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E62AF" w:rsidRDefault="005C7959">
      <w:pPr>
        <w:keepNext/>
        <w:spacing w:before="3pt" w:after="3pt"/>
        <w:jc w:val="center"/>
        <w:rPr>
          <w:rFonts w:ascii="Times New Roman" w:eastAsia="Times New Roman" w:hAnsi="Times New Roman"/>
          <w:bCs/>
          <w:smallCaps/>
          <w:kern w:val="3"/>
          <w:sz w:val="22"/>
          <w:szCs w:val="22"/>
        </w:rPr>
      </w:pPr>
      <w:r>
        <w:rPr>
          <w:rFonts w:ascii="Times New Roman" w:eastAsia="Times New Roman" w:hAnsi="Times New Roman"/>
          <w:bCs/>
          <w:smallCaps/>
          <w:kern w:val="3"/>
          <w:sz w:val="22"/>
          <w:szCs w:val="22"/>
        </w:rPr>
        <w:t>SÚMULA DA 7ª REUNIÃO EXTRAORDINÁRIA CPUA-CAU/BR</w:t>
      </w:r>
    </w:p>
    <w:p w:rsidR="00AE62AF" w:rsidRDefault="00AE62A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AE62A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62AF" w:rsidRDefault="005C79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62AF" w:rsidRDefault="005C7959">
            <w:pPr>
              <w:spacing w:before="2pt" w:after="2pt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18 de outubro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62AF" w:rsidRDefault="005C79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62AF" w:rsidRDefault="005C795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18h00 às 19h00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62AF" w:rsidRDefault="005C79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E62AF" w:rsidRDefault="005C7959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Hotel Mercure Lider – Mezanino – Brasília - DF</w:t>
            </w:r>
          </w:p>
        </w:tc>
      </w:tr>
    </w:tbl>
    <w:p w:rsidR="00AE62AF" w:rsidRDefault="00AE62A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AE62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Wilson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AE62AF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AE62AF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AE62AF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Maria Eliana Jube Ribeiro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5C7959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r>
              <w:rPr>
                <w:rFonts w:ascii="Times New Roman" w:hAnsi="Times New Roman"/>
                <w:sz w:val="22"/>
                <w:szCs w:val="22"/>
              </w:rPr>
              <w:t xml:space="preserve">Isabela Müller Menezes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Analista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</w:p>
        </w:tc>
      </w:tr>
    </w:tbl>
    <w:p w:rsidR="00AE62AF" w:rsidRDefault="00AE62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E62AF" w:rsidRDefault="00AE62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E62AF" w:rsidRDefault="005C7959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E62AF" w:rsidRDefault="00AE62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Ação e Plano Trabalho CPUA 2019 - Revisão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5C7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CPUA/MG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5C7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CPUA/MG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foi tratado</w:t>
            </w:r>
          </w:p>
        </w:tc>
      </w:tr>
    </w:tbl>
    <w:p w:rsidR="00AE62AF" w:rsidRDefault="00AE62A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Resultados ODS e 72ª Reunião Ordinária da CPUA dias 27e 28.11.2018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em Belo Horizonte – MG.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CPUA/MG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CPUA/MG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tabs>
                <w:tab w:val="start" w:pos="14.20pt"/>
              </w:tabs>
              <w:autoSpaceDE w:val="0"/>
              <w:spacing w:before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solicitado à Analista Isabela Menezes verificar junto ao gabinete se foi recebido pedido do Cid Blanco, de apoio para o evento. Após discussão, foi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aprovada a DELIBERAÇÃO Nº 019/2018 – CPUA-CAU/BR, com as seguintes deliberações:</w:t>
            </w:r>
          </w:p>
          <w:p w:rsidR="00AE62AF" w:rsidRDefault="005C7959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Aprovar a participação da CPUA-CAU/BR no evento de Apresentação dos Resultados do Observatório Nossa BH, Observatório do Milênio e CMais, no dia 27 de novembro de 2018 em Bel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Horizonte-MG; como desmembramento da ação </w:t>
            </w:r>
            <w:r>
              <w:rPr>
                <w:rFonts w:ascii="Times New Roman" w:hAnsi="Times New Roman"/>
                <w:sz w:val="22"/>
                <w:szCs w:val="22"/>
              </w:rPr>
              <w:t>“Participar de Seminários Regionais de Política Urbana e Ambiental nos CAU/UF”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AE62AF" w:rsidRDefault="005C7959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que a CPUA-CAU/BR será responsável pelo pagamento de Passagens, diárias e deslocamento dos membros da CPUA-CAU/BR e da Anali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sta Técnica Isabela Müller Menezes, considerando o Centro de Custos 2.01.02.003 para realização de Seminários sobre meio ambiente urbano nos elementos de despesa de diárias e passagens;</w:t>
            </w:r>
          </w:p>
          <w:p w:rsidR="00AE62AF" w:rsidRDefault="005C7959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</w:pPr>
            <w:r>
              <w:rPr>
                <w:rFonts w:ascii="Times New Roman" w:hAnsi="Times New Roman"/>
              </w:rPr>
              <w:t xml:space="preserve">Alterar o local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73ª Reunião Ordinária da CPUA-CAU/BR no dia 28 de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ovembro de 2018, para a sede do CAU/MG em Belo Horizonte-MG;</w:t>
            </w:r>
          </w:p>
          <w:p w:rsidR="00AE62AF" w:rsidRDefault="005C7959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para que:</w:t>
            </w:r>
          </w:p>
          <w:p w:rsidR="00AE62AF" w:rsidRDefault="005C7959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Sejam convocados os membros da CPUA-CAU/BR para participar do evento no dia 27 de novembro de 2018 em Belo Horizonte-MG;</w:t>
            </w:r>
          </w:p>
          <w:p w:rsidR="00AE62AF" w:rsidRDefault="005C7959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Promova junto à Secret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aria Geral da Mesa a convocação da Analista Técnica Isabela Müller Menezes; </w:t>
            </w:r>
          </w:p>
          <w:p w:rsidR="00AE62AF" w:rsidRDefault="005C7959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Seja convocada a 73ª Reunião Ordinária da CPUA-CAU/BR a ser realizada no dia 28 de novembro de 2018, das 9:00 às 18:00, na sede do CAU/MG, sem custo;</w:t>
            </w:r>
          </w:p>
          <w:p w:rsidR="00AE62AF" w:rsidRDefault="005C7959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Promova a divulgação do event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junto aos Conselheiros Federais e Presidentes dos CAU/UFs. </w:t>
            </w:r>
          </w:p>
        </w:tc>
      </w:tr>
    </w:tbl>
    <w:p w:rsidR="00AE62AF" w:rsidRDefault="00AE62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Contratação de Consultoria para material Paradidático sobre Educação Urbanística – Reunião Técnica com o IPHAN entre os dias 12 e 14 de novembro em Brasília - DF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5C7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CPUA/MG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5C7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CPUA/MG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pStyle w:val="PargrafodaLista"/>
              <w:ind w:start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Encaminhou-se por não realizar reunião técnica com o IPHAN, deixando para o ano que vem, na ocasião da próxima reunião ordinária da CPUA em Brasília. Foi solicitado à Analista Isabela Menezes pedir ao setor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compras que seja dado encaminhamento à contratação, instruindo o processo com as trocas de e-mails realizadas com as empresas, para as quais foi solicitado orçamento, mas que até o momento não enviaram.</w:t>
            </w:r>
          </w:p>
        </w:tc>
      </w:tr>
    </w:tbl>
    <w:p w:rsidR="00AE62AF" w:rsidRDefault="00AE62A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no Seminário Nacional sobre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Reciclagem de Resíduos 22.11.2018 em São Paulo - SP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62AF" w:rsidRDefault="005C7959">
            <w:pPr>
              <w:pStyle w:val="PargrafodaLista"/>
              <w:tabs>
                <w:tab w:val="start" w:pos="15.85pt"/>
              </w:tabs>
              <w:ind w:start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cons.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informou que os organizadores do evento não concederam isenção ou desconto, portanto e tendo em vista 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realização de Plenária Ordinária do CAU/BR no mesmo dia (22 e 23), não se deliberou pela participação de nenhum membro.</w:t>
            </w:r>
          </w:p>
        </w:tc>
      </w:tr>
    </w:tbl>
    <w:p w:rsidR="00AE62AF" w:rsidRDefault="00AE62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387"/>
        <w:gridCol w:w="3827"/>
      </w:tblGrid>
      <w:tr w:rsidR="00AE62AF">
        <w:tblPrEx>
          <w:tblCellMar>
            <w:top w:w="0pt" w:type="dxa"/>
            <w:bottom w:w="0pt" w:type="dxa"/>
          </w:tblCellMar>
        </w:tblPrEx>
        <w:trPr>
          <w:trHeight w:val="986"/>
        </w:trPr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5C7959">
            <w:pPr>
              <w:ind w:end="15.85p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AE62AF" w:rsidRDefault="005C7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62AF" w:rsidRDefault="005C7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JUBE RIBEIRO</w:t>
            </w:r>
          </w:p>
          <w:p w:rsidR="00AE62AF" w:rsidRDefault="005C795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E62AF" w:rsidRDefault="00AE62A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E62AF" w:rsidRDefault="005C7959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NIKSON DIAS DE OLIVEIRA</w:t>
            </w:r>
          </w:p>
          <w:p w:rsidR="00AE62AF" w:rsidRDefault="005C795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  <w:p w:rsidR="00AE62AF" w:rsidRDefault="00AE62A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E62AF" w:rsidRDefault="005C795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JOSÉLIA DA SILVA ALVES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E62AF" w:rsidRDefault="005C7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AE62AF" w:rsidRDefault="005C7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AE62AF">
        <w:tblPrEx>
          <w:tblCellMar>
            <w:top w:w="0pt" w:type="dxa"/>
            <w:bottom w:w="0pt" w:type="dxa"/>
          </w:tblCellMar>
        </w:tblPrEx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E62AF" w:rsidRDefault="00AE62A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</w:tr>
    </w:tbl>
    <w:p w:rsidR="00AE62AF" w:rsidRDefault="00AE62A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E62AF" w:rsidRDefault="00AE62AF">
      <w:pPr>
        <w:rPr>
          <w:rFonts w:ascii="Times New Roman" w:hAnsi="Times New Roman"/>
          <w:sz w:val="22"/>
          <w:szCs w:val="22"/>
        </w:rPr>
      </w:pPr>
    </w:p>
    <w:p w:rsidR="00AE62AF" w:rsidRDefault="00AE62A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E62AF" w:rsidRDefault="00AE62A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E62AF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C7959">
      <w:r>
        <w:separator/>
      </w:r>
    </w:p>
  </w:endnote>
  <w:endnote w:type="continuationSeparator" w:id="0">
    <w:p w:rsidR="00000000" w:rsidRDefault="005C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35AC4" w:rsidRDefault="005C795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35AC4" w:rsidRDefault="005C795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C7959">
      <w:r>
        <w:rPr>
          <w:color w:val="000000"/>
        </w:rPr>
        <w:separator/>
      </w:r>
    </w:p>
  </w:footnote>
  <w:footnote w:type="continuationSeparator" w:id="0">
    <w:p w:rsidR="00000000" w:rsidRDefault="005C795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35AC4" w:rsidRDefault="005C795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2472AC0"/>
    <w:multiLevelType w:val="multilevel"/>
    <w:tmpl w:val="8032A40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FFE6EC3"/>
    <w:multiLevelType w:val="multilevel"/>
    <w:tmpl w:val="E272CF18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62AF"/>
    <w:rsid w:val="005C7959"/>
    <w:rsid w:val="00A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D3F296-04A4-4F68-8230-11CF7B0576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/>
      <w:bCs/>
      <w:i/>
      <w:iCs/>
      <w:color w:val="4F81BD"/>
      <w:sz w:val="24"/>
      <w:szCs w:val="24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2016-11-30T12:06:00Z</cp:lastPrinted>
  <dcterms:created xsi:type="dcterms:W3CDTF">2019-05-30T17:58:00Z</dcterms:created>
  <dcterms:modified xsi:type="dcterms:W3CDTF">2019-05-30T17:58:00Z</dcterms:modified>
</cp:coreProperties>
</file>