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7C35EE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7C35EE" w:rsidRDefault="00CA3592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18ª REUNIÃO EXTRAORDINÁRIA CPFI-CAU/BR</w:t>
            </w:r>
          </w:p>
        </w:tc>
      </w:tr>
    </w:tbl>
    <w:p w:rsidR="007C35EE" w:rsidRDefault="007C35E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7C35EE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C35EE" w:rsidRDefault="00CA359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C35EE" w:rsidRDefault="00CA3592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 de dezembro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C35EE" w:rsidRDefault="00CA359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C35EE" w:rsidRDefault="00CA359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10h às 12h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C35EE" w:rsidRDefault="00CA359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C35EE" w:rsidRDefault="00CA359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7C35EE" w:rsidRDefault="007C35E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80"/>
        <w:gridCol w:w="2410"/>
      </w:tblGrid>
      <w:tr w:rsidR="007C35E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CA3592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7C35E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CA3592">
            <w:r>
              <w:rPr>
                <w:rFonts w:ascii="Times New Roman" w:hAnsi="Times New Roman"/>
                <w:sz w:val="22"/>
                <w:szCs w:val="22"/>
              </w:rPr>
              <w:t xml:space="preserve">Raul </w:t>
            </w:r>
            <w:r>
              <w:rPr>
                <w:rFonts w:ascii="Times New Roman" w:hAnsi="Times New Roman"/>
                <w:sz w:val="22"/>
                <w:szCs w:val="22"/>
              </w:rPr>
              <w:t>Wanderley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7C35E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CA3592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7C35E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7C35E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CA3592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CA359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7C35EE" w:rsidRDefault="007C35E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C35EE" w:rsidRDefault="00CA3592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7C35EE" w:rsidRDefault="007C35E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7C35EE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e Orçamento do CAU/PR – Exercício 2019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CA35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C35EE" w:rsidRDefault="00CA35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analisou o Plano de Ação 2019 do CAU/PR e deliberou por encaminhar ao Plenário do CAU/BR, recomendando pela homologação do orçamento.</w:t>
            </w:r>
          </w:p>
        </w:tc>
      </w:tr>
    </w:tbl>
    <w:p w:rsidR="007C35EE" w:rsidRDefault="007C35E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4"/>
        <w:gridCol w:w="4607"/>
      </w:tblGrid>
      <w:tr w:rsidR="007C35EE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7C35EE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35EE" w:rsidRDefault="00CA359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OSVALDO ABRÃO DE SOUZA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7C35EE" w:rsidRDefault="00CA3592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7C35E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7C35EE" w:rsidRDefault="00CA359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RAUL WANDERLEY GRADIM</w:t>
            </w:r>
          </w:p>
          <w:p w:rsidR="007C35EE" w:rsidRDefault="00CA3592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7C35E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C35EE" w:rsidRDefault="00CA359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7C35EE" w:rsidRDefault="00CA35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7C35EE" w:rsidRDefault="007C35EE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7C35E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C35EE" w:rsidRDefault="00CA359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WILSON FERNANDO VARGAS DE ANDRADE</w:t>
            </w:r>
          </w:p>
          <w:p w:rsidR="007C35EE" w:rsidRDefault="00CA359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C35EE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7C35E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7C35EE" w:rsidRDefault="007C35E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7C35EE" w:rsidRDefault="007C35E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7C35EE" w:rsidRDefault="00CA359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:rsidR="007C35EE" w:rsidRDefault="00CA359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C35EE" w:rsidRDefault="007C35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35EE" w:rsidRDefault="007C35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C35EE" w:rsidRDefault="00CA35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7C35EE" w:rsidRDefault="00CA359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7C35EE" w:rsidRDefault="007C35EE">
      <w:pPr>
        <w:spacing w:line="13.80pt" w:lineRule="auto"/>
        <w:rPr>
          <w:rFonts w:ascii="Arial" w:hAnsi="Arial" w:cs="Arial"/>
          <w:sz w:val="22"/>
        </w:rPr>
      </w:pPr>
    </w:p>
    <w:sectPr w:rsidR="007C35EE">
      <w:headerReference w:type="default" r:id="rId6"/>
      <w:footerReference w:type="default" r:id="rId7"/>
      <w:pgSz w:w="595pt" w:h="842pt"/>
      <w:pgMar w:top="85.05pt" w:right="63.40pt" w:bottom="70.90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A3592">
      <w:r>
        <w:separator/>
      </w:r>
    </w:p>
  </w:endnote>
  <w:endnote w:type="continuationSeparator" w:id="0">
    <w:p w:rsidR="00000000" w:rsidRDefault="00CA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7D7" w:rsidRDefault="00CA359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917D7" w:rsidRDefault="00CA359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A3592">
      <w:r>
        <w:rPr>
          <w:color w:val="000000"/>
        </w:rPr>
        <w:separator/>
      </w:r>
    </w:p>
  </w:footnote>
  <w:footnote w:type="continuationSeparator" w:id="0">
    <w:p w:rsidR="00000000" w:rsidRDefault="00CA359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17D7" w:rsidRDefault="00CA359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35EE"/>
    <w:rsid w:val="007C35EE"/>
    <w:rsid w:val="00C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C1CA3E1-0CC6-4B8F-8DAF-B319109583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2019-04-23T18:53:00Z</dcterms:created>
  <dcterms:modified xsi:type="dcterms:W3CDTF">2019-04-23T18:53:00Z</dcterms:modified>
</cp:coreProperties>
</file>