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4B2483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16ª REUNIÃO EXTRAORDINÁRIA CPFI-CAU/BR</w:t>
            </w:r>
          </w:p>
        </w:tc>
      </w:tr>
    </w:tbl>
    <w:p w:rsidR="004B2483" w:rsidRDefault="004B248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4B2483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 de abril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 às 14h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B2483" w:rsidRDefault="005B2499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4B2483" w:rsidRDefault="004B248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80"/>
        <w:gridCol w:w="2410"/>
      </w:tblGrid>
      <w:tr w:rsidR="004B248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4B248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hAnsi="Times New Roman"/>
                <w:sz w:val="22"/>
                <w:szCs w:val="22"/>
              </w:rPr>
              <w:t>Raul Wanderley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4B248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Edezio Caldeira Filho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4B248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Helena Aparecida Ayoub Silva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4B248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5B249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4B2483" w:rsidRDefault="004B248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B2483" w:rsidRDefault="005B2499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4B2483" w:rsidRDefault="004B248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6"/>
        <w:gridCol w:w="7089"/>
      </w:tblGrid>
      <w:tr w:rsidR="004B2483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5B24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de Prestação de Contas do CAU/DF referente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exercício de 2017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5B24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483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B2483" w:rsidRDefault="005B24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retificou o entendimento a respeito do processo de prestação de contas do DF devido à ausência da aprovação pelo plenário do CAU/UF.</w:t>
            </w:r>
          </w:p>
          <w:p w:rsidR="004B2483" w:rsidRDefault="005B24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14/2018 CPFI</w:t>
            </w:r>
          </w:p>
        </w:tc>
      </w:tr>
    </w:tbl>
    <w:p w:rsidR="004B2483" w:rsidRDefault="004B248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B2483" w:rsidRDefault="004B248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104"/>
        <w:gridCol w:w="4607"/>
      </w:tblGrid>
      <w:tr w:rsidR="004B2483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5B249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OSVALDO ABRÃO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DE SOUZA</w:t>
            </w:r>
          </w:p>
          <w:p w:rsidR="004B2483" w:rsidRDefault="005B24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4B2483" w:rsidRDefault="005B2499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4B2483" w:rsidRDefault="005B249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B2483" w:rsidRDefault="005B2499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EDEZIO CALDEIRA FILHO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4B2483" w:rsidRDefault="005B24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4B2483" w:rsidRDefault="004B2483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B2483" w:rsidRDefault="005B2499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HELENA APARECIDA AYOUB SILVA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4B2483" w:rsidRDefault="005B249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B2483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B2483" w:rsidRDefault="005B2499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4B2483" w:rsidRDefault="005B249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B2483" w:rsidRDefault="004B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2483" w:rsidRDefault="004B24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B2483" w:rsidRDefault="005B2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4B2483" w:rsidRDefault="005B249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4B2483" w:rsidRDefault="004B2483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4B2483" w:rsidRDefault="004B2483">
      <w:pPr>
        <w:rPr>
          <w:rFonts w:ascii="Times New Roman" w:hAnsi="Times New Roman"/>
          <w:sz w:val="22"/>
          <w:szCs w:val="22"/>
        </w:rPr>
      </w:pPr>
    </w:p>
    <w:p w:rsidR="004B2483" w:rsidRDefault="004B2483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4B2483" w:rsidRDefault="005B2499">
      <w:pPr>
        <w:spacing w:line="13.80pt" w:lineRule="auto"/>
      </w:pPr>
      <w:r>
        <w:rPr>
          <w:rFonts w:ascii="Arial" w:hAnsi="Arial" w:cs="Arial"/>
          <w:sz w:val="22"/>
        </w:rPr>
        <w:t xml:space="preserve"> </w:t>
      </w:r>
    </w:p>
    <w:sectPr w:rsidR="004B2483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B2499">
      <w:r>
        <w:separator/>
      </w:r>
    </w:p>
  </w:endnote>
  <w:endnote w:type="continuationSeparator" w:id="0">
    <w:p w:rsidR="00000000" w:rsidRDefault="005B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6706" w:rsidRDefault="005B249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96706" w:rsidRDefault="005B249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B2499">
      <w:r>
        <w:rPr>
          <w:color w:val="000000"/>
        </w:rPr>
        <w:separator/>
      </w:r>
    </w:p>
  </w:footnote>
  <w:footnote w:type="continuationSeparator" w:id="0">
    <w:p w:rsidR="00000000" w:rsidRDefault="005B249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96706" w:rsidRDefault="005B249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2483"/>
    <w:rsid w:val="004B2483"/>
    <w:rsid w:val="005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22B075-BE08-41F6-BCB8-480B3FC753C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2019-04-23T18:50:00Z</dcterms:created>
  <dcterms:modified xsi:type="dcterms:W3CDTF">2019-04-23T18:50:00Z</dcterms:modified>
</cp:coreProperties>
</file>