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AD4" w:rsidRDefault="001F1AD4">
      <w:pPr>
        <w:pStyle w:val="Corpodetexto"/>
        <w:spacing w:before="6"/>
        <w:rPr>
          <w:rFonts w:ascii="Times New Roman" w:hAnsi="Times New Roman"/>
          <w:sz w:val="16"/>
        </w:rPr>
      </w:pPr>
      <w:bookmarkStart w:id="0" w:name="_GoBack"/>
      <w:bookmarkEnd w:id="0"/>
    </w:p>
    <w:p w:rsidR="001F1AD4" w:rsidRDefault="001F1AD4">
      <w:pPr>
        <w:pStyle w:val="Corpodetexto"/>
        <w:spacing w:before="6"/>
        <w:rPr>
          <w:rFonts w:ascii="Arial" w:hAnsi="Arial"/>
          <w:sz w:val="16"/>
        </w:rPr>
      </w:pPr>
    </w:p>
    <w:p w:rsidR="001F1AD4" w:rsidRDefault="00476E88">
      <w:pPr>
        <w:pStyle w:val="Ttulo1"/>
        <w:ind w:left="2513"/>
      </w:pPr>
      <w:r>
        <w:t>RESOLUÇÃO N° 51, DE 12 DE JULHO DE 2013</w:t>
      </w:r>
    </w:p>
    <w:p w:rsidR="001F1AD4" w:rsidRDefault="001F1AD4">
      <w:pPr>
        <w:pStyle w:val="Corpodetexto"/>
        <w:spacing w:before="10"/>
        <w:rPr>
          <w:b/>
          <w:sz w:val="33"/>
        </w:rPr>
      </w:pPr>
    </w:p>
    <w:p w:rsidR="001F1AD4" w:rsidRDefault="00476E88">
      <w:pPr>
        <w:pStyle w:val="Corpodetexto"/>
        <w:ind w:left="4353" w:right="382"/>
        <w:jc w:val="both"/>
      </w:pPr>
      <w:r>
        <w:t xml:space="preserve">Dispõe sobre as áreas de atuação privativas dos arquitetos e urbanistas e as áreas de atuação compartilhadas com outras profissões </w:t>
      </w:r>
      <w:r>
        <w:t>regulamentadas, e dá outras providências.</w:t>
      </w:r>
    </w:p>
    <w:p w:rsidR="001F1AD4" w:rsidRDefault="001F1AD4">
      <w:pPr>
        <w:pStyle w:val="Corpodetexto"/>
        <w:spacing w:before="11"/>
        <w:rPr>
          <w:sz w:val="23"/>
        </w:rPr>
      </w:pPr>
    </w:p>
    <w:p w:rsidR="001F1AD4" w:rsidRDefault="00476E88">
      <w:pPr>
        <w:pStyle w:val="Corpodetexto"/>
        <w:ind w:left="100" w:right="382"/>
        <w:jc w:val="both"/>
      </w:pPr>
      <w:r>
        <w:t>O Conselho de Arquitetura e Urbanismo do Brasil (CAU/BR), no uso das competências previstas nos artigos 3° e 28, inciso II da Lei n° 12.378, de 31 de dezembro de 2010, e nos artigos 2°, incisos I, II e IV, 3°, inc</w:t>
      </w:r>
      <w:r>
        <w:t xml:space="preserve">isos I e V, e 9°, incisos I e XLII do Regimento Geral aprovado pela Resolução CAU/BR n° 33, de 6 de setembro de 2012, de acordo com a deliberação adotada na Reunião Plenária Ordinária n° 20, realizada nos dias </w:t>
      </w:r>
      <w:r>
        <w:rPr>
          <w:spacing w:val="3"/>
        </w:rPr>
        <w:t xml:space="preserve">11 </w:t>
      </w:r>
      <w:r>
        <w:t>e 12 de julho de</w:t>
      </w:r>
      <w:r>
        <w:rPr>
          <w:spacing w:val="-32"/>
        </w:rPr>
        <w:t xml:space="preserve"> </w:t>
      </w:r>
      <w:r>
        <w:t>2013;</w:t>
      </w:r>
    </w:p>
    <w:p w:rsidR="001F1AD4" w:rsidRDefault="001F1AD4">
      <w:pPr>
        <w:pStyle w:val="Corpodetexto"/>
        <w:spacing w:before="2"/>
      </w:pPr>
    </w:p>
    <w:p w:rsidR="001F1AD4" w:rsidRDefault="00476E88">
      <w:pPr>
        <w:pStyle w:val="Corpodetexto"/>
        <w:ind w:left="100" w:right="379"/>
        <w:jc w:val="both"/>
      </w:pPr>
      <w:r>
        <w:t xml:space="preserve">Considerando o que </w:t>
      </w:r>
      <w:r>
        <w:t xml:space="preserve">dispõe a Lei n° 12.378, de 31 de dezembro de 2010, que “Regulamenta o exercício da Arquitetura e Urbanismo; cria o Conselho de Arquitetura e Urbanismo do Brasil - CAU/BR e os Conselhos de Arquitetura e Urbanismo dos Estados e do Distrito Federal - CAUs; e </w:t>
      </w:r>
      <w:r>
        <w:t>dá outras</w:t>
      </w:r>
      <w:r>
        <w:rPr>
          <w:spacing w:val="-4"/>
        </w:rPr>
        <w:t xml:space="preserve"> </w:t>
      </w:r>
      <w:r>
        <w:t>providências”;</w:t>
      </w:r>
    </w:p>
    <w:p w:rsidR="001F1AD4" w:rsidRDefault="001F1AD4">
      <w:pPr>
        <w:pStyle w:val="Corpodetexto"/>
        <w:spacing w:before="11"/>
        <w:rPr>
          <w:sz w:val="23"/>
        </w:rPr>
      </w:pPr>
    </w:p>
    <w:p w:rsidR="001F1AD4" w:rsidRDefault="00476E88">
      <w:pPr>
        <w:pStyle w:val="Corpodetexto"/>
        <w:spacing w:before="1"/>
        <w:ind w:left="100" w:right="380"/>
        <w:jc w:val="both"/>
      </w:pPr>
      <w:r>
        <w:t>Considerando o que dispõem o Decreto n° 23.569, de 11 de dezembro de 1933, que “Regula o exercício das profissões de engenheiro, de arquiteto e de agrimensor”; a Lei n° 5.194, de 24  de dezembro de 1966, que “Regula o exercício da</w:t>
      </w:r>
      <w:r>
        <w:t>s profissões de Engenheiro, Arquiteto e Engenheiro-Agrônomo”; e o Decreto n° 90.922, de 6 de fevereiro de 1985, que “Regulamenta a Lei n° 5.524, de 5 de novembro de 1968, que ‘dispõe sobre o exercício da profissão de técnico industrial e técnico agrícola d</w:t>
      </w:r>
      <w:r>
        <w:t>e nível médio ou de 2°</w:t>
      </w:r>
      <w:r>
        <w:rPr>
          <w:spacing w:val="-10"/>
        </w:rPr>
        <w:t xml:space="preserve"> </w:t>
      </w:r>
      <w:r>
        <w:t>grau’”;</w:t>
      </w:r>
    </w:p>
    <w:p w:rsidR="001F1AD4" w:rsidRDefault="001F1AD4">
      <w:pPr>
        <w:pStyle w:val="Corpodetexto"/>
        <w:spacing w:before="1"/>
      </w:pPr>
    </w:p>
    <w:p w:rsidR="001F1AD4" w:rsidRDefault="00476E88">
      <w:pPr>
        <w:pStyle w:val="Corpodetexto"/>
        <w:ind w:left="100" w:right="386"/>
        <w:jc w:val="both"/>
      </w:pPr>
      <w:r>
        <w:t xml:space="preserve">Considerando o que dispõem as Resoluções do então Conselho Federal de Engenharia Arquitetura e Agronomia (Confea) n° 218, de 29 de junho de 1973, que “Discrimina atividades das diferentes modalidades profissionais da </w:t>
      </w:r>
      <w:r>
        <w:t>Engenharia, Arquitetura e Agronomia”; e n° 1010, de 22 de agosto de 2005, que “Dispõe sobre a regulamentação da atribuição de títulos profissionais, atividades, competências e caracterização do âmbito de atuação dos profissionais inseridos no Sistema Confe</w:t>
      </w:r>
      <w:r>
        <w:t>a/Crea, para efeito de fiscalização do exercício profissional”;</w:t>
      </w:r>
    </w:p>
    <w:p w:rsidR="001F1AD4" w:rsidRDefault="001F1AD4">
      <w:pPr>
        <w:pStyle w:val="Corpodetexto"/>
        <w:spacing w:before="11"/>
        <w:rPr>
          <w:sz w:val="23"/>
        </w:rPr>
      </w:pPr>
    </w:p>
    <w:p w:rsidR="001F1AD4" w:rsidRDefault="00476E88">
      <w:pPr>
        <w:pStyle w:val="Corpodetexto"/>
        <w:ind w:left="100" w:right="380"/>
        <w:jc w:val="both"/>
      </w:pPr>
      <w:r>
        <w:t xml:space="preserve">Considerando o que dispõem as Resoluções do Conselho Nacional de Educação - Câmara de Ensino Superior (CNE/CES) n° 11, de 11 de março de 2002, que “Institui Diretrizes Curriculares Nacionais </w:t>
      </w:r>
      <w:r>
        <w:t>do Curso de Graduação em Engenharia”; n° 1, de 2 de fevereiro de 2006, que “Institui as Diretrizes Curriculares Nacionais para o curso de graduação em Engenharia Agronômica ou Agronomia e dá outras providências”; e n° 2, de 17 de junho de 2010, que “Instit</w:t>
      </w:r>
      <w:r>
        <w:t>ui as Diretrizes Curriculares Nacionais do curso de graduação em Arquitetura e Urbanismo, alterando dispositivos da Resolução CNE/CES n° 6/2006”;</w:t>
      </w:r>
    </w:p>
    <w:p w:rsidR="001F1AD4" w:rsidRDefault="001F1AD4">
      <w:pPr>
        <w:pStyle w:val="Corpodetexto"/>
        <w:spacing w:before="1"/>
      </w:pPr>
    </w:p>
    <w:p w:rsidR="001F1AD4" w:rsidRDefault="00476E88">
      <w:pPr>
        <w:pStyle w:val="Ttulo1"/>
        <w:spacing w:before="1"/>
        <w:jc w:val="both"/>
      </w:pPr>
      <w:r>
        <w:t>RESOLVE:</w:t>
      </w:r>
    </w:p>
    <w:p w:rsidR="001F1AD4" w:rsidRDefault="001F1AD4">
      <w:pPr>
        <w:pStyle w:val="Corpodetexto"/>
        <w:spacing w:before="11"/>
        <w:rPr>
          <w:b/>
          <w:sz w:val="23"/>
        </w:rPr>
      </w:pPr>
    </w:p>
    <w:p w:rsidR="001F1AD4" w:rsidRDefault="00476E88">
      <w:pPr>
        <w:pStyle w:val="Corpodetexto"/>
        <w:spacing w:before="1"/>
        <w:ind w:left="100" w:right="380"/>
        <w:jc w:val="both"/>
        <w:sectPr w:rsidR="001F1AD4">
          <w:headerReference w:type="default" r:id="rId7"/>
          <w:footerReference w:type="default" r:id="rId8"/>
          <w:pgSz w:w="11900" w:h="16850"/>
          <w:pgMar w:top="1600" w:right="740" w:bottom="280" w:left="1460" w:header="720" w:footer="720" w:gutter="0"/>
          <w:cols w:space="720"/>
        </w:sectPr>
      </w:pPr>
      <w:r>
        <w:t>Art. 1° Os arquitetos e urbanistas constituem categoria uniprofissional, de formação generalista, c</w:t>
      </w:r>
      <w:r>
        <w:t>ujas atividades, atribuições e campos de atuação encontram-se discriminados no art. 2° da Lei n° 12.378, de 31 de dezembro de 2010.</w:t>
      </w:r>
    </w:p>
    <w:p w:rsidR="001F1AD4" w:rsidRDefault="001F1AD4">
      <w:pPr>
        <w:pStyle w:val="Corpodetexto"/>
        <w:rPr>
          <w:rFonts w:ascii="Arial" w:hAnsi="Arial"/>
          <w:sz w:val="20"/>
        </w:rPr>
      </w:pPr>
    </w:p>
    <w:p w:rsidR="001F1AD4" w:rsidRDefault="001F1AD4">
      <w:pPr>
        <w:pStyle w:val="Corpodetexto"/>
        <w:rPr>
          <w:rFonts w:ascii="Arial" w:hAnsi="Arial"/>
          <w:sz w:val="22"/>
        </w:rPr>
      </w:pPr>
    </w:p>
    <w:p w:rsidR="001F1AD4" w:rsidRDefault="00476E88">
      <w:pPr>
        <w:pStyle w:val="Corpodetexto"/>
        <w:tabs>
          <w:tab w:val="left" w:pos="9639"/>
        </w:tabs>
        <w:ind w:left="100" w:right="61"/>
        <w:jc w:val="both"/>
      </w:pPr>
      <w:r>
        <w:t xml:space="preserve">Art. 2° No âmbito dos campos de atuação relacionados nos incisos deste artigo, em conformidade com o que dispõe o art. 3° </w:t>
      </w:r>
      <w:r>
        <w:t>da Lei n° 12.378, de 2010, ficam especificadas como privativas dos arquitetos e urbanistas as seguintes áreas de atuação:</w:t>
      </w:r>
    </w:p>
    <w:p w:rsidR="001F1AD4" w:rsidRDefault="001F1AD4">
      <w:pPr>
        <w:pStyle w:val="Corpodetexto"/>
        <w:tabs>
          <w:tab w:val="left" w:pos="9318"/>
        </w:tabs>
        <w:rPr>
          <w:sz w:val="33"/>
        </w:rPr>
      </w:pPr>
    </w:p>
    <w:p w:rsidR="001F1AD4" w:rsidRDefault="00476E88">
      <w:pPr>
        <w:pStyle w:val="Corpodetexto"/>
        <w:tabs>
          <w:tab w:val="left" w:pos="9318"/>
        </w:tabs>
        <w:spacing w:after="120"/>
        <w:ind w:left="100"/>
        <w:jc w:val="both"/>
      </w:pPr>
      <w:r>
        <w:t>I - DA ARQUITETURA E URBANISMO:</w:t>
      </w:r>
    </w:p>
    <w:p w:rsidR="001F1AD4" w:rsidRDefault="00476E88">
      <w:pPr>
        <w:pStyle w:val="PargrafodaLista"/>
        <w:numPr>
          <w:ilvl w:val="0"/>
          <w:numId w:val="1"/>
        </w:numPr>
        <w:tabs>
          <w:tab w:val="left" w:pos="-625"/>
          <w:tab w:val="left" w:pos="8350"/>
        </w:tabs>
        <w:spacing w:after="120"/>
        <w:ind w:hanging="242"/>
      </w:pPr>
      <w:r>
        <w:rPr>
          <w:sz w:val="24"/>
        </w:rPr>
        <w:t>projeto arquitetônico de edificação ou de reforma de</w:t>
      </w:r>
      <w:r>
        <w:rPr>
          <w:spacing w:val="-7"/>
          <w:sz w:val="24"/>
        </w:rPr>
        <w:t xml:space="preserve"> </w:t>
      </w:r>
      <w:r>
        <w:rPr>
          <w:sz w:val="24"/>
        </w:rPr>
        <w:t>edificação;</w:t>
      </w:r>
    </w:p>
    <w:p w:rsidR="001F1AD4" w:rsidRDefault="00476E88">
      <w:pPr>
        <w:pStyle w:val="PargrafodaLista"/>
        <w:numPr>
          <w:ilvl w:val="0"/>
          <w:numId w:val="1"/>
        </w:numPr>
        <w:tabs>
          <w:tab w:val="left" w:pos="355"/>
          <w:tab w:val="left" w:pos="9318"/>
        </w:tabs>
        <w:spacing w:after="120"/>
        <w:ind w:left="354" w:hanging="254"/>
      </w:pPr>
      <w:r>
        <w:rPr>
          <w:sz w:val="24"/>
        </w:rPr>
        <w:t>projeto arquitetônico de</w:t>
      </w:r>
      <w:r>
        <w:rPr>
          <w:spacing w:val="-3"/>
          <w:sz w:val="24"/>
        </w:rPr>
        <w:t xml:space="preserve"> </w:t>
      </w:r>
      <w:r>
        <w:rPr>
          <w:sz w:val="24"/>
        </w:rPr>
        <w:t>monumento;</w:t>
      </w:r>
    </w:p>
    <w:p w:rsidR="001F1AD4" w:rsidRDefault="00476E88">
      <w:pPr>
        <w:pStyle w:val="PargrafodaLista"/>
        <w:numPr>
          <w:ilvl w:val="0"/>
          <w:numId w:val="1"/>
        </w:numPr>
        <w:tabs>
          <w:tab w:val="left" w:pos="329"/>
          <w:tab w:val="left" w:pos="9318"/>
        </w:tabs>
        <w:spacing w:after="120"/>
        <w:ind w:left="328" w:hanging="228"/>
      </w:pPr>
      <w:r>
        <w:rPr>
          <w:sz w:val="24"/>
        </w:rPr>
        <w:t>coordenação e compatibilização de projeto arquitetônico com projetos</w:t>
      </w:r>
      <w:r>
        <w:rPr>
          <w:spacing w:val="-20"/>
          <w:sz w:val="24"/>
        </w:rPr>
        <w:t xml:space="preserve"> </w:t>
      </w:r>
      <w:r>
        <w:rPr>
          <w:sz w:val="24"/>
        </w:rPr>
        <w:t>complementares;</w:t>
      </w:r>
    </w:p>
    <w:p w:rsidR="001F1AD4" w:rsidRDefault="00476E88">
      <w:pPr>
        <w:pStyle w:val="PargrafodaLista"/>
        <w:numPr>
          <w:ilvl w:val="0"/>
          <w:numId w:val="1"/>
        </w:numPr>
        <w:tabs>
          <w:tab w:val="left" w:pos="360"/>
          <w:tab w:val="left" w:pos="9639"/>
        </w:tabs>
        <w:spacing w:after="120"/>
        <w:ind w:left="100" w:right="61" w:firstLine="0"/>
      </w:pPr>
      <w:r>
        <w:rPr>
          <w:sz w:val="24"/>
        </w:rPr>
        <w:t>relatório técnico de arquitetura referente a memorial descritivo, caderno de especificações e de encargos e avaliação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pós-ocupação; </w:t>
      </w:r>
      <w:r>
        <w:rPr>
          <w:b/>
          <w:i/>
          <w:sz w:val="24"/>
        </w:rPr>
        <w:t>(*Suspensão de Vigência até o dia 30 de</w:t>
      </w:r>
      <w:r>
        <w:rPr>
          <w:b/>
          <w:i/>
          <w:sz w:val="24"/>
        </w:rPr>
        <w:t xml:space="preserve"> novembro de 2021 pela DPOBR Nº 0106-08/2020)</w:t>
      </w:r>
    </w:p>
    <w:p w:rsidR="001F1AD4" w:rsidRDefault="00476E88">
      <w:pPr>
        <w:pStyle w:val="PargrafodaLista"/>
        <w:numPr>
          <w:ilvl w:val="0"/>
          <w:numId w:val="1"/>
        </w:numPr>
        <w:tabs>
          <w:tab w:val="left" w:pos="372"/>
          <w:tab w:val="left" w:pos="9639"/>
        </w:tabs>
        <w:spacing w:after="120"/>
        <w:ind w:left="100" w:firstLine="0"/>
      </w:pPr>
      <w:r>
        <w:rPr>
          <w:sz w:val="24"/>
        </w:rPr>
        <w:t>desempenho de cargo ou função técnica concernente à elaboração ou análise de projeto arquitetônico;</w:t>
      </w:r>
    </w:p>
    <w:p w:rsidR="001F1AD4" w:rsidRDefault="00476E88">
      <w:pPr>
        <w:pStyle w:val="PargrafodaLista"/>
        <w:numPr>
          <w:ilvl w:val="0"/>
          <w:numId w:val="1"/>
        </w:numPr>
        <w:tabs>
          <w:tab w:val="left" w:pos="360"/>
          <w:tab w:val="left" w:pos="9639"/>
        </w:tabs>
        <w:spacing w:after="120"/>
        <w:ind w:left="100" w:firstLine="0"/>
      </w:pPr>
      <w:r>
        <w:rPr>
          <w:sz w:val="24"/>
        </w:rPr>
        <w:t>ensino de teoria, história e projeto de arquitetura em cursos de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graduação; </w:t>
      </w:r>
      <w:r>
        <w:rPr>
          <w:b/>
          <w:i/>
          <w:sz w:val="24"/>
        </w:rPr>
        <w:t xml:space="preserve">(*Suspensão de Vigência até o dia </w:t>
      </w:r>
      <w:r>
        <w:rPr>
          <w:b/>
          <w:i/>
          <w:sz w:val="24"/>
        </w:rPr>
        <w:t>30 de novembro de 2021 pela DPOBR Nº 0106-08/2020)</w:t>
      </w:r>
    </w:p>
    <w:p w:rsidR="001F1AD4" w:rsidRDefault="00476E88">
      <w:pPr>
        <w:pStyle w:val="PargrafodaLista"/>
        <w:numPr>
          <w:ilvl w:val="0"/>
          <w:numId w:val="1"/>
        </w:numPr>
        <w:tabs>
          <w:tab w:val="left" w:pos="341"/>
          <w:tab w:val="left" w:pos="9639"/>
        </w:tabs>
        <w:spacing w:after="120"/>
        <w:ind w:left="340" w:hanging="240"/>
      </w:pPr>
      <w:r>
        <w:rPr>
          <w:sz w:val="24"/>
        </w:rPr>
        <w:t>coordenação de curso de graduação em Arquitetura e</w:t>
      </w:r>
      <w:r>
        <w:rPr>
          <w:spacing w:val="-6"/>
          <w:sz w:val="24"/>
        </w:rPr>
        <w:t xml:space="preserve"> </w:t>
      </w:r>
      <w:r>
        <w:rPr>
          <w:sz w:val="24"/>
        </w:rPr>
        <w:t>Urbanismo;</w:t>
      </w:r>
    </w:p>
    <w:p w:rsidR="001F1AD4" w:rsidRDefault="00476E88">
      <w:pPr>
        <w:pStyle w:val="PargrafodaLista"/>
        <w:numPr>
          <w:ilvl w:val="0"/>
          <w:numId w:val="1"/>
        </w:numPr>
        <w:tabs>
          <w:tab w:val="left" w:pos="355"/>
          <w:tab w:val="left" w:pos="9639"/>
        </w:tabs>
        <w:spacing w:after="120"/>
        <w:ind w:left="354" w:hanging="254"/>
      </w:pPr>
      <w:r>
        <w:rPr>
          <w:sz w:val="24"/>
        </w:rPr>
        <w:t>projeto</w:t>
      </w:r>
      <w:r>
        <w:rPr>
          <w:spacing w:val="-3"/>
          <w:sz w:val="24"/>
        </w:rPr>
        <w:t xml:space="preserve"> </w:t>
      </w:r>
      <w:r>
        <w:rPr>
          <w:sz w:val="24"/>
        </w:rPr>
        <w:t>urbanístico;</w:t>
      </w:r>
    </w:p>
    <w:p w:rsidR="001F1AD4" w:rsidRDefault="00476E88">
      <w:pPr>
        <w:pStyle w:val="PargrafodaLista"/>
        <w:numPr>
          <w:ilvl w:val="0"/>
          <w:numId w:val="1"/>
        </w:numPr>
        <w:tabs>
          <w:tab w:val="left" w:pos="283"/>
          <w:tab w:val="left" w:pos="9639"/>
        </w:tabs>
        <w:spacing w:after="120"/>
        <w:ind w:left="282" w:hanging="182"/>
      </w:pPr>
      <w:r>
        <w:rPr>
          <w:sz w:val="24"/>
        </w:rPr>
        <w:t>projeto urbanístico para fins de regularização</w:t>
      </w:r>
      <w:r>
        <w:rPr>
          <w:spacing w:val="-24"/>
          <w:sz w:val="24"/>
        </w:rPr>
        <w:t xml:space="preserve"> </w:t>
      </w:r>
      <w:r>
        <w:rPr>
          <w:sz w:val="24"/>
        </w:rPr>
        <w:t>fundiária;</w:t>
      </w:r>
    </w:p>
    <w:p w:rsidR="001F1AD4" w:rsidRDefault="00476E88">
      <w:pPr>
        <w:pStyle w:val="PargrafodaLista"/>
        <w:numPr>
          <w:ilvl w:val="0"/>
          <w:numId w:val="1"/>
        </w:numPr>
        <w:tabs>
          <w:tab w:val="left" w:pos="360"/>
          <w:tab w:val="left" w:pos="9639"/>
        </w:tabs>
        <w:spacing w:after="120"/>
        <w:ind w:left="102" w:firstLine="0"/>
      </w:pPr>
      <w:r>
        <w:rPr>
          <w:sz w:val="24"/>
        </w:rPr>
        <w:t>projeto de parcelamento do solo mediante</w:t>
      </w:r>
      <w:r>
        <w:rPr>
          <w:spacing w:val="-26"/>
          <w:sz w:val="24"/>
        </w:rPr>
        <w:t xml:space="preserve"> </w:t>
      </w:r>
      <w:r>
        <w:rPr>
          <w:sz w:val="24"/>
        </w:rPr>
        <w:t xml:space="preserve">loteamento; </w:t>
      </w:r>
      <w:r>
        <w:rPr>
          <w:b/>
          <w:i/>
          <w:sz w:val="24"/>
        </w:rPr>
        <w:t>(*Suspensão</w:t>
      </w:r>
      <w:r>
        <w:rPr>
          <w:b/>
          <w:i/>
          <w:sz w:val="24"/>
        </w:rPr>
        <w:t xml:space="preserve"> de Vigência até o dia 30 de novembro de 2021 pela DPOBR Nº 0106-08/2020)</w:t>
      </w:r>
    </w:p>
    <w:p w:rsidR="001F1AD4" w:rsidRDefault="00476E88">
      <w:pPr>
        <w:pStyle w:val="PargrafodaLista"/>
        <w:numPr>
          <w:ilvl w:val="0"/>
          <w:numId w:val="1"/>
        </w:numPr>
        <w:tabs>
          <w:tab w:val="left" w:pos="360"/>
          <w:tab w:val="left" w:pos="9639"/>
        </w:tabs>
        <w:spacing w:after="120"/>
        <w:ind w:left="100" w:firstLine="0"/>
      </w:pPr>
      <w:r>
        <w:rPr>
          <w:sz w:val="24"/>
        </w:rPr>
        <w:t>projeto de sistema viário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urbano; </w:t>
      </w:r>
      <w:r>
        <w:rPr>
          <w:b/>
          <w:i/>
          <w:sz w:val="24"/>
        </w:rPr>
        <w:t>(*Suspensão de Vigência até o dia 30 de novembro de 2021 pela DPOBR Nº 0106-08/2020)</w:t>
      </w:r>
    </w:p>
    <w:p w:rsidR="001F1AD4" w:rsidRDefault="00476E88">
      <w:pPr>
        <w:pStyle w:val="PargrafodaLista"/>
        <w:numPr>
          <w:ilvl w:val="0"/>
          <w:numId w:val="1"/>
        </w:numPr>
        <w:tabs>
          <w:tab w:val="left" w:pos="283"/>
          <w:tab w:val="left" w:pos="9639"/>
        </w:tabs>
        <w:spacing w:after="120"/>
        <w:ind w:left="282" w:hanging="182"/>
      </w:pPr>
      <w:r>
        <w:rPr>
          <w:sz w:val="24"/>
        </w:rPr>
        <w:t xml:space="preserve">coordenação e compatibilização de projeto de urbanismo com </w:t>
      </w:r>
      <w:r>
        <w:rPr>
          <w:sz w:val="24"/>
        </w:rPr>
        <w:t>projetos</w:t>
      </w:r>
      <w:r>
        <w:rPr>
          <w:spacing w:val="-21"/>
          <w:sz w:val="24"/>
        </w:rPr>
        <w:t xml:space="preserve"> </w:t>
      </w:r>
      <w:r>
        <w:rPr>
          <w:sz w:val="24"/>
        </w:rPr>
        <w:t>complementares;</w:t>
      </w:r>
    </w:p>
    <w:p w:rsidR="001F1AD4" w:rsidRDefault="00476E88">
      <w:pPr>
        <w:pStyle w:val="PargrafodaLista"/>
        <w:numPr>
          <w:ilvl w:val="0"/>
          <w:numId w:val="1"/>
        </w:numPr>
        <w:tabs>
          <w:tab w:val="left" w:pos="423"/>
          <w:tab w:val="left" w:pos="9639"/>
        </w:tabs>
        <w:spacing w:after="120"/>
        <w:ind w:left="100" w:firstLine="0"/>
      </w:pPr>
      <w:r>
        <w:rPr>
          <w:sz w:val="24"/>
        </w:rPr>
        <w:t xml:space="preserve">relatório técnico urbanístico referente a memorial descritivo e caderno de especificações e de encargos; </w:t>
      </w:r>
      <w:r>
        <w:rPr>
          <w:b/>
          <w:i/>
          <w:sz w:val="24"/>
        </w:rPr>
        <w:t>(*Suspensão de Vigência até o dia 30 de novembro de 2021 pela DPOBR Nº 0106-08/2020)</w:t>
      </w:r>
    </w:p>
    <w:p w:rsidR="001F1AD4" w:rsidRDefault="00476E88">
      <w:pPr>
        <w:pStyle w:val="PargrafodaLista"/>
        <w:numPr>
          <w:ilvl w:val="0"/>
          <w:numId w:val="1"/>
        </w:numPr>
        <w:tabs>
          <w:tab w:val="left" w:pos="377"/>
          <w:tab w:val="left" w:pos="9639"/>
        </w:tabs>
        <w:spacing w:after="120"/>
        <w:ind w:left="100" w:firstLine="0"/>
      </w:pPr>
      <w:r>
        <w:rPr>
          <w:sz w:val="24"/>
        </w:rPr>
        <w:t>desempenho de cargo ou função técnica con</w:t>
      </w:r>
      <w:r>
        <w:rPr>
          <w:sz w:val="24"/>
        </w:rPr>
        <w:t>cernente à elaboração ou análise de projeto urbanístico;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</w:p>
    <w:p w:rsidR="001F1AD4" w:rsidRDefault="00476E88">
      <w:pPr>
        <w:pStyle w:val="PargrafodaLista"/>
        <w:numPr>
          <w:ilvl w:val="0"/>
          <w:numId w:val="1"/>
        </w:numPr>
        <w:tabs>
          <w:tab w:val="left" w:pos="355"/>
          <w:tab w:val="left" w:pos="9639"/>
        </w:tabs>
        <w:spacing w:after="120"/>
        <w:ind w:left="100" w:firstLine="0"/>
      </w:pPr>
      <w:r>
        <w:rPr>
          <w:sz w:val="24"/>
        </w:rPr>
        <w:t xml:space="preserve">ensino de teoria, história e projeto de urbanismo em cursos de graduação; </w:t>
      </w:r>
      <w:r>
        <w:rPr>
          <w:b/>
          <w:i/>
          <w:sz w:val="24"/>
        </w:rPr>
        <w:t>(*Suspensão de Vigência até o dia 30 de novembro de 2021 pela DPOBR Nº 0106-08/2020)</w:t>
      </w:r>
    </w:p>
    <w:p w:rsidR="001F1AD4" w:rsidRDefault="001F1AD4">
      <w:pPr>
        <w:pStyle w:val="PargrafodaLista"/>
        <w:tabs>
          <w:tab w:val="left" w:pos="355"/>
          <w:tab w:val="left" w:pos="9639"/>
        </w:tabs>
        <w:spacing w:after="120"/>
        <w:rPr>
          <w:rFonts w:ascii="Arial" w:hAnsi="Arial"/>
          <w:sz w:val="20"/>
        </w:rPr>
      </w:pPr>
    </w:p>
    <w:p w:rsidR="001F1AD4" w:rsidRDefault="00476E88">
      <w:pPr>
        <w:pStyle w:val="PargrafodaLista"/>
        <w:tabs>
          <w:tab w:val="left" w:pos="355"/>
        </w:tabs>
        <w:spacing w:after="120"/>
        <w:ind w:left="102" w:right="62"/>
      </w:pPr>
      <w:r>
        <w:rPr>
          <w:sz w:val="24"/>
        </w:rPr>
        <w:t>II - DA ARQUITETURA DE</w:t>
      </w:r>
      <w:r>
        <w:rPr>
          <w:spacing w:val="-7"/>
          <w:sz w:val="24"/>
        </w:rPr>
        <w:t xml:space="preserve"> </w:t>
      </w:r>
      <w:r>
        <w:rPr>
          <w:sz w:val="24"/>
        </w:rPr>
        <w:t>INTERIORES:</w:t>
      </w:r>
    </w:p>
    <w:p w:rsidR="001F1AD4" w:rsidRDefault="00476E88">
      <w:pPr>
        <w:pStyle w:val="PargrafodaLista"/>
        <w:numPr>
          <w:ilvl w:val="0"/>
          <w:numId w:val="2"/>
        </w:numPr>
        <w:tabs>
          <w:tab w:val="left" w:pos="-625"/>
        </w:tabs>
        <w:spacing w:after="120"/>
        <w:ind w:right="61" w:hanging="242"/>
      </w:pPr>
      <w:r>
        <w:rPr>
          <w:sz w:val="24"/>
        </w:rPr>
        <w:t>pr</w:t>
      </w:r>
      <w:r>
        <w:rPr>
          <w:sz w:val="24"/>
        </w:rPr>
        <w:t>ojeto de arquitetura de</w:t>
      </w:r>
      <w:r>
        <w:rPr>
          <w:spacing w:val="-7"/>
          <w:sz w:val="24"/>
        </w:rPr>
        <w:t xml:space="preserve"> </w:t>
      </w:r>
      <w:r>
        <w:rPr>
          <w:sz w:val="24"/>
        </w:rPr>
        <w:t>interiores;</w:t>
      </w:r>
    </w:p>
    <w:p w:rsidR="001F1AD4" w:rsidRDefault="00476E88">
      <w:pPr>
        <w:pStyle w:val="PargrafodaLista"/>
        <w:numPr>
          <w:ilvl w:val="0"/>
          <w:numId w:val="2"/>
        </w:numPr>
        <w:tabs>
          <w:tab w:val="left" w:pos="413"/>
        </w:tabs>
        <w:spacing w:after="120"/>
        <w:ind w:left="100" w:right="61" w:firstLine="0"/>
      </w:pPr>
      <w:r>
        <w:rPr>
          <w:sz w:val="24"/>
        </w:rPr>
        <w:t>coordenação e compatibilização de projeto de arquitetura de interiores com projetos complementares;</w:t>
      </w:r>
    </w:p>
    <w:p w:rsidR="001F1AD4" w:rsidRDefault="00476E88">
      <w:pPr>
        <w:pStyle w:val="PargrafodaLista"/>
        <w:numPr>
          <w:ilvl w:val="0"/>
          <w:numId w:val="2"/>
        </w:numPr>
        <w:tabs>
          <w:tab w:val="left" w:pos="348"/>
        </w:tabs>
        <w:spacing w:after="120"/>
        <w:ind w:left="100" w:right="61" w:firstLine="0"/>
        <w:sectPr w:rsidR="001F1AD4">
          <w:headerReference w:type="default" r:id="rId9"/>
          <w:footerReference w:type="default" r:id="rId10"/>
          <w:pgSz w:w="11900" w:h="16850"/>
          <w:pgMar w:top="1600" w:right="740" w:bottom="280" w:left="1460" w:header="720" w:footer="720" w:gutter="0"/>
          <w:cols w:space="720"/>
        </w:sectPr>
      </w:pPr>
      <w:r>
        <w:rPr>
          <w:sz w:val="24"/>
        </w:rPr>
        <w:t xml:space="preserve">relatório técnico de arquitetura de interiores referente a memorial descritivo, caderno de especificações e de encargos </w:t>
      </w:r>
      <w:r>
        <w:rPr>
          <w:sz w:val="24"/>
        </w:rPr>
        <w:t>e avaliação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pós-ocupação; </w:t>
      </w:r>
      <w:r>
        <w:rPr>
          <w:b/>
          <w:i/>
          <w:sz w:val="24"/>
        </w:rPr>
        <w:t>(*Suspensão de Vigência até o dia 30 de novembro de 2021 pela DPOBR Nº 0106-08/2020)</w:t>
      </w:r>
    </w:p>
    <w:p w:rsidR="001F1AD4" w:rsidRDefault="001F1AD4">
      <w:pPr>
        <w:pStyle w:val="Corpodetexto"/>
        <w:rPr>
          <w:rFonts w:ascii="Arial" w:hAnsi="Arial"/>
          <w:sz w:val="20"/>
        </w:rPr>
      </w:pPr>
    </w:p>
    <w:p w:rsidR="001F1AD4" w:rsidRDefault="00476E88">
      <w:pPr>
        <w:pStyle w:val="PargrafodaLista"/>
        <w:numPr>
          <w:ilvl w:val="0"/>
          <w:numId w:val="2"/>
        </w:numPr>
        <w:tabs>
          <w:tab w:val="left" w:pos="355"/>
        </w:tabs>
        <w:spacing w:after="120"/>
        <w:ind w:left="100" w:right="62" w:firstLine="0"/>
      </w:pPr>
      <w:r>
        <w:rPr>
          <w:sz w:val="24"/>
        </w:rPr>
        <w:t>desempenho de cargo ou função técnica concernente à elaboração ou análise de projeto</w:t>
      </w:r>
      <w:r>
        <w:rPr>
          <w:spacing w:val="-37"/>
          <w:sz w:val="24"/>
        </w:rPr>
        <w:t xml:space="preserve"> </w:t>
      </w:r>
      <w:r>
        <w:rPr>
          <w:sz w:val="24"/>
        </w:rPr>
        <w:t>de arquitetura de</w:t>
      </w:r>
      <w:r>
        <w:rPr>
          <w:spacing w:val="-5"/>
          <w:sz w:val="24"/>
        </w:rPr>
        <w:t xml:space="preserve"> </w:t>
      </w:r>
      <w:r>
        <w:rPr>
          <w:sz w:val="24"/>
        </w:rPr>
        <w:t>interiores;</w:t>
      </w:r>
    </w:p>
    <w:p w:rsidR="001F1AD4" w:rsidRDefault="00476E88">
      <w:pPr>
        <w:pStyle w:val="PargrafodaLista"/>
        <w:numPr>
          <w:ilvl w:val="0"/>
          <w:numId w:val="2"/>
        </w:numPr>
        <w:tabs>
          <w:tab w:val="left" w:pos="348"/>
        </w:tabs>
        <w:spacing w:after="120"/>
        <w:ind w:left="100" w:right="61" w:firstLine="0"/>
      </w:pPr>
      <w:r>
        <w:rPr>
          <w:sz w:val="24"/>
        </w:rPr>
        <w:t xml:space="preserve">ensino de projeto de </w:t>
      </w:r>
      <w:r>
        <w:rPr>
          <w:sz w:val="24"/>
        </w:rPr>
        <w:t>arquitetura de interiores;</w:t>
      </w:r>
      <w:r>
        <w:rPr>
          <w:i/>
          <w:color w:val="0000FF"/>
          <w:sz w:val="24"/>
        </w:rPr>
        <w:t xml:space="preserve"> </w:t>
      </w:r>
      <w:r>
        <w:rPr>
          <w:b/>
          <w:i/>
          <w:sz w:val="24"/>
        </w:rPr>
        <w:t>(*Suspensão de Vigência até o dia 30 de novembro de 2021 pela DPOBR Nº 0106-08/2020)</w:t>
      </w:r>
    </w:p>
    <w:p w:rsidR="001F1AD4" w:rsidRDefault="001F1AD4">
      <w:pPr>
        <w:pStyle w:val="PargrafodaLista"/>
        <w:tabs>
          <w:tab w:val="left" w:pos="348"/>
        </w:tabs>
        <w:ind w:right="4801"/>
        <w:rPr>
          <w:sz w:val="24"/>
        </w:rPr>
      </w:pPr>
    </w:p>
    <w:p w:rsidR="001F1AD4" w:rsidRDefault="00476E88">
      <w:pPr>
        <w:pStyle w:val="PargrafodaLista"/>
        <w:tabs>
          <w:tab w:val="left" w:pos="348"/>
        </w:tabs>
        <w:spacing w:after="120"/>
        <w:ind w:right="28"/>
        <w:jc w:val="left"/>
      </w:pPr>
      <w:r>
        <w:rPr>
          <w:sz w:val="24"/>
        </w:rPr>
        <w:t>III - DA ARQUITETURA</w:t>
      </w:r>
      <w:r>
        <w:rPr>
          <w:spacing w:val="-4"/>
          <w:sz w:val="24"/>
        </w:rPr>
        <w:t xml:space="preserve"> </w:t>
      </w:r>
      <w:r>
        <w:rPr>
          <w:sz w:val="24"/>
        </w:rPr>
        <w:t>PAISAGÍSTICA:</w:t>
      </w:r>
      <w:r>
        <w:rPr>
          <w:i/>
          <w:color w:val="0000FF"/>
          <w:sz w:val="24"/>
        </w:rPr>
        <w:t xml:space="preserve"> </w:t>
      </w:r>
      <w:r>
        <w:rPr>
          <w:b/>
          <w:i/>
          <w:sz w:val="24"/>
        </w:rPr>
        <w:t>(*Suspensão de Vigência até o dia 30 de novembro de 2021 pela DPOBR Nº 0106-08/2020)</w:t>
      </w:r>
    </w:p>
    <w:p w:rsidR="001F1AD4" w:rsidRDefault="00476E88">
      <w:pPr>
        <w:pStyle w:val="PargrafodaLista"/>
        <w:numPr>
          <w:ilvl w:val="0"/>
          <w:numId w:val="3"/>
        </w:numPr>
        <w:tabs>
          <w:tab w:val="left" w:pos="-625"/>
        </w:tabs>
        <w:spacing w:after="120"/>
        <w:ind w:right="28" w:hanging="242"/>
      </w:pPr>
      <w:r>
        <w:rPr>
          <w:sz w:val="24"/>
        </w:rPr>
        <w:t>projeto de arquitetura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paisagística; </w:t>
      </w:r>
    </w:p>
    <w:p w:rsidR="001F1AD4" w:rsidRDefault="00476E88">
      <w:pPr>
        <w:pStyle w:val="PargrafodaLista"/>
        <w:numPr>
          <w:ilvl w:val="0"/>
          <w:numId w:val="3"/>
        </w:numPr>
        <w:tabs>
          <w:tab w:val="left" w:pos="355"/>
        </w:tabs>
        <w:spacing w:after="120"/>
        <w:ind w:left="354" w:right="28" w:hanging="254"/>
      </w:pPr>
      <w:r>
        <w:rPr>
          <w:sz w:val="24"/>
        </w:rPr>
        <w:t>projeto de recuperação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paisagística; </w:t>
      </w:r>
    </w:p>
    <w:p w:rsidR="001F1AD4" w:rsidRDefault="00476E88">
      <w:pPr>
        <w:pStyle w:val="PargrafodaLista"/>
        <w:numPr>
          <w:ilvl w:val="0"/>
          <w:numId w:val="3"/>
        </w:numPr>
        <w:tabs>
          <w:tab w:val="left" w:pos="351"/>
        </w:tabs>
        <w:spacing w:after="120"/>
        <w:ind w:left="100" w:right="28" w:firstLine="0"/>
        <w:rPr>
          <w:sz w:val="24"/>
        </w:rPr>
      </w:pPr>
      <w:r>
        <w:rPr>
          <w:sz w:val="24"/>
        </w:rPr>
        <w:t xml:space="preserve">coordenação e compatibilização de projeto de arquitetura paisagística ou de recuperação paisagística com projetos complementares; </w:t>
      </w:r>
    </w:p>
    <w:p w:rsidR="001F1AD4" w:rsidRDefault="00476E88">
      <w:pPr>
        <w:pStyle w:val="PargrafodaLista"/>
        <w:numPr>
          <w:ilvl w:val="0"/>
          <w:numId w:val="3"/>
        </w:numPr>
        <w:tabs>
          <w:tab w:val="left" w:pos="367"/>
        </w:tabs>
        <w:spacing w:after="120"/>
        <w:ind w:left="100" w:right="28" w:firstLine="0"/>
        <w:rPr>
          <w:sz w:val="24"/>
        </w:rPr>
      </w:pPr>
      <w:r>
        <w:rPr>
          <w:sz w:val="24"/>
        </w:rPr>
        <w:t>cadastro do como construído (as built) de obra ou serviço técnico result</w:t>
      </w:r>
      <w:r>
        <w:rPr>
          <w:sz w:val="24"/>
        </w:rPr>
        <w:t xml:space="preserve">ante de projeto de arquitetura paisagística; </w:t>
      </w:r>
    </w:p>
    <w:p w:rsidR="001F1AD4" w:rsidRDefault="00476E88">
      <w:pPr>
        <w:pStyle w:val="PargrafodaLista"/>
        <w:numPr>
          <w:ilvl w:val="0"/>
          <w:numId w:val="3"/>
        </w:numPr>
        <w:tabs>
          <w:tab w:val="left" w:pos="348"/>
        </w:tabs>
        <w:spacing w:after="120"/>
        <w:ind w:left="100" w:right="28" w:firstLine="0"/>
        <w:rPr>
          <w:sz w:val="24"/>
        </w:rPr>
      </w:pPr>
      <w:r>
        <w:rPr>
          <w:sz w:val="24"/>
        </w:rPr>
        <w:t xml:space="preserve">desempenho de cargo ou função técnica concernente a elaboração ou análise de projeto de arquitetura paisagística; </w:t>
      </w:r>
    </w:p>
    <w:p w:rsidR="001F1AD4" w:rsidRDefault="00476E88">
      <w:pPr>
        <w:pStyle w:val="PargrafodaLista"/>
        <w:numPr>
          <w:ilvl w:val="0"/>
          <w:numId w:val="3"/>
        </w:numPr>
        <w:tabs>
          <w:tab w:val="left" w:pos="303"/>
        </w:tabs>
        <w:spacing w:after="120"/>
        <w:ind w:left="100" w:right="28" w:firstLine="0"/>
        <w:rPr>
          <w:sz w:val="24"/>
        </w:rPr>
      </w:pPr>
      <w:r>
        <w:rPr>
          <w:sz w:val="24"/>
        </w:rPr>
        <w:t xml:space="preserve">ensino de teoria e de projeto de arquitetura paisagística; </w:t>
      </w:r>
    </w:p>
    <w:p w:rsidR="001F1AD4" w:rsidRDefault="001F1AD4">
      <w:pPr>
        <w:pStyle w:val="PargrafodaLista"/>
        <w:tabs>
          <w:tab w:val="left" w:pos="303"/>
        </w:tabs>
        <w:spacing w:after="120"/>
        <w:ind w:right="28"/>
        <w:jc w:val="left"/>
        <w:rPr>
          <w:sz w:val="24"/>
        </w:rPr>
      </w:pPr>
    </w:p>
    <w:p w:rsidR="001F1AD4" w:rsidRDefault="00476E88">
      <w:pPr>
        <w:pStyle w:val="PargrafodaLista"/>
        <w:tabs>
          <w:tab w:val="left" w:pos="348"/>
        </w:tabs>
        <w:spacing w:after="120"/>
        <w:ind w:right="28"/>
        <w:jc w:val="left"/>
      </w:pPr>
      <w:r>
        <w:rPr>
          <w:sz w:val="24"/>
        </w:rPr>
        <w:t xml:space="preserve">IV - DO PATRIMÔNIO HISTÓRICO </w:t>
      </w:r>
      <w:r>
        <w:rPr>
          <w:sz w:val="24"/>
        </w:rPr>
        <w:t xml:space="preserve">CULTURAL E ARTÍSTICO: </w:t>
      </w:r>
      <w:r>
        <w:rPr>
          <w:b/>
          <w:i/>
          <w:sz w:val="24"/>
        </w:rPr>
        <w:t>(*Suspensão de Vigência até o dia 30 de novembro de 2021 pela DPOBR Nº 0106-08/2020)</w:t>
      </w:r>
    </w:p>
    <w:p w:rsidR="001F1AD4" w:rsidRDefault="00476E88">
      <w:pPr>
        <w:pStyle w:val="PargrafodaLista"/>
        <w:numPr>
          <w:ilvl w:val="0"/>
          <w:numId w:val="4"/>
        </w:numPr>
        <w:tabs>
          <w:tab w:val="left" w:pos="466"/>
        </w:tabs>
        <w:spacing w:after="120"/>
        <w:ind w:right="28" w:firstLine="0"/>
        <w:rPr>
          <w:sz w:val="24"/>
        </w:rPr>
      </w:pPr>
      <w:r>
        <w:rPr>
          <w:sz w:val="24"/>
        </w:rPr>
        <w:t>projeto e execução de intervenção no patrimônio histórico cultural e artístico, arquitetônico, urbanístico, paisagístico, monumentos, práticas de pro</w:t>
      </w:r>
      <w:r>
        <w:rPr>
          <w:sz w:val="24"/>
        </w:rPr>
        <w:t>jeto e soluções tecnológicas para reutilização, reabilitação, reconstrução, preservação, conservação, restauro e valorização de edificações, conjuntos e cidades;</w:t>
      </w:r>
    </w:p>
    <w:p w:rsidR="001F1AD4" w:rsidRDefault="00476E88">
      <w:pPr>
        <w:pStyle w:val="PargrafodaLista"/>
        <w:numPr>
          <w:ilvl w:val="0"/>
          <w:numId w:val="4"/>
        </w:numPr>
        <w:tabs>
          <w:tab w:val="left" w:pos="427"/>
        </w:tabs>
        <w:spacing w:after="120"/>
        <w:ind w:right="28" w:firstLine="0"/>
        <w:rPr>
          <w:sz w:val="24"/>
        </w:rPr>
      </w:pPr>
      <w:r>
        <w:rPr>
          <w:sz w:val="24"/>
        </w:rPr>
        <w:t>coordenação da compatibilização de projeto de preservação do patrimônio histórico cultural e a</w:t>
      </w:r>
      <w:r>
        <w:rPr>
          <w:sz w:val="24"/>
        </w:rPr>
        <w:t>rtístico com projetos complementares;</w:t>
      </w:r>
    </w:p>
    <w:p w:rsidR="001F1AD4" w:rsidRDefault="00476E88">
      <w:pPr>
        <w:pStyle w:val="PargrafodaLista"/>
        <w:numPr>
          <w:ilvl w:val="0"/>
          <w:numId w:val="4"/>
        </w:numPr>
        <w:tabs>
          <w:tab w:val="left" w:pos="372"/>
        </w:tabs>
        <w:spacing w:after="120"/>
        <w:ind w:right="28" w:firstLine="0"/>
        <w:rPr>
          <w:sz w:val="24"/>
        </w:rPr>
      </w:pPr>
      <w:r>
        <w:rPr>
          <w:sz w:val="24"/>
        </w:rPr>
        <w:t>direção, condução, gerenciamento, supervisão e fiscalização de obra ou serviço técnico referente à preservação do patrimônio histórico cultural e artístico;</w:t>
      </w:r>
    </w:p>
    <w:p w:rsidR="001F1AD4" w:rsidRDefault="00476E88">
      <w:pPr>
        <w:pStyle w:val="PargrafodaLista"/>
        <w:numPr>
          <w:ilvl w:val="0"/>
          <w:numId w:val="4"/>
        </w:numPr>
        <w:tabs>
          <w:tab w:val="left" w:pos="365"/>
        </w:tabs>
        <w:spacing w:after="120"/>
        <w:ind w:right="28" w:firstLine="0"/>
        <w:rPr>
          <w:sz w:val="24"/>
        </w:rPr>
      </w:pPr>
      <w:r>
        <w:rPr>
          <w:sz w:val="24"/>
        </w:rPr>
        <w:t>inventário, vistoria, perícia, avaliação, monitoramento, laud</w:t>
      </w:r>
      <w:r>
        <w:rPr>
          <w:sz w:val="24"/>
        </w:rPr>
        <w:t>o e parecer técnico, auditoria e arbitragem em obra ou serviço técnico referente à preservação do patrimônio histórico cultural e artístico;</w:t>
      </w:r>
    </w:p>
    <w:p w:rsidR="001F1AD4" w:rsidRDefault="00476E88">
      <w:pPr>
        <w:pStyle w:val="PargrafodaLista"/>
        <w:numPr>
          <w:ilvl w:val="0"/>
          <w:numId w:val="4"/>
        </w:numPr>
        <w:tabs>
          <w:tab w:val="left" w:pos="370"/>
        </w:tabs>
        <w:spacing w:after="120"/>
        <w:ind w:right="28" w:firstLine="0"/>
        <w:rPr>
          <w:sz w:val="24"/>
        </w:rPr>
      </w:pPr>
      <w:r>
        <w:rPr>
          <w:sz w:val="24"/>
        </w:rPr>
        <w:t>desempenho de cargo ou função técnica referente à preservação do patrimônio histórico cultural e artístico;</w:t>
      </w:r>
    </w:p>
    <w:p w:rsidR="001F1AD4" w:rsidRDefault="00476E88">
      <w:pPr>
        <w:pStyle w:val="PargrafodaLista"/>
        <w:numPr>
          <w:ilvl w:val="0"/>
          <w:numId w:val="4"/>
        </w:numPr>
        <w:tabs>
          <w:tab w:val="left" w:pos="363"/>
        </w:tabs>
        <w:spacing w:after="120"/>
        <w:ind w:right="28" w:firstLine="0"/>
        <w:jc w:val="left"/>
        <w:rPr>
          <w:sz w:val="24"/>
        </w:rPr>
      </w:pPr>
      <w:r>
        <w:rPr>
          <w:sz w:val="24"/>
        </w:rPr>
        <w:t xml:space="preserve">ensino </w:t>
      </w:r>
      <w:r>
        <w:rPr>
          <w:sz w:val="24"/>
        </w:rPr>
        <w:t>de teoria, técnica e projeto de preservação do patrimônio histórico cultural e artístico;</w:t>
      </w:r>
    </w:p>
    <w:p w:rsidR="001F1AD4" w:rsidRDefault="001F1AD4">
      <w:pPr>
        <w:pStyle w:val="PargrafodaLista"/>
        <w:tabs>
          <w:tab w:val="left" w:pos="363"/>
        </w:tabs>
        <w:spacing w:after="120"/>
        <w:ind w:right="28"/>
        <w:jc w:val="left"/>
        <w:rPr>
          <w:sz w:val="24"/>
        </w:rPr>
      </w:pPr>
    </w:p>
    <w:p w:rsidR="001F1AD4" w:rsidRDefault="00476E88">
      <w:pPr>
        <w:pStyle w:val="PargrafodaLista"/>
        <w:tabs>
          <w:tab w:val="left" w:pos="348"/>
        </w:tabs>
        <w:spacing w:after="120"/>
        <w:ind w:right="28"/>
        <w:jc w:val="left"/>
      </w:pPr>
      <w:r>
        <w:rPr>
          <w:sz w:val="24"/>
        </w:rPr>
        <w:t xml:space="preserve">V - DO PLANEJAMENTO URBANO E REGIONAL: </w:t>
      </w:r>
      <w:r>
        <w:rPr>
          <w:b/>
          <w:i/>
          <w:sz w:val="24"/>
        </w:rPr>
        <w:t>(*Suspensão de Vigência até o dia 30 de novembro de 2021 pela DPOBR Nº 0106-08/2020))</w:t>
      </w:r>
    </w:p>
    <w:p w:rsidR="001F1AD4" w:rsidRDefault="00476E88">
      <w:pPr>
        <w:pStyle w:val="Corpodetexto"/>
        <w:spacing w:after="120"/>
        <w:ind w:left="100" w:right="28"/>
        <w:jc w:val="both"/>
        <w:rPr>
          <w:szCs w:val="22"/>
        </w:rPr>
      </w:pPr>
      <w:r>
        <w:rPr>
          <w:szCs w:val="22"/>
        </w:rPr>
        <w:t>a) coordenação de equipe multidisciplina</w:t>
      </w:r>
      <w:r>
        <w:rPr>
          <w:szCs w:val="22"/>
        </w:rPr>
        <w:t xml:space="preserve">r de planejamento concernente a plano ou traçado de cidade, plano diretor, plano de requalificação urbana, plano setorial urbano, plano de intervenção local, plano de habitação de interesse social, plano de regularização fundiária e de elaboração de </w:t>
      </w:r>
    </w:p>
    <w:p w:rsidR="001F1AD4" w:rsidRDefault="00476E88">
      <w:pPr>
        <w:pStyle w:val="Corpodetexto"/>
        <w:spacing w:after="120"/>
        <w:ind w:left="100" w:right="28"/>
        <w:jc w:val="both"/>
        <w:rPr>
          <w:szCs w:val="22"/>
        </w:rPr>
      </w:pPr>
      <w:r>
        <w:rPr>
          <w:szCs w:val="22"/>
        </w:rPr>
        <w:lastRenderedPageBreak/>
        <w:t>estud</w:t>
      </w:r>
      <w:r>
        <w:rPr>
          <w:szCs w:val="22"/>
        </w:rPr>
        <w:t>o de impacto de vizinhança;</w:t>
      </w:r>
    </w:p>
    <w:p w:rsidR="001F1AD4" w:rsidRDefault="001F1AD4">
      <w:pPr>
        <w:pStyle w:val="Corpodetexto"/>
        <w:spacing w:after="120"/>
        <w:ind w:left="100" w:right="28"/>
        <w:jc w:val="both"/>
        <w:rPr>
          <w:szCs w:val="22"/>
        </w:rPr>
      </w:pPr>
    </w:p>
    <w:p w:rsidR="001F1AD4" w:rsidRDefault="00476E88">
      <w:pPr>
        <w:tabs>
          <w:tab w:val="left" w:pos="142"/>
        </w:tabs>
        <w:spacing w:after="120"/>
        <w:ind w:left="142" w:right="28"/>
      </w:pPr>
      <w:r>
        <w:rPr>
          <w:sz w:val="24"/>
        </w:rPr>
        <w:t xml:space="preserve">VI - DO CONFORTO AMBIENTAL: </w:t>
      </w:r>
      <w:r>
        <w:rPr>
          <w:b/>
          <w:i/>
          <w:sz w:val="24"/>
        </w:rPr>
        <w:t>(*Suspensão de Vigência até o dia 30 de novembro de 2021 pela DPOBR Nº 0106-08/2020)</w:t>
      </w:r>
    </w:p>
    <w:p w:rsidR="001F1AD4" w:rsidRDefault="00476E88">
      <w:pPr>
        <w:pStyle w:val="PargrafodaLista"/>
        <w:numPr>
          <w:ilvl w:val="0"/>
          <w:numId w:val="5"/>
        </w:numPr>
        <w:tabs>
          <w:tab w:val="left" w:pos="-625"/>
        </w:tabs>
        <w:spacing w:after="120"/>
        <w:ind w:right="28"/>
        <w:rPr>
          <w:sz w:val="24"/>
        </w:rPr>
      </w:pPr>
      <w:r>
        <w:rPr>
          <w:sz w:val="24"/>
        </w:rPr>
        <w:t>projeto de arquitetura da iluminação do edifício e do espaço urbano;</w:t>
      </w:r>
    </w:p>
    <w:p w:rsidR="001F1AD4" w:rsidRDefault="00476E88">
      <w:pPr>
        <w:pStyle w:val="PargrafodaLista"/>
        <w:numPr>
          <w:ilvl w:val="0"/>
          <w:numId w:val="5"/>
        </w:numPr>
        <w:tabs>
          <w:tab w:val="left" w:pos="355"/>
        </w:tabs>
        <w:spacing w:after="120"/>
        <w:ind w:left="354" w:right="28" w:hanging="254"/>
        <w:rPr>
          <w:sz w:val="24"/>
        </w:rPr>
      </w:pPr>
      <w:r>
        <w:rPr>
          <w:sz w:val="24"/>
        </w:rPr>
        <w:t xml:space="preserve">projeto de acessibilidade e ergonomia da </w:t>
      </w:r>
      <w:r>
        <w:rPr>
          <w:sz w:val="24"/>
        </w:rPr>
        <w:t>edificação;</w:t>
      </w:r>
    </w:p>
    <w:p w:rsidR="001F1AD4" w:rsidRDefault="00476E88">
      <w:pPr>
        <w:pStyle w:val="PargrafodaLista"/>
        <w:numPr>
          <w:ilvl w:val="0"/>
          <w:numId w:val="5"/>
        </w:numPr>
        <w:tabs>
          <w:tab w:val="left" w:pos="329"/>
        </w:tabs>
        <w:spacing w:after="120"/>
        <w:ind w:left="328" w:right="28" w:hanging="228"/>
        <w:rPr>
          <w:sz w:val="24"/>
        </w:rPr>
      </w:pPr>
      <w:r>
        <w:rPr>
          <w:sz w:val="24"/>
        </w:rPr>
        <w:t>projeto de acessibilidade e ergonomia do espaço urbano.</w:t>
      </w:r>
    </w:p>
    <w:p w:rsidR="001F1AD4" w:rsidRDefault="001F1AD4">
      <w:pPr>
        <w:tabs>
          <w:tab w:val="left" w:pos="329"/>
        </w:tabs>
        <w:ind w:left="100"/>
        <w:rPr>
          <w:sz w:val="24"/>
        </w:rPr>
      </w:pPr>
    </w:p>
    <w:p w:rsidR="001F1AD4" w:rsidRDefault="00476E88">
      <w:pPr>
        <w:pStyle w:val="Corpodetexto"/>
        <w:ind w:left="100" w:right="380"/>
        <w:jc w:val="both"/>
      </w:pPr>
      <w:r>
        <w:t xml:space="preserve">Art. 3° As demais áreas de atuação dos arquitetos e urbanistas constantes do art. 2° da Lei n° 12.378, de 2010, que não lhes sejam privativas nos termos do art. 2° desta Resolução, </w:t>
      </w:r>
      <w:r>
        <w:t>constituem áreas de atuação compartilhadas entre os profissionais da Arquitetura e Urbanismo e os de outras profissões regulamentadas.</w:t>
      </w:r>
    </w:p>
    <w:p w:rsidR="001F1AD4" w:rsidRDefault="001F1AD4">
      <w:pPr>
        <w:pStyle w:val="Corpodetexto"/>
      </w:pPr>
    </w:p>
    <w:p w:rsidR="001F1AD4" w:rsidRDefault="00476E88">
      <w:pPr>
        <w:pStyle w:val="Corpodetexto"/>
        <w:ind w:left="100" w:right="381"/>
        <w:jc w:val="both"/>
      </w:pPr>
      <w:r>
        <w:t>Art. 4° Esta Resolução entra em vigor na data de sua publicação, asseguradas aos técnicos de nível médio ou de 2° grau a</w:t>
      </w:r>
      <w:r>
        <w:t>s prerrogativas conferidas pelo Decreto n° 90.922, de 6 de fevereiro de</w:t>
      </w:r>
      <w:r>
        <w:rPr>
          <w:spacing w:val="1"/>
        </w:rPr>
        <w:t xml:space="preserve"> </w:t>
      </w:r>
      <w:r>
        <w:t>1985.</w:t>
      </w:r>
    </w:p>
    <w:p w:rsidR="001F1AD4" w:rsidRDefault="001F1AD4">
      <w:pPr>
        <w:pStyle w:val="Corpodetexto"/>
      </w:pPr>
    </w:p>
    <w:p w:rsidR="001F1AD4" w:rsidRDefault="00476E88">
      <w:pPr>
        <w:pStyle w:val="Corpodetexto"/>
        <w:ind w:left="2512" w:right="2789"/>
        <w:jc w:val="center"/>
      </w:pPr>
      <w:r>
        <w:t>Brasília, 12 de julho de 2013.</w:t>
      </w:r>
    </w:p>
    <w:p w:rsidR="001F1AD4" w:rsidRDefault="001F1AD4">
      <w:pPr>
        <w:pStyle w:val="Corpodetexto"/>
      </w:pPr>
    </w:p>
    <w:p w:rsidR="001F1AD4" w:rsidRDefault="001F1AD4">
      <w:pPr>
        <w:pStyle w:val="Corpodetexto"/>
      </w:pPr>
    </w:p>
    <w:p w:rsidR="001F1AD4" w:rsidRDefault="001F1AD4">
      <w:pPr>
        <w:pStyle w:val="Corpodetexto"/>
        <w:spacing w:before="12"/>
        <w:rPr>
          <w:sz w:val="23"/>
        </w:rPr>
      </w:pPr>
    </w:p>
    <w:p w:rsidR="001F1AD4" w:rsidRDefault="00476E88">
      <w:pPr>
        <w:pStyle w:val="Ttulo1"/>
        <w:spacing w:before="0"/>
        <w:ind w:left="2512" w:right="2795"/>
        <w:jc w:val="center"/>
      </w:pPr>
      <w:r>
        <w:t>HAROLDO PINHEIRO VILLAR DE QUEIROZ</w:t>
      </w:r>
    </w:p>
    <w:p w:rsidR="001F1AD4" w:rsidRDefault="00476E88">
      <w:pPr>
        <w:pStyle w:val="Corpodetexto"/>
        <w:ind w:left="2512" w:right="2796"/>
        <w:jc w:val="center"/>
      </w:pPr>
      <w:r>
        <w:t>Presidente do CAU/BR</w:t>
      </w:r>
    </w:p>
    <w:p w:rsidR="001F1AD4" w:rsidRDefault="001F1AD4">
      <w:pPr>
        <w:pStyle w:val="Corpodetexto"/>
      </w:pPr>
    </w:p>
    <w:p w:rsidR="001F1AD4" w:rsidRDefault="001F1AD4">
      <w:pPr>
        <w:pStyle w:val="Corpodetexto"/>
      </w:pPr>
    </w:p>
    <w:p w:rsidR="001F1AD4" w:rsidRDefault="001F1AD4">
      <w:pPr>
        <w:pStyle w:val="Corpodetexto"/>
      </w:pPr>
    </w:p>
    <w:p w:rsidR="001F1AD4" w:rsidRDefault="001F1AD4">
      <w:pPr>
        <w:pStyle w:val="Corpodetexto"/>
      </w:pPr>
    </w:p>
    <w:p w:rsidR="001F1AD4" w:rsidRDefault="001F1AD4">
      <w:pPr>
        <w:pStyle w:val="Corpodetexto"/>
      </w:pPr>
    </w:p>
    <w:p w:rsidR="001F1AD4" w:rsidRDefault="001F1AD4">
      <w:pPr>
        <w:pStyle w:val="Corpodetexto"/>
      </w:pPr>
    </w:p>
    <w:p w:rsidR="001F1AD4" w:rsidRDefault="001F1AD4">
      <w:pPr>
        <w:pStyle w:val="Corpodetexto"/>
        <w:spacing w:before="4"/>
        <w:rPr>
          <w:sz w:val="33"/>
        </w:rPr>
      </w:pPr>
    </w:p>
    <w:p w:rsidR="001F1AD4" w:rsidRDefault="00476E88">
      <w:pPr>
        <w:ind w:left="100"/>
        <w:jc w:val="both"/>
        <w:rPr>
          <w:rFonts w:ascii="Arial" w:hAnsi="Arial"/>
          <w:sz w:val="20"/>
        </w:rPr>
        <w:sectPr w:rsidR="001F1AD4">
          <w:headerReference w:type="default" r:id="rId11"/>
          <w:footerReference w:type="default" r:id="rId12"/>
          <w:pgSz w:w="11900" w:h="16850"/>
          <w:pgMar w:top="1600" w:right="740" w:bottom="280" w:left="1460" w:header="720" w:footer="720" w:gutter="0"/>
          <w:cols w:space="720"/>
        </w:sectPr>
      </w:pPr>
      <w:r>
        <w:rPr>
          <w:rFonts w:ascii="Arial" w:hAnsi="Arial"/>
          <w:sz w:val="20"/>
        </w:rPr>
        <w:t>(Publicada no Diário Oficial da União, Edição n° 136, Seção 1, de 17 de julho de</w:t>
      </w:r>
      <w:r>
        <w:rPr>
          <w:rFonts w:ascii="Arial" w:hAnsi="Arial"/>
          <w:sz w:val="20"/>
        </w:rPr>
        <w:t xml:space="preserve"> 2013)</w:t>
      </w:r>
    </w:p>
    <w:p w:rsidR="001F1AD4" w:rsidRDefault="001F1AD4">
      <w:pPr>
        <w:pStyle w:val="Corpodetexto"/>
        <w:spacing w:before="6"/>
        <w:rPr>
          <w:rFonts w:ascii="Arial" w:hAnsi="Arial"/>
          <w:sz w:val="16"/>
        </w:rPr>
      </w:pPr>
    </w:p>
    <w:p w:rsidR="001F1AD4" w:rsidRDefault="00476E88">
      <w:pPr>
        <w:pStyle w:val="Ttulo1"/>
        <w:ind w:left="2030"/>
        <w:rPr>
          <w:b w:val="0"/>
          <w:bCs w:val="0"/>
        </w:rPr>
      </w:pPr>
      <w:r>
        <w:rPr>
          <w:b w:val="0"/>
          <w:bCs w:val="0"/>
        </w:rPr>
        <w:t>ANEXO À RESOLUÇÃO N° 51, DE 12 DE JULHO DE 2013</w:t>
      </w:r>
    </w:p>
    <w:p w:rsidR="001F1AD4" w:rsidRDefault="001F1AD4">
      <w:pPr>
        <w:pStyle w:val="Corpodetexto"/>
        <w:spacing w:before="9"/>
      </w:pPr>
    </w:p>
    <w:p w:rsidR="001F1AD4" w:rsidRDefault="00476E88">
      <w:pPr>
        <w:spacing w:before="52"/>
        <w:ind w:left="100"/>
        <w:jc w:val="both"/>
      </w:pPr>
      <w:r>
        <w:rPr>
          <w:sz w:val="24"/>
          <w:szCs w:val="24"/>
        </w:rPr>
        <w:t xml:space="preserve">GLOSSÁRIO </w:t>
      </w:r>
      <w:r>
        <w:rPr>
          <w:b/>
          <w:i/>
          <w:sz w:val="24"/>
        </w:rPr>
        <w:t>(*Suspensão de Vigência até o dia 30 de novembro de 2021 pela DPOBR Nº 0106-08/2020)</w:t>
      </w:r>
    </w:p>
    <w:p w:rsidR="001F1AD4" w:rsidRDefault="001F1AD4">
      <w:pPr>
        <w:pStyle w:val="Corpodetexto"/>
        <w:spacing w:before="11"/>
      </w:pPr>
    </w:p>
    <w:p w:rsidR="001F1AD4" w:rsidRDefault="00476E88">
      <w:pPr>
        <w:pStyle w:val="Corpodetexto"/>
        <w:spacing w:before="1"/>
        <w:ind w:left="100" w:right="383"/>
        <w:jc w:val="both"/>
      </w:pPr>
      <w:r>
        <w:t xml:space="preserve">Este Anexo contém o Glossário referente às atividades e atribuições discriminadas no art. 2° da Lei n° </w:t>
      </w:r>
      <w:r>
        <w:t xml:space="preserve">12.378, de 31 de dezembro de 2010, que, por meio desta Resolução são especificadas, em seu art. 2°, como áreas de atuação privativas dos arquitetos e urbanistas. Ainda que os verbetes aqui elencados possam ser também aplicáveis a outros contextos, para os </w:t>
      </w:r>
      <w:r>
        <w:t>fins desta Resolução não deve prevalecer entendimento ou aplicação distinta do que dispõe este Glossário.</w:t>
      </w:r>
    </w:p>
    <w:p w:rsidR="001F1AD4" w:rsidRDefault="001F1AD4">
      <w:pPr>
        <w:pStyle w:val="Corpodetexto"/>
        <w:spacing w:before="1"/>
      </w:pPr>
    </w:p>
    <w:p w:rsidR="001F1AD4" w:rsidRDefault="00476E88">
      <w:pPr>
        <w:pStyle w:val="Corpodetexto"/>
        <w:ind w:left="100" w:right="380"/>
        <w:jc w:val="both"/>
      </w:pPr>
      <w:r>
        <w:t>Acessibilidade: possibilidade e condição de alcance para utilização, com segurança e autonomia, dos espaços edificados e urbanos – incluindo mobiliár</w:t>
      </w:r>
      <w:r>
        <w:t>io e equipamento –, bem como dos transportes e dos sistemas e meios de comunicação, por pessoa com deficiência ou com mobilidade reduzida, nos termos da legislação vigente;</w:t>
      </w:r>
    </w:p>
    <w:p w:rsidR="001F1AD4" w:rsidRDefault="001F1AD4">
      <w:pPr>
        <w:pStyle w:val="Corpodetexto"/>
        <w:spacing w:before="12"/>
      </w:pPr>
    </w:p>
    <w:p w:rsidR="001F1AD4" w:rsidRDefault="00476E88">
      <w:pPr>
        <w:pStyle w:val="Corpodetexto"/>
        <w:ind w:left="100" w:right="384"/>
        <w:jc w:val="both"/>
      </w:pPr>
      <w:r>
        <w:t>Análise de projeto: atividade que consiste em verificar, mediante exame minucioso,</w:t>
      </w:r>
      <w:r>
        <w:t xml:space="preserve"> a conformidade de um projeto arquitetônico, urbanístico ou paisagístico em relação a todos os condicionantes legais que lhes são afetos, com vistas à sua aprovação e obtenção de licença para a execução da obra, instalação ou serviço técnico a que ele se r</w:t>
      </w:r>
      <w:r>
        <w:t>efere;</w:t>
      </w:r>
    </w:p>
    <w:p w:rsidR="001F1AD4" w:rsidRDefault="001F1AD4">
      <w:pPr>
        <w:pStyle w:val="Corpodetexto"/>
        <w:spacing w:before="11"/>
      </w:pPr>
    </w:p>
    <w:p w:rsidR="001F1AD4" w:rsidRDefault="00476E88">
      <w:pPr>
        <w:pStyle w:val="Corpodetexto"/>
        <w:ind w:left="100" w:right="385"/>
        <w:jc w:val="both"/>
      </w:pPr>
      <w:r>
        <w:t>Arbitragem: atividade técnica que consiste na solução de conflito com base em decisão proferida por árbitro que, dentre profissionais versados na matéria objeto da controvérsia, seja escolhido pelas partes nela envolvidas;</w:t>
      </w:r>
    </w:p>
    <w:p w:rsidR="001F1AD4" w:rsidRDefault="001F1AD4">
      <w:pPr>
        <w:pStyle w:val="Corpodetexto"/>
        <w:spacing w:before="2"/>
      </w:pPr>
    </w:p>
    <w:p w:rsidR="001F1AD4" w:rsidRDefault="00476E88">
      <w:pPr>
        <w:pStyle w:val="Corpodetexto"/>
        <w:ind w:left="100" w:right="379"/>
        <w:jc w:val="both"/>
      </w:pPr>
      <w:r>
        <w:t>Arquitetura de interiore</w:t>
      </w:r>
      <w:r>
        <w:t>s: campo de atuação profissional da Arquitetura e Urbanismo que consiste na intervenção em ambientes internos ou externos de edificação, definindo a forma de uso do espaço em função de acabamentos, mobiliário e equipamentos, além das interfaces com o espaç</w:t>
      </w:r>
      <w:r>
        <w:t>o construído – mantendo ou não a concepção arquitetônica original –, para adequação às novas necessidades de utilização. Esta intervenção se dá no âmbito espacial; estrutural; das instalações; do condicionamento térmico, acústico e lumínico; da comunicação</w:t>
      </w:r>
      <w:r>
        <w:t xml:space="preserve"> visual; dos materiais, texturas e cores; e do mobiliário;</w:t>
      </w:r>
    </w:p>
    <w:p w:rsidR="001F1AD4" w:rsidRDefault="001F1AD4">
      <w:pPr>
        <w:pStyle w:val="Corpodetexto"/>
        <w:spacing w:before="11"/>
      </w:pPr>
    </w:p>
    <w:p w:rsidR="001F1AD4" w:rsidRDefault="00476E88">
      <w:pPr>
        <w:pStyle w:val="Corpodetexto"/>
        <w:ind w:left="100" w:right="381"/>
        <w:jc w:val="both"/>
      </w:pPr>
      <w:r>
        <w:t>Arquitetura paisagística: campo de atuação profissional da Arquitetura e Urbanismo que envolve atividades técnicas relacionadas à concepção e execução de projetos para espaços externos, livres e a</w:t>
      </w:r>
      <w:r>
        <w:t>bertos, privados ou públicos, como parques e praças, considerados isoladamente ou em sistemas, dentro de várias escalas, inclusive a territorial;</w:t>
      </w:r>
    </w:p>
    <w:p w:rsidR="001F1AD4" w:rsidRDefault="001F1AD4">
      <w:pPr>
        <w:pStyle w:val="Corpodetexto"/>
        <w:spacing w:before="2"/>
      </w:pPr>
    </w:p>
    <w:p w:rsidR="001F1AD4" w:rsidRDefault="00476E88">
      <w:pPr>
        <w:pStyle w:val="Corpodetexto"/>
        <w:ind w:left="100" w:right="381"/>
        <w:jc w:val="both"/>
      </w:pPr>
      <w:r>
        <w:t xml:space="preserve">Cadastro como construído (as built): atividade técnica que, durante e após a conclusão de obra ou serviço </w:t>
      </w:r>
      <w:r>
        <w:t>técnico, consiste na revisão dos elementos do projeto em conformidade com o que foi executado, objetivando tanto sua regularidade junto aos órgãos públicos como sua atualização e manutenção;</w:t>
      </w:r>
    </w:p>
    <w:p w:rsidR="001F1AD4" w:rsidRDefault="001F1AD4">
      <w:pPr>
        <w:pStyle w:val="Corpodetexto"/>
        <w:ind w:left="100" w:right="381"/>
        <w:jc w:val="both"/>
      </w:pPr>
    </w:p>
    <w:p w:rsidR="001F1AD4" w:rsidRDefault="00476E88">
      <w:pPr>
        <w:pStyle w:val="Corpodetexto"/>
        <w:spacing w:before="1"/>
        <w:ind w:left="100" w:right="384"/>
        <w:jc w:val="both"/>
      </w:pPr>
      <w:r>
        <w:t>Áreas de atuação compartilhadas: atividades técnicas, atribuiçõe</w:t>
      </w:r>
      <w:r>
        <w:t xml:space="preserve">s e campos de atuação profissional que são legalmente comuns a duas ou mais profissões regulamentadas, podendo </w:t>
      </w:r>
    </w:p>
    <w:p w:rsidR="001F1AD4" w:rsidRDefault="001F1AD4">
      <w:pPr>
        <w:pStyle w:val="Corpodetexto"/>
        <w:spacing w:before="1"/>
        <w:ind w:left="100" w:right="384"/>
        <w:jc w:val="both"/>
      </w:pPr>
    </w:p>
    <w:p w:rsidR="001F1AD4" w:rsidRDefault="00476E88">
      <w:pPr>
        <w:pStyle w:val="Corpodetexto"/>
        <w:spacing w:before="1"/>
        <w:ind w:left="100" w:right="384"/>
        <w:jc w:val="both"/>
      </w:pPr>
      <w:r>
        <w:lastRenderedPageBreak/>
        <w:t>ser exercidas pelos profissionais em qualquer delas habilitados na forma da lei;</w:t>
      </w:r>
    </w:p>
    <w:p w:rsidR="001F1AD4" w:rsidRDefault="001F1AD4">
      <w:pPr>
        <w:pStyle w:val="Corpodetexto"/>
      </w:pPr>
    </w:p>
    <w:p w:rsidR="001F1AD4" w:rsidRDefault="00476E88">
      <w:pPr>
        <w:pStyle w:val="Corpodetexto"/>
        <w:spacing w:before="52"/>
        <w:ind w:left="100" w:right="383"/>
        <w:jc w:val="both"/>
      </w:pPr>
      <w:r>
        <w:t>Áreas de atuação privativas: atividades técnicas, atribuições</w:t>
      </w:r>
      <w:r>
        <w:t xml:space="preserve"> e campos de atuação profissional que, por expressão de lei ou regulamentação derivada de delegação legal, são exclusivas de determinada profissão regulamentada;</w:t>
      </w:r>
    </w:p>
    <w:p w:rsidR="001F1AD4" w:rsidRDefault="001F1AD4">
      <w:pPr>
        <w:pStyle w:val="Corpodetexto"/>
        <w:spacing w:before="11"/>
      </w:pPr>
    </w:p>
    <w:p w:rsidR="001F1AD4" w:rsidRDefault="00476E88">
      <w:pPr>
        <w:pStyle w:val="Corpodetexto"/>
        <w:ind w:left="100" w:right="383"/>
        <w:jc w:val="both"/>
      </w:pPr>
      <w:r>
        <w:t xml:space="preserve">Auditoria: atividade técnica que consiste em minuciosa verificação de obediência a condições </w:t>
      </w:r>
      <w:r>
        <w:t>formais estabelecidas para o controle de processos e a lisura de procedimentos relacionados à elaboração de projetos ou à execução de obra ou serviço técnico;</w:t>
      </w:r>
    </w:p>
    <w:p w:rsidR="001F1AD4" w:rsidRDefault="001F1AD4">
      <w:pPr>
        <w:pStyle w:val="Corpodetexto"/>
        <w:spacing w:before="2"/>
      </w:pPr>
    </w:p>
    <w:p w:rsidR="001F1AD4" w:rsidRDefault="00476E88">
      <w:pPr>
        <w:pStyle w:val="Corpodetexto"/>
        <w:ind w:left="100" w:right="385"/>
        <w:jc w:val="both"/>
      </w:pPr>
      <w:r>
        <w:t xml:space="preserve">Avaliação: atividade técnica que consiste na determinação do valor qualitativo, quantitativo ou </w:t>
      </w:r>
      <w:r>
        <w:t>monetário de um bem, o qual se constitui de um objeto arquitetônico, urbanístico ou paisagístico;</w:t>
      </w:r>
    </w:p>
    <w:p w:rsidR="001F1AD4" w:rsidRDefault="001F1AD4">
      <w:pPr>
        <w:pStyle w:val="Corpodetexto"/>
      </w:pPr>
    </w:p>
    <w:p w:rsidR="001F1AD4" w:rsidRDefault="00476E88">
      <w:pPr>
        <w:pStyle w:val="Corpodetexto"/>
        <w:ind w:left="100" w:right="386"/>
        <w:jc w:val="both"/>
      </w:pPr>
      <w:r>
        <w:t>Avaliação pós-ocupação: atividade técnica que, consistindo na avaliação do resultado de projeto materializado através de obra ou serviço técnico, tem por obj</w:t>
      </w:r>
      <w:r>
        <w:t>etivo diagnosticar aspectos positivos e negativos do ambiente construído em uso;</w:t>
      </w:r>
    </w:p>
    <w:p w:rsidR="001F1AD4" w:rsidRDefault="001F1AD4">
      <w:pPr>
        <w:pStyle w:val="Corpodetexto"/>
        <w:spacing w:before="11"/>
      </w:pPr>
    </w:p>
    <w:p w:rsidR="001F1AD4" w:rsidRDefault="00476E88">
      <w:pPr>
        <w:pStyle w:val="Corpodetexto"/>
        <w:spacing w:before="1"/>
        <w:ind w:left="100" w:right="385"/>
        <w:jc w:val="both"/>
      </w:pPr>
      <w:r>
        <w:t>Caderno de encargos: instrumento que estabelece os requisitos, condições e diretrizes técnicas, administrativas e financeiras para a execução de obra ou serviço técnico;</w:t>
      </w:r>
    </w:p>
    <w:p w:rsidR="001F1AD4" w:rsidRDefault="001F1AD4">
      <w:pPr>
        <w:pStyle w:val="Corpodetexto"/>
        <w:spacing w:before="11"/>
      </w:pPr>
    </w:p>
    <w:p w:rsidR="001F1AD4" w:rsidRDefault="00476E88">
      <w:pPr>
        <w:pStyle w:val="Corpodetexto"/>
        <w:ind w:left="100" w:right="384"/>
        <w:jc w:val="both"/>
      </w:pPr>
      <w:r>
        <w:t>Caderno de especificações: instrumento que estabelece as condições de execução e o padrão de acabamento para cada tipo de obra ou serviço técnico, indicando os materiais especificados e os locais de sua aplicação e obedecendo à legislação pertinente, poden</w:t>
      </w:r>
      <w:r>
        <w:t>do ser parte integrante do caderno de encargos;</w:t>
      </w:r>
    </w:p>
    <w:p w:rsidR="001F1AD4" w:rsidRDefault="001F1AD4">
      <w:pPr>
        <w:pStyle w:val="Corpodetexto"/>
        <w:spacing w:before="2"/>
      </w:pPr>
    </w:p>
    <w:p w:rsidR="001F1AD4" w:rsidRDefault="00476E88">
      <w:pPr>
        <w:pStyle w:val="Corpodetexto"/>
        <w:ind w:left="100" w:right="388"/>
        <w:jc w:val="both"/>
      </w:pPr>
      <w:r>
        <w:t>Condução: atividade técnica que consiste no comando ou chefia de equipe de trabalho relacionado à elaboração de projeto ou à execução de obra ou serviço técnico no âmbito da Arquitetura e Urbanismo;</w:t>
      </w:r>
    </w:p>
    <w:p w:rsidR="001F1AD4" w:rsidRDefault="001F1AD4">
      <w:pPr>
        <w:pStyle w:val="Corpodetexto"/>
        <w:spacing w:before="12"/>
      </w:pPr>
    </w:p>
    <w:p w:rsidR="001F1AD4" w:rsidRDefault="00476E88">
      <w:pPr>
        <w:pStyle w:val="Corpodetexto"/>
        <w:ind w:left="100" w:right="383"/>
        <w:jc w:val="both"/>
      </w:pPr>
      <w:r>
        <w:t>Coorden</w:t>
      </w:r>
      <w:r>
        <w:t>ação de projetos: atividade técnica que consiste em coordenar e compatibilizar o projeto arquitetônico, urbanístico ou paisagístico com os demais projetos a ele complementares, podendo ainda incluir a análise das alternativas de viabilização do empreendime</w:t>
      </w:r>
      <w:r>
        <w:t>nto;</w:t>
      </w:r>
    </w:p>
    <w:p w:rsidR="001F1AD4" w:rsidRDefault="001F1AD4">
      <w:pPr>
        <w:pStyle w:val="Corpodetexto"/>
        <w:spacing w:before="11"/>
      </w:pPr>
    </w:p>
    <w:p w:rsidR="001F1AD4" w:rsidRDefault="00476E88">
      <w:pPr>
        <w:pStyle w:val="Corpodetexto"/>
        <w:ind w:left="100" w:right="384"/>
        <w:jc w:val="both"/>
      </w:pPr>
      <w:r>
        <w:t>Coordenação de equipe multidisciplinar: atividade que consiste no gerenciamento das atividades técnicas desenvolvidas por profissionais de diferentes formações profissionais, as quais se destinam à consecução de plano, estudo, projeto, obra ou serviç</w:t>
      </w:r>
      <w:r>
        <w:t>o técnico;</w:t>
      </w:r>
    </w:p>
    <w:p w:rsidR="001F1AD4" w:rsidRDefault="001F1AD4">
      <w:pPr>
        <w:pStyle w:val="Corpodetexto"/>
        <w:spacing w:before="2"/>
      </w:pPr>
    </w:p>
    <w:p w:rsidR="001F1AD4" w:rsidRDefault="00476E88">
      <w:pPr>
        <w:pStyle w:val="Corpodetexto"/>
        <w:ind w:left="100" w:right="385"/>
        <w:jc w:val="both"/>
      </w:pPr>
      <w:r>
        <w:t xml:space="preserve">Conservação: atividade que consiste num conjunto de práticas, baseadas em medidas preventivas e de manutenção continuada, que visam à utilização de recursos naturais, construtivos e tecnológicos, de modo a permitir que estes se preservem ou se </w:t>
      </w:r>
      <w:r>
        <w:t>renovem;</w:t>
      </w:r>
    </w:p>
    <w:p w:rsidR="001F1AD4" w:rsidRDefault="001F1AD4">
      <w:pPr>
        <w:pStyle w:val="Corpodetexto"/>
      </w:pPr>
    </w:p>
    <w:p w:rsidR="001F1AD4" w:rsidRDefault="00476E88">
      <w:pPr>
        <w:pStyle w:val="Corpodetexto"/>
        <w:ind w:left="100" w:right="386"/>
        <w:jc w:val="both"/>
        <w:sectPr w:rsidR="001F1AD4">
          <w:headerReference w:type="default" r:id="rId13"/>
          <w:footerReference w:type="default" r:id="rId14"/>
          <w:pgSz w:w="11900" w:h="16850"/>
          <w:pgMar w:top="1600" w:right="740" w:bottom="280" w:left="1460" w:header="720" w:footer="720" w:gutter="0"/>
          <w:cols w:space="720"/>
        </w:sectPr>
      </w:pPr>
      <w:r>
        <w:t>Desempenho de cargo ou função técnica: atividade técnica exercida de forma continuada e em decorrência de ato de nomeação, designação ou contrato de trabalho, cujo objeto se insere no âmbito das atividades, atribuições e campos de atuação de dete</w:t>
      </w:r>
      <w:r>
        <w:t>rminada profissão;</w:t>
      </w:r>
    </w:p>
    <w:p w:rsidR="001F1AD4" w:rsidRDefault="00476E88">
      <w:pPr>
        <w:pStyle w:val="Corpodetexto"/>
        <w:spacing w:before="52"/>
        <w:ind w:left="100" w:right="384"/>
        <w:jc w:val="both"/>
      </w:pPr>
      <w:r>
        <w:lastRenderedPageBreak/>
        <w:t>Direção de obra ou serviço técnico: atividade técnica que consiste em determinar, comandar e essencialmente decidir com vistas à consecução de obra ou serviço, definindo uma orientação ou diretriz a ser seguida durante a sua execução por</w:t>
      </w:r>
      <w:r>
        <w:t xml:space="preserve"> terceiros;</w:t>
      </w:r>
    </w:p>
    <w:p w:rsidR="001F1AD4" w:rsidRDefault="001F1AD4">
      <w:pPr>
        <w:pStyle w:val="Corpodetexto"/>
        <w:spacing w:before="11"/>
      </w:pPr>
    </w:p>
    <w:p w:rsidR="001F1AD4" w:rsidRDefault="00476E88">
      <w:pPr>
        <w:pStyle w:val="Corpodetexto"/>
        <w:ind w:left="100" w:right="381"/>
        <w:jc w:val="both"/>
      </w:pPr>
      <w:r>
        <w:t xml:space="preserve">Ensino: atividade profissional que consiste na produção de conhecimentos de maneira sistemática, formal e institucionalizada, com vistas à formação acadêmica, em consonância com as Diretrizes Curriculares Nacionais dos cursos de Arquitetura e </w:t>
      </w:r>
      <w:r>
        <w:t>Urbanismo;</w:t>
      </w:r>
    </w:p>
    <w:p w:rsidR="001F1AD4" w:rsidRDefault="001F1AD4">
      <w:pPr>
        <w:pStyle w:val="Corpodetexto"/>
        <w:spacing w:before="2"/>
      </w:pPr>
    </w:p>
    <w:p w:rsidR="001F1AD4" w:rsidRDefault="00476E88">
      <w:pPr>
        <w:pStyle w:val="Corpodetexto"/>
        <w:ind w:left="100" w:right="383"/>
        <w:jc w:val="both"/>
      </w:pPr>
      <w:r>
        <w:t>Especificação: atividade que consiste na fixação das características, condições ou requisitos relativos a materiais, equipamentos, instalações ou técnicas de execução a serem empregadas em obra ou serviço técnico;</w:t>
      </w:r>
    </w:p>
    <w:p w:rsidR="001F1AD4" w:rsidRDefault="001F1AD4">
      <w:pPr>
        <w:pStyle w:val="Corpodetexto"/>
      </w:pPr>
    </w:p>
    <w:p w:rsidR="001F1AD4" w:rsidRDefault="00476E88">
      <w:pPr>
        <w:pStyle w:val="Corpodetexto"/>
        <w:ind w:left="100" w:right="379"/>
        <w:jc w:val="both"/>
      </w:pPr>
      <w:r>
        <w:t xml:space="preserve">Estudo de Impacto de </w:t>
      </w:r>
      <w:r>
        <w:t>Vizinhança (EIV): estudo executado de forma a contemplar os impactos positivos e negativos de um empreendimento ou atividade na área e suas proximidades, em conformidade com a legislação vigente;</w:t>
      </w:r>
    </w:p>
    <w:p w:rsidR="001F1AD4" w:rsidRDefault="001F1AD4">
      <w:pPr>
        <w:pStyle w:val="Corpodetexto"/>
        <w:spacing w:before="11"/>
      </w:pPr>
    </w:p>
    <w:p w:rsidR="001F1AD4" w:rsidRDefault="00476E88">
      <w:pPr>
        <w:pStyle w:val="Corpodetexto"/>
        <w:spacing w:before="1"/>
        <w:ind w:left="100" w:right="383"/>
        <w:jc w:val="both"/>
      </w:pPr>
      <w:r>
        <w:t>Ergonomia: campo de atuação profissional cujo objeto consis</w:t>
      </w:r>
      <w:r>
        <w:t>te em buscar as melhores condições de acessibilidade das edificações, espaços urbanos, mobiliários e equipamentos, com vistas à utilização destes sem restrições e com segurança e autonomia;</w:t>
      </w:r>
    </w:p>
    <w:p w:rsidR="001F1AD4" w:rsidRDefault="001F1AD4">
      <w:pPr>
        <w:pStyle w:val="Corpodetexto"/>
        <w:spacing w:before="11"/>
      </w:pPr>
    </w:p>
    <w:p w:rsidR="001F1AD4" w:rsidRDefault="00476E88">
      <w:pPr>
        <w:pStyle w:val="Corpodetexto"/>
        <w:ind w:left="100" w:right="384"/>
        <w:jc w:val="both"/>
      </w:pPr>
      <w:r>
        <w:t>Fiscalização de obra ou serviço técnico: atividade que consiste n</w:t>
      </w:r>
      <w:r>
        <w:t>a inspeção e no controle técnico sistemático de obra ou serviço técnico, tendo por finalidade verificar se a execução obedece às diretrizes, especificações e prazos estabelecidos no projeto;</w:t>
      </w:r>
    </w:p>
    <w:p w:rsidR="001F1AD4" w:rsidRDefault="001F1AD4">
      <w:pPr>
        <w:pStyle w:val="Corpodetexto"/>
        <w:spacing w:before="2"/>
      </w:pPr>
    </w:p>
    <w:p w:rsidR="001F1AD4" w:rsidRDefault="00476E88">
      <w:pPr>
        <w:pStyle w:val="Corpodetexto"/>
        <w:ind w:left="100" w:right="382"/>
        <w:jc w:val="both"/>
      </w:pPr>
      <w:r>
        <w:t>Gerenciamento de obra ou serviço técnico: atividade que consiste</w:t>
      </w:r>
      <w:r>
        <w:t xml:space="preserve"> no controle dos aspectos técnicos e econômicos do desenvolvimento de uma obra ou serviço técnico, envolvendo a administração dos contratos e incluindo um rigoroso controle do cronograma físico-financeiro estabelecido;</w:t>
      </w:r>
    </w:p>
    <w:p w:rsidR="001F1AD4" w:rsidRDefault="001F1AD4">
      <w:pPr>
        <w:pStyle w:val="Corpodetexto"/>
        <w:spacing w:before="11"/>
      </w:pPr>
    </w:p>
    <w:p w:rsidR="001F1AD4" w:rsidRDefault="00476E88">
      <w:pPr>
        <w:pStyle w:val="Corpodetexto"/>
        <w:spacing w:before="1"/>
        <w:ind w:left="100"/>
        <w:jc w:val="both"/>
      </w:pPr>
      <w:r>
        <w:t>Inventário: levantamento dos bens de</w:t>
      </w:r>
      <w:r>
        <w:t xml:space="preserve"> valor cultural ou natural de um sítio histórico ou natural;</w:t>
      </w:r>
    </w:p>
    <w:p w:rsidR="001F1AD4" w:rsidRDefault="001F1AD4">
      <w:pPr>
        <w:pStyle w:val="Corpodetexto"/>
        <w:spacing w:before="11"/>
      </w:pPr>
    </w:p>
    <w:p w:rsidR="001F1AD4" w:rsidRDefault="00476E88">
      <w:pPr>
        <w:pStyle w:val="Corpodetexto"/>
        <w:ind w:left="100" w:right="387"/>
        <w:jc w:val="both"/>
      </w:pPr>
      <w:r>
        <w:t>Laudo: peça na qual, com fundamentação técnica, o profissional habilitado como perito relata o que observou e apresenta suas conclusões;</w:t>
      </w:r>
    </w:p>
    <w:p w:rsidR="001F1AD4" w:rsidRDefault="001F1AD4">
      <w:pPr>
        <w:pStyle w:val="Corpodetexto"/>
      </w:pPr>
    </w:p>
    <w:p w:rsidR="001F1AD4" w:rsidRDefault="00476E88">
      <w:pPr>
        <w:pStyle w:val="Corpodetexto"/>
        <w:ind w:left="100" w:right="379"/>
        <w:jc w:val="both"/>
      </w:pPr>
      <w:r>
        <w:t>Loteamento: subdivisão de gleba em lotes edificáveis urb</w:t>
      </w:r>
      <w:r>
        <w:t>anos, com abertura ou alargamento de vias públicas e destinação de áreas para equipamentos urbanos e áreas verdes, nos termos da legislação vigente;</w:t>
      </w:r>
    </w:p>
    <w:p w:rsidR="001F1AD4" w:rsidRDefault="001F1AD4">
      <w:pPr>
        <w:pStyle w:val="Corpodetexto"/>
        <w:spacing w:before="2"/>
      </w:pPr>
    </w:p>
    <w:p w:rsidR="001F1AD4" w:rsidRDefault="00476E88">
      <w:pPr>
        <w:pStyle w:val="Corpodetexto"/>
        <w:ind w:left="100" w:right="382"/>
        <w:jc w:val="both"/>
      </w:pPr>
      <w:r>
        <w:t>Memorial descritivo: peça ou documento que consiste na discriminação das atividades técnicas, das especifi</w:t>
      </w:r>
      <w:r>
        <w:t>cações e dos métodos construtivos a serem empregados na execução de determinada obra ou serviço técnico, em conformidade com o projeto;</w:t>
      </w:r>
    </w:p>
    <w:p w:rsidR="001F1AD4" w:rsidRDefault="001F1AD4">
      <w:pPr>
        <w:pStyle w:val="Corpodetexto"/>
        <w:spacing w:before="12"/>
      </w:pPr>
    </w:p>
    <w:p w:rsidR="001F1AD4" w:rsidRDefault="00476E88">
      <w:pPr>
        <w:pStyle w:val="Corpodetexto"/>
        <w:ind w:left="100" w:right="380"/>
        <w:jc w:val="both"/>
      </w:pPr>
      <w:r>
        <w:t xml:space="preserve">Monitoramento: atividade técnica que consiste em acompanhar, verificar e avaliar a obediência às condições previamente </w:t>
      </w:r>
      <w:r>
        <w:t>estabelecidas para a perfeita execução ou operação de obra ou serviço técnico;</w:t>
      </w:r>
    </w:p>
    <w:p w:rsidR="001F1AD4" w:rsidRDefault="001F1AD4">
      <w:pPr>
        <w:pStyle w:val="Corpodetexto"/>
        <w:ind w:left="100" w:right="380"/>
        <w:jc w:val="both"/>
      </w:pPr>
    </w:p>
    <w:p w:rsidR="001F1AD4" w:rsidRDefault="00476E88">
      <w:pPr>
        <w:pStyle w:val="Corpodetexto"/>
        <w:spacing w:before="6"/>
        <w:ind w:left="142"/>
      </w:pPr>
      <w:r>
        <w:t xml:space="preserve">Monumento: edificação, estrutura ou conjunto arquitetônico, que se revela notável pelo valor </w:t>
      </w:r>
    </w:p>
    <w:p w:rsidR="001F1AD4" w:rsidRDefault="001F1AD4">
      <w:pPr>
        <w:pStyle w:val="Corpodetexto"/>
        <w:spacing w:before="6"/>
        <w:ind w:left="142"/>
      </w:pPr>
    </w:p>
    <w:p w:rsidR="001F1AD4" w:rsidRDefault="00476E88">
      <w:pPr>
        <w:pStyle w:val="Corpodetexto"/>
        <w:spacing w:before="6"/>
        <w:ind w:left="142"/>
      </w:pPr>
      <w:r>
        <w:lastRenderedPageBreak/>
        <w:t>artístico, pelo porte, pelo significado histórico-cultural ou pela antiguidade;</w:t>
      </w:r>
    </w:p>
    <w:p w:rsidR="001F1AD4" w:rsidRDefault="001F1AD4">
      <w:pPr>
        <w:pStyle w:val="Corpodetexto"/>
        <w:spacing w:before="12"/>
      </w:pPr>
    </w:p>
    <w:p w:rsidR="001F1AD4" w:rsidRDefault="00476E88">
      <w:pPr>
        <w:pStyle w:val="Corpodetexto"/>
        <w:ind w:left="100" w:right="381"/>
        <w:jc w:val="both"/>
      </w:pPr>
      <w:r>
        <w:t>Parecer técnico: documento por meio do qual se expressa opinião tecnicamente fundamentada sobre determinado assunto, emitido por profissional legalmente habilitado;</w:t>
      </w:r>
    </w:p>
    <w:p w:rsidR="001F1AD4" w:rsidRDefault="001F1AD4">
      <w:pPr>
        <w:pStyle w:val="Corpodetexto"/>
        <w:spacing w:before="11"/>
      </w:pPr>
    </w:p>
    <w:p w:rsidR="001F1AD4" w:rsidRDefault="00476E88">
      <w:pPr>
        <w:pStyle w:val="Corpodetexto"/>
        <w:ind w:left="100" w:right="379"/>
        <w:jc w:val="both"/>
      </w:pPr>
      <w:r>
        <w:t>Patrimônio histórico cultural e artístico: conjunto de bens materiais ou imateriais que, c</w:t>
      </w:r>
      <w:r>
        <w:t xml:space="preserve">onsiderados individualmente ou em conjunto, serve de referência à identidade, à ação ou à memória dos diferentes grupos formadores de uma sociedade, e cuja preservação e conservação seja de interesse público, o que inclui: as formas de expressão; os modos </w:t>
      </w:r>
      <w:r>
        <w:t>de criar, fazer e viver; as criações científicas, artísticas e tecnológicas; obras, objetos, documentos, edificações e outros espaços destinados às manifestações artísticas e culturais; conjuntos urbanos e sítios de valor histórico, paisagístico, artístico</w:t>
      </w:r>
      <w:r>
        <w:t>,  arqueológico,  paleontológico, ecológico e científico;</w:t>
      </w:r>
    </w:p>
    <w:p w:rsidR="001F1AD4" w:rsidRDefault="001F1AD4">
      <w:pPr>
        <w:pStyle w:val="Corpodetexto"/>
        <w:spacing w:before="2"/>
      </w:pPr>
    </w:p>
    <w:p w:rsidR="001F1AD4" w:rsidRDefault="00476E88">
      <w:pPr>
        <w:pStyle w:val="Corpodetexto"/>
        <w:ind w:left="100" w:right="387"/>
        <w:jc w:val="both"/>
      </w:pPr>
      <w:r>
        <w:t>Perícia: atividade técnica que consiste na apuração das causas de determinado evento, na qual o profissional legalmente habilitado, por conta própria ou a serviço de terceiros, efetua trabalho técn</w:t>
      </w:r>
      <w:r>
        <w:t>ico visando à emissão de conclusão fundamentada;</w:t>
      </w:r>
    </w:p>
    <w:p w:rsidR="001F1AD4" w:rsidRDefault="001F1AD4">
      <w:pPr>
        <w:pStyle w:val="Corpodetexto"/>
        <w:spacing w:before="11"/>
      </w:pPr>
    </w:p>
    <w:p w:rsidR="001F1AD4" w:rsidRDefault="00476E88">
      <w:pPr>
        <w:pStyle w:val="Corpodetexto"/>
        <w:ind w:left="100" w:right="376"/>
        <w:jc w:val="both"/>
      </w:pPr>
      <w:r>
        <w:t>Planejamento: atividade técnica que, através de formulação sistematizada e contínua e com base em decisões articuladas e integradas, consiste na determinação de um conjunto de procedimentos a serem adotados</w:t>
      </w:r>
      <w:r>
        <w:t xml:space="preserve"> com vistas a alcançar determinado fim, expressando seus objetivos e metas e explicitando os meios disponíveis ou necessários para alcançá-los, num dado prazo;</w:t>
      </w:r>
    </w:p>
    <w:p w:rsidR="001F1AD4" w:rsidRDefault="001F1AD4">
      <w:pPr>
        <w:pStyle w:val="Corpodetexto"/>
        <w:spacing w:before="2"/>
      </w:pPr>
    </w:p>
    <w:p w:rsidR="001F1AD4" w:rsidRDefault="00476E88">
      <w:pPr>
        <w:pStyle w:val="Corpodetexto"/>
        <w:ind w:left="100" w:right="382"/>
        <w:jc w:val="both"/>
      </w:pPr>
      <w:r>
        <w:t>Plano: documento que se constitui nas diretrizes gerais formuladas para a implantação de um con</w:t>
      </w:r>
      <w:r>
        <w:t>junto de medidas de ordem técnica, econômica, social ou política, que visam a determinado objetivo, do qual derivam as ações a serem empreendidas e os projetos técnicos que conduzirão à execução das obras ou serviços técnicos dele advindos;</w:t>
      </w:r>
    </w:p>
    <w:p w:rsidR="001F1AD4" w:rsidRDefault="001F1AD4">
      <w:pPr>
        <w:pStyle w:val="Corpodetexto"/>
        <w:spacing w:before="11"/>
      </w:pPr>
    </w:p>
    <w:p w:rsidR="001F1AD4" w:rsidRDefault="00476E88">
      <w:pPr>
        <w:pStyle w:val="Corpodetexto"/>
        <w:spacing w:before="1"/>
        <w:ind w:left="100" w:right="379"/>
        <w:jc w:val="both"/>
      </w:pPr>
      <w:r>
        <w:t>Plano de habit</w:t>
      </w:r>
      <w:r>
        <w:t>ação de interesse social: instrumento através do qual o poder público define soluções de moradias consideradas como de interesse social, sobretudo por voltar-se à inclusão das populações de baixa renda, nos termos da legislação vigente;</w:t>
      </w:r>
    </w:p>
    <w:p w:rsidR="001F1AD4" w:rsidRDefault="001F1AD4">
      <w:pPr>
        <w:pStyle w:val="Corpodetexto"/>
        <w:spacing w:before="11"/>
      </w:pPr>
    </w:p>
    <w:p w:rsidR="001F1AD4" w:rsidRDefault="00476E88">
      <w:pPr>
        <w:pStyle w:val="Corpodetexto"/>
        <w:ind w:left="100" w:right="381"/>
        <w:jc w:val="both"/>
      </w:pPr>
      <w:r>
        <w:t xml:space="preserve">Plano de </w:t>
      </w:r>
      <w:r>
        <w:t>intervenção local: instrumento técnico que se constitui no conjunto de diretrizes dos programas e projetos voltados à reestruturação, requalificação ou reabilitação funcional e simbólica de setor ou zona urbana, que resulta em intervenção sobre uma realida</w:t>
      </w:r>
      <w:r>
        <w:t>de preexistente possuidora de características e configurações específicas e que tem como objetivo retomar, alterar ou acrescentar novos usos, funções e propriedades, além de promover a apropriação do espaço pela população que o ocupa;</w:t>
      </w:r>
    </w:p>
    <w:p w:rsidR="001F1AD4" w:rsidRDefault="001F1AD4">
      <w:pPr>
        <w:pStyle w:val="Corpodetexto"/>
        <w:spacing w:before="2"/>
      </w:pPr>
    </w:p>
    <w:p w:rsidR="001F1AD4" w:rsidRDefault="00476E88">
      <w:pPr>
        <w:pStyle w:val="Corpodetexto"/>
        <w:ind w:left="100" w:right="377"/>
        <w:jc w:val="both"/>
      </w:pPr>
      <w:r>
        <w:t>Plano de regularizaç</w:t>
      </w:r>
      <w:r>
        <w:t>ão fundiária: instrumento técnico constituído do conjunto dos elementos necessários à adoção das medidas jurídicas, urbanísticas, ambientais e sociais que visam à regularização de assentamentos irregulares e à titulação de seus ocupantes, de modo a garanti</w:t>
      </w:r>
      <w:r>
        <w:t>r o direito social à moradia, o pleno desenvolvimento das funções sociais da propriedade urbana e o direito ao meio ambiente ecologicamente equilibrado, nos termos da legislação vigente;</w:t>
      </w:r>
    </w:p>
    <w:p w:rsidR="001F1AD4" w:rsidRDefault="001F1AD4">
      <w:pPr>
        <w:pStyle w:val="Corpodetexto"/>
        <w:ind w:left="100" w:right="377"/>
        <w:jc w:val="both"/>
      </w:pPr>
    </w:p>
    <w:p w:rsidR="001F1AD4" w:rsidRDefault="00476E88">
      <w:pPr>
        <w:pStyle w:val="Corpodetexto"/>
        <w:ind w:left="100" w:right="377"/>
        <w:jc w:val="both"/>
      </w:pPr>
      <w:r>
        <w:t>Plano ou traçado de cidade: instrumento técnico que estabelece a nat</w:t>
      </w:r>
      <w:r>
        <w:t>ureza e a estrutura do</w:t>
      </w:r>
    </w:p>
    <w:p w:rsidR="001F1AD4" w:rsidRDefault="001F1AD4">
      <w:pPr>
        <w:pStyle w:val="Corpodetexto"/>
        <w:ind w:left="100" w:right="377"/>
        <w:jc w:val="both"/>
      </w:pPr>
    </w:p>
    <w:p w:rsidR="001F1AD4" w:rsidRDefault="00476E88">
      <w:pPr>
        <w:pStyle w:val="Corpodetexto"/>
        <w:ind w:left="100" w:right="377"/>
        <w:jc w:val="both"/>
      </w:pPr>
      <w:r>
        <w:lastRenderedPageBreak/>
        <w:t>traçado e desenho urbano, considerando zoneamento, sistema viário urbano, setorização e mobilidade urbana, aplicável tanto em áreas não ocupadas como em áreas de expansão urbana do município, e que servirá de diretriz para a elabora</w:t>
      </w:r>
      <w:r>
        <w:t>ção dos projetos técnicos correspondentes.</w:t>
      </w:r>
    </w:p>
    <w:p w:rsidR="001F1AD4" w:rsidRDefault="001F1AD4">
      <w:pPr>
        <w:pStyle w:val="Corpodetexto"/>
        <w:spacing w:before="11"/>
      </w:pPr>
    </w:p>
    <w:p w:rsidR="001F1AD4" w:rsidRDefault="00476E88">
      <w:pPr>
        <w:pStyle w:val="Corpodetexto"/>
        <w:ind w:left="100" w:right="378"/>
        <w:jc w:val="both"/>
      </w:pPr>
      <w:r>
        <w:t>Plano diretor: instrumento técnico que constitui a base para a política de desenvolvimento e de ordenamento do uso do solo e ocupação urbana, dos normativos urbanísticos e edilícios, da mobilidade e transporte ou</w:t>
      </w:r>
      <w:r>
        <w:t xml:space="preserve"> da drenagem pluvial, em áreas de município ou em regiões metropolitanas, nos termos da legislação vigente;</w:t>
      </w:r>
    </w:p>
    <w:p w:rsidR="001F1AD4" w:rsidRDefault="001F1AD4">
      <w:pPr>
        <w:pStyle w:val="Corpodetexto"/>
        <w:spacing w:before="2"/>
      </w:pPr>
    </w:p>
    <w:p w:rsidR="001F1AD4" w:rsidRDefault="00476E88">
      <w:pPr>
        <w:pStyle w:val="Corpodetexto"/>
        <w:ind w:left="100" w:right="380"/>
        <w:jc w:val="both"/>
      </w:pPr>
      <w:r>
        <w:t>Plano setorial urbano: instrumento técnico voltado para o desenvolvimento local, que é expresso em metas e objetivos de curto e médio prazo e se su</w:t>
      </w:r>
      <w:r>
        <w:t>bmete a constantes revisões, apresentando-se na forma de planos diversos, como planos de mobilidade, de habitação e de saneamento ambiental;</w:t>
      </w:r>
    </w:p>
    <w:p w:rsidR="001F1AD4" w:rsidRDefault="001F1AD4">
      <w:pPr>
        <w:pStyle w:val="Corpodetexto"/>
        <w:spacing w:before="11"/>
      </w:pPr>
    </w:p>
    <w:p w:rsidR="001F1AD4" w:rsidRDefault="00476E88">
      <w:pPr>
        <w:pStyle w:val="Corpodetexto"/>
        <w:spacing w:before="1"/>
        <w:ind w:left="100" w:right="386"/>
        <w:jc w:val="both"/>
      </w:pPr>
      <w:r>
        <w:t>Preservação: conjunto de procedimentos e ações organizadas e integradas que objetivam manter a integridade e peren</w:t>
      </w:r>
      <w:r>
        <w:t>idade de patrimônio edificado, urbanístico ou paisagístico;</w:t>
      </w:r>
    </w:p>
    <w:p w:rsidR="001F1AD4" w:rsidRDefault="001F1AD4">
      <w:pPr>
        <w:pStyle w:val="Corpodetexto"/>
        <w:spacing w:before="11"/>
      </w:pPr>
    </w:p>
    <w:p w:rsidR="001F1AD4" w:rsidRDefault="00476E88">
      <w:pPr>
        <w:ind w:left="100" w:right="381"/>
        <w:jc w:val="both"/>
        <w:rPr>
          <w:sz w:val="24"/>
          <w:szCs w:val="24"/>
        </w:rPr>
      </w:pPr>
      <w:r>
        <w:rPr>
          <w:sz w:val="24"/>
          <w:szCs w:val="24"/>
        </w:rPr>
        <w:t>Projeto arquitetônico: atividade técnica de criação, pela qual é concebida uma obra de arquitetura;</w:t>
      </w:r>
    </w:p>
    <w:p w:rsidR="001F1AD4" w:rsidRDefault="001F1AD4">
      <w:pPr>
        <w:pStyle w:val="Corpodetexto"/>
        <w:spacing w:before="2"/>
      </w:pPr>
    </w:p>
    <w:p w:rsidR="001F1AD4" w:rsidRDefault="00476E88">
      <w:pPr>
        <w:pStyle w:val="Corpodetexto"/>
        <w:spacing w:before="1"/>
        <w:ind w:left="100" w:right="379"/>
        <w:jc w:val="both"/>
      </w:pPr>
      <w:r>
        <w:t>Projeto de arquitetura da iluminação: atividade técnica de criação que consiste na definição e</w:t>
      </w:r>
      <w:r>
        <w:t xml:space="preserve"> representação dos sistemas de iluminação a serem utilizados em determinado espaço edificado ou urbano, com vistas a atender aos aspectos qualitativos (para uma melhor apreensão do espaço do ponto de vista do conforto visual), devendo ser entendido ainda c</w:t>
      </w:r>
      <w:r>
        <w:t>omo a integração da iluminação natural com a artificial;</w:t>
      </w:r>
    </w:p>
    <w:p w:rsidR="001F1AD4" w:rsidRDefault="001F1AD4">
      <w:pPr>
        <w:pStyle w:val="Corpodetexto"/>
        <w:spacing w:before="11"/>
      </w:pPr>
    </w:p>
    <w:p w:rsidR="001F1AD4" w:rsidRDefault="00476E88">
      <w:pPr>
        <w:pStyle w:val="Corpodetexto"/>
        <w:ind w:left="100" w:right="380"/>
        <w:jc w:val="both"/>
      </w:pPr>
      <w:r>
        <w:t>Projeto urbanístico: atividade técnica de criação, pela qual é concebida uma intervenção no espaço urbano, podendo aplicar-se tanto ao todo como a parte do território – projeto de loteamento, projet</w:t>
      </w:r>
      <w:r>
        <w:t>o de regularização fundiária, projeto de sistema viário e de acessibilidade urbana;</w:t>
      </w:r>
    </w:p>
    <w:p w:rsidR="001F1AD4" w:rsidRDefault="001F1AD4">
      <w:pPr>
        <w:pStyle w:val="Corpodetexto"/>
        <w:spacing w:before="11"/>
      </w:pPr>
    </w:p>
    <w:p w:rsidR="001F1AD4" w:rsidRDefault="00476E88">
      <w:pPr>
        <w:pStyle w:val="Corpodetexto"/>
        <w:ind w:left="100" w:right="381"/>
        <w:jc w:val="both"/>
      </w:pPr>
      <w:r>
        <w:t>Projetos complementares: projetos técnicos que se integram ao projeto arquitetônico (projeto estrutural, de instalações elétricas, de instalações telefônicas, de instalaçõ</w:t>
      </w:r>
      <w:r>
        <w:t>es hidrossanitárias, de luminotecnia), urbanístico ou paisagístico (projeto de abastecimento d’água, de saneamento, de drenagem, de terraplenagem e pavimentação, de iluminação urbana) com vistas a fornecer indicações técnicas complementares necessárias à m</w:t>
      </w:r>
      <w:r>
        <w:t>aterialização da obra, instalação ou serviço técnico;</w:t>
      </w:r>
    </w:p>
    <w:p w:rsidR="001F1AD4" w:rsidRDefault="001F1AD4">
      <w:pPr>
        <w:pStyle w:val="Corpodetexto"/>
        <w:spacing w:before="2"/>
      </w:pPr>
    </w:p>
    <w:p w:rsidR="001F1AD4" w:rsidRDefault="00476E88">
      <w:pPr>
        <w:pStyle w:val="Corpodetexto"/>
        <w:ind w:left="100" w:right="386"/>
        <w:jc w:val="both"/>
      </w:pPr>
      <w:r>
        <w:t>Reabilitação: atividade técnica que consiste na requalificação de espaço edificado, urbanístico ou paisagístico usualmente para a mesma função;</w:t>
      </w:r>
    </w:p>
    <w:p w:rsidR="001F1AD4" w:rsidRDefault="001F1AD4">
      <w:pPr>
        <w:pStyle w:val="Corpodetexto"/>
        <w:spacing w:before="11"/>
      </w:pPr>
    </w:p>
    <w:p w:rsidR="001F1AD4" w:rsidRDefault="00476E88">
      <w:pPr>
        <w:pStyle w:val="Corpodetexto"/>
        <w:spacing w:before="1"/>
        <w:ind w:left="100" w:right="386"/>
        <w:jc w:val="both"/>
      </w:pPr>
      <w:r>
        <w:t>Recuperação paisagística: recomposição de uma paisagem d</w:t>
      </w:r>
      <w:r>
        <w:t>egradada, natural ou construída, a uma condição de não degradada, que pode ser diferente de sua condição original;</w:t>
      </w:r>
    </w:p>
    <w:p w:rsidR="001F1AD4" w:rsidRDefault="001F1AD4">
      <w:pPr>
        <w:pStyle w:val="Corpodetexto"/>
      </w:pPr>
    </w:p>
    <w:p w:rsidR="001F1AD4" w:rsidRDefault="00476E88">
      <w:pPr>
        <w:pStyle w:val="Corpodetexto"/>
        <w:spacing w:before="52"/>
        <w:ind w:left="100" w:right="385"/>
        <w:jc w:val="both"/>
      </w:pPr>
      <w:r>
        <w:t xml:space="preserve">Reforma de edificação: renovação ou aperfeiçoamento, em parte ou no todo, dos elementos de uma edificação, a serem executados em obediência </w:t>
      </w:r>
      <w:r>
        <w:t>às diretrizes e especificações constantes do projeto arquitetônico de reforma;</w:t>
      </w:r>
    </w:p>
    <w:p w:rsidR="001F1AD4" w:rsidRDefault="001F1AD4">
      <w:pPr>
        <w:pStyle w:val="Corpodetexto"/>
        <w:spacing w:before="11"/>
      </w:pPr>
    </w:p>
    <w:p w:rsidR="001F1AD4" w:rsidRDefault="00476E88">
      <w:pPr>
        <w:pStyle w:val="Corpodetexto"/>
        <w:ind w:left="100" w:right="382"/>
        <w:jc w:val="both"/>
      </w:pPr>
      <w:r>
        <w:lastRenderedPageBreak/>
        <w:t>Restauro: atividade técnica que consiste em recuperar ou reintegrar, em parte ou integralmente, os elementos de um edifício, monumento ou conjunto arquitetônico, por meio das d</w:t>
      </w:r>
      <w:r>
        <w:t>iversas formas de intervenção física, de caráter técnico e científico, que visem a sua preservação;</w:t>
      </w:r>
    </w:p>
    <w:p w:rsidR="001F1AD4" w:rsidRDefault="001F1AD4">
      <w:pPr>
        <w:pStyle w:val="Corpodetexto"/>
        <w:spacing w:before="2"/>
      </w:pPr>
    </w:p>
    <w:p w:rsidR="001F1AD4" w:rsidRDefault="00476E88">
      <w:pPr>
        <w:pStyle w:val="Corpodetexto"/>
        <w:ind w:left="100" w:right="384"/>
        <w:jc w:val="both"/>
      </w:pPr>
      <w:r>
        <w:t>Reutilização: atividade técnica que consiste na conversão funcional de um edifício, monumento ou conjunto arquitetônico, por meio da alteração do uso origi</w:t>
      </w:r>
      <w:r>
        <w:t>nal, considerando suas características essenciais para garantir funções apropriadas ao espaço objeto de restauração, conservação ou preservação;</w:t>
      </w:r>
    </w:p>
    <w:p w:rsidR="001F1AD4" w:rsidRDefault="001F1AD4">
      <w:pPr>
        <w:pStyle w:val="Corpodetexto"/>
        <w:spacing w:before="12"/>
      </w:pPr>
    </w:p>
    <w:p w:rsidR="001F1AD4" w:rsidRDefault="00476E88">
      <w:pPr>
        <w:pStyle w:val="Corpodetexto"/>
        <w:ind w:left="100" w:right="379"/>
        <w:jc w:val="both"/>
      </w:pPr>
      <w:r>
        <w:t xml:space="preserve">Sistema viário urbano: conjunto de elementos da malha viária de um determinado território, distribuídos e </w:t>
      </w:r>
      <w:r>
        <w:t>classificados hierarquicamente – vias arteriais, vias coletoras, vias locais etc. – cujas conceituações, diretrizes e normas devem constar do plano diretor de cada município;</w:t>
      </w:r>
    </w:p>
    <w:p w:rsidR="001F1AD4" w:rsidRDefault="001F1AD4">
      <w:pPr>
        <w:pStyle w:val="Corpodetexto"/>
        <w:spacing w:before="11"/>
      </w:pPr>
    </w:p>
    <w:p w:rsidR="001F1AD4" w:rsidRDefault="00476E88">
      <w:pPr>
        <w:pStyle w:val="Corpodetexto"/>
        <w:ind w:left="100" w:right="382"/>
        <w:jc w:val="both"/>
      </w:pPr>
      <w:r>
        <w:t>Supervisão de obra ou serviço técnico: atividade exercida por profissional ou em</w:t>
      </w:r>
      <w:r>
        <w:t>presa de Arquitetura e Urbanismo que consiste na verificação da implantação do projeto na obra ou serviço técnico, visando assegurar que sua execução obedeça fielmente às definições e especificações técnicas nele contidas;</w:t>
      </w:r>
    </w:p>
    <w:p w:rsidR="001F1AD4" w:rsidRDefault="001F1AD4">
      <w:pPr>
        <w:pStyle w:val="Corpodetexto"/>
        <w:spacing w:before="2"/>
      </w:pPr>
    </w:p>
    <w:p w:rsidR="001F1AD4" w:rsidRDefault="00476E88">
      <w:pPr>
        <w:pStyle w:val="Corpodetexto"/>
        <w:ind w:left="100" w:right="387"/>
        <w:jc w:val="both"/>
      </w:pPr>
      <w:r>
        <w:t xml:space="preserve">Vistoria: atividade técnica que </w:t>
      </w:r>
      <w:r>
        <w:t>consiste na constatação de um fato, mediante exame circunstanciado e descrição minuciosa dos elementos que o constituem, sem a indagação das causas que o motivaram.</w:t>
      </w:r>
    </w:p>
    <w:p w:rsidR="001F1AD4" w:rsidRDefault="001F1AD4">
      <w:pPr>
        <w:pStyle w:val="Corpodetexto"/>
        <w:ind w:left="100" w:right="387"/>
        <w:jc w:val="both"/>
      </w:pPr>
    </w:p>
    <w:p w:rsidR="001F1AD4" w:rsidRDefault="00476E88">
      <w:pPr>
        <w:pStyle w:val="Corpodetexto"/>
        <w:ind w:left="100" w:right="387"/>
        <w:jc w:val="both"/>
        <w:rPr>
          <w:b/>
          <w:i/>
          <w:szCs w:val="22"/>
        </w:rPr>
      </w:pPr>
      <w:r>
        <w:rPr>
          <w:b/>
          <w:i/>
          <w:szCs w:val="22"/>
        </w:rPr>
        <w:t>(*Suspensão de Vigência até o dia 30 de novembro de 2020 pela DPOBR Nº 0102-01/2020)</w:t>
      </w:r>
    </w:p>
    <w:p w:rsidR="001F1AD4" w:rsidRDefault="001F1AD4">
      <w:pPr>
        <w:pStyle w:val="Corpodetexto"/>
        <w:ind w:left="100" w:right="387"/>
        <w:jc w:val="both"/>
      </w:pPr>
    </w:p>
    <w:sectPr w:rsidR="001F1AD4">
      <w:headerReference w:type="default" r:id="rId15"/>
      <w:footerReference w:type="default" r:id="rId16"/>
      <w:pgSz w:w="11900" w:h="16850"/>
      <w:pgMar w:top="1600" w:right="740" w:bottom="280" w:left="1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E88" w:rsidRDefault="00476E88">
      <w:r>
        <w:separator/>
      </w:r>
    </w:p>
  </w:endnote>
  <w:endnote w:type="continuationSeparator" w:id="0">
    <w:p w:rsidR="00476E88" w:rsidRDefault="00476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B3C" w:rsidRDefault="00476E88">
    <w:pPr>
      <w:pStyle w:val="Rodap"/>
    </w:pPr>
    <w:r>
      <w:rPr>
        <w:noProof/>
        <w:lang w:bidi="ar-S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3172</wp:posOffset>
          </wp:positionH>
          <wp:positionV relativeFrom="page">
            <wp:posOffset>10810878</wp:posOffset>
          </wp:positionV>
          <wp:extent cx="7555860" cy="9880604"/>
          <wp:effectExtent l="0" t="0" r="6990" b="6346"/>
          <wp:wrapNone/>
          <wp:docPr id="2" name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5860" cy="988060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B3C" w:rsidRDefault="00476E88">
    <w:pPr>
      <w:pStyle w:val="Rodap"/>
    </w:pPr>
    <w:r>
      <w:rPr>
        <w:noProof/>
        <w:lang w:bidi="ar-SA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page">
            <wp:posOffset>3172</wp:posOffset>
          </wp:positionH>
          <wp:positionV relativeFrom="page">
            <wp:posOffset>10810878</wp:posOffset>
          </wp:positionV>
          <wp:extent cx="7555860" cy="9880604"/>
          <wp:effectExtent l="0" t="0" r="6990" b="6346"/>
          <wp:wrapNone/>
          <wp:docPr id="4" name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5860" cy="988060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B3C" w:rsidRDefault="00476E88">
    <w:pPr>
      <w:pStyle w:val="Rodap"/>
    </w:pPr>
    <w:r>
      <w:rPr>
        <w:noProof/>
        <w:lang w:bidi="ar-SA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page">
            <wp:posOffset>3172</wp:posOffset>
          </wp:positionH>
          <wp:positionV relativeFrom="page">
            <wp:posOffset>10810878</wp:posOffset>
          </wp:positionV>
          <wp:extent cx="7555860" cy="9880604"/>
          <wp:effectExtent l="0" t="0" r="6990" b="6346"/>
          <wp:wrapNone/>
          <wp:docPr id="6" name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5860" cy="988060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B3C" w:rsidRDefault="00476E88">
    <w:pPr>
      <w:pStyle w:val="Rodap"/>
    </w:pPr>
    <w:r>
      <w:rPr>
        <w:noProof/>
        <w:lang w:bidi="ar-SA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page">
            <wp:posOffset>3172</wp:posOffset>
          </wp:positionH>
          <wp:positionV relativeFrom="page">
            <wp:posOffset>10810878</wp:posOffset>
          </wp:positionV>
          <wp:extent cx="7555860" cy="9880604"/>
          <wp:effectExtent l="0" t="0" r="6990" b="6346"/>
          <wp:wrapNone/>
          <wp:docPr id="8" name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5860" cy="988060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B3C" w:rsidRDefault="00476E88">
    <w:pPr>
      <w:pStyle w:val="Rodap"/>
    </w:pPr>
    <w:r>
      <w:rPr>
        <w:noProof/>
        <w:lang w:bidi="ar-SA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page">
            <wp:posOffset>3172</wp:posOffset>
          </wp:positionH>
          <wp:positionV relativeFrom="page">
            <wp:posOffset>10810878</wp:posOffset>
          </wp:positionV>
          <wp:extent cx="7555860" cy="9880604"/>
          <wp:effectExtent l="0" t="0" r="6990" b="6346"/>
          <wp:wrapNone/>
          <wp:docPr id="10" name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5860" cy="988060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E88" w:rsidRDefault="00476E88">
      <w:r>
        <w:rPr>
          <w:color w:val="000000"/>
        </w:rPr>
        <w:separator/>
      </w:r>
    </w:p>
  </w:footnote>
  <w:footnote w:type="continuationSeparator" w:id="0">
    <w:p w:rsidR="00476E88" w:rsidRDefault="00476E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B3C" w:rsidRDefault="00476E88">
    <w:pPr>
      <w:pStyle w:val="Cabealho"/>
    </w:pPr>
    <w:r>
      <w:rPr>
        <w:noProof/>
        <w:lang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3172</wp:posOffset>
          </wp:positionH>
          <wp:positionV relativeFrom="page">
            <wp:posOffset>419096</wp:posOffset>
          </wp:positionV>
          <wp:extent cx="7555988" cy="9880677"/>
          <wp:effectExtent l="0" t="0" r="6862" b="6273"/>
          <wp:wrapNone/>
          <wp:docPr id="1" name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5988" cy="988067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B3C" w:rsidRDefault="00476E88">
    <w:pPr>
      <w:pStyle w:val="Cabealho"/>
    </w:pPr>
    <w:r>
      <w:rPr>
        <w:noProof/>
        <w:lang w:bidi="ar-SA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3172</wp:posOffset>
          </wp:positionH>
          <wp:positionV relativeFrom="page">
            <wp:posOffset>419096</wp:posOffset>
          </wp:positionV>
          <wp:extent cx="7555988" cy="9880677"/>
          <wp:effectExtent l="0" t="0" r="6862" b="6273"/>
          <wp:wrapNone/>
          <wp:docPr id="3" name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5988" cy="988067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B3C" w:rsidRDefault="00476E88">
    <w:pPr>
      <w:pStyle w:val="Cabealho"/>
    </w:pPr>
    <w:r>
      <w:rPr>
        <w:noProof/>
        <w:lang w:bidi="ar-SA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page">
            <wp:posOffset>3172</wp:posOffset>
          </wp:positionH>
          <wp:positionV relativeFrom="page">
            <wp:posOffset>419096</wp:posOffset>
          </wp:positionV>
          <wp:extent cx="7555988" cy="9880677"/>
          <wp:effectExtent l="0" t="0" r="6862" b="6273"/>
          <wp:wrapNone/>
          <wp:docPr id="5" name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5988" cy="988067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B3C" w:rsidRDefault="00476E88">
    <w:pPr>
      <w:pStyle w:val="Cabealho"/>
    </w:pPr>
    <w:r>
      <w:rPr>
        <w:noProof/>
        <w:lang w:bidi="ar-SA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page">
            <wp:posOffset>3172</wp:posOffset>
          </wp:positionH>
          <wp:positionV relativeFrom="page">
            <wp:posOffset>419096</wp:posOffset>
          </wp:positionV>
          <wp:extent cx="7555988" cy="9880677"/>
          <wp:effectExtent l="0" t="0" r="6862" b="6273"/>
          <wp:wrapNone/>
          <wp:docPr id="7" name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5988" cy="988067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B3C" w:rsidRDefault="00476E88">
    <w:pPr>
      <w:pStyle w:val="Cabealho"/>
    </w:pPr>
    <w:r>
      <w:rPr>
        <w:noProof/>
        <w:lang w:bidi="ar-SA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page">
            <wp:posOffset>3172</wp:posOffset>
          </wp:positionH>
          <wp:positionV relativeFrom="page">
            <wp:posOffset>419096</wp:posOffset>
          </wp:positionV>
          <wp:extent cx="7555988" cy="9880677"/>
          <wp:effectExtent l="0" t="0" r="6862" b="6273"/>
          <wp:wrapNone/>
          <wp:docPr id="9" name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5988" cy="988067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405F8"/>
    <w:multiLevelType w:val="multilevel"/>
    <w:tmpl w:val="315C1C32"/>
    <w:lvl w:ilvl="0">
      <w:start w:val="1"/>
      <w:numFmt w:val="lowerLetter"/>
      <w:lvlText w:val="%1)"/>
      <w:lvlJc w:val="left"/>
      <w:pPr>
        <w:ind w:left="342" w:hanging="243"/>
      </w:pPr>
      <w:rPr>
        <w:rFonts w:ascii="Calibri" w:eastAsia="Calibri" w:hAnsi="Calibri" w:cs="Calibri"/>
        <w:spacing w:val="-2"/>
        <w:w w:val="100"/>
        <w:sz w:val="24"/>
        <w:szCs w:val="24"/>
        <w:lang w:val="pt-BR" w:eastAsia="pt-BR" w:bidi="pt-BR"/>
      </w:rPr>
    </w:lvl>
    <w:lvl w:ilvl="1">
      <w:numFmt w:val="bullet"/>
      <w:lvlText w:val="•"/>
      <w:lvlJc w:val="left"/>
      <w:pPr>
        <w:ind w:left="1275" w:hanging="243"/>
      </w:pPr>
      <w:rPr>
        <w:lang w:val="pt-BR" w:eastAsia="pt-BR" w:bidi="pt-BR"/>
      </w:rPr>
    </w:lvl>
    <w:lvl w:ilvl="2">
      <w:numFmt w:val="bullet"/>
      <w:lvlText w:val="•"/>
      <w:lvlJc w:val="left"/>
      <w:pPr>
        <w:ind w:left="2211" w:hanging="243"/>
      </w:pPr>
      <w:rPr>
        <w:lang w:val="pt-BR" w:eastAsia="pt-BR" w:bidi="pt-BR"/>
      </w:rPr>
    </w:lvl>
    <w:lvl w:ilvl="3">
      <w:numFmt w:val="bullet"/>
      <w:lvlText w:val="•"/>
      <w:lvlJc w:val="left"/>
      <w:pPr>
        <w:ind w:left="3147" w:hanging="243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4083" w:hanging="243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5019" w:hanging="243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955" w:hanging="243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891" w:hanging="243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827" w:hanging="243"/>
      </w:pPr>
      <w:rPr>
        <w:lang w:val="pt-BR" w:eastAsia="pt-BR" w:bidi="pt-BR"/>
      </w:rPr>
    </w:lvl>
  </w:abstractNum>
  <w:abstractNum w:abstractNumId="1">
    <w:nsid w:val="15E05C4D"/>
    <w:multiLevelType w:val="multilevel"/>
    <w:tmpl w:val="871CACBE"/>
    <w:lvl w:ilvl="0">
      <w:start w:val="1"/>
      <w:numFmt w:val="lowerLetter"/>
      <w:lvlText w:val="%1)"/>
      <w:lvlJc w:val="left"/>
      <w:pPr>
        <w:ind w:left="100" w:hanging="365"/>
      </w:pPr>
      <w:rPr>
        <w:rFonts w:ascii="Calibri" w:eastAsia="Calibri" w:hAnsi="Calibri" w:cs="Calibri"/>
        <w:spacing w:val="-3"/>
        <w:w w:val="100"/>
        <w:sz w:val="24"/>
        <w:szCs w:val="24"/>
        <w:lang w:val="pt-BR" w:eastAsia="pt-BR" w:bidi="pt-BR"/>
      </w:rPr>
    </w:lvl>
    <w:lvl w:ilvl="1">
      <w:numFmt w:val="bullet"/>
      <w:lvlText w:val="•"/>
      <w:lvlJc w:val="left"/>
      <w:pPr>
        <w:ind w:left="1059" w:hanging="365"/>
      </w:pPr>
      <w:rPr>
        <w:lang w:val="pt-BR" w:eastAsia="pt-BR" w:bidi="pt-BR"/>
      </w:rPr>
    </w:lvl>
    <w:lvl w:ilvl="2">
      <w:numFmt w:val="bullet"/>
      <w:lvlText w:val="•"/>
      <w:lvlJc w:val="left"/>
      <w:pPr>
        <w:ind w:left="2019" w:hanging="365"/>
      </w:pPr>
      <w:rPr>
        <w:lang w:val="pt-BR" w:eastAsia="pt-BR" w:bidi="pt-BR"/>
      </w:rPr>
    </w:lvl>
    <w:lvl w:ilvl="3">
      <w:numFmt w:val="bullet"/>
      <w:lvlText w:val="•"/>
      <w:lvlJc w:val="left"/>
      <w:pPr>
        <w:ind w:left="2979" w:hanging="365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3939" w:hanging="365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4899" w:hanging="365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859" w:hanging="365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819" w:hanging="365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779" w:hanging="365"/>
      </w:pPr>
      <w:rPr>
        <w:lang w:val="pt-BR" w:eastAsia="pt-BR" w:bidi="pt-BR"/>
      </w:rPr>
    </w:lvl>
  </w:abstractNum>
  <w:abstractNum w:abstractNumId="2">
    <w:nsid w:val="632A0BFA"/>
    <w:multiLevelType w:val="multilevel"/>
    <w:tmpl w:val="2962DBF4"/>
    <w:lvl w:ilvl="0">
      <w:start w:val="1"/>
      <w:numFmt w:val="lowerLetter"/>
      <w:lvlText w:val="%1)"/>
      <w:lvlJc w:val="left"/>
      <w:pPr>
        <w:ind w:left="342" w:hanging="243"/>
      </w:pPr>
      <w:rPr>
        <w:rFonts w:ascii="Calibri" w:eastAsia="Calibri" w:hAnsi="Calibri" w:cs="Calibri"/>
        <w:spacing w:val="-3"/>
        <w:w w:val="100"/>
        <w:sz w:val="24"/>
        <w:szCs w:val="24"/>
        <w:lang w:val="pt-BR" w:eastAsia="pt-BR" w:bidi="pt-BR"/>
      </w:rPr>
    </w:lvl>
    <w:lvl w:ilvl="1">
      <w:numFmt w:val="bullet"/>
      <w:lvlText w:val="•"/>
      <w:lvlJc w:val="left"/>
      <w:pPr>
        <w:ind w:left="1275" w:hanging="243"/>
      </w:pPr>
      <w:rPr>
        <w:lang w:val="pt-BR" w:eastAsia="pt-BR" w:bidi="pt-BR"/>
      </w:rPr>
    </w:lvl>
    <w:lvl w:ilvl="2">
      <w:numFmt w:val="bullet"/>
      <w:lvlText w:val="•"/>
      <w:lvlJc w:val="left"/>
      <w:pPr>
        <w:ind w:left="2211" w:hanging="243"/>
      </w:pPr>
      <w:rPr>
        <w:lang w:val="pt-BR" w:eastAsia="pt-BR" w:bidi="pt-BR"/>
      </w:rPr>
    </w:lvl>
    <w:lvl w:ilvl="3">
      <w:numFmt w:val="bullet"/>
      <w:lvlText w:val="•"/>
      <w:lvlJc w:val="left"/>
      <w:pPr>
        <w:ind w:left="3147" w:hanging="243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4083" w:hanging="243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5019" w:hanging="243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955" w:hanging="243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891" w:hanging="243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827" w:hanging="243"/>
      </w:pPr>
      <w:rPr>
        <w:lang w:val="pt-BR" w:eastAsia="pt-BR" w:bidi="pt-BR"/>
      </w:rPr>
    </w:lvl>
  </w:abstractNum>
  <w:abstractNum w:abstractNumId="3">
    <w:nsid w:val="75131B62"/>
    <w:multiLevelType w:val="multilevel"/>
    <w:tmpl w:val="4A5ABB5C"/>
    <w:lvl w:ilvl="0">
      <w:start w:val="1"/>
      <w:numFmt w:val="lowerLetter"/>
      <w:lvlText w:val="%1)"/>
      <w:lvlJc w:val="left"/>
      <w:pPr>
        <w:ind w:left="342" w:hanging="242"/>
      </w:pPr>
      <w:rPr>
        <w:rFonts w:ascii="Calibri" w:eastAsia="Calibri" w:hAnsi="Calibri" w:cs="Calibri"/>
        <w:w w:val="100"/>
        <w:sz w:val="24"/>
        <w:szCs w:val="24"/>
        <w:lang w:val="pt-BR" w:eastAsia="pt-BR" w:bidi="pt-BR"/>
      </w:rPr>
    </w:lvl>
    <w:lvl w:ilvl="1">
      <w:numFmt w:val="bullet"/>
      <w:lvlText w:val="•"/>
      <w:lvlJc w:val="left"/>
      <w:pPr>
        <w:ind w:left="1275" w:hanging="242"/>
      </w:pPr>
      <w:rPr>
        <w:lang w:val="pt-BR" w:eastAsia="pt-BR" w:bidi="pt-BR"/>
      </w:rPr>
    </w:lvl>
    <w:lvl w:ilvl="2">
      <w:numFmt w:val="bullet"/>
      <w:lvlText w:val="•"/>
      <w:lvlJc w:val="left"/>
      <w:pPr>
        <w:ind w:left="2211" w:hanging="242"/>
      </w:pPr>
      <w:rPr>
        <w:lang w:val="pt-BR" w:eastAsia="pt-BR" w:bidi="pt-BR"/>
      </w:rPr>
    </w:lvl>
    <w:lvl w:ilvl="3">
      <w:numFmt w:val="bullet"/>
      <w:lvlText w:val="•"/>
      <w:lvlJc w:val="left"/>
      <w:pPr>
        <w:ind w:left="3147" w:hanging="242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4083" w:hanging="242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5019" w:hanging="242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955" w:hanging="242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891" w:hanging="242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827" w:hanging="242"/>
      </w:pPr>
      <w:rPr>
        <w:lang w:val="pt-BR" w:eastAsia="pt-BR" w:bidi="pt-BR"/>
      </w:rPr>
    </w:lvl>
  </w:abstractNum>
  <w:abstractNum w:abstractNumId="4">
    <w:nsid w:val="7A223F2D"/>
    <w:multiLevelType w:val="multilevel"/>
    <w:tmpl w:val="ADA4FF02"/>
    <w:lvl w:ilvl="0">
      <w:start w:val="1"/>
      <w:numFmt w:val="lowerLetter"/>
      <w:lvlText w:val="%1)"/>
      <w:lvlJc w:val="left"/>
      <w:pPr>
        <w:ind w:left="342" w:hanging="243"/>
      </w:pPr>
      <w:rPr>
        <w:rFonts w:ascii="Calibri" w:eastAsia="Calibri" w:hAnsi="Calibri" w:cs="Calibri"/>
        <w:spacing w:val="-2"/>
        <w:w w:val="100"/>
        <w:sz w:val="24"/>
        <w:szCs w:val="24"/>
        <w:lang w:val="pt-BR" w:eastAsia="pt-BR" w:bidi="pt-BR"/>
      </w:rPr>
    </w:lvl>
    <w:lvl w:ilvl="1">
      <w:numFmt w:val="bullet"/>
      <w:lvlText w:val="•"/>
      <w:lvlJc w:val="left"/>
      <w:pPr>
        <w:ind w:left="1275" w:hanging="243"/>
      </w:pPr>
      <w:rPr>
        <w:lang w:val="pt-BR" w:eastAsia="pt-BR" w:bidi="pt-BR"/>
      </w:rPr>
    </w:lvl>
    <w:lvl w:ilvl="2">
      <w:numFmt w:val="bullet"/>
      <w:lvlText w:val="•"/>
      <w:lvlJc w:val="left"/>
      <w:pPr>
        <w:ind w:left="2211" w:hanging="243"/>
      </w:pPr>
      <w:rPr>
        <w:lang w:val="pt-BR" w:eastAsia="pt-BR" w:bidi="pt-BR"/>
      </w:rPr>
    </w:lvl>
    <w:lvl w:ilvl="3">
      <w:numFmt w:val="bullet"/>
      <w:lvlText w:val="•"/>
      <w:lvlJc w:val="left"/>
      <w:pPr>
        <w:ind w:left="3147" w:hanging="243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4083" w:hanging="243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5019" w:hanging="243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955" w:hanging="243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891" w:hanging="243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827" w:hanging="243"/>
      </w:pPr>
      <w:rPr>
        <w:lang w:val="pt-BR" w:eastAsia="pt-BR" w:bidi="pt-BR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1F1AD4"/>
    <w:rsid w:val="0005485E"/>
    <w:rsid w:val="001F1AD4"/>
    <w:rsid w:val="0047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010C67-C551-4DB9-948C-ED902ADD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rFonts w:cs="Calibri"/>
      <w:lang w:val="pt-BR" w:eastAsia="pt-BR" w:bidi="pt-BR"/>
    </w:rPr>
  </w:style>
  <w:style w:type="paragraph" w:styleId="Ttulo1">
    <w:name w:val="heading 1"/>
    <w:basedOn w:val="Normal"/>
    <w:pPr>
      <w:spacing w:before="52"/>
      <w:ind w:left="10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Pr>
      <w:sz w:val="24"/>
      <w:szCs w:val="24"/>
    </w:rPr>
  </w:style>
  <w:style w:type="paragraph" w:styleId="PargrafodaLista">
    <w:name w:val="List Paragraph"/>
    <w:basedOn w:val="Normal"/>
    <w:pPr>
      <w:ind w:left="100"/>
      <w:jc w:val="both"/>
    </w:pPr>
  </w:style>
  <w:style w:type="paragraph" w:customStyle="1" w:styleId="TableParagraph">
    <w:name w:val="Table Paragraph"/>
    <w:basedOn w:val="Normal"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Pr>
      <w:rFonts w:ascii="Calibri" w:eastAsia="Calibri" w:hAnsi="Calibri" w:cs="Calibri"/>
      <w:lang w:val="pt-BR" w:eastAsia="pt-BR" w:bidi="pt-BR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rPr>
      <w:rFonts w:ascii="Calibri" w:eastAsia="Calibri" w:hAnsi="Calibri" w:cs="Calibri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3817</Words>
  <Characters>20612</Characters>
  <Application>Microsoft Office Word</Application>
  <DocSecurity>0</DocSecurity>
  <Lines>171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conselheiro.caubr</dc:creator>
  <cp:lastModifiedBy>Gabriela Batista Rocha</cp:lastModifiedBy>
  <cp:revision>2</cp:revision>
  <cp:lastPrinted>2020-02-18T14:36:00Z</cp:lastPrinted>
  <dcterms:created xsi:type="dcterms:W3CDTF">2020-12-11T21:51:00Z</dcterms:created>
  <dcterms:modified xsi:type="dcterms:W3CDTF">2020-12-11T21:51:00Z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2019-04-25T00:00:00Z</vt:filetime>
  </property>
</Properties>
</file>