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4C80" w14:textId="77777777" w:rsidR="00F30881" w:rsidRDefault="00000000">
      <w:pPr>
        <w:spacing w:after="0"/>
        <w:jc w:val="center"/>
      </w:pPr>
      <w:r>
        <w:rPr>
          <w:rFonts w:ascii="Times New Roman" w:hAnsi="Times New Roman" w:cs="Times New Roman"/>
          <w:color w:val="auto"/>
          <w:spacing w:val="-6"/>
          <w:lang w:eastAsia="pt-BR"/>
        </w:rPr>
        <w:t>RESOLUÇÃO N° 179, DE 22 DE AGOSTO DE 2019</w:t>
      </w:r>
    </w:p>
    <w:p w14:paraId="3EBE9F2B" w14:textId="77777777" w:rsidR="00F30881" w:rsidRDefault="00000000">
      <w:pPr>
        <w:shd w:val="clear" w:color="auto" w:fill="FFFFFF"/>
        <w:spacing w:after="0"/>
      </w:pPr>
      <w:r>
        <w:rPr>
          <w:rFonts w:ascii="Times New Roman" w:eastAsia="Times New Roman" w:hAnsi="Times New Roman" w:cs="Times New Roman"/>
          <w:color w:val="auto"/>
        </w:rPr>
        <w:t> </w:t>
      </w:r>
    </w:p>
    <w:p w14:paraId="31ED1834" w14:textId="77777777" w:rsidR="00F30881" w:rsidRDefault="00000000">
      <w:pPr>
        <w:shd w:val="clear" w:color="auto" w:fill="FFFFFF"/>
        <w:spacing w:after="0"/>
        <w:ind w:left="5103"/>
        <w:jc w:val="both"/>
      </w:pPr>
      <w:r>
        <w:rPr>
          <w:rFonts w:ascii="Times New Roman" w:eastAsia="Times New Roman" w:hAnsi="Times New Roman" w:cs="Times New Roman"/>
          <w:color w:val="auto"/>
        </w:rPr>
        <w:t>Aprova o Regulamento Eleitoral para as Eleições de Conselheiros Titulares e respectivos Suplentes de Conselheiro do Conselho de Arquitetura e Urbanismo do Brasil (CAU/BR) e dos Conselhos de Arquitetura e Urbanismo dos Estados e do Distrito Federal (CAU/UF).</w:t>
      </w:r>
    </w:p>
    <w:p w14:paraId="6FC645B9" w14:textId="77777777" w:rsidR="00F30881" w:rsidRDefault="00F30881">
      <w:pPr>
        <w:tabs>
          <w:tab w:val="left" w:pos="4651"/>
        </w:tabs>
        <w:spacing w:after="0"/>
        <w:jc w:val="both"/>
        <w:rPr>
          <w:rFonts w:ascii="Times New Roman" w:eastAsia="Times New Roman" w:hAnsi="Times New Roman" w:cs="Times New Roman"/>
          <w:b/>
          <w:color w:val="auto"/>
          <w:lang w:eastAsia="pt-BR"/>
        </w:rPr>
      </w:pPr>
    </w:p>
    <w:p w14:paraId="246DCB4F" w14:textId="77777777" w:rsidR="00F30881" w:rsidRDefault="00000000">
      <w:pPr>
        <w:tabs>
          <w:tab w:val="left" w:pos="4651"/>
        </w:tabs>
        <w:spacing w:after="0"/>
        <w:jc w:val="both"/>
      </w:pPr>
      <w:r>
        <w:rPr>
          <w:rFonts w:ascii="Times New Roman" w:eastAsia="Times New Roman" w:hAnsi="Times New Roman" w:cs="Times New Roman"/>
          <w:color w:val="auto"/>
          <w:lang w:eastAsia="pt-BR"/>
        </w:rPr>
        <w:t xml:space="preserve">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Ordinária DPOBR n° </w:t>
      </w:r>
      <w:r>
        <w:rPr>
          <w:rFonts w:ascii="Times New Roman" w:eastAsia="Cambria" w:hAnsi="Times New Roman" w:cs="Times New Roman"/>
          <w:color w:val="auto"/>
          <w:lang w:eastAsia="pt-BR"/>
        </w:rPr>
        <w:t>0090-04/2019</w:t>
      </w:r>
      <w:r>
        <w:rPr>
          <w:rFonts w:ascii="Times New Roman" w:eastAsia="Times New Roman" w:hAnsi="Times New Roman" w:cs="Times New Roman"/>
          <w:color w:val="auto"/>
          <w:lang w:eastAsia="pt-BR"/>
        </w:rPr>
        <w:t>, adotada na Reunião Plenária Ordinária n° 90, realizada no dia 23 de maio de 2019; e</w:t>
      </w:r>
    </w:p>
    <w:p w14:paraId="231D6E57" w14:textId="77777777" w:rsidR="00F30881" w:rsidRDefault="00F30881">
      <w:pPr>
        <w:tabs>
          <w:tab w:val="left" w:pos="4651"/>
        </w:tabs>
        <w:spacing w:after="0"/>
        <w:rPr>
          <w:rFonts w:ascii="Times New Roman" w:eastAsia="Times New Roman" w:hAnsi="Times New Roman" w:cs="Times New Roman"/>
          <w:b/>
          <w:color w:val="auto"/>
          <w:lang w:eastAsia="pt-BR"/>
        </w:rPr>
      </w:pPr>
    </w:p>
    <w:p w14:paraId="3B1ED4E0" w14:textId="77777777" w:rsidR="00F30881" w:rsidRDefault="00000000">
      <w:pPr>
        <w:spacing w:after="0"/>
        <w:jc w:val="both"/>
      </w:pPr>
      <w:r>
        <w:rPr>
          <w:rFonts w:ascii="Times New Roman" w:hAnsi="Times New Roman" w:cs="Times New Roman"/>
          <w:color w:val="auto"/>
        </w:rPr>
        <w:t>Considerando o art. 28, inciso II, da Lei n° 12.378, de 31 de dezembro de 2010, que confere ao CAU/BR competência para editar normas eleitorais no âmbito dos CAU/UF e do CAU/BR;</w:t>
      </w:r>
    </w:p>
    <w:p w14:paraId="28D963FA" w14:textId="77777777" w:rsidR="00F30881" w:rsidRDefault="00F30881">
      <w:pPr>
        <w:spacing w:after="0"/>
        <w:jc w:val="both"/>
        <w:rPr>
          <w:rFonts w:ascii="Times New Roman" w:hAnsi="Times New Roman" w:cs="Times New Roman"/>
          <w:b/>
          <w:color w:val="auto"/>
        </w:rPr>
      </w:pPr>
    </w:p>
    <w:p w14:paraId="36DD360D" w14:textId="77777777" w:rsidR="00F30881" w:rsidRDefault="00000000">
      <w:pPr>
        <w:spacing w:after="0"/>
        <w:jc w:val="both"/>
      </w:pPr>
      <w:r>
        <w:rPr>
          <w:rFonts w:ascii="Times New Roman" w:hAnsi="Times New Roman" w:cs="Times New Roman"/>
          <w:color w:val="auto"/>
        </w:rPr>
        <w:t>Considerando o Regimento Geral do CAU, aprovado pela Deliberação Plenária Ordinária DPOBR n° 0065-05/2017, de 28 de abril de 2017, e instituído pela Resolução CAU/BR n° 139, de 28 de abril de 2017;</w:t>
      </w:r>
    </w:p>
    <w:p w14:paraId="5F6F6E75" w14:textId="77777777" w:rsidR="00F30881" w:rsidRDefault="00F30881">
      <w:pPr>
        <w:spacing w:after="0"/>
        <w:jc w:val="both"/>
        <w:rPr>
          <w:rFonts w:ascii="Times New Roman" w:hAnsi="Times New Roman" w:cs="Times New Roman"/>
          <w:b/>
          <w:color w:val="auto"/>
        </w:rPr>
      </w:pPr>
    </w:p>
    <w:p w14:paraId="50ED6142" w14:textId="77777777" w:rsidR="00F30881" w:rsidRDefault="00000000">
      <w:pPr>
        <w:spacing w:after="0"/>
        <w:jc w:val="both"/>
      </w:pPr>
      <w:r>
        <w:rPr>
          <w:rFonts w:ascii="Times New Roman" w:hAnsi="Times New Roman" w:cs="Times New Roman"/>
          <w:color w:val="auto"/>
        </w:rPr>
        <w:t xml:space="preserve">Considerando a Resolução CAU/BR nº 105, de 26 de junho de 2015, que regulamenta a composição e as competências da Comissão Eleitoral Nacional e dá outras providências; </w:t>
      </w:r>
    </w:p>
    <w:p w14:paraId="3DB90A40" w14:textId="77777777" w:rsidR="00F30881" w:rsidRDefault="00F30881">
      <w:pPr>
        <w:spacing w:after="0"/>
        <w:jc w:val="both"/>
        <w:rPr>
          <w:rFonts w:ascii="Times New Roman" w:hAnsi="Times New Roman" w:cs="Times New Roman"/>
          <w:b/>
          <w:color w:val="auto"/>
        </w:rPr>
      </w:pPr>
    </w:p>
    <w:p w14:paraId="7ECB1AF4" w14:textId="77777777" w:rsidR="00F30881" w:rsidRDefault="00000000">
      <w:pPr>
        <w:spacing w:after="0"/>
        <w:jc w:val="both"/>
      </w:pPr>
      <w:r>
        <w:rPr>
          <w:rFonts w:ascii="Times New Roman" w:hAnsi="Times New Roman" w:cs="Times New Roman"/>
          <w:color w:val="auto"/>
        </w:rPr>
        <w:t>Considerando a necessidade de aperfeiçoamento do Regulamento Eleitoral, aprovado na forma do anexo I da Resolução CAU/BR n° 122, de 23 de setembro de 2016.</w:t>
      </w:r>
    </w:p>
    <w:p w14:paraId="50D5FD73" w14:textId="77777777" w:rsidR="00F30881" w:rsidRDefault="00F30881">
      <w:pPr>
        <w:spacing w:after="0"/>
        <w:jc w:val="both"/>
        <w:rPr>
          <w:rFonts w:ascii="Times New Roman" w:hAnsi="Times New Roman" w:cs="Times New Roman"/>
          <w:b/>
          <w:color w:val="auto"/>
        </w:rPr>
      </w:pPr>
    </w:p>
    <w:p w14:paraId="3C68F387" w14:textId="77777777" w:rsidR="00F30881" w:rsidRDefault="00000000">
      <w:pPr>
        <w:spacing w:after="0"/>
        <w:jc w:val="both"/>
      </w:pPr>
      <w:r>
        <w:rPr>
          <w:rFonts w:ascii="Times New Roman" w:hAnsi="Times New Roman" w:cs="Times New Roman"/>
          <w:bCs/>
          <w:color w:val="auto"/>
        </w:rPr>
        <w:t xml:space="preserve">RESOLVE: </w:t>
      </w:r>
    </w:p>
    <w:p w14:paraId="21535836" w14:textId="77777777" w:rsidR="00F30881" w:rsidRDefault="00F30881">
      <w:pPr>
        <w:spacing w:after="0"/>
        <w:jc w:val="both"/>
        <w:rPr>
          <w:rFonts w:ascii="Times New Roman" w:hAnsi="Times New Roman" w:cs="Times New Roman"/>
          <w:b/>
          <w:color w:val="auto"/>
        </w:rPr>
      </w:pPr>
    </w:p>
    <w:p w14:paraId="156BE51D" w14:textId="77777777" w:rsidR="00F30881" w:rsidRDefault="00000000">
      <w:pPr>
        <w:spacing w:after="0"/>
        <w:jc w:val="both"/>
      </w:pPr>
      <w:r>
        <w:rPr>
          <w:rFonts w:ascii="Times New Roman" w:hAnsi="Times New Roman" w:cs="Times New Roman"/>
          <w:color w:val="auto"/>
        </w:rPr>
        <w:t xml:space="preserve">Art. 1° Aprovar, na forma do anexo desta Resolução, o Regulamento Eleitoral para as Eleições de Conselheiros Titulares e respectivos Suplentes de Conselheiros do Conselho de Arquitetura e Urbanismo do Brasil (CAU/BR) e dos Conselhos de Arquitetura e Urbanismo dos Estados e do Distrito Federal (CAU/UF). </w:t>
      </w:r>
    </w:p>
    <w:p w14:paraId="674146AD" w14:textId="77777777" w:rsidR="00F30881" w:rsidRDefault="00F30881">
      <w:pPr>
        <w:spacing w:after="0"/>
        <w:jc w:val="both"/>
        <w:rPr>
          <w:rFonts w:ascii="Times New Roman" w:hAnsi="Times New Roman" w:cs="Times New Roman"/>
          <w:b/>
          <w:color w:val="auto"/>
        </w:rPr>
      </w:pPr>
    </w:p>
    <w:p w14:paraId="4E413D14" w14:textId="77777777" w:rsidR="00F30881" w:rsidRDefault="00000000">
      <w:pPr>
        <w:spacing w:after="0"/>
        <w:jc w:val="both"/>
      </w:pPr>
      <w:r>
        <w:rPr>
          <w:rFonts w:ascii="Times New Roman" w:hAnsi="Times New Roman" w:cs="Times New Roman"/>
          <w:color w:val="auto"/>
        </w:rPr>
        <w:t xml:space="preserve">Art. 2° Revoga-se o anexo I da Resolução CAU/BR nº 122, de 23 de setembro de 2016. </w:t>
      </w:r>
    </w:p>
    <w:p w14:paraId="37D10720" w14:textId="77777777" w:rsidR="00F30881" w:rsidRDefault="00F30881">
      <w:pPr>
        <w:spacing w:after="0"/>
        <w:jc w:val="both"/>
        <w:rPr>
          <w:rFonts w:ascii="Times New Roman" w:hAnsi="Times New Roman" w:cs="Times New Roman"/>
          <w:b/>
          <w:color w:val="auto"/>
        </w:rPr>
      </w:pPr>
    </w:p>
    <w:p w14:paraId="690B2ED0" w14:textId="77777777" w:rsidR="00F30881" w:rsidRDefault="00000000">
      <w:pPr>
        <w:spacing w:after="0"/>
        <w:jc w:val="both"/>
      </w:pPr>
      <w:r>
        <w:rPr>
          <w:rFonts w:ascii="Times New Roman" w:hAnsi="Times New Roman" w:cs="Times New Roman"/>
          <w:color w:val="auto"/>
        </w:rPr>
        <w:t>Art. 3° Esta Resolução entra em vigor na data de sua publicação, não se aplicando à eleição que ocorra até 1 (um) ano da data de sua vigência.</w:t>
      </w:r>
    </w:p>
    <w:p w14:paraId="6D0FD9BF" w14:textId="77777777" w:rsidR="00F30881" w:rsidRDefault="00F30881">
      <w:pPr>
        <w:spacing w:after="0"/>
        <w:jc w:val="center"/>
        <w:rPr>
          <w:rFonts w:ascii="Times New Roman" w:hAnsi="Times New Roman" w:cs="Times New Roman"/>
          <w:b/>
          <w:color w:val="auto"/>
        </w:rPr>
      </w:pPr>
    </w:p>
    <w:p w14:paraId="14215BB7" w14:textId="77777777" w:rsidR="00F30881" w:rsidRDefault="00000000">
      <w:pPr>
        <w:spacing w:after="0"/>
        <w:jc w:val="center"/>
      </w:pPr>
      <w:r>
        <w:rPr>
          <w:rFonts w:ascii="Times New Roman" w:hAnsi="Times New Roman" w:cs="Times New Roman"/>
          <w:color w:val="auto"/>
        </w:rPr>
        <w:t>Brasília-DF, 22 de agosto de</w:t>
      </w:r>
      <w:r>
        <w:rPr>
          <w:rFonts w:ascii="Times New Roman" w:eastAsia="Cambria" w:hAnsi="Times New Roman" w:cs="Times New Roman"/>
          <w:color w:val="auto"/>
          <w:lang w:eastAsia="pt-BR"/>
        </w:rPr>
        <w:t xml:space="preserve"> 2019</w:t>
      </w:r>
      <w:r>
        <w:rPr>
          <w:rFonts w:ascii="Times New Roman" w:hAnsi="Times New Roman" w:cs="Times New Roman"/>
          <w:color w:val="auto"/>
        </w:rPr>
        <w:t>.</w:t>
      </w:r>
    </w:p>
    <w:p w14:paraId="5EC84189" w14:textId="77777777" w:rsidR="00F30881" w:rsidRDefault="00F30881">
      <w:pPr>
        <w:spacing w:after="0"/>
        <w:jc w:val="center"/>
        <w:rPr>
          <w:rFonts w:ascii="Times New Roman" w:hAnsi="Times New Roman" w:cs="Times New Roman"/>
          <w:b/>
          <w:color w:val="auto"/>
        </w:rPr>
      </w:pPr>
    </w:p>
    <w:p w14:paraId="43871E9A" w14:textId="77777777" w:rsidR="00F30881" w:rsidRDefault="00F30881">
      <w:pPr>
        <w:spacing w:after="0"/>
        <w:jc w:val="center"/>
        <w:rPr>
          <w:rFonts w:ascii="Times New Roman" w:hAnsi="Times New Roman" w:cs="Times New Roman"/>
          <w:bCs/>
          <w:color w:val="auto"/>
        </w:rPr>
      </w:pPr>
    </w:p>
    <w:p w14:paraId="31ADE11F" w14:textId="77777777" w:rsidR="00F30881" w:rsidRDefault="00000000">
      <w:pPr>
        <w:spacing w:after="0"/>
        <w:jc w:val="center"/>
        <w:rPr>
          <w:rFonts w:ascii="Times New Roman" w:hAnsi="Times New Roman" w:cs="Times New Roman"/>
          <w:bCs/>
          <w:color w:val="auto"/>
        </w:rPr>
      </w:pPr>
      <w:r>
        <w:rPr>
          <w:rFonts w:ascii="Times New Roman" w:hAnsi="Times New Roman" w:cs="Times New Roman"/>
          <w:bCs/>
          <w:color w:val="auto"/>
        </w:rPr>
        <w:t>LUCIANO GUIMARÃES</w:t>
      </w:r>
    </w:p>
    <w:p w14:paraId="76A240AB" w14:textId="77777777" w:rsidR="00F30881" w:rsidRDefault="00000000">
      <w:pPr>
        <w:spacing w:after="0"/>
        <w:jc w:val="center"/>
      </w:pPr>
      <w:r>
        <w:rPr>
          <w:rFonts w:ascii="Times New Roman" w:hAnsi="Times New Roman" w:cs="Times New Roman"/>
          <w:color w:val="auto"/>
        </w:rPr>
        <w:t>Presidente do CAU/BR</w:t>
      </w:r>
    </w:p>
    <w:p w14:paraId="4997DB3A" w14:textId="77777777" w:rsidR="00F30881" w:rsidRDefault="00F30881">
      <w:pPr>
        <w:spacing w:after="0"/>
        <w:jc w:val="center"/>
        <w:rPr>
          <w:rFonts w:ascii="Times New Roman" w:hAnsi="Times New Roman" w:cs="Times New Roman"/>
          <w:b/>
          <w:color w:val="auto"/>
        </w:rPr>
      </w:pPr>
    </w:p>
    <w:p w14:paraId="61C22AB1" w14:textId="77777777" w:rsidR="00F30881" w:rsidRDefault="00F30881">
      <w:pPr>
        <w:spacing w:after="0"/>
        <w:jc w:val="center"/>
        <w:rPr>
          <w:rFonts w:ascii="Times New Roman" w:hAnsi="Times New Roman" w:cs="Times New Roman"/>
          <w:b/>
          <w:color w:val="auto"/>
        </w:rPr>
      </w:pPr>
    </w:p>
    <w:p w14:paraId="70ECB458" w14:textId="77777777" w:rsidR="00F30881" w:rsidRDefault="00000000">
      <w:pPr>
        <w:spacing w:after="0"/>
        <w:jc w:val="center"/>
      </w:pPr>
      <w:r>
        <w:rPr>
          <w:rFonts w:ascii="Times New Roman" w:eastAsia="Cambria" w:hAnsi="Times New Roman" w:cs="Times New Roman"/>
          <w:color w:val="FF0000"/>
        </w:rPr>
        <w:t>[Publicada no Diário Oficial da União, Edição n° 163, Seção 1, Página 68, de 23 de agosto de 2019.]</w:t>
      </w:r>
    </w:p>
    <w:p w14:paraId="43CF9153" w14:textId="77777777" w:rsidR="00F30881" w:rsidRDefault="00F30881">
      <w:pPr>
        <w:spacing w:before="100" w:after="120"/>
        <w:jc w:val="center"/>
        <w:rPr>
          <w:rFonts w:ascii="Times New Roman" w:eastAsia="Times New Roman" w:hAnsi="Times New Roman" w:cs="Times New Roman"/>
          <w:bCs/>
          <w:color w:val="auto"/>
          <w:lang w:eastAsia="pt-BR"/>
        </w:rPr>
      </w:pPr>
    </w:p>
    <w:p w14:paraId="0D06F2A6" w14:textId="77777777" w:rsidR="00F30881" w:rsidRDefault="00F30881">
      <w:pPr>
        <w:spacing w:before="100" w:after="120"/>
        <w:jc w:val="center"/>
        <w:rPr>
          <w:rFonts w:ascii="Times New Roman" w:eastAsia="Times New Roman" w:hAnsi="Times New Roman" w:cs="Times New Roman"/>
          <w:bCs/>
          <w:color w:val="auto"/>
          <w:lang w:eastAsia="pt-BR"/>
        </w:rPr>
      </w:pPr>
    </w:p>
    <w:p w14:paraId="5E978772" w14:textId="77777777" w:rsidR="00F30881" w:rsidRDefault="00F30881">
      <w:pPr>
        <w:spacing w:before="100" w:after="120"/>
        <w:jc w:val="center"/>
        <w:rPr>
          <w:rFonts w:ascii="Times New Roman" w:eastAsia="Times New Roman" w:hAnsi="Times New Roman" w:cs="Times New Roman"/>
          <w:bCs/>
          <w:color w:val="auto"/>
          <w:lang w:eastAsia="pt-BR"/>
        </w:rPr>
      </w:pPr>
    </w:p>
    <w:p w14:paraId="763402A4" w14:textId="77777777" w:rsidR="00F30881" w:rsidRDefault="00000000">
      <w:pPr>
        <w:spacing w:before="100" w:after="120"/>
        <w:jc w:val="center"/>
        <w:rPr>
          <w:rFonts w:ascii="Times New Roman" w:eastAsia="Times New Roman" w:hAnsi="Times New Roman" w:cs="Times New Roman"/>
          <w:bCs/>
          <w:color w:val="auto"/>
          <w:lang w:eastAsia="pt-BR"/>
        </w:rPr>
      </w:pPr>
      <w:r>
        <w:rPr>
          <w:rFonts w:ascii="Times New Roman" w:eastAsia="Times New Roman" w:hAnsi="Times New Roman" w:cs="Times New Roman"/>
          <w:bCs/>
          <w:color w:val="auto"/>
          <w:lang w:eastAsia="pt-BR"/>
        </w:rPr>
        <w:lastRenderedPageBreak/>
        <w:t xml:space="preserve">ANEXO </w:t>
      </w:r>
    </w:p>
    <w:p w14:paraId="445652CD" w14:textId="77777777" w:rsidR="00F30881" w:rsidRDefault="00000000">
      <w:pPr>
        <w:spacing w:before="100" w:after="100"/>
        <w:jc w:val="center"/>
        <w:rPr>
          <w:rFonts w:ascii="Times New Roman" w:eastAsia="Times New Roman" w:hAnsi="Times New Roman" w:cs="Times New Roman"/>
          <w:bCs/>
          <w:color w:val="auto"/>
          <w:lang w:eastAsia="pt-BR"/>
        </w:rPr>
      </w:pPr>
      <w:r>
        <w:rPr>
          <w:rFonts w:ascii="Times New Roman" w:eastAsia="Times New Roman" w:hAnsi="Times New Roman" w:cs="Times New Roman"/>
          <w:bCs/>
          <w:color w:val="auto"/>
          <w:lang w:eastAsia="pt-BR"/>
        </w:rPr>
        <w:t>REGULAMENTO ELEITORAL</w:t>
      </w:r>
    </w:p>
    <w:p w14:paraId="3EB35AD0" w14:textId="77777777" w:rsidR="00F30881" w:rsidRDefault="00000000">
      <w:pPr>
        <w:spacing w:after="0"/>
        <w:ind w:left="5103"/>
        <w:jc w:val="both"/>
      </w:pPr>
      <w:r>
        <w:rPr>
          <w:rFonts w:ascii="Times New Roman" w:eastAsia="Times New Roman" w:hAnsi="Times New Roman" w:cs="Times New Roman"/>
          <w:color w:val="auto"/>
        </w:rPr>
        <w:t>Regulamento Eleitoral para as Eleições de Conselheiros Titulares e respectivos Suplentes de Conselheiro do Conselho de Arquitetura e Urbanismo do Brasil (CAU/BR) e dos Conselhos de Arquitetura e Urbanismo dos Estados e do Distrito Federal (CAU/UF).</w:t>
      </w:r>
    </w:p>
    <w:p w14:paraId="01AFBD53" w14:textId="77777777" w:rsidR="00F30881" w:rsidRDefault="00F30881">
      <w:pPr>
        <w:spacing w:after="0"/>
        <w:jc w:val="center"/>
        <w:rPr>
          <w:rFonts w:ascii="Times New Roman" w:hAnsi="Times New Roman" w:cs="Times New Roman"/>
          <w:b/>
          <w:color w:val="auto"/>
        </w:rPr>
      </w:pPr>
    </w:p>
    <w:p w14:paraId="4DFED1DF" w14:textId="77777777" w:rsidR="00F30881" w:rsidRDefault="00F30881">
      <w:pPr>
        <w:spacing w:after="0"/>
        <w:jc w:val="center"/>
        <w:rPr>
          <w:rFonts w:ascii="Times New Roman" w:hAnsi="Times New Roman" w:cs="Times New Roman"/>
          <w:b/>
          <w:color w:val="auto"/>
        </w:rPr>
      </w:pPr>
    </w:p>
    <w:p w14:paraId="43C6451C"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CAPÍTULO I</w:t>
      </w:r>
    </w:p>
    <w:p w14:paraId="28561FA3"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DISPOSIÇÕES GERAIS</w:t>
      </w:r>
    </w:p>
    <w:p w14:paraId="0B08693D" w14:textId="77777777" w:rsidR="00F30881" w:rsidRDefault="00F30881">
      <w:pPr>
        <w:spacing w:after="0"/>
        <w:jc w:val="center"/>
        <w:rPr>
          <w:rFonts w:ascii="Times New Roman" w:hAnsi="Times New Roman" w:cs="Times New Roman"/>
          <w:b/>
          <w:color w:val="auto"/>
        </w:rPr>
      </w:pPr>
    </w:p>
    <w:p w14:paraId="5CBA0567" w14:textId="77777777" w:rsidR="00F30881" w:rsidRDefault="00000000">
      <w:pPr>
        <w:spacing w:after="0"/>
        <w:jc w:val="both"/>
      </w:pPr>
      <w:r>
        <w:rPr>
          <w:rFonts w:ascii="Times New Roman" w:hAnsi="Times New Roman" w:cs="Times New Roman"/>
          <w:color w:val="auto"/>
        </w:rPr>
        <w:t xml:space="preserve">Art. 1° Este Regulamento Eleitoral disciplina as eleições de conselheiros titulares e respectivos suplentes de conselheiro do Conselho de Arquitetura e Urbanismo do Brasil (CAU/BR) e dos Conselhos de Arquitetura e Urbanismo </w:t>
      </w:r>
      <w:r>
        <w:rPr>
          <w:rFonts w:ascii="Times New Roman" w:eastAsia="Times New Roman" w:hAnsi="Times New Roman" w:cs="Times New Roman"/>
          <w:color w:val="auto"/>
        </w:rPr>
        <w:t>dos Estados e do Distrito Federal</w:t>
      </w:r>
      <w:r>
        <w:rPr>
          <w:rFonts w:ascii="Times New Roman" w:hAnsi="Times New Roman" w:cs="Times New Roman"/>
          <w:color w:val="auto"/>
        </w:rPr>
        <w:t xml:space="preserve"> (CAU/UF), na seguinte forma:</w:t>
      </w:r>
    </w:p>
    <w:p w14:paraId="676E1BC1" w14:textId="77777777" w:rsidR="00F30881" w:rsidRDefault="00F30881">
      <w:pPr>
        <w:spacing w:after="0"/>
        <w:jc w:val="both"/>
        <w:rPr>
          <w:rFonts w:ascii="Times New Roman" w:hAnsi="Times New Roman" w:cs="Times New Roman"/>
          <w:b/>
          <w:color w:val="auto"/>
        </w:rPr>
      </w:pPr>
    </w:p>
    <w:p w14:paraId="062BA511" w14:textId="77777777" w:rsidR="00F30881" w:rsidRDefault="00000000">
      <w:pPr>
        <w:spacing w:after="0"/>
        <w:jc w:val="both"/>
      </w:pPr>
      <w:r>
        <w:rPr>
          <w:rFonts w:ascii="Times New Roman" w:hAnsi="Times New Roman" w:cs="Times New Roman"/>
          <w:color w:val="auto"/>
        </w:rPr>
        <w:t>I - para o Conselho de Arquitetura e Urbanismo do Brasil (CAU/BR) serão eleitos os conselheiros titulares e respectivos suplentes de conselheiro representantes das Unidades da Federação e o conselheiro titular e respectivo suplente de conselheiro representantes das Instituições de Ensino Superior (IES) de Arquitetura e Urbanismo, conforme art. 26 da Lei n° 12.378, de 31 de dezembro de 2010;</w:t>
      </w:r>
    </w:p>
    <w:p w14:paraId="53682A82" w14:textId="77777777" w:rsidR="00F30881" w:rsidRDefault="00F30881">
      <w:pPr>
        <w:spacing w:after="0"/>
        <w:jc w:val="both"/>
        <w:rPr>
          <w:rFonts w:ascii="Times New Roman" w:hAnsi="Times New Roman" w:cs="Times New Roman"/>
          <w:b/>
          <w:color w:val="auto"/>
        </w:rPr>
      </w:pPr>
    </w:p>
    <w:p w14:paraId="5E3392F1" w14:textId="77777777" w:rsidR="00F30881" w:rsidRDefault="00000000">
      <w:pPr>
        <w:spacing w:after="0"/>
        <w:jc w:val="both"/>
      </w:pPr>
      <w:r>
        <w:rPr>
          <w:rFonts w:ascii="Times New Roman" w:hAnsi="Times New Roman" w:cs="Times New Roman"/>
          <w:color w:val="auto"/>
        </w:rPr>
        <w:t>II - para os Conselhos de Arquitetura e Urbanismo dos Estados e do Distrito</w:t>
      </w:r>
      <w:r>
        <w:rPr>
          <w:rFonts w:ascii="Times New Roman" w:eastAsia="Times New Roman" w:hAnsi="Times New Roman" w:cs="Times New Roman"/>
          <w:color w:val="auto"/>
        </w:rPr>
        <w:t xml:space="preserve"> Federal </w:t>
      </w:r>
      <w:r>
        <w:rPr>
          <w:rFonts w:ascii="Times New Roman" w:hAnsi="Times New Roman" w:cs="Times New Roman"/>
          <w:color w:val="auto"/>
        </w:rPr>
        <w:t xml:space="preserve">(CAU/UF) serão eleitos os conselheiros titulares e respectivos suplentes de conselheiro de acordo com as vagas disponíveis na forma do art. 32, § 1º da Lei n° 12.378, de 2010; </w:t>
      </w:r>
    </w:p>
    <w:p w14:paraId="7B991FF5" w14:textId="77777777" w:rsidR="00F30881" w:rsidRDefault="00F30881">
      <w:pPr>
        <w:spacing w:after="0"/>
        <w:jc w:val="both"/>
        <w:rPr>
          <w:rFonts w:ascii="Times New Roman" w:hAnsi="Times New Roman" w:cs="Times New Roman"/>
          <w:b/>
          <w:color w:val="auto"/>
        </w:rPr>
      </w:pPr>
    </w:p>
    <w:p w14:paraId="3C6BF63C" w14:textId="77777777" w:rsidR="00F30881" w:rsidRDefault="00000000">
      <w:pPr>
        <w:spacing w:after="0"/>
        <w:jc w:val="both"/>
      </w:pPr>
      <w:r>
        <w:rPr>
          <w:rFonts w:ascii="Times New Roman" w:hAnsi="Times New Roman" w:cs="Times New Roman"/>
          <w:color w:val="auto"/>
        </w:rPr>
        <w:t>III - para a recomposição do Plenário do CAU/BR ou de plenários de CAU/UF, nos casos de vacâncias.</w:t>
      </w:r>
    </w:p>
    <w:p w14:paraId="14D23BEF" w14:textId="77777777" w:rsidR="00F30881" w:rsidRDefault="00F30881">
      <w:pPr>
        <w:spacing w:after="0"/>
        <w:jc w:val="both"/>
        <w:rPr>
          <w:rFonts w:ascii="Times New Roman" w:hAnsi="Times New Roman" w:cs="Times New Roman"/>
          <w:b/>
          <w:color w:val="auto"/>
        </w:rPr>
      </w:pPr>
    </w:p>
    <w:p w14:paraId="6051F506" w14:textId="77777777" w:rsidR="00F30881" w:rsidRDefault="00000000">
      <w:pPr>
        <w:spacing w:after="0"/>
        <w:jc w:val="both"/>
      </w:pPr>
      <w:r>
        <w:rPr>
          <w:rFonts w:ascii="Times New Roman" w:hAnsi="Times New Roman" w:cs="Times New Roman"/>
          <w:color w:val="auto"/>
        </w:rPr>
        <w:t>Parágrafo único. Para o disposto neste Regulamento considera-se:</w:t>
      </w:r>
    </w:p>
    <w:p w14:paraId="4331BFAC" w14:textId="77777777" w:rsidR="00F30881" w:rsidRDefault="00F30881">
      <w:pPr>
        <w:spacing w:after="0"/>
        <w:jc w:val="both"/>
        <w:rPr>
          <w:rFonts w:ascii="Times New Roman" w:hAnsi="Times New Roman" w:cs="Times New Roman"/>
          <w:b/>
          <w:color w:val="auto"/>
        </w:rPr>
      </w:pPr>
    </w:p>
    <w:p w14:paraId="6692F0D0" w14:textId="77777777" w:rsidR="00F30881" w:rsidRDefault="00000000">
      <w:pPr>
        <w:spacing w:after="0"/>
        <w:jc w:val="both"/>
      </w:pPr>
      <w:r>
        <w:rPr>
          <w:rFonts w:ascii="Times New Roman" w:hAnsi="Times New Roman" w:cs="Times New Roman"/>
          <w:color w:val="auto"/>
        </w:rPr>
        <w:t>I - Calendário eleitoral: calendário aprovado pelo Plenário do CAU/BR que define as datas e prazos dos eventos relacionados ao processo eleitoral;</w:t>
      </w:r>
    </w:p>
    <w:p w14:paraId="2E2D58C5" w14:textId="77777777" w:rsidR="00F30881" w:rsidRDefault="00F30881">
      <w:pPr>
        <w:spacing w:after="0"/>
        <w:jc w:val="both"/>
        <w:rPr>
          <w:rFonts w:ascii="Times New Roman" w:hAnsi="Times New Roman" w:cs="Times New Roman"/>
          <w:b/>
          <w:color w:val="auto"/>
        </w:rPr>
      </w:pPr>
    </w:p>
    <w:p w14:paraId="1CB3450D" w14:textId="77777777" w:rsidR="00F30881" w:rsidRDefault="00000000">
      <w:pPr>
        <w:spacing w:after="0"/>
        <w:jc w:val="both"/>
      </w:pPr>
      <w:r>
        <w:rPr>
          <w:rFonts w:ascii="Times New Roman" w:hAnsi="Times New Roman" w:cs="Times New Roman"/>
          <w:color w:val="auto"/>
        </w:rPr>
        <w:t>II - Campanha eleitoral: período em que a chapa e os respectivos candidatos integrantes se dedicam à divulgação da candidatura e da plataforma eleitoral;</w:t>
      </w:r>
    </w:p>
    <w:p w14:paraId="246CC224" w14:textId="77777777" w:rsidR="00F30881" w:rsidRDefault="00F30881">
      <w:pPr>
        <w:spacing w:after="0"/>
        <w:jc w:val="both"/>
        <w:rPr>
          <w:rFonts w:ascii="Times New Roman" w:hAnsi="Times New Roman" w:cs="Times New Roman"/>
          <w:b/>
          <w:color w:val="auto"/>
        </w:rPr>
      </w:pPr>
    </w:p>
    <w:p w14:paraId="7B609E50" w14:textId="77777777" w:rsidR="00F30881" w:rsidRDefault="00000000">
      <w:pPr>
        <w:spacing w:after="0"/>
        <w:jc w:val="both"/>
      </w:pPr>
      <w:r>
        <w:rPr>
          <w:rFonts w:ascii="Times New Roman" w:hAnsi="Times New Roman" w:cs="Times New Roman"/>
          <w:color w:val="auto"/>
        </w:rPr>
        <w:t>III - Candidatura: condição de candidato conferida à chapa para concorrer na eleição;</w:t>
      </w:r>
    </w:p>
    <w:p w14:paraId="44A66EF4" w14:textId="77777777" w:rsidR="00F30881" w:rsidRDefault="00F30881">
      <w:pPr>
        <w:spacing w:after="0"/>
        <w:jc w:val="both"/>
        <w:rPr>
          <w:rFonts w:ascii="Times New Roman" w:hAnsi="Times New Roman" w:cs="Times New Roman"/>
          <w:b/>
          <w:color w:val="auto"/>
        </w:rPr>
      </w:pPr>
    </w:p>
    <w:p w14:paraId="3FFB6546" w14:textId="77777777" w:rsidR="00F30881" w:rsidRDefault="00000000">
      <w:pPr>
        <w:spacing w:after="0"/>
        <w:jc w:val="both"/>
      </w:pPr>
      <w:r>
        <w:rPr>
          <w:rFonts w:ascii="Times New Roman" w:hAnsi="Times New Roman" w:cs="Times New Roman"/>
          <w:color w:val="auto"/>
        </w:rPr>
        <w:t>IV - Cargo de conselheiro: posto eletivo de conselheiro do CAU/BR ou conselheiro de CAU/UF ocupado por arquiteto e urbanista eleito e empossado;</w:t>
      </w:r>
    </w:p>
    <w:p w14:paraId="2A691815" w14:textId="77777777" w:rsidR="00F30881" w:rsidRDefault="00F30881">
      <w:pPr>
        <w:spacing w:after="0"/>
        <w:jc w:val="both"/>
        <w:rPr>
          <w:rFonts w:ascii="Times New Roman" w:hAnsi="Times New Roman" w:cs="Times New Roman"/>
          <w:b/>
          <w:color w:val="auto"/>
        </w:rPr>
      </w:pPr>
    </w:p>
    <w:p w14:paraId="1CCD9574" w14:textId="77777777" w:rsidR="00F30881" w:rsidRDefault="00000000">
      <w:pPr>
        <w:spacing w:after="0"/>
        <w:jc w:val="both"/>
      </w:pPr>
      <w:r>
        <w:rPr>
          <w:rFonts w:ascii="Times New Roman" w:hAnsi="Times New Roman" w:cs="Times New Roman"/>
          <w:color w:val="auto"/>
        </w:rPr>
        <w:t>V - Colégio eleitoral da eleição de conselheiros do CAU/BR e de CAU/UF: conjunto de profissionais eleitores de determinada Unidade da Federação aptos a votar na eleição de conselheiros do CAU/UF a que estejam vinculados e do CAU/BR;</w:t>
      </w:r>
    </w:p>
    <w:p w14:paraId="15EB42FC" w14:textId="77777777" w:rsidR="00F30881" w:rsidRDefault="00F30881">
      <w:pPr>
        <w:spacing w:after="0"/>
        <w:jc w:val="both"/>
        <w:rPr>
          <w:rFonts w:ascii="Times New Roman" w:hAnsi="Times New Roman" w:cs="Times New Roman"/>
          <w:b/>
          <w:color w:val="auto"/>
        </w:rPr>
      </w:pPr>
    </w:p>
    <w:p w14:paraId="7D7567BA" w14:textId="77777777" w:rsidR="00F30881" w:rsidRDefault="00000000">
      <w:pPr>
        <w:spacing w:after="0"/>
        <w:jc w:val="both"/>
      </w:pPr>
      <w:r>
        <w:rPr>
          <w:rFonts w:ascii="Times New Roman" w:hAnsi="Times New Roman" w:cs="Times New Roman"/>
          <w:color w:val="auto"/>
        </w:rPr>
        <w:t>VI - Colégio eleitoral da eleição dos conselheiros representantes das IES de Arquitetura e Urbanismo: conjunto de coordenadores de cursos de Arquitetura e Urbanismo aptos a votar na eleição dos conselheiros representantes das IES de Arquitetura e Urbanismo;</w:t>
      </w:r>
    </w:p>
    <w:p w14:paraId="1C1954E4" w14:textId="77777777" w:rsidR="00F30881" w:rsidRDefault="00F30881">
      <w:pPr>
        <w:spacing w:after="0"/>
        <w:jc w:val="both"/>
        <w:rPr>
          <w:rFonts w:ascii="Times New Roman" w:hAnsi="Times New Roman" w:cs="Times New Roman"/>
          <w:b/>
          <w:color w:val="auto"/>
        </w:rPr>
      </w:pPr>
    </w:p>
    <w:p w14:paraId="12DA6E4C" w14:textId="77777777" w:rsidR="00F30881" w:rsidRDefault="00000000">
      <w:pPr>
        <w:spacing w:after="0"/>
        <w:jc w:val="both"/>
      </w:pPr>
      <w:r>
        <w:rPr>
          <w:rFonts w:ascii="Times New Roman" w:hAnsi="Times New Roman" w:cs="Times New Roman"/>
          <w:color w:val="auto"/>
        </w:rPr>
        <w:t>VII - Curso oficialmente reconhecido: curso de graduação em Arquitetura e Urbanismo com portaria de reconhecimento de curso publicada pelo Ministério da Educação, nos termos da legislação vigente;</w:t>
      </w:r>
    </w:p>
    <w:p w14:paraId="60C60750" w14:textId="77777777" w:rsidR="00F30881" w:rsidRDefault="00F30881">
      <w:pPr>
        <w:spacing w:after="0"/>
        <w:jc w:val="both"/>
        <w:rPr>
          <w:rFonts w:ascii="Cambria" w:eastAsia="Cambria" w:hAnsi="Cambria" w:cs="Times New Roman"/>
          <w:b/>
          <w:color w:val="auto"/>
        </w:rPr>
      </w:pPr>
    </w:p>
    <w:p w14:paraId="281380A0" w14:textId="77777777" w:rsidR="00F30881" w:rsidRDefault="00000000">
      <w:pPr>
        <w:spacing w:after="0"/>
        <w:jc w:val="both"/>
      </w:pPr>
      <w:r>
        <w:rPr>
          <w:rFonts w:ascii="Times New Roman" w:hAnsi="Times New Roman" w:cs="Times New Roman"/>
          <w:color w:val="auto"/>
        </w:rPr>
        <w:lastRenderedPageBreak/>
        <w:t>VIII - Debate eleitoral: discussão sobre questão de natureza eleitoral em que os candidatos, por meio da representação de chapas, confrontam ideias, projetos e plataformas eleitorais de chapa, visando captar a simpatia do eleitorado, sob condições que preservem o princípio da igualdade entre os debatedores;</w:t>
      </w:r>
    </w:p>
    <w:p w14:paraId="0F3A3792" w14:textId="77777777" w:rsidR="00F30881" w:rsidRDefault="00F30881">
      <w:pPr>
        <w:spacing w:after="0"/>
        <w:jc w:val="both"/>
        <w:rPr>
          <w:rFonts w:ascii="Times New Roman" w:hAnsi="Times New Roman" w:cs="Times New Roman"/>
          <w:b/>
          <w:color w:val="auto"/>
        </w:rPr>
      </w:pPr>
    </w:p>
    <w:p w14:paraId="47728D6B" w14:textId="77777777" w:rsidR="00F30881" w:rsidRDefault="00000000">
      <w:pPr>
        <w:spacing w:after="0"/>
        <w:jc w:val="both"/>
      </w:pPr>
      <w:r>
        <w:rPr>
          <w:rFonts w:ascii="Times New Roman" w:hAnsi="Times New Roman" w:cs="Times New Roman"/>
          <w:color w:val="auto"/>
        </w:rPr>
        <w:t>IX - Denúncia: ato por meio do qual qualquer arquiteto e urbanista registrado no CAU solicita a apuração de irregularidades no processo eleitoral, relatando fatos e apresentando indícios ou provas das irregularidades apontadas;</w:t>
      </w:r>
    </w:p>
    <w:p w14:paraId="10A81040" w14:textId="77777777" w:rsidR="00F30881" w:rsidRDefault="00F30881">
      <w:pPr>
        <w:spacing w:after="0"/>
        <w:jc w:val="both"/>
        <w:rPr>
          <w:rFonts w:ascii="Times New Roman" w:hAnsi="Times New Roman" w:cs="Times New Roman"/>
          <w:b/>
          <w:color w:val="auto"/>
        </w:rPr>
      </w:pPr>
    </w:p>
    <w:p w14:paraId="1A841A94"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IX-A - Desincompatibilização: ato pelo qual o pré-candidato se afasta das funções que exerce perante o CAU para não incorrer em causa de inelegibilidade; (Incluído pela Resolução n° 221, de 02 de setembro de 2022)</w:t>
      </w:r>
    </w:p>
    <w:p w14:paraId="58FC6380" w14:textId="77777777" w:rsidR="00F30881" w:rsidRDefault="00F30881">
      <w:pPr>
        <w:spacing w:after="0"/>
        <w:jc w:val="both"/>
        <w:rPr>
          <w:rFonts w:ascii="Times New Roman" w:hAnsi="Times New Roman" w:cs="Times New Roman"/>
          <w:color w:val="auto"/>
        </w:rPr>
      </w:pPr>
    </w:p>
    <w:p w14:paraId="65820721"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IX-B - Diplomação precária: ato de expedição do diploma sem o preenchimento das exigências regulamentares, por motivo justificado e alheio à vontade do candidato eleito, sujeito à homologação definitiva após o atendimento das exigências pendentes; (Incluído pela Resolução n° 221, de 02 de setembro de 2022)</w:t>
      </w:r>
    </w:p>
    <w:p w14:paraId="485870D4" w14:textId="77777777" w:rsidR="00F30881" w:rsidRDefault="00F30881">
      <w:pPr>
        <w:spacing w:after="0"/>
        <w:jc w:val="both"/>
        <w:rPr>
          <w:rFonts w:ascii="Times New Roman" w:hAnsi="Times New Roman" w:cs="Times New Roman"/>
          <w:b/>
          <w:color w:val="auto"/>
        </w:rPr>
      </w:pPr>
    </w:p>
    <w:p w14:paraId="03ED47D1" w14:textId="77777777" w:rsidR="00F30881" w:rsidRDefault="00000000">
      <w:pPr>
        <w:spacing w:after="0"/>
        <w:jc w:val="both"/>
      </w:pPr>
      <w:r>
        <w:rPr>
          <w:rFonts w:ascii="Times New Roman" w:hAnsi="Times New Roman" w:cs="Times New Roman"/>
          <w:color w:val="auto"/>
        </w:rPr>
        <w:t>X - DOU: Diário Oficial da União;</w:t>
      </w:r>
    </w:p>
    <w:p w14:paraId="40E8C563" w14:textId="77777777" w:rsidR="00F30881" w:rsidRDefault="00000000">
      <w:pPr>
        <w:spacing w:after="0"/>
        <w:jc w:val="both"/>
      </w:pPr>
      <w:r>
        <w:rPr>
          <w:rFonts w:ascii="Times New Roman" w:hAnsi="Times New Roman" w:cs="Times New Roman"/>
          <w:color w:val="auto"/>
        </w:rPr>
        <w:t xml:space="preserve">   </w:t>
      </w:r>
    </w:p>
    <w:p w14:paraId="3CE9441A" w14:textId="77777777" w:rsidR="00F30881" w:rsidRDefault="00000000">
      <w:pPr>
        <w:spacing w:after="0"/>
        <w:jc w:val="both"/>
      </w:pPr>
      <w:r>
        <w:rPr>
          <w:rFonts w:ascii="Times New Roman" w:hAnsi="Times New Roman" w:cs="Times New Roman"/>
          <w:color w:val="auto"/>
        </w:rPr>
        <w:t>XI - Edital de convocação eleitoral: edital aprovado pela Comissão Eleitoral Nacional do CAU/BR (CEN-CAU/BR), cuja publicação no Diário Oficial da União inicia o processo eleitoral, que conterá informações sobre a composição das comissões eleitorais, número de conselheiros por Unidade da Federação, condições e regras gerais previstas no Regulamento Eleitoral, bem como esclarecimento de institutos, procedimentos e eventuais lacunas, com vistas à regular tramitação do processo eleitoral;</w:t>
      </w:r>
    </w:p>
    <w:p w14:paraId="5BE66AD1" w14:textId="77777777" w:rsidR="00F30881" w:rsidRDefault="00F30881">
      <w:pPr>
        <w:spacing w:after="0"/>
        <w:jc w:val="both"/>
        <w:rPr>
          <w:rFonts w:ascii="Times New Roman" w:hAnsi="Times New Roman" w:cs="Times New Roman"/>
          <w:b/>
          <w:color w:val="auto"/>
        </w:rPr>
      </w:pPr>
    </w:p>
    <w:p w14:paraId="319CB7CE" w14:textId="77777777" w:rsidR="00F30881" w:rsidRDefault="00000000">
      <w:pPr>
        <w:spacing w:after="0"/>
        <w:jc w:val="both"/>
      </w:pPr>
      <w:r>
        <w:rPr>
          <w:rFonts w:ascii="Times New Roman" w:hAnsi="Times New Roman" w:cs="Times New Roman"/>
          <w:color w:val="auto"/>
        </w:rPr>
        <w:t>XII - Eleição:</w:t>
      </w:r>
      <w:r>
        <w:rPr>
          <w:rFonts w:ascii="Cambria" w:eastAsia="Cambria" w:hAnsi="Cambria" w:cs="Times New Roman"/>
          <w:color w:val="auto"/>
          <w:sz w:val="24"/>
          <w:szCs w:val="24"/>
        </w:rPr>
        <w:t xml:space="preserve"> </w:t>
      </w:r>
      <w:r>
        <w:rPr>
          <w:rFonts w:ascii="Times New Roman" w:hAnsi="Times New Roman" w:cs="Times New Roman"/>
          <w:color w:val="auto"/>
        </w:rPr>
        <w:t>processo de escolha que, por meio dos votos dos arquitetos e urbanistas, elege os conselheiros titulares e respectivos suplentes de conselheiro do CAU/BR e dos CAU/UF;</w:t>
      </w:r>
    </w:p>
    <w:p w14:paraId="6444388B" w14:textId="77777777" w:rsidR="00F30881" w:rsidRDefault="00F30881">
      <w:pPr>
        <w:spacing w:after="0"/>
        <w:jc w:val="both"/>
        <w:rPr>
          <w:rFonts w:ascii="Times New Roman" w:hAnsi="Times New Roman" w:cs="Times New Roman"/>
          <w:b/>
          <w:color w:val="auto"/>
        </w:rPr>
      </w:pPr>
    </w:p>
    <w:p w14:paraId="283A1D1D" w14:textId="77777777" w:rsidR="00F30881" w:rsidRDefault="00000000">
      <w:pPr>
        <w:spacing w:after="0"/>
        <w:jc w:val="both"/>
      </w:pPr>
      <w:r>
        <w:rPr>
          <w:rFonts w:ascii="Times New Roman" w:hAnsi="Times New Roman" w:cs="Times New Roman"/>
          <w:color w:val="auto"/>
        </w:rPr>
        <w:t>XIII - Eleição extraordinária: eleição realizada para viabilizar a recomposição de plenário;</w:t>
      </w:r>
    </w:p>
    <w:p w14:paraId="587BBB99" w14:textId="77777777" w:rsidR="00F30881" w:rsidRDefault="00F30881">
      <w:pPr>
        <w:spacing w:after="0"/>
        <w:jc w:val="both"/>
        <w:rPr>
          <w:rFonts w:ascii="Times New Roman" w:hAnsi="Times New Roman" w:cs="Times New Roman"/>
          <w:b/>
          <w:color w:val="auto"/>
        </w:rPr>
      </w:pPr>
    </w:p>
    <w:p w14:paraId="1DD8C329" w14:textId="77777777" w:rsidR="00F30881" w:rsidRDefault="00000000">
      <w:pPr>
        <w:spacing w:after="0"/>
        <w:jc w:val="both"/>
      </w:pPr>
      <w:r>
        <w:rPr>
          <w:rFonts w:ascii="Times New Roman" w:hAnsi="Times New Roman" w:cs="Times New Roman"/>
          <w:color w:val="auto"/>
        </w:rPr>
        <w:t>XIV - Eleição ordinária: eleição realizada a cada 3 (três) anos para cumprimento do mandato de conselheiro, conforme previsto no art. 36 da Lei nº 12.378, de 2010;</w:t>
      </w:r>
    </w:p>
    <w:p w14:paraId="1FC3C8EC" w14:textId="77777777" w:rsidR="00F30881" w:rsidRDefault="00F30881">
      <w:pPr>
        <w:spacing w:after="0"/>
        <w:jc w:val="both"/>
        <w:rPr>
          <w:rFonts w:ascii="Times New Roman" w:hAnsi="Times New Roman" w:cs="Times New Roman"/>
          <w:b/>
          <w:color w:val="auto"/>
        </w:rPr>
      </w:pPr>
    </w:p>
    <w:p w14:paraId="34FFD516" w14:textId="77777777" w:rsidR="00F30881" w:rsidRDefault="00000000">
      <w:pPr>
        <w:spacing w:after="0"/>
        <w:jc w:val="both"/>
      </w:pPr>
      <w:bookmarkStart w:id="0" w:name="_Hlk5804313"/>
      <w:r>
        <w:rPr>
          <w:rFonts w:ascii="Times New Roman" w:hAnsi="Times New Roman" w:cs="Times New Roman"/>
          <w:color w:val="auto"/>
        </w:rPr>
        <w:t>XV - Impugnação:</w:t>
      </w:r>
      <w:r>
        <w:rPr>
          <w:rFonts w:ascii="Cambria" w:eastAsia="Cambria" w:hAnsi="Cambria" w:cs="Times New Roman"/>
          <w:color w:val="auto"/>
          <w:sz w:val="24"/>
          <w:szCs w:val="24"/>
        </w:rPr>
        <w:t xml:space="preserve"> </w:t>
      </w:r>
      <w:r>
        <w:rPr>
          <w:rFonts w:ascii="Times New Roman" w:hAnsi="Times New Roman" w:cs="Times New Roman"/>
          <w:color w:val="auto"/>
        </w:rPr>
        <w:t>pedido que se opõe ao registro de candidatura de chapa ou ao resultado da eleição, com fundamento em eventual irregularidade quanto aos critérios e regras estabelecidos no Regulamento Eleitoral, visando à regularização do ato ou, na impossibilidade de se regularizar, à declaração de nulidade;</w:t>
      </w:r>
    </w:p>
    <w:p w14:paraId="559E6E2E" w14:textId="77777777" w:rsidR="00F30881" w:rsidRDefault="00F30881">
      <w:pPr>
        <w:spacing w:after="0"/>
        <w:jc w:val="both"/>
        <w:rPr>
          <w:rFonts w:ascii="Times New Roman" w:hAnsi="Times New Roman" w:cs="Times New Roman"/>
          <w:b/>
          <w:color w:val="auto"/>
        </w:rPr>
      </w:pPr>
    </w:p>
    <w:p w14:paraId="39F5B59A"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XV-A - Impulsionamento de conteúdo: serviço contratado pelas chapas ou candidatos com o objetivo de aumentar o alcance da respectiva propaganda eleitoral pelos canais permitidos por este Regulamento; (Incluído pela Resolução n° 221, de 02 de setembro de 2022)</w:t>
      </w:r>
    </w:p>
    <w:p w14:paraId="22449516" w14:textId="77777777" w:rsidR="00F30881" w:rsidRDefault="00F30881">
      <w:pPr>
        <w:spacing w:after="0"/>
        <w:jc w:val="both"/>
        <w:rPr>
          <w:rFonts w:ascii="Times New Roman" w:hAnsi="Times New Roman" w:cs="Times New Roman"/>
          <w:b/>
          <w:color w:val="auto"/>
        </w:rPr>
      </w:pPr>
    </w:p>
    <w:bookmarkEnd w:id="0"/>
    <w:p w14:paraId="3C18330D" w14:textId="77777777" w:rsidR="00F30881" w:rsidRDefault="00000000">
      <w:pPr>
        <w:spacing w:after="0"/>
        <w:jc w:val="both"/>
      </w:pPr>
      <w:r>
        <w:rPr>
          <w:rFonts w:ascii="Times New Roman" w:hAnsi="Times New Roman" w:cs="Times New Roman"/>
          <w:color w:val="auto"/>
        </w:rPr>
        <w:t>XVI - Instituição de Ensino Superior (IES): instituição oficialmente credenciada que promove educação em nível superior, com curso de graduação em Arquitetura e Urbanismo oficialmente reconhecido pelo poder público, na forma da legislação vigente;</w:t>
      </w:r>
    </w:p>
    <w:p w14:paraId="076B4D32" w14:textId="77777777" w:rsidR="00F30881" w:rsidRDefault="00F30881">
      <w:pPr>
        <w:spacing w:after="0"/>
        <w:jc w:val="both"/>
        <w:rPr>
          <w:rFonts w:ascii="Times New Roman" w:hAnsi="Times New Roman" w:cs="Times New Roman"/>
          <w:b/>
          <w:color w:val="auto"/>
        </w:rPr>
      </w:pPr>
    </w:p>
    <w:p w14:paraId="3A7D37FA"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XVI-A - Notícias falsas (fake news): divulgação deliberada, na propaganda eleitoral ou durante período de campanha eleitoral, de fatos que se sabe serem inverídicos em relação a chapas ou a candidatos, e capazes de exercer influência perante o eleitorado; (Incluído pela Resolução n° 221, de 02 de setembro de 2022)</w:t>
      </w:r>
    </w:p>
    <w:p w14:paraId="70D9503A" w14:textId="77777777" w:rsidR="00F30881" w:rsidRDefault="00F30881">
      <w:pPr>
        <w:spacing w:after="0"/>
        <w:jc w:val="both"/>
        <w:rPr>
          <w:rFonts w:ascii="Times New Roman" w:hAnsi="Times New Roman" w:cs="Times New Roman"/>
          <w:color w:val="auto"/>
        </w:rPr>
      </w:pPr>
    </w:p>
    <w:p w14:paraId="5BE7BC2D"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XVII - Percentual mínimo de desempenho: é o valor percentual mínimo de votos válidos que uma chapa deve obter em relação ao total de votos válidos da respectiva eleição para ter direito a representação no plenário do CAU/UF ou eventualmente do CAU/BR;</w:t>
      </w:r>
    </w:p>
    <w:p w14:paraId="642AF4F8"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lastRenderedPageBreak/>
        <w:t>XVII-A - Pessoas LGBTQIA+: pessoas lésbicas, gays, bissexuais, transgênero, queer, intersexo, assexuais ou que se identifiquem com a pluralidade de orientações sexuais e variações de gênero; (Incluído pela Resolução n° 221, de 02 de setembro de 2022)</w:t>
      </w:r>
    </w:p>
    <w:p w14:paraId="5F04BA24" w14:textId="77777777" w:rsidR="00F30881" w:rsidRDefault="00F30881">
      <w:pPr>
        <w:spacing w:after="0"/>
        <w:jc w:val="both"/>
        <w:rPr>
          <w:rFonts w:ascii="Times New Roman" w:hAnsi="Times New Roman" w:cs="Times New Roman"/>
          <w:b/>
          <w:color w:val="auto"/>
        </w:rPr>
      </w:pPr>
    </w:p>
    <w:p w14:paraId="5365CE12" w14:textId="77777777" w:rsidR="00F30881" w:rsidRDefault="00000000">
      <w:pPr>
        <w:spacing w:after="0"/>
        <w:jc w:val="both"/>
      </w:pPr>
      <w:r>
        <w:rPr>
          <w:rFonts w:ascii="Times New Roman" w:hAnsi="Times New Roman" w:cs="Times New Roman"/>
          <w:color w:val="auto"/>
        </w:rPr>
        <w:t>XVIII - Profissional inscrito: todo profissional arquiteto e urbanista registrado no CAU que esteja com registro ativo;</w:t>
      </w:r>
    </w:p>
    <w:p w14:paraId="039F5DF6" w14:textId="77777777" w:rsidR="00F30881" w:rsidRDefault="00F30881">
      <w:pPr>
        <w:spacing w:after="0"/>
        <w:jc w:val="both"/>
        <w:rPr>
          <w:rFonts w:ascii="Times New Roman" w:hAnsi="Times New Roman" w:cs="Times New Roman"/>
          <w:b/>
          <w:color w:val="auto"/>
        </w:rPr>
      </w:pPr>
    </w:p>
    <w:p w14:paraId="13E45C8B" w14:textId="77777777" w:rsidR="00F30881" w:rsidRDefault="00000000">
      <w:pPr>
        <w:spacing w:after="0"/>
        <w:jc w:val="both"/>
      </w:pPr>
      <w:r>
        <w:rPr>
          <w:rFonts w:ascii="Times New Roman" w:hAnsi="Times New Roman" w:cs="Times New Roman"/>
          <w:color w:val="auto"/>
        </w:rPr>
        <w:t>XIX - Propaganda eleitoral: mensagem que visa à captação de votos pelos meios publicitários permitidos neste Regulamento, divulgando-se o currículo dos candidatos, suas propostas e comunicações, no período denominado “campanha eleitoral”;</w:t>
      </w:r>
    </w:p>
    <w:p w14:paraId="3ABF007C" w14:textId="77777777" w:rsidR="00F30881" w:rsidRDefault="00F30881">
      <w:pPr>
        <w:spacing w:after="0"/>
        <w:jc w:val="both"/>
        <w:rPr>
          <w:rFonts w:ascii="Times New Roman" w:hAnsi="Times New Roman" w:cs="Times New Roman"/>
          <w:b/>
          <w:color w:val="auto"/>
        </w:rPr>
      </w:pPr>
    </w:p>
    <w:p w14:paraId="4C827388" w14:textId="77777777" w:rsidR="00F30881" w:rsidRDefault="00000000">
      <w:pPr>
        <w:spacing w:after="0"/>
        <w:jc w:val="both"/>
      </w:pPr>
      <w:r>
        <w:rPr>
          <w:rFonts w:ascii="Times New Roman" w:hAnsi="Times New Roman" w:cs="Times New Roman"/>
          <w:color w:val="auto"/>
        </w:rPr>
        <w:t>XX - Quociente de representação: é o resultado da divisão do número de votos válidos recebidos por uma chapa pelo quociente eleitoral, desprezada a fração;</w:t>
      </w:r>
    </w:p>
    <w:p w14:paraId="4397041E" w14:textId="77777777" w:rsidR="00F30881" w:rsidRDefault="00F30881">
      <w:pPr>
        <w:spacing w:after="0"/>
        <w:jc w:val="both"/>
        <w:rPr>
          <w:rFonts w:ascii="Times New Roman" w:hAnsi="Times New Roman" w:cs="Times New Roman"/>
          <w:b/>
          <w:color w:val="auto"/>
        </w:rPr>
      </w:pPr>
    </w:p>
    <w:p w14:paraId="1385D954" w14:textId="77777777" w:rsidR="00F30881" w:rsidRDefault="00000000">
      <w:pPr>
        <w:spacing w:after="0"/>
        <w:jc w:val="both"/>
      </w:pPr>
      <w:r>
        <w:rPr>
          <w:rFonts w:ascii="Times New Roman" w:hAnsi="Times New Roman" w:cs="Times New Roman"/>
          <w:color w:val="auto"/>
        </w:rPr>
        <w:t>XXI - Quociente eleitoral: é o resultado da divisão do número de votos válidos apurados das chapas regularmente registradas que atingirem o percentual mínimo de desempenho pelo total de vagas de conselheiro titular a preencher em cada plenário do CAU/UF, desprezada a fração;</w:t>
      </w:r>
    </w:p>
    <w:p w14:paraId="10EF2A9C" w14:textId="77777777" w:rsidR="00F30881" w:rsidRDefault="00F30881">
      <w:pPr>
        <w:spacing w:after="0"/>
        <w:jc w:val="both"/>
        <w:rPr>
          <w:rFonts w:ascii="Times New Roman" w:hAnsi="Times New Roman" w:cs="Times New Roman"/>
          <w:b/>
          <w:color w:val="auto"/>
        </w:rPr>
      </w:pPr>
    </w:p>
    <w:p w14:paraId="424253E6" w14:textId="77777777" w:rsidR="00F30881" w:rsidRDefault="00000000">
      <w:pPr>
        <w:spacing w:after="0"/>
        <w:jc w:val="both"/>
      </w:pPr>
      <w:r>
        <w:rPr>
          <w:rFonts w:ascii="Times New Roman" w:hAnsi="Times New Roman" w:cs="Times New Roman"/>
          <w:color w:val="auto"/>
        </w:rPr>
        <w:t xml:space="preserve">XXII - Recondução: eleição e posse de conselheiro para mesmo cargo de conselheiro em mandato imediato e subsequente; para fins de recondução, consideram-se cargos o de conselheiro </w:t>
      </w:r>
      <w:bookmarkStart w:id="1" w:name="_Hlk258952"/>
      <w:r>
        <w:rPr>
          <w:rFonts w:ascii="Times New Roman" w:hAnsi="Times New Roman" w:cs="Times New Roman"/>
          <w:color w:val="auto"/>
        </w:rPr>
        <w:t>de CAU/UF e o de conselheiro do CAU/BR</w:t>
      </w:r>
      <w:bookmarkEnd w:id="1"/>
      <w:r>
        <w:rPr>
          <w:rFonts w:ascii="Times New Roman" w:hAnsi="Times New Roman" w:cs="Times New Roman"/>
          <w:color w:val="auto"/>
        </w:rPr>
        <w:t>;</w:t>
      </w:r>
    </w:p>
    <w:p w14:paraId="0599855C" w14:textId="77777777" w:rsidR="00F30881" w:rsidRDefault="00F30881">
      <w:pPr>
        <w:spacing w:after="0"/>
        <w:jc w:val="both"/>
        <w:rPr>
          <w:rFonts w:ascii="Times New Roman" w:hAnsi="Times New Roman" w:cs="Times New Roman"/>
          <w:b/>
          <w:color w:val="auto"/>
        </w:rPr>
      </w:pPr>
    </w:p>
    <w:p w14:paraId="6D9DD5FD" w14:textId="77777777" w:rsidR="00F30881" w:rsidRDefault="00000000">
      <w:pPr>
        <w:spacing w:after="0"/>
        <w:jc w:val="both"/>
      </w:pPr>
      <w:r>
        <w:rPr>
          <w:rFonts w:ascii="Times New Roman" w:hAnsi="Times New Roman" w:cs="Times New Roman"/>
          <w:color w:val="auto"/>
        </w:rPr>
        <w:t>XXIII - Registro ativo: situação do registro de profissional arquiteto e urbanista no SICCAU que não esteja na situação de registro interrompido, suspenso, cancelado ou desligado;</w:t>
      </w:r>
    </w:p>
    <w:p w14:paraId="5B273442" w14:textId="77777777" w:rsidR="00F30881" w:rsidRDefault="00F30881">
      <w:pPr>
        <w:spacing w:after="0"/>
        <w:jc w:val="both"/>
        <w:rPr>
          <w:rFonts w:ascii="Times New Roman" w:hAnsi="Times New Roman" w:cs="Times New Roman"/>
          <w:b/>
          <w:color w:val="auto"/>
        </w:rPr>
      </w:pPr>
    </w:p>
    <w:p w14:paraId="0A0CB0CE" w14:textId="77777777" w:rsidR="00F30881" w:rsidRDefault="00000000">
      <w:pPr>
        <w:spacing w:after="0"/>
        <w:jc w:val="both"/>
      </w:pPr>
      <w:r>
        <w:rPr>
          <w:rFonts w:ascii="Times New Roman" w:hAnsi="Times New Roman" w:cs="Times New Roman"/>
          <w:color w:val="auto"/>
        </w:rPr>
        <w:t>XXIV - Reunião eleitoral: concentração de pessoas objetivando a campanha eleitoral de chapa ou de candidatos ao cargo de conselheiro, ou de ambas, permitida somente na campanha eleitoral;</w:t>
      </w:r>
    </w:p>
    <w:p w14:paraId="23E786BC" w14:textId="77777777" w:rsidR="00F30881" w:rsidRDefault="00F30881">
      <w:pPr>
        <w:spacing w:after="0"/>
        <w:jc w:val="both"/>
        <w:rPr>
          <w:rFonts w:ascii="Times New Roman" w:hAnsi="Times New Roman" w:cs="Times New Roman"/>
          <w:b/>
          <w:color w:val="auto"/>
        </w:rPr>
      </w:pPr>
    </w:p>
    <w:p w14:paraId="0428A11C" w14:textId="77777777" w:rsidR="00F30881" w:rsidRDefault="00000000">
      <w:pPr>
        <w:spacing w:after="0"/>
        <w:jc w:val="both"/>
      </w:pPr>
      <w:r>
        <w:rPr>
          <w:rFonts w:ascii="Times New Roman" w:hAnsi="Times New Roman" w:cs="Times New Roman"/>
          <w:color w:val="auto"/>
        </w:rPr>
        <w:t>XXV - Sistema de Informação e Comunicação dos Conselhos de Arquitetura e Urbanismo (SICCAU): software aplicativo operado via internet, utilizado como sistema único de registro profissional em todo o País, responsável pela prestação dos serviços básicos relativos ao relacionamento dos profissionais arquitetos e urbanistas e de pessoas jurídicas atuantes na Arquitetura e Urbanismo com o CAU/BR e os CAU/UF;</w:t>
      </w:r>
    </w:p>
    <w:p w14:paraId="25B9553D" w14:textId="77777777" w:rsidR="00F30881" w:rsidRDefault="00F30881">
      <w:pPr>
        <w:spacing w:after="0"/>
        <w:jc w:val="both"/>
        <w:rPr>
          <w:rFonts w:ascii="Times New Roman" w:hAnsi="Times New Roman" w:cs="Times New Roman"/>
          <w:b/>
          <w:color w:val="auto"/>
        </w:rPr>
      </w:pPr>
    </w:p>
    <w:p w14:paraId="5207C320" w14:textId="77777777" w:rsidR="00F30881" w:rsidRDefault="00000000">
      <w:pPr>
        <w:spacing w:after="0"/>
        <w:jc w:val="both"/>
      </w:pPr>
      <w:r>
        <w:rPr>
          <w:rFonts w:ascii="Times New Roman" w:eastAsia="Times New Roman" w:hAnsi="Times New Roman" w:cs="Times New Roman"/>
          <w:color w:val="auto"/>
        </w:rPr>
        <w:t xml:space="preserve">XXVI - </w:t>
      </w:r>
      <w:r>
        <w:rPr>
          <w:rFonts w:ascii="Times New Roman" w:hAnsi="Times New Roman" w:cs="Times New Roman"/>
          <w:color w:val="auto"/>
        </w:rPr>
        <w:t xml:space="preserve">Sistema de votação: software aplicativo operado via internet, por meio do qual se dá o exercício do voto pelo eleitor nas eleições </w:t>
      </w:r>
      <w:r>
        <w:rPr>
          <w:rFonts w:ascii="Times New Roman" w:eastAsia="Times New Roman" w:hAnsi="Times New Roman" w:cs="Times New Roman"/>
          <w:color w:val="auto"/>
        </w:rPr>
        <w:t>do Conselho de Arquitetura e Urbanismo do Brasil (CAU/BR) e dos Conselhos de Arquitetura e Urbanismo dos Estados e do Distrito Federal (CAU/UF)</w:t>
      </w:r>
      <w:r>
        <w:rPr>
          <w:rFonts w:ascii="Times New Roman" w:hAnsi="Times New Roman" w:cs="Times New Roman"/>
          <w:color w:val="auto"/>
        </w:rPr>
        <w:t>;</w:t>
      </w:r>
    </w:p>
    <w:p w14:paraId="0ED584C9" w14:textId="77777777" w:rsidR="00F30881" w:rsidRDefault="00F30881">
      <w:pPr>
        <w:spacing w:after="0"/>
        <w:jc w:val="both"/>
        <w:rPr>
          <w:rFonts w:ascii="Times New Roman" w:hAnsi="Times New Roman" w:cs="Times New Roman"/>
          <w:b/>
          <w:color w:val="auto"/>
          <w:shd w:val="clear" w:color="auto" w:fill="FF0000"/>
        </w:rPr>
      </w:pPr>
    </w:p>
    <w:p w14:paraId="3053C48C" w14:textId="77777777" w:rsidR="00F30881" w:rsidRDefault="00000000">
      <w:pPr>
        <w:spacing w:after="0"/>
        <w:jc w:val="both"/>
      </w:pPr>
      <w:r>
        <w:rPr>
          <w:rFonts w:ascii="Times New Roman" w:hAnsi="Times New Roman" w:cs="Times New Roman"/>
          <w:color w:val="auto"/>
        </w:rPr>
        <w:t xml:space="preserve">XXVII - </w:t>
      </w:r>
      <w:r>
        <w:rPr>
          <w:rFonts w:ascii="Times New Roman" w:eastAsia="Times New Roman" w:hAnsi="Times New Roman" w:cs="Times New Roman"/>
          <w:color w:val="auto"/>
        </w:rPr>
        <w:t>Sistema Eleitoral Nacional (SiEN): software aplicativo operado via internet, por meio do qual são realizadas as ações relativas às eleições do Conselho de Arquitetura e Urbanismo do Brasil (CAU/BR) e dos Conselhos de Arquitetura e Urbanismo dos Estados e do Distrito Federal (CAU/UF);</w:t>
      </w:r>
    </w:p>
    <w:p w14:paraId="18A80B2C" w14:textId="77777777" w:rsidR="00F30881" w:rsidRDefault="00F30881">
      <w:pPr>
        <w:spacing w:after="0"/>
        <w:jc w:val="both"/>
        <w:rPr>
          <w:rFonts w:ascii="Times New Roman" w:hAnsi="Times New Roman" w:cs="Times New Roman"/>
          <w:b/>
          <w:color w:val="auto"/>
        </w:rPr>
      </w:pPr>
    </w:p>
    <w:p w14:paraId="01C16870" w14:textId="77777777" w:rsidR="00F30881" w:rsidRDefault="00000000">
      <w:pPr>
        <w:spacing w:after="0"/>
        <w:jc w:val="both"/>
      </w:pPr>
      <w:r>
        <w:rPr>
          <w:rFonts w:ascii="Times New Roman" w:hAnsi="Times New Roman" w:cs="Times New Roman"/>
          <w:color w:val="auto"/>
        </w:rPr>
        <w:t>XXVIII - Substituição voluntária de candidato: substituição de candidato desvinculada de determinação de comissão eleitoral;</w:t>
      </w:r>
    </w:p>
    <w:p w14:paraId="73D02ECE" w14:textId="77777777" w:rsidR="00F30881" w:rsidRDefault="00F30881">
      <w:pPr>
        <w:spacing w:after="0"/>
        <w:jc w:val="both"/>
        <w:rPr>
          <w:rFonts w:ascii="Times New Roman" w:hAnsi="Times New Roman" w:cs="Times New Roman"/>
          <w:b/>
          <w:color w:val="auto"/>
        </w:rPr>
      </w:pPr>
    </w:p>
    <w:p w14:paraId="14A095CB" w14:textId="77777777" w:rsidR="00F30881" w:rsidRDefault="00000000">
      <w:pPr>
        <w:spacing w:after="0"/>
        <w:jc w:val="both"/>
      </w:pPr>
      <w:r>
        <w:rPr>
          <w:rFonts w:ascii="Times New Roman" w:hAnsi="Times New Roman" w:cs="Times New Roman"/>
          <w:color w:val="auto"/>
        </w:rPr>
        <w:t>XXIX - Voto em branco: voto em que o eleitor deixa de preencher o campo de votação da cédula eleitoral ou escolhe a opção “em branco”;</w:t>
      </w:r>
    </w:p>
    <w:p w14:paraId="6F9F4803" w14:textId="77777777" w:rsidR="00F30881" w:rsidRDefault="00F30881">
      <w:pPr>
        <w:spacing w:after="0"/>
        <w:jc w:val="both"/>
        <w:rPr>
          <w:rFonts w:ascii="Times New Roman" w:hAnsi="Times New Roman" w:cs="Times New Roman"/>
          <w:b/>
          <w:color w:val="auto"/>
        </w:rPr>
      </w:pPr>
    </w:p>
    <w:p w14:paraId="4C9A8EEE" w14:textId="77777777" w:rsidR="00F30881" w:rsidRDefault="00000000">
      <w:pPr>
        <w:spacing w:after="0"/>
        <w:jc w:val="both"/>
      </w:pPr>
      <w:r>
        <w:rPr>
          <w:rFonts w:ascii="Times New Roman" w:hAnsi="Times New Roman" w:cs="Times New Roman"/>
          <w:color w:val="auto"/>
        </w:rPr>
        <w:t xml:space="preserve">XXX - Voto nulo: voto em que o eleitor preenche o campo de votação da cédula eleitoral com uma identificação de chapa inexistente ou com registro irregular, ou escolhe a opção “nulo”; </w:t>
      </w:r>
    </w:p>
    <w:p w14:paraId="606A1368" w14:textId="77777777" w:rsidR="00F30881" w:rsidRDefault="00F30881">
      <w:pPr>
        <w:spacing w:after="0"/>
        <w:jc w:val="both"/>
        <w:rPr>
          <w:rFonts w:ascii="Times New Roman" w:hAnsi="Times New Roman" w:cs="Times New Roman"/>
          <w:b/>
          <w:color w:val="auto"/>
        </w:rPr>
      </w:pPr>
    </w:p>
    <w:p w14:paraId="6077598A" w14:textId="77777777" w:rsidR="00F30881" w:rsidRDefault="00000000">
      <w:pPr>
        <w:spacing w:after="0"/>
        <w:jc w:val="both"/>
      </w:pPr>
      <w:r>
        <w:rPr>
          <w:rFonts w:ascii="Times New Roman" w:hAnsi="Times New Roman" w:cs="Times New Roman"/>
          <w:color w:val="auto"/>
        </w:rPr>
        <w:t>XXXI - Voto válido: voto em que o eleitor preenche o campo de votação da cédula eleitoral com uma identificação de chapa regularmente registrada.</w:t>
      </w:r>
    </w:p>
    <w:p w14:paraId="5DB2FE63" w14:textId="77777777" w:rsidR="00F30881" w:rsidRDefault="00F30881">
      <w:pPr>
        <w:spacing w:after="0"/>
        <w:jc w:val="both"/>
        <w:rPr>
          <w:rFonts w:ascii="Times New Roman" w:hAnsi="Times New Roman" w:cs="Times New Roman"/>
          <w:b/>
          <w:color w:val="auto"/>
        </w:rPr>
      </w:pPr>
    </w:p>
    <w:p w14:paraId="36D61473"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lastRenderedPageBreak/>
        <w:t>CAPÍTULO II</w:t>
      </w:r>
    </w:p>
    <w:p w14:paraId="4DDB5C9D" w14:textId="77777777" w:rsidR="00F30881" w:rsidRDefault="00000000">
      <w:pPr>
        <w:spacing w:after="0"/>
        <w:jc w:val="center"/>
      </w:pPr>
      <w:r>
        <w:rPr>
          <w:rFonts w:ascii="Times New Roman" w:hAnsi="Times New Roman" w:cs="Times New Roman"/>
          <w:color w:val="auto"/>
        </w:rPr>
        <w:t>DO MANDATO</w:t>
      </w:r>
    </w:p>
    <w:p w14:paraId="737CCEE5" w14:textId="77777777" w:rsidR="00F30881" w:rsidRDefault="00F30881">
      <w:pPr>
        <w:spacing w:after="0"/>
        <w:jc w:val="center"/>
        <w:rPr>
          <w:rFonts w:ascii="Times New Roman" w:hAnsi="Times New Roman" w:cs="Times New Roman"/>
          <w:b/>
          <w:color w:val="auto"/>
        </w:rPr>
      </w:pPr>
    </w:p>
    <w:p w14:paraId="161A1B8F" w14:textId="77777777" w:rsidR="00F30881" w:rsidRDefault="00000000">
      <w:pPr>
        <w:spacing w:after="0"/>
        <w:jc w:val="both"/>
      </w:pPr>
      <w:r>
        <w:rPr>
          <w:rFonts w:ascii="Times New Roman" w:hAnsi="Times New Roman" w:cs="Times New Roman"/>
          <w:color w:val="auto"/>
        </w:rPr>
        <w:t>Art. 2° Os eleitos em eleições ordinárias, de acordo com este Regulamento, exercerão mandato de 3 (três) anos, com início em 1° de janeiro do ano posterior ao da eleição e término no dia 31 de dezembro do terceiro ano subsequente ao da eleição.</w:t>
      </w:r>
    </w:p>
    <w:p w14:paraId="029FF3E0" w14:textId="77777777" w:rsidR="00F30881" w:rsidRDefault="00F30881">
      <w:pPr>
        <w:spacing w:after="0"/>
        <w:jc w:val="both"/>
        <w:rPr>
          <w:rFonts w:ascii="Times New Roman" w:hAnsi="Times New Roman" w:cs="Times New Roman"/>
          <w:b/>
          <w:color w:val="auto"/>
        </w:rPr>
      </w:pPr>
    </w:p>
    <w:p w14:paraId="4D5B9152" w14:textId="77777777" w:rsidR="00F30881" w:rsidRDefault="00000000">
      <w:pPr>
        <w:spacing w:after="0"/>
        <w:jc w:val="both"/>
      </w:pPr>
      <w:r>
        <w:rPr>
          <w:rFonts w:ascii="Times New Roman" w:hAnsi="Times New Roman" w:cs="Times New Roman"/>
          <w:color w:val="auto"/>
        </w:rPr>
        <w:t xml:space="preserve">Parágrafo único. O conselheiro empossado em vaga decorrente de processo de recomposição de plenário do CAU/BR ou de CAU/UF cumprirá o restante do mandato em curso previsto no </w:t>
      </w:r>
      <w:r>
        <w:rPr>
          <w:rFonts w:ascii="Times New Roman" w:hAnsi="Times New Roman" w:cs="Times New Roman"/>
          <w:i/>
          <w:color w:val="auto"/>
        </w:rPr>
        <w:t>caput</w:t>
      </w:r>
      <w:r>
        <w:rPr>
          <w:rFonts w:ascii="Times New Roman" w:hAnsi="Times New Roman" w:cs="Times New Roman"/>
          <w:color w:val="auto"/>
        </w:rPr>
        <w:t>.</w:t>
      </w:r>
    </w:p>
    <w:p w14:paraId="4CE2D26E" w14:textId="77777777" w:rsidR="00F30881" w:rsidRDefault="00F30881">
      <w:pPr>
        <w:spacing w:after="0"/>
        <w:jc w:val="both"/>
        <w:rPr>
          <w:rFonts w:ascii="Times New Roman" w:hAnsi="Times New Roman" w:cs="Times New Roman"/>
          <w:b/>
          <w:color w:val="auto"/>
        </w:rPr>
      </w:pPr>
    </w:p>
    <w:p w14:paraId="34AF960F"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CAPÍTULO III</w:t>
      </w:r>
    </w:p>
    <w:p w14:paraId="4F1C9DF5" w14:textId="77777777" w:rsidR="00F30881" w:rsidRDefault="00000000">
      <w:pPr>
        <w:spacing w:after="0"/>
        <w:jc w:val="center"/>
      </w:pPr>
      <w:r>
        <w:rPr>
          <w:rFonts w:ascii="Times New Roman" w:hAnsi="Times New Roman" w:cs="Times New Roman"/>
          <w:color w:val="auto"/>
        </w:rPr>
        <w:t>DAS COMISSÕES ELEITORAIS</w:t>
      </w:r>
    </w:p>
    <w:p w14:paraId="17E4980C" w14:textId="77777777" w:rsidR="00F30881" w:rsidRDefault="00F30881">
      <w:pPr>
        <w:spacing w:after="0"/>
        <w:jc w:val="center"/>
        <w:rPr>
          <w:rFonts w:ascii="Times New Roman" w:hAnsi="Times New Roman" w:cs="Times New Roman"/>
          <w:b/>
          <w:color w:val="auto"/>
        </w:rPr>
      </w:pPr>
    </w:p>
    <w:p w14:paraId="37A9C83F"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SEÇÃO I</w:t>
      </w:r>
    </w:p>
    <w:p w14:paraId="0773E218" w14:textId="77777777" w:rsidR="00F30881" w:rsidRDefault="00000000">
      <w:pPr>
        <w:shd w:val="clear" w:color="auto" w:fill="FFFFFF"/>
        <w:spacing w:after="0"/>
        <w:jc w:val="center"/>
        <w:rPr>
          <w:rFonts w:ascii="Times New Roman" w:hAnsi="Times New Roman" w:cs="Times New Roman"/>
          <w:color w:val="auto"/>
        </w:rPr>
      </w:pPr>
      <w:r>
        <w:rPr>
          <w:rFonts w:ascii="Times New Roman" w:hAnsi="Times New Roman" w:cs="Times New Roman"/>
          <w:color w:val="auto"/>
        </w:rPr>
        <w:t>DA COMPOSIÇÃO DAS COMISSÕES ELEITORAIS</w:t>
      </w:r>
    </w:p>
    <w:p w14:paraId="03B577F5" w14:textId="77777777" w:rsidR="00F30881" w:rsidRDefault="00F30881">
      <w:pPr>
        <w:spacing w:after="0"/>
        <w:jc w:val="center"/>
        <w:rPr>
          <w:rFonts w:ascii="Times New Roman" w:hAnsi="Times New Roman" w:cs="Times New Roman"/>
          <w:b/>
          <w:color w:val="auto"/>
        </w:rPr>
      </w:pPr>
    </w:p>
    <w:p w14:paraId="63C79F2F" w14:textId="77777777" w:rsidR="00F30881" w:rsidRDefault="00000000">
      <w:pPr>
        <w:spacing w:after="0"/>
        <w:jc w:val="both"/>
      </w:pPr>
      <w:r>
        <w:rPr>
          <w:rFonts w:ascii="Times New Roman" w:hAnsi="Times New Roman" w:cs="Times New Roman"/>
          <w:color w:val="auto"/>
        </w:rPr>
        <w:t>Art. 3° O processo eleitoral de que trata este Regulamento será conduzido:</w:t>
      </w:r>
    </w:p>
    <w:p w14:paraId="7C32BC37" w14:textId="77777777" w:rsidR="00F30881" w:rsidRDefault="00F30881">
      <w:pPr>
        <w:spacing w:after="0"/>
        <w:jc w:val="both"/>
        <w:rPr>
          <w:rFonts w:ascii="Times New Roman" w:hAnsi="Times New Roman" w:cs="Times New Roman"/>
          <w:b/>
          <w:color w:val="auto"/>
        </w:rPr>
      </w:pPr>
    </w:p>
    <w:p w14:paraId="416B8AA2" w14:textId="77777777" w:rsidR="00F30881" w:rsidRDefault="00000000">
      <w:pPr>
        <w:spacing w:after="0"/>
        <w:jc w:val="both"/>
      </w:pPr>
      <w:r>
        <w:rPr>
          <w:rFonts w:ascii="Times New Roman" w:hAnsi="Times New Roman" w:cs="Times New Roman"/>
          <w:strike/>
          <w:color w:val="auto"/>
        </w:rPr>
        <w:t>I - pela Comissão Eleitoral Nacional do CAU/BR (CEN-CAU/BR), em âmbito nacional, no ano em que se realizarem as eleições ordinárias do conselheiro do CAU/BR e dos CAU/UF, composta por 5 (cinco) membros titulares, arquitetos e urbanistas, majoritariamente não conselheiros, eleitos pelo Plenário do CAU/BR;</w:t>
      </w:r>
    </w:p>
    <w:p w14:paraId="55B23E0B" w14:textId="77777777" w:rsidR="00F30881" w:rsidRDefault="00F30881">
      <w:pPr>
        <w:spacing w:after="0"/>
        <w:jc w:val="both"/>
        <w:rPr>
          <w:rFonts w:ascii="Times New Roman" w:hAnsi="Times New Roman" w:cs="Times New Roman"/>
          <w:b/>
          <w:color w:val="auto"/>
        </w:rPr>
      </w:pPr>
    </w:p>
    <w:p w14:paraId="320319FE"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I - pela Comissão Eleitoral Nacional do CAU/BR (CEN-CAU/BR), em âmbito nacional, no ano em que se realizarem as eleições ordinárias de conselheiros do CAU/BR e dos CAU/UF, composta por 5 (cinco) membros titulares, arquitetos e urbanistas, eleitos pelo Plenário do CAU/BR; (Redação dada pela Resolução n° 221, de 02 de setembro de 2022)</w:t>
      </w:r>
    </w:p>
    <w:p w14:paraId="3C08F1A0" w14:textId="77777777" w:rsidR="00F30881" w:rsidRDefault="00F30881">
      <w:pPr>
        <w:spacing w:after="0"/>
        <w:jc w:val="both"/>
        <w:rPr>
          <w:rFonts w:ascii="Times New Roman" w:hAnsi="Times New Roman" w:cs="Times New Roman"/>
          <w:b/>
          <w:color w:val="auto"/>
        </w:rPr>
      </w:pPr>
    </w:p>
    <w:p w14:paraId="3E2A647C" w14:textId="77777777" w:rsidR="00F30881" w:rsidRDefault="00000000">
      <w:pPr>
        <w:spacing w:after="0"/>
        <w:jc w:val="both"/>
      </w:pPr>
      <w:r>
        <w:rPr>
          <w:rFonts w:ascii="Times New Roman" w:hAnsi="Times New Roman" w:cs="Times New Roman"/>
          <w:strike/>
          <w:color w:val="auto"/>
        </w:rPr>
        <w:t>II - por Comissões Eleitorais das Unidades da Federação (CE-UF), no âmbito de cada Estado e do Distrito Federal, compostas por 3 (três) ou 5 (cinco) membros titulares, arquitetos e urbanistas, majoritariamente não conselheiros, eleitos pelo plenário do CAU/UF.</w:t>
      </w:r>
    </w:p>
    <w:p w14:paraId="7B5DCF52" w14:textId="77777777" w:rsidR="00F30881" w:rsidRDefault="00F30881">
      <w:pPr>
        <w:spacing w:after="0"/>
        <w:jc w:val="both"/>
        <w:rPr>
          <w:rFonts w:ascii="Times New Roman" w:hAnsi="Times New Roman" w:cs="Times New Roman"/>
          <w:b/>
          <w:strike/>
          <w:color w:val="auto"/>
        </w:rPr>
      </w:pPr>
    </w:p>
    <w:p w14:paraId="58E77AAB"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II - por Comissões Eleitorais das Unidades da Federação (CE-UF), no âmbito de cada Estado e do Distrito Federal, compostas por 3 (três) ou 5 (cinco) membros titulares, arquitetos e urbanistas, eleitos pelo plenário do CAU/UF. (Redação dada pela Resolução n° 221, de 02 de setembro de 2022)</w:t>
      </w:r>
    </w:p>
    <w:p w14:paraId="4359D1F4" w14:textId="77777777" w:rsidR="00F30881" w:rsidRDefault="00F30881">
      <w:pPr>
        <w:spacing w:after="0"/>
        <w:jc w:val="both"/>
        <w:rPr>
          <w:rFonts w:ascii="Times New Roman" w:hAnsi="Times New Roman" w:cs="Times New Roman"/>
          <w:b/>
          <w:color w:val="auto"/>
        </w:rPr>
      </w:pPr>
    </w:p>
    <w:p w14:paraId="67D863B1" w14:textId="77777777" w:rsidR="00F30881" w:rsidRDefault="00000000">
      <w:pPr>
        <w:spacing w:after="0"/>
        <w:jc w:val="both"/>
      </w:pPr>
      <w:r>
        <w:rPr>
          <w:rFonts w:ascii="Times New Roman" w:hAnsi="Times New Roman" w:cs="Times New Roman"/>
          <w:strike/>
          <w:color w:val="auto"/>
        </w:rPr>
        <w:t>§ 1º Os membros não conselheiros terão substitutos não conselheiros.</w:t>
      </w:r>
    </w:p>
    <w:p w14:paraId="73756646" w14:textId="77777777" w:rsidR="00F30881" w:rsidRDefault="00F30881">
      <w:pPr>
        <w:spacing w:after="0"/>
        <w:jc w:val="both"/>
        <w:rPr>
          <w:rFonts w:ascii="Times New Roman" w:hAnsi="Times New Roman" w:cs="Times New Roman"/>
          <w:b/>
          <w:strike/>
          <w:color w:val="auto"/>
        </w:rPr>
      </w:pPr>
    </w:p>
    <w:p w14:paraId="79E1779F"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 1º Serão eleitos, em lista ordenada, membros substitutos em número equivalente ao de titulares. (Redação dada pela Resolução n° 221, de 02 de setembro de 2022)</w:t>
      </w:r>
    </w:p>
    <w:p w14:paraId="59B71A0D" w14:textId="77777777" w:rsidR="00F30881" w:rsidRDefault="00F30881">
      <w:pPr>
        <w:spacing w:after="0"/>
        <w:jc w:val="both"/>
        <w:rPr>
          <w:rFonts w:ascii="Times New Roman" w:hAnsi="Times New Roman" w:cs="Times New Roman"/>
          <w:b/>
          <w:color w:val="auto"/>
        </w:rPr>
      </w:pPr>
    </w:p>
    <w:p w14:paraId="606F5856" w14:textId="77777777" w:rsidR="00F30881" w:rsidRDefault="00000000">
      <w:pPr>
        <w:spacing w:after="0"/>
        <w:jc w:val="both"/>
      </w:pPr>
      <w:r>
        <w:rPr>
          <w:rFonts w:ascii="Times New Roman" w:hAnsi="Times New Roman" w:cs="Times New Roman"/>
          <w:strike/>
          <w:color w:val="auto"/>
        </w:rPr>
        <w:t>§ 2º Os membros conselheiros terão substitutos escolhidos dentre os conselheiros titulares do mesmo conselho.</w:t>
      </w:r>
    </w:p>
    <w:p w14:paraId="2A9CBF7F" w14:textId="77777777" w:rsidR="00F30881" w:rsidRDefault="00F30881">
      <w:pPr>
        <w:spacing w:after="0"/>
        <w:jc w:val="both"/>
        <w:rPr>
          <w:rFonts w:ascii="Times New Roman" w:hAnsi="Times New Roman" w:cs="Times New Roman"/>
          <w:b/>
          <w:color w:val="auto"/>
        </w:rPr>
      </w:pPr>
    </w:p>
    <w:p w14:paraId="5A6B4653"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 2º Os membros substitutos substituirão os membros titulares na ordem da lista referida no § 1º, não havendo correlação entre membro titular e membro substituto. (Redação dada pela Resolução n° 221, de 02 de setembro de 2022)</w:t>
      </w:r>
    </w:p>
    <w:p w14:paraId="6075BA2A" w14:textId="77777777" w:rsidR="00F30881" w:rsidRDefault="00F30881">
      <w:pPr>
        <w:spacing w:after="0"/>
        <w:jc w:val="both"/>
        <w:rPr>
          <w:rFonts w:ascii="Times New Roman" w:hAnsi="Times New Roman" w:cs="Times New Roman"/>
          <w:b/>
          <w:color w:val="auto"/>
        </w:rPr>
      </w:pPr>
    </w:p>
    <w:p w14:paraId="1F73B932" w14:textId="77777777" w:rsidR="00F30881" w:rsidRDefault="00000000">
      <w:pPr>
        <w:spacing w:after="0"/>
        <w:jc w:val="both"/>
      </w:pPr>
      <w:r>
        <w:rPr>
          <w:rFonts w:ascii="Times New Roman" w:hAnsi="Times New Roman" w:cs="Times New Roman"/>
          <w:color w:val="auto"/>
        </w:rPr>
        <w:t>§ 3º As atividades dos membros da CEN-CAU/BR e das CE-UF não serão remuneradas, cabendo ao CAU/BR e aos CAU/UF responderem pelas respectivas despesas de hospedagem, alimentação e deslocamentos dos membros das comissões quando estiverem a serviço destas, na forma da regulamentação própria de cada Conselho.</w:t>
      </w:r>
    </w:p>
    <w:p w14:paraId="35948822" w14:textId="77777777" w:rsidR="00F30881" w:rsidRDefault="00F30881">
      <w:pPr>
        <w:spacing w:after="0"/>
        <w:jc w:val="both"/>
        <w:rPr>
          <w:rFonts w:ascii="Times New Roman" w:hAnsi="Times New Roman" w:cs="Times New Roman"/>
          <w:b/>
          <w:color w:val="auto"/>
        </w:rPr>
      </w:pPr>
    </w:p>
    <w:p w14:paraId="1E375972" w14:textId="77777777" w:rsidR="00F30881" w:rsidRDefault="00000000">
      <w:pPr>
        <w:spacing w:after="0"/>
        <w:jc w:val="both"/>
      </w:pPr>
      <w:r>
        <w:rPr>
          <w:rFonts w:ascii="Times New Roman" w:hAnsi="Times New Roman" w:cs="Times New Roman"/>
          <w:color w:val="auto"/>
        </w:rPr>
        <w:lastRenderedPageBreak/>
        <w:t>§ 4º O membro de comissão eleitoral é agente público e deverá estar ciente da importância de seu trabalho, da necessidade de independência, imparcialidade, disponibilidade e assiduidade, observando os princípios éticos inerentes.</w:t>
      </w:r>
    </w:p>
    <w:p w14:paraId="4C6F1CC4" w14:textId="77777777" w:rsidR="00F30881" w:rsidRDefault="00F30881">
      <w:pPr>
        <w:spacing w:after="0"/>
        <w:jc w:val="both"/>
        <w:rPr>
          <w:rFonts w:ascii="Times New Roman" w:hAnsi="Times New Roman" w:cs="Times New Roman"/>
          <w:b/>
          <w:color w:val="auto"/>
        </w:rPr>
      </w:pPr>
    </w:p>
    <w:p w14:paraId="5DAF6770" w14:textId="77777777" w:rsidR="00F30881" w:rsidRDefault="00000000">
      <w:pPr>
        <w:spacing w:after="0"/>
        <w:jc w:val="both"/>
      </w:pPr>
      <w:r>
        <w:rPr>
          <w:rFonts w:ascii="Times New Roman" w:hAnsi="Times New Roman" w:cs="Times New Roman"/>
          <w:color w:val="auto"/>
        </w:rPr>
        <w:t>§ 5º É vedada ao membro de comissão eleitoral a manifestação de apoio ou repúdio a chapa ou candidato, sob pena de perda do cargo de membro da respectiva comissão e de ser submetido a processo ético-disciplinar.</w:t>
      </w:r>
    </w:p>
    <w:p w14:paraId="2D202488" w14:textId="77777777" w:rsidR="00F30881" w:rsidRDefault="00F30881">
      <w:pPr>
        <w:spacing w:after="0"/>
        <w:jc w:val="both"/>
        <w:rPr>
          <w:rFonts w:ascii="Times New Roman" w:hAnsi="Times New Roman" w:cs="Times New Roman"/>
          <w:b/>
          <w:color w:val="auto"/>
        </w:rPr>
      </w:pPr>
    </w:p>
    <w:p w14:paraId="45263E03" w14:textId="77777777" w:rsidR="00F30881" w:rsidRDefault="00000000">
      <w:pPr>
        <w:spacing w:after="0"/>
        <w:jc w:val="both"/>
      </w:pPr>
      <w:r>
        <w:rPr>
          <w:rFonts w:ascii="Times New Roman" w:hAnsi="Times New Roman" w:cs="Times New Roman"/>
          <w:strike/>
          <w:color w:val="auto"/>
        </w:rPr>
        <w:t xml:space="preserve">§ 6º O CAU/UF cujo plenário seja constituído por 5 (cinco) conselheiros titulares deverá compor CE-UF com apenas 3 (três) membros titulares, arquitetos e urbanistas, majoritariamente não conselheiros, eleitos pelo respectivo plenário. </w:t>
      </w:r>
    </w:p>
    <w:p w14:paraId="6725D34D" w14:textId="77777777" w:rsidR="00F30881" w:rsidRDefault="00F30881">
      <w:pPr>
        <w:spacing w:after="0"/>
        <w:jc w:val="both"/>
        <w:rPr>
          <w:rFonts w:ascii="Times New Roman" w:hAnsi="Times New Roman" w:cs="Times New Roman"/>
          <w:b/>
          <w:strike/>
          <w:color w:val="auto"/>
        </w:rPr>
      </w:pPr>
    </w:p>
    <w:p w14:paraId="3128257D"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 6º O CAU/UF cujo plenário seja constituído por 5 (cinco) conselheiros titulares deverá compor CE-UF com apenas 3 (três) membros titulares, arquitetos e urbanistas, eleitos pelo respectivo plenário. (Redação dada pela Resolução n° 221, de 02 de setembro de 2022)</w:t>
      </w:r>
    </w:p>
    <w:p w14:paraId="6C32F131" w14:textId="77777777" w:rsidR="00F30881" w:rsidRDefault="00F30881">
      <w:pPr>
        <w:spacing w:after="0"/>
        <w:jc w:val="both"/>
        <w:rPr>
          <w:rFonts w:ascii="Times New Roman" w:hAnsi="Times New Roman" w:cs="Times New Roman"/>
          <w:b/>
          <w:color w:val="auto"/>
        </w:rPr>
      </w:pPr>
    </w:p>
    <w:p w14:paraId="795BDB42" w14:textId="77777777" w:rsidR="00F30881" w:rsidRDefault="00000000">
      <w:pPr>
        <w:spacing w:after="0"/>
        <w:jc w:val="both"/>
      </w:pPr>
      <w:r>
        <w:rPr>
          <w:rFonts w:ascii="Times New Roman" w:hAnsi="Times New Roman" w:cs="Times New Roman"/>
          <w:color w:val="auto"/>
        </w:rPr>
        <w:t>Art. 4º Somente poderão integrar a CEN-CAU/BR e as CE-UF o arquiteto e urbanista que, cumulativamente, satisfaça os seguintes requisitos:</w:t>
      </w:r>
    </w:p>
    <w:p w14:paraId="53F779EC" w14:textId="77777777" w:rsidR="00F30881" w:rsidRDefault="00F30881">
      <w:pPr>
        <w:spacing w:after="0"/>
        <w:jc w:val="both"/>
        <w:rPr>
          <w:rFonts w:ascii="Times New Roman" w:hAnsi="Times New Roman" w:cs="Times New Roman"/>
          <w:b/>
          <w:color w:val="auto"/>
        </w:rPr>
      </w:pPr>
    </w:p>
    <w:p w14:paraId="580D31D1" w14:textId="77777777" w:rsidR="00F30881" w:rsidRDefault="00000000">
      <w:pPr>
        <w:spacing w:after="0"/>
        <w:jc w:val="both"/>
      </w:pPr>
      <w:r>
        <w:rPr>
          <w:rFonts w:ascii="Times New Roman" w:hAnsi="Times New Roman" w:cs="Times New Roman"/>
          <w:color w:val="auto"/>
        </w:rPr>
        <w:t>I - possuir registro definitivo, ativo, com 2 (dois) anos, no mínimo, de registro profissional no CAU;</w:t>
      </w:r>
    </w:p>
    <w:p w14:paraId="0D3D0C06" w14:textId="77777777" w:rsidR="00F30881" w:rsidRDefault="00F30881">
      <w:pPr>
        <w:spacing w:after="0"/>
        <w:jc w:val="both"/>
        <w:rPr>
          <w:rFonts w:ascii="Times New Roman" w:hAnsi="Times New Roman" w:cs="Times New Roman"/>
          <w:b/>
          <w:color w:val="auto"/>
        </w:rPr>
      </w:pPr>
    </w:p>
    <w:p w14:paraId="7A0307A3" w14:textId="77777777" w:rsidR="00F30881" w:rsidRDefault="00000000">
      <w:pPr>
        <w:spacing w:after="0"/>
        <w:jc w:val="both"/>
      </w:pPr>
      <w:r>
        <w:rPr>
          <w:rFonts w:ascii="Times New Roman" w:hAnsi="Times New Roman" w:cs="Times New Roman"/>
          <w:color w:val="auto"/>
        </w:rPr>
        <w:t>II - estar adimplente com as anuidades do CAU na data da composição da respectiva comissão;</w:t>
      </w:r>
    </w:p>
    <w:p w14:paraId="6148E0AA" w14:textId="77777777" w:rsidR="00F30881" w:rsidRDefault="00F30881">
      <w:pPr>
        <w:spacing w:after="0"/>
        <w:jc w:val="both"/>
        <w:rPr>
          <w:rFonts w:ascii="Times New Roman" w:hAnsi="Times New Roman" w:cs="Times New Roman"/>
          <w:b/>
          <w:color w:val="auto"/>
        </w:rPr>
      </w:pPr>
    </w:p>
    <w:p w14:paraId="43DFBBB0" w14:textId="77777777" w:rsidR="00F30881" w:rsidRDefault="00000000">
      <w:pPr>
        <w:spacing w:after="0"/>
        <w:jc w:val="both"/>
      </w:pPr>
      <w:r>
        <w:rPr>
          <w:rFonts w:ascii="Times New Roman" w:hAnsi="Times New Roman" w:cs="Times New Roman"/>
          <w:color w:val="auto"/>
        </w:rPr>
        <w:t>III - não possuir sanção ético-disciplinar aplicada por decisão transitada em julgado pendente de reabilitação;</w:t>
      </w:r>
    </w:p>
    <w:p w14:paraId="79303849" w14:textId="77777777" w:rsidR="00F30881" w:rsidRDefault="00F30881">
      <w:pPr>
        <w:spacing w:after="0"/>
        <w:jc w:val="both"/>
        <w:rPr>
          <w:rFonts w:ascii="Times New Roman" w:hAnsi="Times New Roman" w:cs="Times New Roman"/>
          <w:b/>
          <w:color w:val="auto"/>
        </w:rPr>
      </w:pPr>
    </w:p>
    <w:p w14:paraId="49EC3132" w14:textId="77777777" w:rsidR="00F30881" w:rsidRDefault="00000000">
      <w:pPr>
        <w:spacing w:after="0"/>
        <w:jc w:val="both"/>
      </w:pPr>
      <w:r>
        <w:rPr>
          <w:rFonts w:ascii="Times New Roman" w:hAnsi="Times New Roman" w:cs="Times New Roman"/>
          <w:color w:val="auto"/>
        </w:rPr>
        <w:t>IV - não ter sido sancionado por infração ético-disciplinar no CAU/UF ou no CAU/BR, desde a reabilitação da sanção até o transcurso do prazo de 3 (três) anos;</w:t>
      </w:r>
    </w:p>
    <w:p w14:paraId="05281B91" w14:textId="77777777" w:rsidR="00F30881" w:rsidRDefault="00F30881">
      <w:pPr>
        <w:spacing w:after="0"/>
        <w:jc w:val="both"/>
        <w:rPr>
          <w:rFonts w:ascii="Times New Roman" w:hAnsi="Times New Roman" w:cs="Times New Roman"/>
          <w:b/>
          <w:color w:val="auto"/>
        </w:rPr>
      </w:pPr>
    </w:p>
    <w:p w14:paraId="6EB63954"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V - não ter sido condenado por improbidade administrativa por órgão do Poder Judiciário ou ter suas contas julgadas irregulares pelos Tribunais de Contas da União, dos Estados, do Distrito Federal ou de Municípios em razão do exercício de qualquer cargo ou função pública nos últimos 5 (cinco) anos que antecederem a eleição;</w:t>
      </w:r>
    </w:p>
    <w:p w14:paraId="5FC2396F" w14:textId="77777777" w:rsidR="00F30881" w:rsidRDefault="00F30881">
      <w:pPr>
        <w:spacing w:after="0"/>
        <w:jc w:val="both"/>
        <w:rPr>
          <w:rFonts w:ascii="Times New Roman" w:hAnsi="Times New Roman" w:cs="Times New Roman"/>
          <w:b/>
          <w:color w:val="auto"/>
        </w:rPr>
      </w:pPr>
    </w:p>
    <w:p w14:paraId="39224326" w14:textId="77777777" w:rsidR="00F30881" w:rsidRDefault="00000000">
      <w:pPr>
        <w:spacing w:after="0"/>
        <w:jc w:val="both"/>
      </w:pPr>
      <w:r>
        <w:rPr>
          <w:rFonts w:ascii="Times New Roman" w:hAnsi="Times New Roman" w:cs="Times New Roman"/>
          <w:color w:val="auto"/>
        </w:rPr>
        <w:t xml:space="preserve">VI - não estar em cumprimento de decisão transitada em julgado por infração relacionada com o exercício da profissão; </w:t>
      </w:r>
    </w:p>
    <w:p w14:paraId="7276CAE4" w14:textId="77777777" w:rsidR="00F30881" w:rsidRDefault="00F30881">
      <w:pPr>
        <w:spacing w:after="0"/>
        <w:jc w:val="both"/>
        <w:rPr>
          <w:rFonts w:ascii="Times New Roman" w:hAnsi="Times New Roman" w:cs="Times New Roman"/>
          <w:b/>
          <w:color w:val="auto"/>
        </w:rPr>
      </w:pPr>
    </w:p>
    <w:p w14:paraId="52526E9C" w14:textId="77777777" w:rsidR="00F30881" w:rsidRDefault="00000000">
      <w:pPr>
        <w:spacing w:after="0"/>
        <w:jc w:val="both"/>
      </w:pPr>
      <w:r>
        <w:rPr>
          <w:rFonts w:ascii="Times New Roman" w:hAnsi="Times New Roman" w:cs="Times New Roman"/>
          <w:strike/>
          <w:color w:val="auto"/>
        </w:rPr>
        <w:t>VII - não estar em cumprimento de sanção por infração relacionada com o exercício do mandato;</w:t>
      </w:r>
    </w:p>
    <w:p w14:paraId="3F6A3229" w14:textId="77777777" w:rsidR="00F30881" w:rsidRDefault="00F30881">
      <w:pPr>
        <w:spacing w:after="0"/>
        <w:jc w:val="both"/>
        <w:rPr>
          <w:rFonts w:ascii="Times New Roman" w:hAnsi="Times New Roman" w:cs="Times New Roman"/>
          <w:b/>
          <w:strike/>
          <w:color w:val="auto"/>
        </w:rPr>
      </w:pPr>
    </w:p>
    <w:p w14:paraId="6813206A" w14:textId="77777777" w:rsidR="00F30881" w:rsidRDefault="00000000">
      <w:pPr>
        <w:spacing w:after="0"/>
        <w:jc w:val="both"/>
      </w:pPr>
      <w:r>
        <w:rPr>
          <w:rFonts w:ascii="Times New Roman" w:hAnsi="Times New Roman" w:cs="Times New Roman"/>
          <w:color w:val="auto"/>
        </w:rPr>
        <w:t>VII - não estar em cumprimento de sanção por infração relacionada com o exercício do mandato de conselheiro do CAU/BR ou de CAU/UF; (Redação dada pela Resolução n° 221, de 02 de setembro de 2022)</w:t>
      </w:r>
    </w:p>
    <w:p w14:paraId="40CF7453" w14:textId="77777777" w:rsidR="00F30881" w:rsidRDefault="00F30881">
      <w:pPr>
        <w:spacing w:after="0"/>
        <w:jc w:val="both"/>
        <w:rPr>
          <w:rFonts w:ascii="Times New Roman" w:hAnsi="Times New Roman" w:cs="Times New Roman"/>
          <w:b/>
          <w:color w:val="auto"/>
        </w:rPr>
      </w:pPr>
    </w:p>
    <w:p w14:paraId="71AE6A9E" w14:textId="77777777" w:rsidR="00F30881" w:rsidRDefault="00000000">
      <w:pPr>
        <w:spacing w:after="0"/>
        <w:jc w:val="both"/>
      </w:pPr>
      <w:r>
        <w:rPr>
          <w:rFonts w:ascii="Times New Roman" w:hAnsi="Times New Roman" w:cs="Times New Roman"/>
          <w:strike/>
          <w:color w:val="auto"/>
        </w:rPr>
        <w:t>VIII - não ter sido sancionado por infração relacionada com o exercício do mandato nos 3 (três) anos que antecedam a respectiva eleição.</w:t>
      </w:r>
    </w:p>
    <w:p w14:paraId="4B3D20C4" w14:textId="77777777" w:rsidR="00F30881" w:rsidRDefault="00F30881">
      <w:pPr>
        <w:spacing w:after="0"/>
        <w:jc w:val="both"/>
        <w:rPr>
          <w:rFonts w:ascii="Times New Roman" w:hAnsi="Times New Roman" w:cs="Times New Roman"/>
          <w:b/>
          <w:strike/>
          <w:color w:val="auto"/>
        </w:rPr>
      </w:pPr>
    </w:p>
    <w:p w14:paraId="031ED24D"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VIII - não ter sido sancionado por infração relacionada com o exercício do mandato de conselheiro do CAU/BR ou de CAU/UF nos 3 (três) anos que antecedam a respectiva eleição; (Redação dada pela Resolução n° 221, de 02 de setembro de 2022)</w:t>
      </w:r>
    </w:p>
    <w:p w14:paraId="5076984E" w14:textId="77777777" w:rsidR="00F30881" w:rsidRDefault="00F30881">
      <w:pPr>
        <w:spacing w:after="0"/>
        <w:jc w:val="both"/>
        <w:rPr>
          <w:rFonts w:ascii="Times New Roman" w:hAnsi="Times New Roman" w:cs="Times New Roman"/>
          <w:color w:val="auto"/>
        </w:rPr>
      </w:pPr>
    </w:p>
    <w:p w14:paraId="70BDDB5A"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IX - não estar no cumprimento de mandato de conselheiro do CAU/BR ou de CAU/UF, ainda que licenciado; (Incluído pela Resolução n° 221, de 02 de setembro de 2022)</w:t>
      </w:r>
    </w:p>
    <w:p w14:paraId="3E94F592" w14:textId="77777777" w:rsidR="00F30881" w:rsidRDefault="00F30881">
      <w:pPr>
        <w:spacing w:after="0"/>
        <w:jc w:val="both"/>
        <w:rPr>
          <w:rFonts w:ascii="Times New Roman" w:hAnsi="Times New Roman" w:cs="Times New Roman"/>
          <w:color w:val="auto"/>
        </w:rPr>
      </w:pPr>
    </w:p>
    <w:p w14:paraId="739DAED6"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X - não ter renunciado ao cargo de conselheiro do CAU/BR ou de CAU/UF durante a gestão na qual ocorrem as eleições. (Incluído pela Resolução n° 221, de 02 de setembro de 2022)</w:t>
      </w:r>
    </w:p>
    <w:p w14:paraId="03494EEB" w14:textId="77777777" w:rsidR="00F30881" w:rsidRDefault="00F30881">
      <w:pPr>
        <w:spacing w:after="0"/>
        <w:jc w:val="both"/>
        <w:rPr>
          <w:rFonts w:ascii="Times New Roman" w:hAnsi="Times New Roman" w:cs="Times New Roman"/>
          <w:b/>
          <w:color w:val="auto"/>
        </w:rPr>
      </w:pPr>
    </w:p>
    <w:p w14:paraId="2E65348F" w14:textId="77777777" w:rsidR="00F30881" w:rsidRDefault="00000000">
      <w:pPr>
        <w:spacing w:after="0"/>
        <w:jc w:val="both"/>
      </w:pPr>
      <w:r>
        <w:rPr>
          <w:rFonts w:ascii="Times New Roman" w:hAnsi="Times New Roman" w:cs="Times New Roman"/>
          <w:strike/>
          <w:color w:val="auto"/>
        </w:rPr>
        <w:t xml:space="preserve">Art. 5º </w:t>
      </w:r>
      <w:bookmarkStart w:id="2" w:name="_Hlk5092009"/>
      <w:r>
        <w:rPr>
          <w:rFonts w:ascii="Times New Roman" w:hAnsi="Times New Roman" w:cs="Times New Roman"/>
          <w:strike/>
          <w:color w:val="auto"/>
        </w:rPr>
        <w:t xml:space="preserve">O coordenador e o coordenador adjunto da CEN-CAU/BR e das CE-UF </w:t>
      </w:r>
      <w:bookmarkEnd w:id="2"/>
      <w:r>
        <w:rPr>
          <w:rFonts w:ascii="Times New Roman" w:hAnsi="Times New Roman" w:cs="Times New Roman"/>
          <w:strike/>
          <w:color w:val="auto"/>
        </w:rPr>
        <w:t>serão, obrigatoriamente, membros não conselheiros.</w:t>
      </w:r>
      <w:r>
        <w:rPr>
          <w:rFonts w:ascii="Times New Roman" w:hAnsi="Times New Roman" w:cs="Times New Roman"/>
          <w:color w:val="auto"/>
        </w:rPr>
        <w:t xml:space="preserve"> </w:t>
      </w:r>
    </w:p>
    <w:p w14:paraId="7B9E2BB6" w14:textId="77777777" w:rsidR="00F30881" w:rsidRDefault="00F30881">
      <w:pPr>
        <w:spacing w:after="0"/>
        <w:jc w:val="both"/>
        <w:rPr>
          <w:rFonts w:ascii="Times New Roman" w:hAnsi="Times New Roman" w:cs="Times New Roman"/>
          <w:b/>
          <w:color w:val="auto"/>
        </w:rPr>
      </w:pPr>
    </w:p>
    <w:p w14:paraId="7DFFED2F" w14:textId="77777777" w:rsidR="00F30881" w:rsidRDefault="00000000">
      <w:pPr>
        <w:spacing w:after="0"/>
        <w:jc w:val="both"/>
      </w:pPr>
      <w:r>
        <w:rPr>
          <w:rFonts w:ascii="Times New Roman" w:hAnsi="Times New Roman" w:cs="Times New Roman"/>
          <w:color w:val="auto"/>
        </w:rPr>
        <w:t>Art. 5º (Revogado). (Redação dada pela Resolução n° 221, de 02 de setembro de 2022)</w:t>
      </w:r>
    </w:p>
    <w:p w14:paraId="5E3B1EE1" w14:textId="77777777" w:rsidR="00F30881" w:rsidRDefault="00F30881">
      <w:pPr>
        <w:spacing w:after="0"/>
        <w:jc w:val="both"/>
        <w:rPr>
          <w:rFonts w:ascii="Times New Roman" w:hAnsi="Times New Roman" w:cs="Times New Roman"/>
          <w:b/>
          <w:strike/>
          <w:color w:val="auto"/>
        </w:rPr>
      </w:pPr>
    </w:p>
    <w:p w14:paraId="1D1C92DB" w14:textId="77777777" w:rsidR="00F30881" w:rsidRDefault="00000000">
      <w:pPr>
        <w:spacing w:after="0"/>
      </w:pPr>
      <w:r>
        <w:rPr>
          <w:rFonts w:ascii="Times New Roman" w:hAnsi="Times New Roman" w:cs="Times New Roman"/>
          <w:color w:val="auto"/>
        </w:rPr>
        <w:t xml:space="preserve">Parágrafo único. O coordenador e o coordenador adjunto da CEN-CAU/BR e das CE-UF não poderão compor instância diretiva de entidade de Arquitetura e Urbanismo. </w:t>
      </w:r>
    </w:p>
    <w:p w14:paraId="6C3A8B5C" w14:textId="77777777" w:rsidR="00F30881" w:rsidRDefault="00F30881">
      <w:pPr>
        <w:spacing w:after="0"/>
        <w:rPr>
          <w:rFonts w:ascii="Times New Roman" w:hAnsi="Times New Roman" w:cs="Times New Roman"/>
          <w:b/>
          <w:color w:val="auto"/>
        </w:rPr>
      </w:pPr>
    </w:p>
    <w:p w14:paraId="1D014448"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SEÇÃO II</w:t>
      </w:r>
    </w:p>
    <w:p w14:paraId="54A53B5F"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DAS COMPETÊNCIAS ELEITORAIS CEN-CAU/BR</w:t>
      </w:r>
    </w:p>
    <w:p w14:paraId="61E394B6" w14:textId="77777777" w:rsidR="00F30881" w:rsidRDefault="00F30881">
      <w:pPr>
        <w:spacing w:after="0"/>
        <w:jc w:val="both"/>
        <w:rPr>
          <w:rFonts w:ascii="Times New Roman" w:hAnsi="Times New Roman" w:cs="Times New Roman"/>
          <w:b/>
          <w:color w:val="auto"/>
        </w:rPr>
      </w:pPr>
    </w:p>
    <w:p w14:paraId="72CCE4DA" w14:textId="77777777" w:rsidR="00F30881" w:rsidRDefault="00000000">
      <w:pPr>
        <w:spacing w:after="0"/>
        <w:jc w:val="both"/>
      </w:pPr>
      <w:r>
        <w:rPr>
          <w:rFonts w:ascii="Times New Roman" w:hAnsi="Times New Roman" w:cs="Times New Roman"/>
          <w:color w:val="auto"/>
        </w:rPr>
        <w:t>Art. 6º Compete à CEN-CAU/BR, na realização de eleições:</w:t>
      </w:r>
    </w:p>
    <w:p w14:paraId="39747E20" w14:textId="77777777" w:rsidR="00F30881" w:rsidRDefault="00F30881">
      <w:pPr>
        <w:spacing w:after="0"/>
        <w:jc w:val="both"/>
        <w:rPr>
          <w:rFonts w:ascii="Times New Roman" w:hAnsi="Times New Roman" w:cs="Times New Roman"/>
          <w:b/>
          <w:color w:val="auto"/>
        </w:rPr>
      </w:pPr>
    </w:p>
    <w:p w14:paraId="45176013" w14:textId="77777777" w:rsidR="00F30881" w:rsidRDefault="00000000">
      <w:pPr>
        <w:spacing w:after="0"/>
        <w:jc w:val="both"/>
      </w:pPr>
      <w:r>
        <w:rPr>
          <w:rFonts w:ascii="Times New Roman" w:hAnsi="Times New Roman" w:cs="Times New Roman"/>
          <w:color w:val="auto"/>
        </w:rPr>
        <w:t>I - conhecer o Regulamento Eleitoral e demais legislações pertinentes;</w:t>
      </w:r>
    </w:p>
    <w:p w14:paraId="2CCD9990" w14:textId="77777777" w:rsidR="00F30881" w:rsidRDefault="00F30881">
      <w:pPr>
        <w:spacing w:after="0"/>
        <w:jc w:val="both"/>
        <w:rPr>
          <w:rFonts w:ascii="Times New Roman" w:hAnsi="Times New Roman" w:cs="Times New Roman"/>
          <w:b/>
          <w:color w:val="auto"/>
        </w:rPr>
      </w:pPr>
    </w:p>
    <w:p w14:paraId="6688E8ED" w14:textId="77777777" w:rsidR="00F30881" w:rsidRDefault="00000000">
      <w:pPr>
        <w:spacing w:after="0"/>
        <w:jc w:val="both"/>
      </w:pPr>
      <w:r>
        <w:rPr>
          <w:rFonts w:ascii="Times New Roman" w:hAnsi="Times New Roman" w:cs="Times New Roman"/>
          <w:color w:val="auto"/>
        </w:rPr>
        <w:t>II - calcular e divulgar o número de conselheiros dos plenários dos CAU/UF nos termos do disposto no § 1° do art. 32 da Lei n° 12.378, de 2010;</w:t>
      </w:r>
    </w:p>
    <w:p w14:paraId="2D5CAE1B" w14:textId="77777777" w:rsidR="00F30881" w:rsidRDefault="00F30881">
      <w:pPr>
        <w:spacing w:after="0"/>
        <w:jc w:val="both"/>
        <w:rPr>
          <w:rFonts w:ascii="Times New Roman" w:hAnsi="Times New Roman" w:cs="Times New Roman"/>
          <w:b/>
          <w:color w:val="auto"/>
        </w:rPr>
      </w:pPr>
    </w:p>
    <w:p w14:paraId="57900BC3" w14:textId="77777777" w:rsidR="00F30881" w:rsidRDefault="00000000">
      <w:pPr>
        <w:spacing w:after="0"/>
        <w:jc w:val="both"/>
      </w:pPr>
      <w:r>
        <w:rPr>
          <w:rFonts w:ascii="Times New Roman" w:hAnsi="Times New Roman" w:cs="Times New Roman"/>
          <w:color w:val="auto"/>
        </w:rPr>
        <w:t>III - convocar as eleições em conformidade com o Calendário eleitoral; </w:t>
      </w:r>
    </w:p>
    <w:p w14:paraId="4C201C65" w14:textId="77777777" w:rsidR="00F30881" w:rsidRDefault="00F30881">
      <w:pPr>
        <w:spacing w:after="0"/>
        <w:jc w:val="both"/>
        <w:rPr>
          <w:rFonts w:ascii="Times New Roman" w:hAnsi="Times New Roman" w:cs="Times New Roman"/>
          <w:b/>
          <w:color w:val="auto"/>
        </w:rPr>
      </w:pPr>
    </w:p>
    <w:p w14:paraId="06EE1F65" w14:textId="77777777" w:rsidR="00F30881" w:rsidRDefault="00000000">
      <w:pPr>
        <w:spacing w:after="0"/>
        <w:jc w:val="both"/>
      </w:pPr>
      <w:r>
        <w:rPr>
          <w:rFonts w:ascii="Times New Roman" w:hAnsi="Times New Roman" w:cs="Times New Roman"/>
          <w:color w:val="auto"/>
        </w:rPr>
        <w:t>IV - requisitar à presidência do CAU/BR a designação de empregados com vistas a auxiliar a CEN-CAU/BR na condução do processo eleitoral;</w:t>
      </w:r>
    </w:p>
    <w:p w14:paraId="78370ADA" w14:textId="77777777" w:rsidR="00F30881" w:rsidRDefault="00F30881">
      <w:pPr>
        <w:spacing w:after="0"/>
        <w:jc w:val="both"/>
        <w:rPr>
          <w:rFonts w:ascii="Times New Roman" w:hAnsi="Times New Roman" w:cs="Times New Roman"/>
          <w:b/>
          <w:color w:val="auto"/>
        </w:rPr>
      </w:pPr>
    </w:p>
    <w:p w14:paraId="72A850FE" w14:textId="77777777" w:rsidR="00F30881" w:rsidRDefault="00000000">
      <w:pPr>
        <w:spacing w:after="0"/>
        <w:jc w:val="both"/>
      </w:pPr>
      <w:r>
        <w:rPr>
          <w:rFonts w:ascii="Times New Roman" w:hAnsi="Times New Roman" w:cs="Times New Roman"/>
          <w:color w:val="auto"/>
        </w:rPr>
        <w:t xml:space="preserve">V - conhecer o </w:t>
      </w:r>
      <w:bookmarkStart w:id="3" w:name="_Hlk14872669"/>
      <w:r>
        <w:rPr>
          <w:rFonts w:ascii="Times New Roman" w:hAnsi="Times New Roman" w:cs="Times New Roman"/>
          <w:color w:val="auto"/>
        </w:rPr>
        <w:t>plano de divulgação do processo eleitoral nacional do CAU</w:t>
      </w:r>
      <w:bookmarkEnd w:id="3"/>
      <w:r>
        <w:rPr>
          <w:rFonts w:ascii="Times New Roman" w:hAnsi="Times New Roman" w:cs="Times New Roman"/>
          <w:color w:val="auto"/>
        </w:rPr>
        <w:t>;</w:t>
      </w:r>
    </w:p>
    <w:p w14:paraId="3E380D98" w14:textId="77777777" w:rsidR="00F30881" w:rsidRDefault="00F30881">
      <w:pPr>
        <w:spacing w:after="0"/>
        <w:jc w:val="both"/>
        <w:rPr>
          <w:rFonts w:ascii="Times New Roman" w:hAnsi="Times New Roman" w:cs="Times New Roman"/>
          <w:b/>
          <w:color w:val="auto"/>
        </w:rPr>
      </w:pPr>
    </w:p>
    <w:p w14:paraId="076E5AA9" w14:textId="77777777" w:rsidR="00F30881" w:rsidRDefault="00000000">
      <w:pPr>
        <w:spacing w:after="0"/>
        <w:jc w:val="both"/>
      </w:pPr>
      <w:r>
        <w:rPr>
          <w:rFonts w:ascii="Times New Roman" w:hAnsi="Times New Roman" w:cs="Times New Roman"/>
          <w:color w:val="auto"/>
        </w:rPr>
        <w:t>VI - conduzir o processo eleitoral nacional do CAU;</w:t>
      </w:r>
    </w:p>
    <w:p w14:paraId="2F98C216" w14:textId="77777777" w:rsidR="00F30881" w:rsidRDefault="00F30881">
      <w:pPr>
        <w:spacing w:after="0"/>
        <w:jc w:val="both"/>
        <w:rPr>
          <w:rFonts w:ascii="Times New Roman" w:hAnsi="Times New Roman" w:cs="Times New Roman"/>
          <w:b/>
          <w:color w:val="auto"/>
        </w:rPr>
      </w:pPr>
    </w:p>
    <w:p w14:paraId="125AA4C8" w14:textId="77777777" w:rsidR="00F30881" w:rsidRDefault="00000000">
      <w:pPr>
        <w:spacing w:after="0"/>
        <w:jc w:val="both"/>
      </w:pPr>
      <w:r>
        <w:rPr>
          <w:rFonts w:ascii="Times New Roman" w:hAnsi="Times New Roman" w:cs="Times New Roman"/>
          <w:color w:val="auto"/>
        </w:rPr>
        <w:t>VII - orientar todo o processo eleitoral;</w:t>
      </w:r>
    </w:p>
    <w:p w14:paraId="3A703784" w14:textId="77777777" w:rsidR="00F30881" w:rsidRDefault="00F30881">
      <w:pPr>
        <w:spacing w:after="0"/>
        <w:jc w:val="both"/>
        <w:rPr>
          <w:rFonts w:ascii="Times New Roman" w:hAnsi="Times New Roman" w:cs="Times New Roman"/>
          <w:b/>
          <w:color w:val="auto"/>
        </w:rPr>
      </w:pPr>
    </w:p>
    <w:p w14:paraId="7E0E98E4" w14:textId="77777777" w:rsidR="00F30881" w:rsidRDefault="00000000">
      <w:pPr>
        <w:spacing w:after="0"/>
        <w:jc w:val="both"/>
      </w:pPr>
      <w:r>
        <w:rPr>
          <w:rFonts w:ascii="Times New Roman" w:hAnsi="Times New Roman" w:cs="Times New Roman"/>
          <w:color w:val="auto"/>
        </w:rPr>
        <w:t>VIII - prestar esclarecimentos relacionados ao Regulamento Eleitoral, com vistas à plena execução do processo eleitoral;</w:t>
      </w:r>
    </w:p>
    <w:p w14:paraId="110C7025" w14:textId="77777777" w:rsidR="00F30881" w:rsidRDefault="00F30881">
      <w:pPr>
        <w:spacing w:after="0"/>
        <w:jc w:val="both"/>
        <w:rPr>
          <w:rFonts w:ascii="Times New Roman" w:hAnsi="Times New Roman" w:cs="Times New Roman"/>
          <w:b/>
          <w:color w:val="auto"/>
        </w:rPr>
      </w:pPr>
    </w:p>
    <w:p w14:paraId="25370519" w14:textId="77777777" w:rsidR="00F30881" w:rsidRDefault="00000000">
      <w:pPr>
        <w:spacing w:after="0"/>
        <w:jc w:val="both"/>
      </w:pPr>
      <w:r>
        <w:rPr>
          <w:rFonts w:ascii="Times New Roman" w:hAnsi="Times New Roman" w:cs="Times New Roman"/>
          <w:color w:val="auto"/>
        </w:rPr>
        <w:t>IX - atuar em âmbito nacional como órgão consultivo, coordenador, decisório, disciplinador, fiscalizador e correcional do processo eleitoral, de modo a assegurar o cumprimento do Regulamento Eleitoral e a legitimidade e regularidade do processo eleitoral;</w:t>
      </w:r>
    </w:p>
    <w:p w14:paraId="4ACB58C3" w14:textId="77777777" w:rsidR="00F30881" w:rsidRDefault="00F30881">
      <w:pPr>
        <w:spacing w:after="0"/>
        <w:jc w:val="both"/>
        <w:rPr>
          <w:rFonts w:ascii="Times New Roman" w:hAnsi="Times New Roman" w:cs="Times New Roman"/>
          <w:b/>
          <w:color w:val="auto"/>
        </w:rPr>
      </w:pPr>
    </w:p>
    <w:p w14:paraId="76191205" w14:textId="77777777" w:rsidR="00F30881" w:rsidRDefault="00000000">
      <w:pPr>
        <w:spacing w:after="0"/>
        <w:jc w:val="both"/>
      </w:pPr>
      <w:r>
        <w:rPr>
          <w:rFonts w:ascii="Times New Roman" w:hAnsi="Times New Roman" w:cs="Times New Roman"/>
          <w:color w:val="auto"/>
        </w:rPr>
        <w:t>X - julgar os recursos interpostos contra as decisões das CE-UF em todas as matérias relacionadas ao processo eleitoral;</w:t>
      </w:r>
    </w:p>
    <w:p w14:paraId="3AD53A36" w14:textId="77777777" w:rsidR="00F30881" w:rsidRDefault="00F30881">
      <w:pPr>
        <w:spacing w:after="0"/>
        <w:jc w:val="both"/>
        <w:rPr>
          <w:rFonts w:ascii="Times New Roman" w:hAnsi="Times New Roman" w:cs="Times New Roman"/>
          <w:b/>
          <w:color w:val="auto"/>
        </w:rPr>
      </w:pPr>
    </w:p>
    <w:p w14:paraId="2126EEC7" w14:textId="77777777" w:rsidR="00F30881" w:rsidRDefault="00000000">
      <w:pPr>
        <w:spacing w:after="0"/>
        <w:jc w:val="both"/>
      </w:pPr>
      <w:r>
        <w:rPr>
          <w:rFonts w:ascii="Times New Roman" w:hAnsi="Times New Roman" w:cs="Times New Roman"/>
          <w:color w:val="auto"/>
        </w:rPr>
        <w:t>XI - autorizar publicidade institucional paga no período eleitoral, no âmbito do CAU/BR;</w:t>
      </w:r>
    </w:p>
    <w:p w14:paraId="6DA314DE" w14:textId="77777777" w:rsidR="00F30881" w:rsidRDefault="00F30881">
      <w:pPr>
        <w:spacing w:after="0"/>
        <w:jc w:val="both"/>
        <w:rPr>
          <w:rFonts w:ascii="Times New Roman" w:hAnsi="Times New Roman" w:cs="Times New Roman"/>
          <w:b/>
          <w:color w:val="auto"/>
        </w:rPr>
      </w:pPr>
    </w:p>
    <w:p w14:paraId="24647AEB" w14:textId="77777777" w:rsidR="00F30881" w:rsidRDefault="00000000">
      <w:pPr>
        <w:spacing w:after="0"/>
        <w:jc w:val="both"/>
      </w:pPr>
      <w:r>
        <w:rPr>
          <w:rFonts w:ascii="Times New Roman" w:hAnsi="Times New Roman" w:cs="Times New Roman"/>
          <w:color w:val="auto"/>
        </w:rPr>
        <w:t>XII - comunicar suas decisões às CE-UF;</w:t>
      </w:r>
    </w:p>
    <w:p w14:paraId="3DCC3CFF" w14:textId="77777777" w:rsidR="00F30881" w:rsidRDefault="00F30881">
      <w:pPr>
        <w:spacing w:after="0"/>
        <w:jc w:val="both"/>
        <w:rPr>
          <w:rFonts w:ascii="Times New Roman" w:hAnsi="Times New Roman" w:cs="Times New Roman"/>
          <w:b/>
          <w:color w:val="auto"/>
        </w:rPr>
      </w:pPr>
    </w:p>
    <w:p w14:paraId="5F4CE23E" w14:textId="77777777" w:rsidR="00F30881" w:rsidRDefault="00000000">
      <w:pPr>
        <w:spacing w:after="0"/>
        <w:jc w:val="both"/>
      </w:pPr>
      <w:r>
        <w:rPr>
          <w:rFonts w:ascii="Times New Roman" w:hAnsi="Times New Roman" w:cs="Times New Roman"/>
          <w:color w:val="auto"/>
        </w:rPr>
        <w:t>XIII - avocar as competências de CE-UF quando houver impedimento da maioria de seus membros ou descumprimento das regras eleitorais previstas no Regulamento Eleitoral que comprometam a imparcialidade na condução do processo eleitoral;</w:t>
      </w:r>
    </w:p>
    <w:p w14:paraId="23905C09" w14:textId="77777777" w:rsidR="00F30881" w:rsidRDefault="00F30881">
      <w:pPr>
        <w:spacing w:after="0"/>
        <w:jc w:val="both"/>
        <w:rPr>
          <w:rFonts w:ascii="Times New Roman" w:hAnsi="Times New Roman" w:cs="Times New Roman"/>
          <w:b/>
          <w:color w:val="auto"/>
        </w:rPr>
      </w:pPr>
    </w:p>
    <w:p w14:paraId="7427943E" w14:textId="77777777" w:rsidR="00F30881" w:rsidRDefault="00000000">
      <w:pPr>
        <w:spacing w:after="0"/>
        <w:jc w:val="both"/>
      </w:pPr>
      <w:r>
        <w:rPr>
          <w:rFonts w:ascii="Times New Roman" w:hAnsi="Times New Roman" w:cs="Times New Roman"/>
          <w:color w:val="auto"/>
        </w:rPr>
        <w:t>XIV - consolidar o resultado da eleição;</w:t>
      </w:r>
    </w:p>
    <w:p w14:paraId="2D6EF999" w14:textId="77777777" w:rsidR="00F30881" w:rsidRDefault="00F30881">
      <w:pPr>
        <w:spacing w:after="0"/>
        <w:jc w:val="both"/>
        <w:rPr>
          <w:rFonts w:ascii="Times New Roman" w:hAnsi="Times New Roman" w:cs="Times New Roman"/>
          <w:b/>
          <w:color w:val="auto"/>
        </w:rPr>
      </w:pPr>
    </w:p>
    <w:p w14:paraId="156A2BCA" w14:textId="77777777" w:rsidR="00F30881" w:rsidRDefault="00000000">
      <w:pPr>
        <w:spacing w:after="0"/>
        <w:jc w:val="both"/>
      </w:pPr>
      <w:r>
        <w:rPr>
          <w:rFonts w:ascii="Times New Roman" w:hAnsi="Times New Roman" w:cs="Times New Roman"/>
          <w:color w:val="auto"/>
        </w:rPr>
        <w:t>XV - providenciar os respectivos boletins de votação;</w:t>
      </w:r>
    </w:p>
    <w:p w14:paraId="251EA99E" w14:textId="77777777" w:rsidR="00F30881" w:rsidRDefault="00F30881">
      <w:pPr>
        <w:spacing w:after="0"/>
        <w:jc w:val="both"/>
        <w:rPr>
          <w:rFonts w:ascii="Times New Roman" w:hAnsi="Times New Roman" w:cs="Times New Roman"/>
          <w:b/>
          <w:color w:val="auto"/>
        </w:rPr>
      </w:pPr>
    </w:p>
    <w:p w14:paraId="245DE5F2" w14:textId="77777777" w:rsidR="00F30881" w:rsidRDefault="00000000">
      <w:pPr>
        <w:spacing w:after="0"/>
        <w:jc w:val="both"/>
      </w:pPr>
      <w:r>
        <w:rPr>
          <w:rFonts w:ascii="Times New Roman" w:hAnsi="Times New Roman" w:cs="Times New Roman"/>
          <w:color w:val="auto"/>
        </w:rPr>
        <w:t xml:space="preserve">XVI - determinar a publicação do resultado final das eleições no DOU; </w:t>
      </w:r>
    </w:p>
    <w:p w14:paraId="414B3CB2" w14:textId="77777777" w:rsidR="00F30881" w:rsidRDefault="00F30881">
      <w:pPr>
        <w:spacing w:after="0"/>
        <w:jc w:val="both"/>
        <w:rPr>
          <w:rFonts w:ascii="Times New Roman" w:hAnsi="Times New Roman" w:cs="Times New Roman"/>
          <w:b/>
          <w:color w:val="auto"/>
        </w:rPr>
      </w:pPr>
    </w:p>
    <w:p w14:paraId="7E6452F3" w14:textId="77777777" w:rsidR="00F30881" w:rsidRDefault="00000000">
      <w:pPr>
        <w:spacing w:after="0"/>
        <w:jc w:val="both"/>
      </w:pPr>
      <w:r>
        <w:rPr>
          <w:rFonts w:ascii="Times New Roman" w:hAnsi="Times New Roman" w:cs="Times New Roman"/>
          <w:color w:val="auto"/>
        </w:rPr>
        <w:t>XVII - aprovar o relatório conclusivo do processo eleitoral nacional do CAU e dar conhecimento ao Plenário do CAU/BR;</w:t>
      </w:r>
    </w:p>
    <w:p w14:paraId="69CF2FC2" w14:textId="77777777" w:rsidR="00F30881" w:rsidRDefault="00F30881">
      <w:pPr>
        <w:spacing w:after="0"/>
        <w:jc w:val="both"/>
        <w:rPr>
          <w:rFonts w:ascii="Times New Roman" w:hAnsi="Times New Roman" w:cs="Times New Roman"/>
          <w:b/>
          <w:color w:val="auto"/>
        </w:rPr>
      </w:pPr>
    </w:p>
    <w:p w14:paraId="4C680C81" w14:textId="77777777" w:rsidR="00F30881" w:rsidRDefault="00000000">
      <w:pPr>
        <w:spacing w:after="0"/>
        <w:jc w:val="both"/>
      </w:pPr>
      <w:r>
        <w:rPr>
          <w:rFonts w:ascii="Times New Roman" w:hAnsi="Times New Roman" w:cs="Times New Roman"/>
          <w:color w:val="auto"/>
        </w:rPr>
        <w:t>XVIII - resolver os casos omissos no Regulamento Eleitoral e orientar sobre a correta compreensão e aplicação dos entendimentos formados;</w:t>
      </w:r>
    </w:p>
    <w:p w14:paraId="4EB48156" w14:textId="77777777" w:rsidR="00F30881" w:rsidRDefault="00F30881">
      <w:pPr>
        <w:spacing w:after="0"/>
        <w:jc w:val="both"/>
        <w:rPr>
          <w:rFonts w:ascii="Times New Roman" w:hAnsi="Times New Roman" w:cs="Times New Roman"/>
          <w:b/>
          <w:color w:val="auto"/>
        </w:rPr>
      </w:pPr>
    </w:p>
    <w:p w14:paraId="7DD29D3A" w14:textId="77777777" w:rsidR="00F30881" w:rsidRDefault="00000000">
      <w:pPr>
        <w:spacing w:after="0"/>
        <w:jc w:val="both"/>
      </w:pPr>
      <w:r>
        <w:rPr>
          <w:rFonts w:ascii="Times New Roman" w:hAnsi="Times New Roman" w:cs="Times New Roman"/>
          <w:color w:val="auto"/>
        </w:rPr>
        <w:t>XIX - convocar candidatos para fins de recomposição de plenário e expedir os respectivos diplomas.</w:t>
      </w:r>
    </w:p>
    <w:p w14:paraId="13E6A3DF" w14:textId="77777777" w:rsidR="00F30881" w:rsidRDefault="00F30881">
      <w:pPr>
        <w:spacing w:after="0"/>
        <w:jc w:val="both"/>
        <w:rPr>
          <w:rFonts w:ascii="Times New Roman" w:hAnsi="Times New Roman" w:cs="Times New Roman"/>
          <w:b/>
          <w:color w:val="auto"/>
        </w:rPr>
      </w:pPr>
    </w:p>
    <w:p w14:paraId="122967C6" w14:textId="77777777" w:rsidR="00F30881" w:rsidRDefault="00000000">
      <w:pPr>
        <w:spacing w:after="0"/>
        <w:jc w:val="both"/>
      </w:pPr>
      <w:r>
        <w:rPr>
          <w:rFonts w:ascii="Times New Roman" w:hAnsi="Times New Roman" w:cs="Times New Roman"/>
          <w:strike/>
          <w:color w:val="auto"/>
        </w:rPr>
        <w:t>Parágrafo único. A CEN-CAU/BR deverá:</w:t>
      </w:r>
    </w:p>
    <w:p w14:paraId="597ECE86" w14:textId="77777777" w:rsidR="00F30881" w:rsidRDefault="00F30881">
      <w:pPr>
        <w:spacing w:after="0"/>
        <w:jc w:val="both"/>
        <w:rPr>
          <w:rFonts w:ascii="Times New Roman" w:hAnsi="Times New Roman" w:cs="Times New Roman"/>
          <w:b/>
          <w:color w:val="auto"/>
        </w:rPr>
      </w:pPr>
    </w:p>
    <w:p w14:paraId="70C5E256"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 1º A CEN-CAU/BR deverá: (Redação dada pela Resolução n° 221, de 02 de setembro de 2022)</w:t>
      </w:r>
    </w:p>
    <w:p w14:paraId="72890084" w14:textId="77777777" w:rsidR="00F30881" w:rsidRDefault="00F30881">
      <w:pPr>
        <w:spacing w:after="0"/>
        <w:jc w:val="both"/>
        <w:rPr>
          <w:rFonts w:ascii="Times New Roman" w:hAnsi="Times New Roman" w:cs="Times New Roman"/>
          <w:color w:val="auto"/>
        </w:rPr>
      </w:pPr>
    </w:p>
    <w:p w14:paraId="0CE5AAC9" w14:textId="77777777" w:rsidR="00F30881" w:rsidRDefault="00000000">
      <w:pPr>
        <w:spacing w:after="0"/>
        <w:jc w:val="both"/>
      </w:pPr>
      <w:r>
        <w:rPr>
          <w:rFonts w:ascii="Times New Roman" w:hAnsi="Times New Roman" w:cs="Times New Roman"/>
          <w:color w:val="auto"/>
        </w:rPr>
        <w:t xml:space="preserve">I - manter, no sítio eletrônico do CAU/BR, campo específico para as eleições com publicação de extratos relativos a denúncias e impugnações e de todas as normas e instruções que regulam o processo eleitoral, bem como dos modelos apropriados à sua operacionalização; </w:t>
      </w:r>
    </w:p>
    <w:p w14:paraId="61D5AAF9" w14:textId="77777777" w:rsidR="00F30881" w:rsidRDefault="00F30881">
      <w:pPr>
        <w:spacing w:after="0"/>
        <w:jc w:val="both"/>
        <w:rPr>
          <w:rFonts w:ascii="Times New Roman" w:hAnsi="Times New Roman" w:cs="Times New Roman"/>
          <w:b/>
          <w:color w:val="auto"/>
        </w:rPr>
      </w:pPr>
    </w:p>
    <w:p w14:paraId="5D0CF702" w14:textId="77777777" w:rsidR="00F30881" w:rsidRDefault="00000000">
      <w:pPr>
        <w:spacing w:after="0"/>
        <w:jc w:val="both"/>
      </w:pPr>
      <w:r>
        <w:rPr>
          <w:rFonts w:ascii="Times New Roman" w:hAnsi="Times New Roman" w:cs="Times New Roman"/>
          <w:color w:val="auto"/>
        </w:rPr>
        <w:t>II - dar amplo conhecimento das eleições conforme plano de divulgação do processo eleitoral nacional do CAU;</w:t>
      </w:r>
    </w:p>
    <w:p w14:paraId="556CFEC9" w14:textId="77777777" w:rsidR="00F30881" w:rsidRDefault="00F30881">
      <w:pPr>
        <w:spacing w:after="0"/>
        <w:jc w:val="both"/>
        <w:rPr>
          <w:rFonts w:ascii="Times New Roman" w:hAnsi="Times New Roman" w:cs="Times New Roman"/>
          <w:b/>
          <w:color w:val="auto"/>
        </w:rPr>
      </w:pPr>
    </w:p>
    <w:p w14:paraId="517756E9" w14:textId="77777777" w:rsidR="00F30881" w:rsidRDefault="00000000">
      <w:pPr>
        <w:spacing w:after="0"/>
        <w:jc w:val="both"/>
      </w:pPr>
      <w:r>
        <w:rPr>
          <w:rFonts w:ascii="Times New Roman" w:hAnsi="Times New Roman" w:cs="Times New Roman"/>
          <w:color w:val="auto"/>
        </w:rPr>
        <w:t xml:space="preserve">III - providenciar todos os modelos de documentos previstos no Regulamento Eleitoral e determinar sua publicação na área específica das eleições no sítio eletrônico do CAU/BR. </w:t>
      </w:r>
    </w:p>
    <w:p w14:paraId="6A4E0614" w14:textId="77777777" w:rsidR="00F30881" w:rsidRDefault="00F30881">
      <w:pPr>
        <w:spacing w:after="0"/>
        <w:jc w:val="both"/>
        <w:rPr>
          <w:rFonts w:ascii="Times New Roman" w:hAnsi="Times New Roman" w:cs="Times New Roman"/>
          <w:b/>
          <w:color w:val="auto"/>
        </w:rPr>
      </w:pPr>
    </w:p>
    <w:p w14:paraId="4E4C1A83" w14:textId="77777777" w:rsidR="00F30881" w:rsidRDefault="00000000">
      <w:pPr>
        <w:spacing w:after="0"/>
        <w:jc w:val="both"/>
      </w:pPr>
      <w:r>
        <w:rPr>
          <w:rFonts w:ascii="Times New Roman" w:eastAsia="Times New Roman" w:hAnsi="Times New Roman" w:cs="Times New Roman"/>
          <w:lang w:eastAsia="pt-BR"/>
        </w:rPr>
        <w:t xml:space="preserve">§ 2º A atividade correcional da CEN-CAU/BR tem o objetivo de garantir a observância do rito </w:t>
      </w:r>
      <w:r>
        <w:rPr>
          <w:rFonts w:ascii="Times New Roman" w:hAnsi="Times New Roman" w:cs="Times New Roman"/>
          <w:color w:val="auto"/>
        </w:rPr>
        <w:t>processual estabelecido nesta Resolução, prevenindo nulidades ou não efetividade do processo por demasiado tempo de tramitação decorrente da inobservância de prazos processuais. (Incluído pela Resolução n° 221, de 02 de setembro de 2022)</w:t>
      </w:r>
    </w:p>
    <w:p w14:paraId="58A1E6FC" w14:textId="77777777" w:rsidR="00F30881" w:rsidRDefault="00F30881">
      <w:pPr>
        <w:spacing w:after="0"/>
        <w:jc w:val="both"/>
        <w:rPr>
          <w:rFonts w:ascii="Times New Roman" w:hAnsi="Times New Roman" w:cs="Times New Roman"/>
          <w:color w:val="auto"/>
        </w:rPr>
      </w:pPr>
    </w:p>
    <w:p w14:paraId="562731C1"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 3º Para o exercício da competência correcional, a CEN-CAU/BR poderá requisitar informações de natureza formal sobre a tramitação de impugnações e denúncias, bem como dos processos correlatos instaurados nas CE-UF, determinando providências ou suprindo omissões de modo a garantir a observância do rito processual estabelecido neste Regulamento. (Incluído pela Resolução n° 221, de 02 de setembro de 2022)</w:t>
      </w:r>
    </w:p>
    <w:p w14:paraId="38AC9BA5" w14:textId="77777777" w:rsidR="00F30881" w:rsidRDefault="00F30881">
      <w:pPr>
        <w:spacing w:after="0"/>
        <w:jc w:val="both"/>
        <w:rPr>
          <w:rFonts w:ascii="Times New Roman" w:hAnsi="Times New Roman" w:cs="Times New Roman"/>
          <w:b/>
          <w:color w:val="auto"/>
        </w:rPr>
      </w:pPr>
    </w:p>
    <w:p w14:paraId="50DBDD4F" w14:textId="77777777" w:rsidR="00F30881" w:rsidRDefault="00000000">
      <w:pPr>
        <w:spacing w:after="0"/>
        <w:jc w:val="both"/>
      </w:pPr>
      <w:r>
        <w:rPr>
          <w:rFonts w:ascii="Times New Roman" w:hAnsi="Times New Roman" w:cs="Times New Roman"/>
          <w:color w:val="auto"/>
        </w:rPr>
        <w:t>Art. 7º Compete ao coordenador da CEN-CAU/BR durante o ano de realização das eleições:</w:t>
      </w:r>
    </w:p>
    <w:p w14:paraId="1DC60DC5" w14:textId="77777777" w:rsidR="00F30881" w:rsidRDefault="00F30881">
      <w:pPr>
        <w:spacing w:after="0"/>
        <w:jc w:val="both"/>
        <w:rPr>
          <w:rFonts w:ascii="Times New Roman" w:hAnsi="Times New Roman" w:cs="Times New Roman"/>
          <w:b/>
          <w:color w:val="auto"/>
        </w:rPr>
      </w:pPr>
    </w:p>
    <w:p w14:paraId="520B11E3" w14:textId="77777777" w:rsidR="00F30881" w:rsidRDefault="00000000">
      <w:pPr>
        <w:spacing w:after="0"/>
        <w:jc w:val="both"/>
      </w:pPr>
      <w:r>
        <w:rPr>
          <w:rFonts w:ascii="Times New Roman" w:hAnsi="Times New Roman" w:cs="Times New Roman"/>
          <w:color w:val="auto"/>
        </w:rPr>
        <w:t>I - cumprir e fazer cumprir o Regulamento Eleitoral, o Regimento Geral do Conjunto Autárquico formado pelos CAU/UF e pelo CAU/BR (Regimento Geral do CAU) e demais normativos pertinentes, com vistas ao regular andamento do processo eleitoral;</w:t>
      </w:r>
    </w:p>
    <w:p w14:paraId="0DBA0AB5" w14:textId="77777777" w:rsidR="00F30881" w:rsidRDefault="00F30881">
      <w:pPr>
        <w:spacing w:after="0"/>
        <w:jc w:val="both"/>
        <w:rPr>
          <w:rFonts w:ascii="Times New Roman" w:hAnsi="Times New Roman" w:cs="Times New Roman"/>
          <w:b/>
          <w:color w:val="auto"/>
        </w:rPr>
      </w:pPr>
    </w:p>
    <w:p w14:paraId="3539820B" w14:textId="77777777" w:rsidR="00F30881" w:rsidRDefault="00000000">
      <w:pPr>
        <w:spacing w:after="0"/>
        <w:jc w:val="both"/>
      </w:pPr>
      <w:r>
        <w:rPr>
          <w:rFonts w:ascii="Times New Roman" w:hAnsi="Times New Roman" w:cs="Times New Roman"/>
          <w:color w:val="auto"/>
        </w:rPr>
        <w:t>II - cumprir e fazer cumprir o Calendário eleitoral;</w:t>
      </w:r>
    </w:p>
    <w:p w14:paraId="7A3EB3FD" w14:textId="77777777" w:rsidR="00F30881" w:rsidRDefault="00F30881">
      <w:pPr>
        <w:spacing w:after="0"/>
        <w:jc w:val="both"/>
        <w:rPr>
          <w:rFonts w:ascii="Times New Roman" w:hAnsi="Times New Roman" w:cs="Times New Roman"/>
          <w:b/>
          <w:color w:val="auto"/>
        </w:rPr>
      </w:pPr>
    </w:p>
    <w:p w14:paraId="528BE280" w14:textId="77777777" w:rsidR="00F30881" w:rsidRDefault="00000000">
      <w:pPr>
        <w:spacing w:after="0"/>
        <w:jc w:val="both"/>
      </w:pPr>
      <w:r>
        <w:rPr>
          <w:rFonts w:ascii="Times New Roman" w:hAnsi="Times New Roman" w:cs="Times New Roman"/>
          <w:color w:val="auto"/>
        </w:rPr>
        <w:t>III - determinar a abertura do processo administrativo eleitoral nacional;</w:t>
      </w:r>
    </w:p>
    <w:p w14:paraId="5B7D306D" w14:textId="77777777" w:rsidR="00F30881" w:rsidRDefault="00F30881">
      <w:pPr>
        <w:spacing w:after="0"/>
        <w:jc w:val="both"/>
        <w:rPr>
          <w:rFonts w:ascii="Times New Roman" w:hAnsi="Times New Roman" w:cs="Times New Roman"/>
          <w:b/>
          <w:color w:val="auto"/>
        </w:rPr>
      </w:pPr>
    </w:p>
    <w:p w14:paraId="6CB79CF6" w14:textId="77777777" w:rsidR="00F30881" w:rsidRDefault="00000000">
      <w:pPr>
        <w:spacing w:after="0"/>
        <w:jc w:val="both"/>
      </w:pPr>
      <w:r>
        <w:rPr>
          <w:rFonts w:ascii="Times New Roman" w:hAnsi="Times New Roman" w:cs="Times New Roman"/>
          <w:color w:val="auto"/>
        </w:rPr>
        <w:t>IV - autorizar, convocar e conduzir os trabalhos das reuniões da CEN-CAU/BR, respeitadas as disponibilidades orçamentárias;</w:t>
      </w:r>
    </w:p>
    <w:p w14:paraId="5B0D81A0" w14:textId="77777777" w:rsidR="00F30881" w:rsidRDefault="00F30881">
      <w:pPr>
        <w:spacing w:after="0"/>
        <w:jc w:val="both"/>
        <w:rPr>
          <w:rFonts w:ascii="Times New Roman" w:hAnsi="Times New Roman" w:cs="Times New Roman"/>
          <w:b/>
          <w:color w:val="auto"/>
        </w:rPr>
      </w:pPr>
    </w:p>
    <w:p w14:paraId="3032C57F" w14:textId="77777777" w:rsidR="00F30881" w:rsidRDefault="00000000">
      <w:pPr>
        <w:spacing w:after="0"/>
        <w:jc w:val="both"/>
      </w:pPr>
      <w:r>
        <w:rPr>
          <w:rFonts w:ascii="Times New Roman" w:hAnsi="Times New Roman" w:cs="Times New Roman"/>
          <w:color w:val="auto"/>
        </w:rPr>
        <w:t>V - manter o Plenário do CAU/BR informado sobre o andamento do processo eleitoral;</w:t>
      </w:r>
    </w:p>
    <w:p w14:paraId="26CF61F8" w14:textId="77777777" w:rsidR="00F30881" w:rsidRDefault="00F30881">
      <w:pPr>
        <w:spacing w:after="0"/>
        <w:jc w:val="both"/>
        <w:rPr>
          <w:rFonts w:ascii="Times New Roman" w:hAnsi="Times New Roman" w:cs="Times New Roman"/>
          <w:b/>
          <w:color w:val="auto"/>
        </w:rPr>
      </w:pPr>
    </w:p>
    <w:p w14:paraId="7CEE2FD9" w14:textId="77777777" w:rsidR="00F30881" w:rsidRDefault="00000000">
      <w:pPr>
        <w:spacing w:after="0"/>
        <w:jc w:val="both"/>
      </w:pPr>
      <w:r>
        <w:rPr>
          <w:rFonts w:ascii="Times New Roman" w:hAnsi="Times New Roman" w:cs="Times New Roman"/>
          <w:color w:val="auto"/>
        </w:rPr>
        <w:t xml:space="preserve">VI - prestar esclarecimentos com relação ao Regulamento Eleitoral, com vistas à plena execução do processo eleitoral; </w:t>
      </w:r>
    </w:p>
    <w:p w14:paraId="58AE7FFB" w14:textId="77777777" w:rsidR="00F30881" w:rsidRDefault="00F30881">
      <w:pPr>
        <w:spacing w:after="0"/>
        <w:jc w:val="both"/>
        <w:rPr>
          <w:rFonts w:ascii="Times New Roman" w:hAnsi="Times New Roman" w:cs="Times New Roman"/>
          <w:b/>
          <w:color w:val="auto"/>
        </w:rPr>
      </w:pPr>
    </w:p>
    <w:p w14:paraId="3970AC9B" w14:textId="77777777" w:rsidR="00F30881" w:rsidRDefault="00000000">
      <w:pPr>
        <w:spacing w:after="0"/>
        <w:jc w:val="both"/>
      </w:pPr>
      <w:r>
        <w:rPr>
          <w:rFonts w:ascii="Times New Roman" w:hAnsi="Times New Roman" w:cs="Times New Roman"/>
          <w:color w:val="auto"/>
        </w:rPr>
        <w:t>VII - acompanhar o andamento do processo eleitoral nas Unidades da Federação junto aos coordenadores das CE-UF;</w:t>
      </w:r>
    </w:p>
    <w:p w14:paraId="329A89C8" w14:textId="77777777" w:rsidR="00F30881" w:rsidRDefault="00F30881">
      <w:pPr>
        <w:spacing w:after="0"/>
        <w:jc w:val="both"/>
        <w:rPr>
          <w:rFonts w:ascii="Times New Roman" w:hAnsi="Times New Roman" w:cs="Times New Roman"/>
          <w:b/>
          <w:color w:val="auto"/>
        </w:rPr>
      </w:pPr>
    </w:p>
    <w:p w14:paraId="6DA47E77" w14:textId="77777777" w:rsidR="00F30881" w:rsidRDefault="00000000">
      <w:pPr>
        <w:spacing w:after="0"/>
        <w:jc w:val="both"/>
      </w:pPr>
      <w:r>
        <w:rPr>
          <w:rFonts w:ascii="Times New Roman" w:hAnsi="Times New Roman" w:cs="Times New Roman"/>
          <w:color w:val="auto"/>
        </w:rPr>
        <w:t>VIII - enviar material informativo, ofícios, deliberações e decisões da CEN-CAU/BR diretamente aos interessados, assinando as respectivas correspondências;</w:t>
      </w:r>
    </w:p>
    <w:p w14:paraId="5A94A001" w14:textId="77777777" w:rsidR="00F30881" w:rsidRDefault="00F30881">
      <w:pPr>
        <w:spacing w:after="0"/>
        <w:jc w:val="both"/>
        <w:rPr>
          <w:rFonts w:ascii="Times New Roman" w:hAnsi="Times New Roman" w:cs="Times New Roman"/>
          <w:b/>
          <w:color w:val="auto"/>
        </w:rPr>
      </w:pPr>
    </w:p>
    <w:p w14:paraId="12CB1B1C" w14:textId="77777777" w:rsidR="00F30881" w:rsidRDefault="00000000">
      <w:pPr>
        <w:spacing w:after="0"/>
        <w:jc w:val="both"/>
      </w:pPr>
      <w:r>
        <w:rPr>
          <w:rFonts w:ascii="Times New Roman" w:hAnsi="Times New Roman" w:cs="Times New Roman"/>
          <w:color w:val="auto"/>
        </w:rPr>
        <w:t>IX - promover a comunicação da CEN-CAU/BR com as CE-UF, assinando as respectivas correspondências;</w:t>
      </w:r>
    </w:p>
    <w:p w14:paraId="14DBC55C" w14:textId="77777777" w:rsidR="00F30881" w:rsidRDefault="00F30881">
      <w:pPr>
        <w:spacing w:after="0"/>
        <w:jc w:val="both"/>
        <w:rPr>
          <w:rFonts w:ascii="Times New Roman" w:hAnsi="Times New Roman" w:cs="Times New Roman"/>
          <w:b/>
          <w:color w:val="auto"/>
        </w:rPr>
      </w:pPr>
    </w:p>
    <w:p w14:paraId="4E2F1923" w14:textId="77777777" w:rsidR="00F30881" w:rsidRDefault="00000000">
      <w:pPr>
        <w:spacing w:after="0"/>
        <w:jc w:val="both"/>
      </w:pPr>
      <w:r>
        <w:rPr>
          <w:rFonts w:ascii="Times New Roman" w:hAnsi="Times New Roman" w:cs="Times New Roman"/>
          <w:color w:val="auto"/>
        </w:rPr>
        <w:t>X - cumprir e fazer cumprir as competências de coordenador de comissão previstas no Regimento Interno do CAU/BR, no que couber.</w:t>
      </w:r>
    </w:p>
    <w:p w14:paraId="7FE42ED3" w14:textId="77777777" w:rsidR="00F30881" w:rsidRDefault="00F30881">
      <w:pPr>
        <w:spacing w:after="0"/>
        <w:jc w:val="both"/>
        <w:rPr>
          <w:rFonts w:ascii="Times New Roman" w:hAnsi="Times New Roman" w:cs="Times New Roman"/>
          <w:b/>
          <w:color w:val="auto"/>
        </w:rPr>
      </w:pPr>
    </w:p>
    <w:p w14:paraId="6FE5500F"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SEÇÃO III</w:t>
      </w:r>
    </w:p>
    <w:p w14:paraId="4B3D2F95" w14:textId="77777777" w:rsidR="00F30881" w:rsidRDefault="00000000">
      <w:pPr>
        <w:spacing w:after="0"/>
        <w:jc w:val="center"/>
      </w:pPr>
      <w:r>
        <w:rPr>
          <w:rFonts w:ascii="Times New Roman" w:hAnsi="Times New Roman" w:cs="Times New Roman"/>
          <w:color w:val="auto"/>
        </w:rPr>
        <w:t>DAS COMPETÊNCIAS ELEITORAIS DA CEN-CAU/BR</w:t>
      </w:r>
      <w:r>
        <w:rPr>
          <w:rFonts w:ascii="Cambria" w:eastAsia="Cambria" w:hAnsi="Cambria" w:cs="Times New Roman"/>
          <w:color w:val="auto"/>
        </w:rPr>
        <w:t xml:space="preserve"> </w:t>
      </w:r>
      <w:r>
        <w:rPr>
          <w:rFonts w:ascii="Times New Roman" w:hAnsi="Times New Roman" w:cs="Times New Roman"/>
          <w:color w:val="auto"/>
        </w:rPr>
        <w:t>RELATIVAS À ELEIÇÃO DOS CONSELHEIROS REPRESENTANTES DAS IES DE ARQUITETURA E URBANISMO</w:t>
      </w:r>
    </w:p>
    <w:p w14:paraId="055742C5" w14:textId="77777777" w:rsidR="00F30881" w:rsidRDefault="00F30881">
      <w:pPr>
        <w:spacing w:after="0"/>
        <w:jc w:val="center"/>
        <w:rPr>
          <w:rFonts w:ascii="Times New Roman" w:hAnsi="Times New Roman" w:cs="Times New Roman"/>
          <w:b/>
          <w:color w:val="auto"/>
        </w:rPr>
      </w:pPr>
    </w:p>
    <w:p w14:paraId="7FA938A9" w14:textId="77777777" w:rsidR="00F30881" w:rsidRDefault="00000000">
      <w:pPr>
        <w:spacing w:after="0"/>
        <w:jc w:val="both"/>
      </w:pPr>
      <w:r>
        <w:rPr>
          <w:rFonts w:ascii="Times New Roman" w:hAnsi="Times New Roman" w:cs="Times New Roman"/>
          <w:color w:val="auto"/>
        </w:rPr>
        <w:t>Art. 8º Compete à CEN-CAU/BR, na eleição do conselheiro titular e respectivo suplente de conselheiro representantes das IES de Arquitetura e Urbanismo:</w:t>
      </w:r>
    </w:p>
    <w:p w14:paraId="19EF94F9" w14:textId="77777777" w:rsidR="00F30881" w:rsidRDefault="00F30881">
      <w:pPr>
        <w:spacing w:after="0"/>
        <w:jc w:val="both"/>
        <w:rPr>
          <w:rFonts w:ascii="Times New Roman" w:hAnsi="Times New Roman" w:cs="Times New Roman"/>
          <w:b/>
          <w:color w:val="auto"/>
        </w:rPr>
      </w:pPr>
    </w:p>
    <w:p w14:paraId="1732C563" w14:textId="77777777" w:rsidR="00F30881" w:rsidRDefault="00000000">
      <w:pPr>
        <w:spacing w:after="0"/>
        <w:jc w:val="both"/>
      </w:pPr>
      <w:r>
        <w:rPr>
          <w:rFonts w:ascii="Times New Roman" w:hAnsi="Times New Roman" w:cs="Times New Roman"/>
          <w:color w:val="auto"/>
        </w:rPr>
        <w:t>I - conhecer o Regulamento Eleitoral e demais legislações pertinentes;</w:t>
      </w:r>
    </w:p>
    <w:p w14:paraId="11CB31E5" w14:textId="77777777" w:rsidR="00F30881" w:rsidRDefault="00F30881">
      <w:pPr>
        <w:spacing w:after="0"/>
        <w:jc w:val="both"/>
        <w:rPr>
          <w:rFonts w:ascii="Times New Roman" w:hAnsi="Times New Roman" w:cs="Times New Roman"/>
          <w:b/>
          <w:color w:val="auto"/>
        </w:rPr>
      </w:pPr>
    </w:p>
    <w:p w14:paraId="3B45EA3F" w14:textId="77777777" w:rsidR="00F30881" w:rsidRDefault="00000000">
      <w:pPr>
        <w:spacing w:after="0"/>
        <w:jc w:val="both"/>
      </w:pPr>
      <w:r>
        <w:rPr>
          <w:rFonts w:ascii="Times New Roman" w:hAnsi="Times New Roman" w:cs="Times New Roman"/>
          <w:color w:val="auto"/>
        </w:rPr>
        <w:t>II - conduzir o processo eleitoral para escolha do conselheiro titular e respectivo suplente de conselheiro representantes das IES de Arquitetura e Urbanismo;</w:t>
      </w:r>
    </w:p>
    <w:p w14:paraId="04383461" w14:textId="77777777" w:rsidR="00F30881" w:rsidRDefault="00F30881">
      <w:pPr>
        <w:spacing w:after="0"/>
        <w:jc w:val="both"/>
        <w:rPr>
          <w:rFonts w:ascii="Times New Roman" w:hAnsi="Times New Roman" w:cs="Times New Roman"/>
          <w:b/>
          <w:color w:val="auto"/>
        </w:rPr>
      </w:pPr>
    </w:p>
    <w:p w14:paraId="7B3E1745" w14:textId="77777777" w:rsidR="00F30881" w:rsidRDefault="00000000">
      <w:pPr>
        <w:spacing w:after="0"/>
        <w:jc w:val="both"/>
      </w:pPr>
      <w:r>
        <w:rPr>
          <w:rFonts w:ascii="Times New Roman" w:hAnsi="Times New Roman" w:cs="Times New Roman"/>
          <w:color w:val="auto"/>
        </w:rPr>
        <w:t>III - conhecer o plano de divulgação do processo eleitoral para escolha do conselheiro titular e respectivo suplente de conselheiro representantes das IES de Arquitetura e Urbanismo;</w:t>
      </w:r>
    </w:p>
    <w:p w14:paraId="180FAE73" w14:textId="77777777" w:rsidR="00F30881" w:rsidRDefault="00F30881">
      <w:pPr>
        <w:spacing w:after="0"/>
        <w:jc w:val="both"/>
        <w:rPr>
          <w:rFonts w:ascii="Times New Roman" w:hAnsi="Times New Roman" w:cs="Times New Roman"/>
          <w:b/>
          <w:color w:val="auto"/>
        </w:rPr>
      </w:pPr>
    </w:p>
    <w:p w14:paraId="2CA43956" w14:textId="77777777" w:rsidR="00F30881" w:rsidRDefault="00000000">
      <w:pPr>
        <w:spacing w:after="0"/>
        <w:jc w:val="both"/>
      </w:pPr>
      <w:r>
        <w:rPr>
          <w:rFonts w:ascii="Times New Roman" w:hAnsi="Times New Roman" w:cs="Times New Roman"/>
          <w:color w:val="auto"/>
        </w:rPr>
        <w:t>IV - julgar os pedidos de registro de candidatura, substituições de candidatos, impugnações, defesas, condições de elegibilidade, causas de inelegibilidade e pedidos de reconsideração relativos à eleição do conselheiro titular e respectivo suplente de conselheiro representantes das IES de Arquitetura e Urbanismo;</w:t>
      </w:r>
    </w:p>
    <w:p w14:paraId="33385DA0" w14:textId="77777777" w:rsidR="00F30881" w:rsidRDefault="00F30881">
      <w:pPr>
        <w:spacing w:after="0"/>
        <w:jc w:val="both"/>
        <w:rPr>
          <w:rFonts w:ascii="Times New Roman" w:hAnsi="Times New Roman" w:cs="Times New Roman"/>
          <w:b/>
          <w:color w:val="auto"/>
        </w:rPr>
      </w:pPr>
    </w:p>
    <w:p w14:paraId="146CA49C" w14:textId="77777777" w:rsidR="00F30881" w:rsidRDefault="00000000">
      <w:pPr>
        <w:spacing w:after="0"/>
        <w:jc w:val="both"/>
      </w:pPr>
      <w:r>
        <w:rPr>
          <w:rFonts w:ascii="Times New Roman" w:hAnsi="Times New Roman" w:cs="Times New Roman"/>
          <w:strike/>
          <w:color w:val="auto"/>
        </w:rPr>
        <w:t xml:space="preserve">V - realizar sorteio para definição da numeração de chapas da eleição do conselheiro titular e respectivo suplente de conselheiro representantes das IES de Arquitetura e Urbanismo; </w:t>
      </w:r>
    </w:p>
    <w:p w14:paraId="26F3B437" w14:textId="77777777" w:rsidR="00F30881" w:rsidRDefault="00F30881">
      <w:pPr>
        <w:spacing w:after="0"/>
        <w:jc w:val="both"/>
        <w:rPr>
          <w:rFonts w:ascii="Times New Roman" w:hAnsi="Times New Roman" w:cs="Times New Roman"/>
          <w:b/>
          <w:color w:val="auto"/>
        </w:rPr>
      </w:pPr>
    </w:p>
    <w:p w14:paraId="6E5556A7" w14:textId="77777777" w:rsidR="00F30881" w:rsidRDefault="00000000">
      <w:pPr>
        <w:spacing w:after="0"/>
        <w:jc w:val="both"/>
      </w:pPr>
      <w:r>
        <w:rPr>
          <w:rFonts w:ascii="Times New Roman" w:hAnsi="Times New Roman" w:cs="Times New Roman"/>
          <w:color w:val="auto"/>
        </w:rPr>
        <w:t xml:space="preserve">V </w:t>
      </w:r>
      <w:r>
        <w:rPr>
          <w:rFonts w:ascii="Times New Roman" w:hAnsi="Times New Roman" w:cs="Times New Roman"/>
          <w:b/>
          <w:color w:val="auto"/>
        </w:rPr>
        <w:t>-</w:t>
      </w:r>
      <w:r>
        <w:rPr>
          <w:rFonts w:ascii="Times New Roman" w:hAnsi="Times New Roman" w:cs="Times New Roman"/>
          <w:color w:val="auto"/>
        </w:rPr>
        <w:t xml:space="preserve"> divulgar</w:t>
      </w:r>
      <w:r>
        <w:rPr>
          <w:rFonts w:ascii="Times New Roman" w:hAnsi="Times New Roman" w:cs="Times New Roman"/>
          <w:b/>
          <w:color w:val="auto"/>
        </w:rPr>
        <w:t xml:space="preserve"> </w:t>
      </w:r>
      <w:r>
        <w:rPr>
          <w:rFonts w:ascii="Times New Roman" w:hAnsi="Times New Roman" w:cs="Times New Roman"/>
          <w:color w:val="auto"/>
        </w:rPr>
        <w:t>a numeração atribuída a cada uma das chapas da eleição de conselheiro titular e respectivo suplente de conselheiro representantes das IES de Arquitetura e Urbanismo; (Redação dada pela Resolução n° 221, de 02 de setembro de 2022)</w:t>
      </w:r>
    </w:p>
    <w:p w14:paraId="5AEA391B" w14:textId="77777777" w:rsidR="00F30881" w:rsidRDefault="00F30881">
      <w:pPr>
        <w:spacing w:after="0"/>
        <w:jc w:val="both"/>
        <w:rPr>
          <w:rFonts w:ascii="Times New Roman" w:hAnsi="Times New Roman" w:cs="Times New Roman"/>
          <w:color w:val="auto"/>
        </w:rPr>
      </w:pPr>
    </w:p>
    <w:p w14:paraId="669DA523"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 xml:space="preserve">VI - receber, apreciar e julgar denúncias relativas à eleição do conselheiro titular e respectivo suplente de conselheiro representantes das IES de Arquitetura e Urbanismo e dar-lhes os devidos encaminhamentos; </w:t>
      </w:r>
    </w:p>
    <w:p w14:paraId="48D511DF" w14:textId="77777777" w:rsidR="00F30881" w:rsidRDefault="00F30881">
      <w:pPr>
        <w:spacing w:after="0"/>
        <w:jc w:val="both"/>
        <w:rPr>
          <w:rFonts w:ascii="Times New Roman" w:hAnsi="Times New Roman" w:cs="Times New Roman"/>
          <w:color w:val="auto"/>
        </w:rPr>
      </w:pPr>
    </w:p>
    <w:p w14:paraId="311B6FE7"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VII - divulgar todos os atos referentes a registros de candidatura, substituições de candidatos, denúncias e impugnações;</w:t>
      </w:r>
    </w:p>
    <w:p w14:paraId="04A0CD3C" w14:textId="77777777" w:rsidR="00F30881" w:rsidRDefault="00F30881">
      <w:pPr>
        <w:spacing w:after="0"/>
        <w:jc w:val="both"/>
        <w:rPr>
          <w:rFonts w:ascii="Times New Roman" w:hAnsi="Times New Roman" w:cs="Times New Roman"/>
          <w:color w:val="auto"/>
        </w:rPr>
      </w:pPr>
    </w:p>
    <w:p w14:paraId="27EE21E2"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VIII - aprovar o relatório conclusivo da eleição do conselheiro titular e respectivo suplente de conselheiro representantes das IES de Arquitetura e Urbanismo;</w:t>
      </w:r>
    </w:p>
    <w:p w14:paraId="75969F95" w14:textId="77777777" w:rsidR="00F30881" w:rsidRDefault="00F30881">
      <w:pPr>
        <w:spacing w:after="0"/>
        <w:jc w:val="both"/>
        <w:rPr>
          <w:rFonts w:ascii="Times New Roman" w:hAnsi="Times New Roman" w:cs="Times New Roman"/>
          <w:color w:val="auto"/>
        </w:rPr>
      </w:pPr>
    </w:p>
    <w:p w14:paraId="2E751815"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IX - executar sanções aplicadas no processo eleitoral. (Incluído pela Resolução n° 221, de 02 de setembro de 2022)</w:t>
      </w:r>
    </w:p>
    <w:p w14:paraId="5D29A855" w14:textId="77777777" w:rsidR="00F30881" w:rsidRDefault="00F30881">
      <w:pPr>
        <w:spacing w:after="0"/>
        <w:jc w:val="both"/>
        <w:rPr>
          <w:rFonts w:ascii="Times New Roman" w:hAnsi="Times New Roman" w:cs="Times New Roman"/>
          <w:b/>
          <w:color w:val="auto"/>
        </w:rPr>
      </w:pPr>
    </w:p>
    <w:p w14:paraId="222BA264" w14:textId="77777777" w:rsidR="00F30881" w:rsidRDefault="00000000">
      <w:pPr>
        <w:spacing w:after="0"/>
        <w:jc w:val="both"/>
      </w:pPr>
      <w:r>
        <w:rPr>
          <w:rFonts w:ascii="Times New Roman" w:hAnsi="Times New Roman" w:cs="Times New Roman"/>
          <w:color w:val="auto"/>
        </w:rPr>
        <w:t>Parágrafo único. A CEN-CAU/BR deverá:</w:t>
      </w:r>
    </w:p>
    <w:p w14:paraId="7F01A42D" w14:textId="77777777" w:rsidR="00F30881" w:rsidRDefault="00F30881">
      <w:pPr>
        <w:spacing w:after="0"/>
        <w:jc w:val="both"/>
        <w:rPr>
          <w:rFonts w:ascii="Times New Roman" w:hAnsi="Times New Roman" w:cs="Times New Roman"/>
          <w:b/>
          <w:color w:val="auto"/>
        </w:rPr>
      </w:pPr>
    </w:p>
    <w:p w14:paraId="7D0447FB" w14:textId="77777777" w:rsidR="00F30881" w:rsidRDefault="00000000">
      <w:pPr>
        <w:spacing w:after="0"/>
        <w:jc w:val="both"/>
      </w:pPr>
      <w:r>
        <w:rPr>
          <w:rFonts w:ascii="Times New Roman" w:hAnsi="Times New Roman" w:cs="Times New Roman"/>
          <w:color w:val="auto"/>
        </w:rPr>
        <w:t>I - dar publicidade ao edital de convocação das eleições às IES com curso de Arquitetura e Urbanismo oficialmente reconhecido, por meio de correspondência eletrônica (e-mail) enviada ao endereço de correio eletrônico cadastrado junto ao CAU;</w:t>
      </w:r>
    </w:p>
    <w:p w14:paraId="284A6F48" w14:textId="77777777" w:rsidR="00F30881" w:rsidRDefault="00F30881">
      <w:pPr>
        <w:spacing w:after="0"/>
        <w:jc w:val="both"/>
        <w:rPr>
          <w:rFonts w:ascii="Times New Roman" w:hAnsi="Times New Roman" w:cs="Times New Roman"/>
          <w:b/>
          <w:color w:val="auto"/>
        </w:rPr>
      </w:pPr>
    </w:p>
    <w:p w14:paraId="4A9BE3D0" w14:textId="77777777" w:rsidR="00F30881" w:rsidRDefault="00000000">
      <w:pPr>
        <w:spacing w:after="0"/>
        <w:jc w:val="both"/>
      </w:pPr>
      <w:r>
        <w:rPr>
          <w:rFonts w:ascii="Times New Roman" w:hAnsi="Times New Roman" w:cs="Times New Roman"/>
          <w:color w:val="auto"/>
        </w:rPr>
        <w:t>II - determinar a ampla divulgação do processo eleitoral para escolha do conselheiro titular e respectivo suplente de conselheiro representantes das IES de Arquitetura e Urbanismo, conforme plano de divulgação do processo eleitoral.</w:t>
      </w:r>
    </w:p>
    <w:p w14:paraId="597F876A" w14:textId="77777777" w:rsidR="00F30881" w:rsidRDefault="00F30881">
      <w:pPr>
        <w:spacing w:after="0"/>
        <w:jc w:val="both"/>
        <w:rPr>
          <w:rFonts w:ascii="Times New Roman" w:hAnsi="Times New Roman" w:cs="Times New Roman"/>
          <w:b/>
          <w:color w:val="auto"/>
        </w:rPr>
      </w:pPr>
    </w:p>
    <w:p w14:paraId="0C7ADA15" w14:textId="77777777" w:rsidR="00F30881" w:rsidRDefault="00000000">
      <w:pPr>
        <w:spacing w:after="0"/>
        <w:jc w:val="both"/>
      </w:pPr>
      <w:r>
        <w:rPr>
          <w:rFonts w:ascii="Times New Roman" w:hAnsi="Times New Roman" w:cs="Times New Roman"/>
          <w:color w:val="auto"/>
        </w:rPr>
        <w:t>Art. 9º Compete ao coordenador da CEN-CAU/BR durante o ano de realização das eleições, no âmbito da eleição do conselheiro titular e respectivo suplente de conselheiro representantes das IES de Arquitetura e Urbanismo:</w:t>
      </w:r>
    </w:p>
    <w:p w14:paraId="600D12AC" w14:textId="77777777" w:rsidR="00F30881" w:rsidRDefault="00F30881">
      <w:pPr>
        <w:spacing w:after="0"/>
        <w:jc w:val="both"/>
        <w:rPr>
          <w:rFonts w:ascii="Times New Roman" w:hAnsi="Times New Roman" w:cs="Times New Roman"/>
          <w:b/>
          <w:color w:val="auto"/>
        </w:rPr>
      </w:pPr>
    </w:p>
    <w:p w14:paraId="70922F6A" w14:textId="77777777" w:rsidR="00F30881" w:rsidRDefault="00000000">
      <w:pPr>
        <w:spacing w:after="0"/>
        <w:jc w:val="both"/>
      </w:pPr>
      <w:r>
        <w:rPr>
          <w:rFonts w:ascii="Times New Roman" w:hAnsi="Times New Roman" w:cs="Times New Roman"/>
          <w:color w:val="auto"/>
        </w:rPr>
        <w:t>I - determinar a abertura do processo administrativo eleitoral da eleição do conselheiro titular e respectivo suplente de conselheiro representantes das IES de Arquitetura e Urbanismo;</w:t>
      </w:r>
    </w:p>
    <w:p w14:paraId="3331FB08" w14:textId="77777777" w:rsidR="00F30881" w:rsidRDefault="00F30881">
      <w:pPr>
        <w:spacing w:after="0"/>
        <w:jc w:val="both"/>
        <w:rPr>
          <w:rFonts w:ascii="Times New Roman" w:hAnsi="Times New Roman" w:cs="Times New Roman"/>
          <w:b/>
          <w:color w:val="auto"/>
        </w:rPr>
      </w:pPr>
    </w:p>
    <w:p w14:paraId="1F782FC2" w14:textId="77777777" w:rsidR="00F30881" w:rsidRDefault="00000000">
      <w:pPr>
        <w:spacing w:after="0"/>
        <w:jc w:val="both"/>
      </w:pPr>
      <w:r>
        <w:rPr>
          <w:rFonts w:ascii="Times New Roman" w:hAnsi="Times New Roman" w:cs="Times New Roman"/>
          <w:color w:val="auto"/>
        </w:rPr>
        <w:t>II - enviar material informativo, ofícios, deliberações e decisões da CEN-CAU/BR, relativos à eleição do conselheiro titular e respectivo suplente de conselheiro representantes das IES de Arquitetura e Urbanismo, diretamente aos interessados, assinando as respectivas correspondências;</w:t>
      </w:r>
    </w:p>
    <w:p w14:paraId="60CCF4C0" w14:textId="77777777" w:rsidR="00F30881" w:rsidRDefault="00F30881">
      <w:pPr>
        <w:spacing w:after="0"/>
        <w:jc w:val="both"/>
        <w:rPr>
          <w:rFonts w:ascii="Times New Roman" w:hAnsi="Times New Roman" w:cs="Times New Roman"/>
          <w:b/>
          <w:color w:val="auto"/>
        </w:rPr>
      </w:pPr>
    </w:p>
    <w:p w14:paraId="31D64A55" w14:textId="77777777" w:rsidR="00F30881" w:rsidRDefault="00000000">
      <w:pPr>
        <w:spacing w:after="0"/>
        <w:jc w:val="both"/>
      </w:pPr>
      <w:r>
        <w:rPr>
          <w:rFonts w:ascii="Times New Roman" w:hAnsi="Times New Roman" w:cs="Times New Roman"/>
          <w:color w:val="auto"/>
        </w:rPr>
        <w:t>III - promover as comunicações da CEN-CAU/BR com as IES, assinando as respectivas correspondências;</w:t>
      </w:r>
    </w:p>
    <w:p w14:paraId="04EE7DE4" w14:textId="77777777" w:rsidR="00F30881" w:rsidRDefault="00F30881">
      <w:pPr>
        <w:spacing w:after="0"/>
        <w:jc w:val="both"/>
        <w:rPr>
          <w:rFonts w:ascii="Times New Roman" w:hAnsi="Times New Roman" w:cs="Times New Roman"/>
          <w:b/>
          <w:color w:val="auto"/>
        </w:rPr>
      </w:pPr>
    </w:p>
    <w:p w14:paraId="4C605397" w14:textId="77777777" w:rsidR="00F30881" w:rsidRDefault="00000000">
      <w:pPr>
        <w:spacing w:after="0"/>
        <w:jc w:val="both"/>
      </w:pPr>
      <w:r>
        <w:rPr>
          <w:rFonts w:ascii="Times New Roman" w:hAnsi="Times New Roman" w:cs="Times New Roman"/>
          <w:color w:val="auto"/>
        </w:rPr>
        <w:t>IV - promover a admissibilidade de denúncias na eleição do conselheiro titular e respectivo suplente de conselheiro representantes das IES de Arquitetura e Urbanismo;</w:t>
      </w:r>
    </w:p>
    <w:p w14:paraId="2673B7CD" w14:textId="77777777" w:rsidR="00F30881" w:rsidRDefault="00F30881">
      <w:pPr>
        <w:spacing w:after="0"/>
        <w:jc w:val="both"/>
        <w:rPr>
          <w:rFonts w:ascii="Times New Roman" w:hAnsi="Times New Roman" w:cs="Times New Roman"/>
          <w:b/>
          <w:color w:val="auto"/>
        </w:rPr>
      </w:pPr>
    </w:p>
    <w:p w14:paraId="405EF52F" w14:textId="77777777" w:rsidR="00F30881" w:rsidRDefault="00000000">
      <w:pPr>
        <w:spacing w:after="0"/>
        <w:jc w:val="both"/>
      </w:pPr>
      <w:r>
        <w:rPr>
          <w:rFonts w:ascii="Times New Roman" w:hAnsi="Times New Roman" w:cs="Times New Roman"/>
          <w:color w:val="auto"/>
        </w:rPr>
        <w:t>V - diplomar os conselheiros eleitos na eleição do conselheiro titular e respectivo suplente de conselheiro representantes das IES de Arquitetura e Urbanismo.</w:t>
      </w:r>
    </w:p>
    <w:p w14:paraId="15F0F161" w14:textId="77777777" w:rsidR="00F30881" w:rsidRDefault="00F30881">
      <w:pPr>
        <w:spacing w:after="0"/>
        <w:jc w:val="both"/>
        <w:rPr>
          <w:rFonts w:ascii="Times New Roman" w:hAnsi="Times New Roman" w:cs="Times New Roman"/>
          <w:b/>
          <w:color w:val="auto"/>
        </w:rPr>
      </w:pPr>
    </w:p>
    <w:p w14:paraId="5768DFE4"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SEÇÃO IV</w:t>
      </w:r>
    </w:p>
    <w:p w14:paraId="6D621CDF"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DAS COMPETÊNCIAS DAS CE-UF</w:t>
      </w:r>
    </w:p>
    <w:p w14:paraId="67FA7831" w14:textId="77777777" w:rsidR="00F30881" w:rsidRDefault="00F30881">
      <w:pPr>
        <w:spacing w:after="0"/>
        <w:jc w:val="center"/>
        <w:rPr>
          <w:rFonts w:ascii="Times New Roman" w:hAnsi="Times New Roman" w:cs="Times New Roman"/>
          <w:b/>
          <w:color w:val="auto"/>
        </w:rPr>
      </w:pPr>
    </w:p>
    <w:p w14:paraId="0EE1E045" w14:textId="77777777" w:rsidR="00F30881" w:rsidRDefault="00000000">
      <w:pPr>
        <w:spacing w:after="0"/>
        <w:jc w:val="both"/>
      </w:pPr>
      <w:bookmarkStart w:id="4" w:name="_Hlk5800461"/>
      <w:r>
        <w:rPr>
          <w:rFonts w:ascii="Times New Roman" w:hAnsi="Times New Roman" w:cs="Times New Roman"/>
          <w:color w:val="auto"/>
        </w:rPr>
        <w:t>Art. 10. Compete às CE-UF: </w:t>
      </w:r>
    </w:p>
    <w:bookmarkEnd w:id="4"/>
    <w:p w14:paraId="0A658332" w14:textId="77777777" w:rsidR="00F30881" w:rsidRDefault="00F30881">
      <w:pPr>
        <w:spacing w:after="0"/>
        <w:jc w:val="both"/>
        <w:rPr>
          <w:rFonts w:ascii="Times New Roman" w:hAnsi="Times New Roman" w:cs="Times New Roman"/>
          <w:b/>
          <w:color w:val="auto"/>
        </w:rPr>
      </w:pPr>
    </w:p>
    <w:p w14:paraId="7366DD9E" w14:textId="77777777" w:rsidR="00F30881" w:rsidRDefault="00000000">
      <w:pPr>
        <w:spacing w:after="0"/>
        <w:jc w:val="both"/>
      </w:pPr>
      <w:r>
        <w:rPr>
          <w:rFonts w:ascii="Times New Roman" w:hAnsi="Times New Roman" w:cs="Times New Roman"/>
          <w:color w:val="auto"/>
        </w:rPr>
        <w:t>I - conhecer o Regulamento Eleitoral e demais legislações pertinentes; </w:t>
      </w:r>
    </w:p>
    <w:p w14:paraId="4C50E90A" w14:textId="77777777" w:rsidR="00F30881" w:rsidRDefault="00F30881">
      <w:pPr>
        <w:spacing w:after="0"/>
        <w:jc w:val="both"/>
        <w:rPr>
          <w:rFonts w:ascii="Times New Roman" w:hAnsi="Times New Roman" w:cs="Times New Roman"/>
          <w:b/>
          <w:color w:val="auto"/>
        </w:rPr>
      </w:pPr>
    </w:p>
    <w:p w14:paraId="5708FB2D" w14:textId="77777777" w:rsidR="00F30881" w:rsidRDefault="00000000">
      <w:pPr>
        <w:spacing w:after="0"/>
        <w:jc w:val="both"/>
      </w:pPr>
      <w:r>
        <w:rPr>
          <w:rFonts w:ascii="Times New Roman" w:hAnsi="Times New Roman" w:cs="Times New Roman"/>
          <w:color w:val="auto"/>
        </w:rPr>
        <w:t>II - conduzir o processo eleitoral para escolha dos conselheiros titulares e respectivos suplentes de conselheiro do CAU/BR e de CAU/UF</w:t>
      </w:r>
      <w:bookmarkStart w:id="5" w:name="_Hlk11148058"/>
      <w:r>
        <w:rPr>
          <w:rFonts w:ascii="Times New Roman" w:hAnsi="Times New Roman" w:cs="Times New Roman"/>
          <w:color w:val="auto"/>
        </w:rPr>
        <w:t>, no âmbito de suas jurisdições; </w:t>
      </w:r>
      <w:bookmarkEnd w:id="5"/>
    </w:p>
    <w:p w14:paraId="0E98BF53" w14:textId="77777777" w:rsidR="00F30881" w:rsidRDefault="00F30881">
      <w:pPr>
        <w:spacing w:after="0"/>
        <w:jc w:val="both"/>
        <w:rPr>
          <w:rFonts w:ascii="Times New Roman" w:hAnsi="Times New Roman" w:cs="Times New Roman"/>
          <w:b/>
          <w:color w:val="auto"/>
        </w:rPr>
      </w:pPr>
    </w:p>
    <w:p w14:paraId="14F07BB1" w14:textId="77777777" w:rsidR="00F30881" w:rsidRDefault="00000000">
      <w:pPr>
        <w:spacing w:after="0"/>
        <w:jc w:val="both"/>
      </w:pPr>
      <w:bookmarkStart w:id="6" w:name="_Hlk5800512"/>
      <w:r>
        <w:rPr>
          <w:rFonts w:ascii="Times New Roman" w:hAnsi="Times New Roman" w:cs="Times New Roman"/>
          <w:color w:val="auto"/>
        </w:rPr>
        <w:t>III - requisitar à presidência do respectivo CAU/UF a designação de empregado de provimento efetivo, respeitadas as disposições deste Regulamento, com vistas a auxiliar a CE-UF na condução do processo eleitoral;</w:t>
      </w:r>
    </w:p>
    <w:bookmarkEnd w:id="6"/>
    <w:p w14:paraId="68C5F30A" w14:textId="77777777" w:rsidR="00F30881" w:rsidRDefault="00F30881">
      <w:pPr>
        <w:spacing w:after="0"/>
        <w:jc w:val="both"/>
        <w:rPr>
          <w:rFonts w:ascii="Times New Roman" w:hAnsi="Times New Roman" w:cs="Times New Roman"/>
          <w:b/>
          <w:color w:val="auto"/>
        </w:rPr>
      </w:pPr>
    </w:p>
    <w:p w14:paraId="0D09BA40" w14:textId="77777777" w:rsidR="00F30881" w:rsidRDefault="00000000">
      <w:pPr>
        <w:spacing w:after="0"/>
        <w:jc w:val="both"/>
      </w:pPr>
      <w:r>
        <w:rPr>
          <w:rFonts w:ascii="Times New Roman" w:hAnsi="Times New Roman" w:cs="Times New Roman"/>
          <w:color w:val="auto"/>
        </w:rPr>
        <w:t>IV - aprovar o plano de divulgação do processo eleitoral para escolha dos conselheiros titulares e respectivos suplentes de conselheiro do CAU/BR e de CAU/UF, no âmbito de suas jurisdições;</w:t>
      </w:r>
    </w:p>
    <w:p w14:paraId="493AE724" w14:textId="77777777" w:rsidR="00F30881" w:rsidRDefault="00F30881">
      <w:pPr>
        <w:spacing w:after="0"/>
        <w:jc w:val="both"/>
        <w:rPr>
          <w:rFonts w:ascii="Times New Roman" w:hAnsi="Times New Roman" w:cs="Times New Roman"/>
          <w:b/>
          <w:color w:val="auto"/>
        </w:rPr>
      </w:pPr>
    </w:p>
    <w:p w14:paraId="73C22B43" w14:textId="77777777" w:rsidR="00F30881" w:rsidRDefault="00000000">
      <w:pPr>
        <w:spacing w:after="0"/>
        <w:jc w:val="both"/>
      </w:pPr>
      <w:r>
        <w:rPr>
          <w:rFonts w:ascii="Times New Roman" w:hAnsi="Times New Roman" w:cs="Times New Roman"/>
          <w:color w:val="auto"/>
        </w:rPr>
        <w:t>V - julgar os pedidos de registro de candidatura, substituições de candidatos, impugnações, defesas, condições de elegibilidade e causas de inelegibilidade relativas à eleição dos conselheiros titulares e respectivos suplentes de conselheiro do CAU/BR e de CAU/UF, no âmbito de suas jurisdições;</w:t>
      </w:r>
    </w:p>
    <w:p w14:paraId="7B02ABB6" w14:textId="77777777" w:rsidR="00F30881" w:rsidRDefault="00F30881">
      <w:pPr>
        <w:spacing w:after="0"/>
        <w:jc w:val="both"/>
        <w:rPr>
          <w:rFonts w:ascii="Times New Roman" w:hAnsi="Times New Roman" w:cs="Times New Roman"/>
          <w:b/>
          <w:color w:val="auto"/>
        </w:rPr>
      </w:pPr>
    </w:p>
    <w:p w14:paraId="3082676B" w14:textId="77777777" w:rsidR="00F30881" w:rsidRDefault="00000000">
      <w:pPr>
        <w:spacing w:after="0"/>
        <w:jc w:val="both"/>
      </w:pPr>
      <w:r>
        <w:rPr>
          <w:rFonts w:ascii="Times New Roman" w:hAnsi="Times New Roman" w:cs="Times New Roman"/>
          <w:strike/>
          <w:color w:val="auto"/>
        </w:rPr>
        <w:t>VI - realizar sorteio para definição da numeração de chapas da eleição dos conselheiros titulares e respectivos suplentes de conselheiro do CAU/BR e de CAU/UF, no âmbito de suas jurisdições;</w:t>
      </w:r>
    </w:p>
    <w:p w14:paraId="15C648EB" w14:textId="77777777" w:rsidR="00F30881" w:rsidRDefault="00F30881">
      <w:pPr>
        <w:spacing w:after="0"/>
        <w:jc w:val="both"/>
        <w:rPr>
          <w:rFonts w:ascii="Times New Roman" w:hAnsi="Times New Roman" w:cs="Times New Roman"/>
          <w:b/>
          <w:strike/>
          <w:color w:val="auto"/>
        </w:rPr>
      </w:pPr>
    </w:p>
    <w:p w14:paraId="72E81910" w14:textId="77777777" w:rsidR="00F30881" w:rsidRDefault="00000000">
      <w:pPr>
        <w:spacing w:after="0"/>
        <w:jc w:val="both"/>
      </w:pPr>
      <w:r>
        <w:rPr>
          <w:rFonts w:ascii="Times New Roman" w:hAnsi="Times New Roman" w:cs="Times New Roman"/>
          <w:color w:val="auto"/>
        </w:rPr>
        <w:t xml:space="preserve">VI </w:t>
      </w:r>
      <w:r>
        <w:rPr>
          <w:rFonts w:ascii="Times New Roman" w:hAnsi="Times New Roman" w:cs="Times New Roman"/>
          <w:b/>
          <w:color w:val="auto"/>
        </w:rPr>
        <w:t>-</w:t>
      </w:r>
      <w:r>
        <w:rPr>
          <w:rFonts w:ascii="Times New Roman" w:hAnsi="Times New Roman" w:cs="Times New Roman"/>
          <w:color w:val="auto"/>
        </w:rPr>
        <w:t xml:space="preserve"> divulgar</w:t>
      </w:r>
      <w:r>
        <w:rPr>
          <w:rFonts w:ascii="Times New Roman" w:hAnsi="Times New Roman" w:cs="Times New Roman"/>
          <w:b/>
          <w:color w:val="auto"/>
        </w:rPr>
        <w:t xml:space="preserve"> </w:t>
      </w:r>
      <w:r>
        <w:rPr>
          <w:rFonts w:ascii="Times New Roman" w:hAnsi="Times New Roman" w:cs="Times New Roman"/>
          <w:color w:val="auto"/>
        </w:rPr>
        <w:t>a numeração atribuída a cada uma das chapas concorrentes no respectivo processo eleitoral; (Redação dada pela Resolução n° 221, de 02 de setembro de 2022)</w:t>
      </w:r>
    </w:p>
    <w:p w14:paraId="4D1675C5" w14:textId="77777777" w:rsidR="00F30881" w:rsidRDefault="00F30881">
      <w:pPr>
        <w:spacing w:after="0"/>
        <w:jc w:val="both"/>
      </w:pPr>
    </w:p>
    <w:p w14:paraId="71B0E340" w14:textId="77777777" w:rsidR="00F30881" w:rsidRDefault="00000000">
      <w:pPr>
        <w:spacing w:after="0"/>
        <w:jc w:val="both"/>
      </w:pPr>
      <w:r>
        <w:rPr>
          <w:rFonts w:ascii="Times New Roman" w:hAnsi="Times New Roman" w:cs="Times New Roman"/>
          <w:color w:val="auto"/>
        </w:rPr>
        <w:t>VII - atuar no âmbito da Unidade da Federação, em primeira instância, como órgão consultivo, coordenador, decisório, disciplinador e fiscalizador do processo eleitoral, de modo a assegurar o cumprimento do Regulamento Eleitoral e a legitimidade e regularidade do processo eleitoral; </w:t>
      </w:r>
    </w:p>
    <w:p w14:paraId="2A0B028A" w14:textId="77777777" w:rsidR="00F30881" w:rsidRDefault="00F30881">
      <w:pPr>
        <w:spacing w:after="0"/>
        <w:jc w:val="both"/>
        <w:rPr>
          <w:rFonts w:ascii="Times New Roman" w:hAnsi="Times New Roman" w:cs="Times New Roman"/>
          <w:b/>
          <w:color w:val="auto"/>
        </w:rPr>
      </w:pPr>
    </w:p>
    <w:p w14:paraId="036D3E61" w14:textId="77777777" w:rsidR="00F30881" w:rsidRDefault="00000000">
      <w:pPr>
        <w:spacing w:after="0"/>
        <w:jc w:val="both"/>
      </w:pPr>
      <w:r>
        <w:rPr>
          <w:rFonts w:ascii="Times New Roman" w:hAnsi="Times New Roman" w:cs="Times New Roman"/>
          <w:color w:val="auto"/>
        </w:rPr>
        <w:t xml:space="preserve">VIII - receber, apreciar e julgar denúncias sobre o processo eleitoral, no âmbito de suas jurisdições, e dar-lhes os devidos encaminhamentos; </w:t>
      </w:r>
    </w:p>
    <w:p w14:paraId="10FEC557" w14:textId="77777777" w:rsidR="00F30881" w:rsidRDefault="00F30881">
      <w:pPr>
        <w:spacing w:after="0"/>
        <w:jc w:val="both"/>
        <w:rPr>
          <w:rFonts w:ascii="Times New Roman" w:hAnsi="Times New Roman" w:cs="Times New Roman"/>
          <w:b/>
          <w:color w:val="auto"/>
        </w:rPr>
      </w:pPr>
    </w:p>
    <w:p w14:paraId="18E553A1" w14:textId="77777777" w:rsidR="00F30881" w:rsidRDefault="00000000">
      <w:pPr>
        <w:spacing w:after="0"/>
        <w:jc w:val="both"/>
      </w:pPr>
      <w:r>
        <w:rPr>
          <w:rFonts w:ascii="Times New Roman" w:hAnsi="Times New Roman" w:cs="Times New Roman"/>
          <w:color w:val="auto"/>
        </w:rPr>
        <w:t>IX - divulgar todos os atos referentes a registros de candidatura, substituições de candidatos, denúncias, e impugnações, no âmbito de suas jurisdições; </w:t>
      </w:r>
    </w:p>
    <w:p w14:paraId="30C603BB" w14:textId="77777777" w:rsidR="00F30881" w:rsidRDefault="00F30881">
      <w:pPr>
        <w:spacing w:after="0"/>
        <w:jc w:val="both"/>
        <w:rPr>
          <w:rFonts w:ascii="Times New Roman" w:hAnsi="Times New Roman" w:cs="Times New Roman"/>
          <w:b/>
          <w:color w:val="auto"/>
        </w:rPr>
      </w:pPr>
    </w:p>
    <w:p w14:paraId="3789F846" w14:textId="77777777" w:rsidR="00F30881" w:rsidRDefault="00000000">
      <w:pPr>
        <w:spacing w:after="0"/>
        <w:jc w:val="both"/>
      </w:pPr>
      <w:r>
        <w:rPr>
          <w:rFonts w:ascii="Times New Roman" w:hAnsi="Times New Roman" w:cs="Times New Roman"/>
          <w:color w:val="auto"/>
        </w:rPr>
        <w:t>X - autorizar publicidade institucional paga, no âmbito do respectivo CAU/UF;</w:t>
      </w:r>
    </w:p>
    <w:p w14:paraId="43065904" w14:textId="77777777" w:rsidR="00F30881" w:rsidRDefault="00F30881">
      <w:pPr>
        <w:spacing w:after="0"/>
        <w:jc w:val="both"/>
        <w:rPr>
          <w:rFonts w:ascii="Times New Roman" w:hAnsi="Times New Roman" w:cs="Times New Roman"/>
          <w:b/>
          <w:color w:val="auto"/>
        </w:rPr>
      </w:pPr>
    </w:p>
    <w:p w14:paraId="6591C225" w14:textId="77777777" w:rsidR="00F30881" w:rsidRDefault="00000000">
      <w:pPr>
        <w:spacing w:after="0"/>
        <w:jc w:val="both"/>
      </w:pPr>
      <w:r>
        <w:rPr>
          <w:rFonts w:ascii="Times New Roman" w:hAnsi="Times New Roman" w:cs="Times New Roman"/>
          <w:color w:val="auto"/>
        </w:rPr>
        <w:t>XI - manter a CEN-CAU/BR informada do andamento do processo eleitoral;</w:t>
      </w:r>
    </w:p>
    <w:p w14:paraId="23D20186" w14:textId="77777777" w:rsidR="00F30881" w:rsidRDefault="00F30881">
      <w:pPr>
        <w:spacing w:after="0"/>
        <w:jc w:val="both"/>
        <w:rPr>
          <w:rFonts w:ascii="Times New Roman" w:hAnsi="Times New Roman" w:cs="Times New Roman"/>
          <w:b/>
          <w:color w:val="auto"/>
        </w:rPr>
      </w:pPr>
    </w:p>
    <w:p w14:paraId="4A9143BA" w14:textId="77777777" w:rsidR="00F30881" w:rsidRDefault="00000000">
      <w:pPr>
        <w:spacing w:after="0"/>
        <w:jc w:val="both"/>
      </w:pPr>
      <w:r>
        <w:rPr>
          <w:rFonts w:ascii="Times New Roman" w:hAnsi="Times New Roman" w:cs="Times New Roman"/>
          <w:color w:val="auto"/>
        </w:rPr>
        <w:t>XII - aprovar e enviar o relatório conclusivo da eleição à CEN-CAU/BR;</w:t>
      </w:r>
    </w:p>
    <w:p w14:paraId="41E00C70" w14:textId="77777777" w:rsidR="00F30881" w:rsidRDefault="00F30881">
      <w:pPr>
        <w:spacing w:after="0"/>
        <w:jc w:val="both"/>
        <w:rPr>
          <w:rFonts w:ascii="Times New Roman" w:hAnsi="Times New Roman" w:cs="Times New Roman"/>
          <w:b/>
          <w:color w:val="auto"/>
        </w:rPr>
      </w:pPr>
    </w:p>
    <w:p w14:paraId="4B4A04AC" w14:textId="77777777" w:rsidR="00F30881" w:rsidRDefault="00000000">
      <w:pPr>
        <w:spacing w:after="0"/>
        <w:jc w:val="both"/>
      </w:pPr>
      <w:r>
        <w:rPr>
          <w:rFonts w:ascii="Times New Roman" w:hAnsi="Times New Roman" w:cs="Times New Roman"/>
          <w:color w:val="auto"/>
        </w:rPr>
        <w:t xml:space="preserve">XIII </w:t>
      </w:r>
      <w:r>
        <w:rPr>
          <w:rFonts w:ascii="Times New Roman" w:hAnsi="Times New Roman" w:cs="Times New Roman"/>
          <w:b/>
          <w:color w:val="auto"/>
        </w:rPr>
        <w:t>-</w:t>
      </w:r>
      <w:r>
        <w:rPr>
          <w:rFonts w:ascii="Times New Roman" w:hAnsi="Times New Roman" w:cs="Times New Roman"/>
          <w:color w:val="auto"/>
        </w:rPr>
        <w:t xml:space="preserve"> executar sanções aplicadas no processo eleitoral. (Incluído pela Resolução n° 221, de 02 de setembro de 2022)</w:t>
      </w:r>
    </w:p>
    <w:p w14:paraId="71A2081B" w14:textId="77777777" w:rsidR="00F30881" w:rsidRDefault="00F30881">
      <w:pPr>
        <w:spacing w:after="0"/>
        <w:jc w:val="both"/>
        <w:rPr>
          <w:rFonts w:ascii="Times New Roman" w:hAnsi="Times New Roman" w:cs="Times New Roman"/>
          <w:b/>
          <w:color w:val="auto"/>
        </w:rPr>
      </w:pPr>
    </w:p>
    <w:p w14:paraId="701DFAE7" w14:textId="77777777" w:rsidR="00F30881" w:rsidRDefault="00000000">
      <w:pPr>
        <w:spacing w:after="0"/>
        <w:jc w:val="both"/>
      </w:pPr>
      <w:r>
        <w:rPr>
          <w:rFonts w:ascii="Times New Roman" w:hAnsi="Times New Roman" w:cs="Times New Roman"/>
          <w:color w:val="auto"/>
        </w:rPr>
        <w:t>Parágrafo único. As CE-UF deverão:</w:t>
      </w:r>
    </w:p>
    <w:p w14:paraId="492F5CF0" w14:textId="77777777" w:rsidR="00F30881" w:rsidRDefault="00F30881">
      <w:pPr>
        <w:spacing w:after="0"/>
        <w:jc w:val="both"/>
        <w:rPr>
          <w:rFonts w:ascii="Times New Roman" w:hAnsi="Times New Roman" w:cs="Times New Roman"/>
          <w:b/>
          <w:color w:val="auto"/>
        </w:rPr>
      </w:pPr>
    </w:p>
    <w:p w14:paraId="390D481E" w14:textId="77777777" w:rsidR="00F30881" w:rsidRDefault="00000000">
      <w:pPr>
        <w:spacing w:after="0"/>
        <w:jc w:val="both"/>
      </w:pPr>
      <w:r>
        <w:rPr>
          <w:rFonts w:ascii="Times New Roman" w:hAnsi="Times New Roman" w:cs="Times New Roman"/>
          <w:color w:val="auto"/>
        </w:rPr>
        <w:t xml:space="preserve">I - manter, nos sítios eletrônicos dos respectivos CAU/UF, campo específico para a eleição com publicação de extratos relativos a denúncias e impugnações e de todas as normas e instruções que regulam o processo eleitoral; </w:t>
      </w:r>
    </w:p>
    <w:p w14:paraId="4D947413" w14:textId="77777777" w:rsidR="00F30881" w:rsidRDefault="00F30881">
      <w:pPr>
        <w:spacing w:after="0"/>
        <w:jc w:val="both"/>
        <w:rPr>
          <w:rFonts w:ascii="Times New Roman" w:hAnsi="Times New Roman" w:cs="Times New Roman"/>
          <w:b/>
          <w:color w:val="auto"/>
        </w:rPr>
      </w:pPr>
    </w:p>
    <w:p w14:paraId="5335DA30" w14:textId="77777777" w:rsidR="00F30881" w:rsidRDefault="00000000">
      <w:pPr>
        <w:spacing w:after="0"/>
        <w:jc w:val="both"/>
      </w:pPr>
      <w:r>
        <w:rPr>
          <w:rFonts w:ascii="Times New Roman" w:hAnsi="Times New Roman" w:cs="Times New Roman"/>
          <w:color w:val="auto"/>
        </w:rPr>
        <w:t xml:space="preserve">II - determinar a ampla divulgação do processo eleitoral na respectiva Unidade da Federação, conforme plano de divulgação do processo eleitoral aprovado na forma do </w:t>
      </w:r>
      <w:r>
        <w:rPr>
          <w:rFonts w:ascii="Times New Roman" w:hAnsi="Times New Roman" w:cs="Times New Roman"/>
          <w:i/>
          <w:iCs/>
          <w:color w:val="auto"/>
        </w:rPr>
        <w:t>caput</w:t>
      </w:r>
      <w:r>
        <w:rPr>
          <w:rFonts w:ascii="Times New Roman" w:hAnsi="Times New Roman" w:cs="Times New Roman"/>
          <w:color w:val="auto"/>
        </w:rPr>
        <w:t>;</w:t>
      </w:r>
    </w:p>
    <w:p w14:paraId="540042BF" w14:textId="77777777" w:rsidR="00F30881" w:rsidRDefault="00F30881">
      <w:pPr>
        <w:spacing w:after="0"/>
        <w:jc w:val="both"/>
        <w:rPr>
          <w:rFonts w:ascii="Times New Roman" w:hAnsi="Times New Roman" w:cs="Times New Roman"/>
          <w:b/>
          <w:color w:val="auto"/>
        </w:rPr>
      </w:pPr>
    </w:p>
    <w:p w14:paraId="290D7507" w14:textId="77777777" w:rsidR="00F30881" w:rsidRDefault="00000000">
      <w:pPr>
        <w:spacing w:after="0"/>
        <w:jc w:val="both"/>
      </w:pPr>
      <w:r>
        <w:rPr>
          <w:rFonts w:ascii="Times New Roman" w:hAnsi="Times New Roman" w:cs="Times New Roman"/>
          <w:color w:val="auto"/>
        </w:rPr>
        <w:t>III - dar publicidade, nas respectivas jurisdições, ao edital de convocação das eleições, assim como aos demais elementos de divulgação necessários, com destaque nos sítios eletrônicos e nos locais públicos de avisos dos CAU/UF.</w:t>
      </w:r>
    </w:p>
    <w:p w14:paraId="044F46A4" w14:textId="77777777" w:rsidR="00F30881" w:rsidRDefault="00F30881">
      <w:pPr>
        <w:spacing w:after="0"/>
        <w:jc w:val="both"/>
        <w:rPr>
          <w:rFonts w:ascii="Times New Roman" w:hAnsi="Times New Roman" w:cs="Times New Roman"/>
          <w:b/>
          <w:color w:val="auto"/>
        </w:rPr>
      </w:pPr>
    </w:p>
    <w:p w14:paraId="7055C4C9" w14:textId="77777777" w:rsidR="00F30881" w:rsidRDefault="00000000">
      <w:pPr>
        <w:spacing w:after="0"/>
        <w:jc w:val="both"/>
      </w:pPr>
      <w:r>
        <w:rPr>
          <w:rFonts w:ascii="Times New Roman" w:hAnsi="Times New Roman" w:cs="Times New Roman"/>
          <w:color w:val="auto"/>
        </w:rPr>
        <w:t>Art. 11. Compete aos coordenadores das CE-UF: </w:t>
      </w:r>
    </w:p>
    <w:p w14:paraId="256B509A" w14:textId="77777777" w:rsidR="00F30881" w:rsidRDefault="00F30881">
      <w:pPr>
        <w:spacing w:after="0"/>
        <w:jc w:val="both"/>
        <w:rPr>
          <w:rFonts w:ascii="Times New Roman" w:hAnsi="Times New Roman" w:cs="Times New Roman"/>
          <w:b/>
          <w:color w:val="auto"/>
        </w:rPr>
      </w:pPr>
    </w:p>
    <w:p w14:paraId="20FFE7E8" w14:textId="77777777" w:rsidR="00F30881" w:rsidRDefault="00000000">
      <w:pPr>
        <w:spacing w:after="0"/>
        <w:jc w:val="both"/>
      </w:pPr>
      <w:r>
        <w:rPr>
          <w:rFonts w:ascii="Times New Roman" w:hAnsi="Times New Roman" w:cs="Times New Roman"/>
          <w:color w:val="auto"/>
        </w:rPr>
        <w:t>I - cumprir e fazer cumprir o Regulamento Eleitoral e demais normativos pertinentes, com vistas ao regular andamento do processo eleitoral; </w:t>
      </w:r>
    </w:p>
    <w:p w14:paraId="14707F75" w14:textId="77777777" w:rsidR="00F30881" w:rsidRDefault="00F30881">
      <w:pPr>
        <w:spacing w:after="0"/>
        <w:jc w:val="both"/>
        <w:rPr>
          <w:rFonts w:ascii="Times New Roman" w:hAnsi="Times New Roman" w:cs="Times New Roman"/>
          <w:b/>
          <w:color w:val="auto"/>
        </w:rPr>
      </w:pPr>
    </w:p>
    <w:p w14:paraId="3AD66C9E" w14:textId="77777777" w:rsidR="00F30881" w:rsidRDefault="00000000">
      <w:pPr>
        <w:spacing w:after="0"/>
        <w:jc w:val="both"/>
      </w:pPr>
      <w:r>
        <w:rPr>
          <w:rFonts w:ascii="Times New Roman" w:hAnsi="Times New Roman" w:cs="Times New Roman"/>
          <w:color w:val="auto"/>
        </w:rPr>
        <w:t xml:space="preserve">II - cumprir e fazer cumprir o Calendário eleitoral; </w:t>
      </w:r>
    </w:p>
    <w:p w14:paraId="4F11BD51" w14:textId="77777777" w:rsidR="00F30881" w:rsidRDefault="00F30881">
      <w:pPr>
        <w:spacing w:after="0"/>
        <w:jc w:val="both"/>
        <w:rPr>
          <w:rFonts w:ascii="Times New Roman" w:hAnsi="Times New Roman" w:cs="Times New Roman"/>
          <w:b/>
          <w:color w:val="auto"/>
        </w:rPr>
      </w:pPr>
    </w:p>
    <w:p w14:paraId="7698B70C" w14:textId="77777777" w:rsidR="00F30881" w:rsidRDefault="00000000">
      <w:pPr>
        <w:spacing w:after="0"/>
        <w:jc w:val="both"/>
      </w:pPr>
      <w:r>
        <w:rPr>
          <w:rFonts w:ascii="Times New Roman" w:hAnsi="Times New Roman" w:cs="Times New Roman"/>
          <w:color w:val="auto"/>
        </w:rPr>
        <w:t>III - determinar a abertura do processo administrativo eleitoral da eleição dos conselheiro titulares e respectivos suplentes de conselheiro do CAU/BR e de CAU/UF, no âmbito de suas jurisdições;</w:t>
      </w:r>
    </w:p>
    <w:p w14:paraId="5BB33368" w14:textId="77777777" w:rsidR="00F30881" w:rsidRDefault="00F30881">
      <w:pPr>
        <w:spacing w:after="0"/>
        <w:jc w:val="both"/>
        <w:rPr>
          <w:rFonts w:ascii="Times New Roman" w:hAnsi="Times New Roman" w:cs="Times New Roman"/>
          <w:b/>
          <w:color w:val="auto"/>
        </w:rPr>
      </w:pPr>
    </w:p>
    <w:p w14:paraId="04C7F3ED" w14:textId="77777777" w:rsidR="00F30881" w:rsidRDefault="00000000">
      <w:pPr>
        <w:spacing w:after="0"/>
        <w:jc w:val="both"/>
      </w:pPr>
      <w:r>
        <w:rPr>
          <w:rFonts w:ascii="Times New Roman" w:hAnsi="Times New Roman" w:cs="Times New Roman"/>
          <w:color w:val="auto"/>
        </w:rPr>
        <w:t>IV - autorizar, convocar e conduzir os trabalhos das reuniões da comissão, respeitadas as disponibilidades orçamentárias;</w:t>
      </w:r>
    </w:p>
    <w:p w14:paraId="05E58818" w14:textId="77777777" w:rsidR="00F30881" w:rsidRDefault="00F30881">
      <w:pPr>
        <w:spacing w:after="0"/>
        <w:jc w:val="both"/>
        <w:rPr>
          <w:rFonts w:ascii="Times New Roman" w:hAnsi="Times New Roman" w:cs="Times New Roman"/>
          <w:b/>
          <w:color w:val="auto"/>
        </w:rPr>
      </w:pPr>
    </w:p>
    <w:p w14:paraId="51A2AEA6" w14:textId="77777777" w:rsidR="00F30881" w:rsidRDefault="00000000">
      <w:pPr>
        <w:spacing w:after="0"/>
        <w:jc w:val="both"/>
      </w:pPr>
      <w:r>
        <w:rPr>
          <w:rFonts w:ascii="Times New Roman" w:hAnsi="Times New Roman" w:cs="Times New Roman"/>
          <w:color w:val="auto"/>
        </w:rPr>
        <w:t>V - enviar material informativo, ofícios, deliberações e decisões da CE-UF diretamente aos interessados, assinando as respectivas correspondências;</w:t>
      </w:r>
    </w:p>
    <w:p w14:paraId="6912FD67" w14:textId="77777777" w:rsidR="00F30881" w:rsidRDefault="00F30881">
      <w:pPr>
        <w:spacing w:after="0"/>
        <w:jc w:val="both"/>
        <w:rPr>
          <w:rFonts w:ascii="Times New Roman" w:hAnsi="Times New Roman" w:cs="Times New Roman"/>
          <w:b/>
          <w:color w:val="auto"/>
        </w:rPr>
      </w:pPr>
    </w:p>
    <w:p w14:paraId="1890563A" w14:textId="77777777" w:rsidR="00F30881" w:rsidRDefault="00000000">
      <w:pPr>
        <w:spacing w:after="0"/>
        <w:jc w:val="both"/>
      </w:pPr>
      <w:r>
        <w:rPr>
          <w:rFonts w:ascii="Times New Roman" w:hAnsi="Times New Roman" w:cs="Times New Roman"/>
          <w:color w:val="auto"/>
        </w:rPr>
        <w:t>VI - promover a comunicação da CE-UF com a CEN-CAU/BR, assinando as respectivas correspondências;</w:t>
      </w:r>
    </w:p>
    <w:p w14:paraId="7448A192" w14:textId="77777777" w:rsidR="00F30881" w:rsidRDefault="00F30881">
      <w:pPr>
        <w:spacing w:after="0"/>
        <w:jc w:val="both"/>
        <w:rPr>
          <w:rFonts w:ascii="Times New Roman" w:hAnsi="Times New Roman" w:cs="Times New Roman"/>
          <w:b/>
          <w:color w:val="auto"/>
        </w:rPr>
      </w:pPr>
    </w:p>
    <w:p w14:paraId="216B4837" w14:textId="77777777" w:rsidR="00F30881" w:rsidRDefault="00000000">
      <w:pPr>
        <w:spacing w:after="0"/>
        <w:jc w:val="both"/>
      </w:pPr>
      <w:r>
        <w:rPr>
          <w:rFonts w:ascii="Times New Roman" w:hAnsi="Times New Roman" w:cs="Times New Roman"/>
          <w:color w:val="auto"/>
        </w:rPr>
        <w:t>VII - promover a admissibilidade de denúncias no processo eleitoral, no âmbito de suas jurisdições;</w:t>
      </w:r>
    </w:p>
    <w:p w14:paraId="2BBE284B" w14:textId="77777777" w:rsidR="00F30881" w:rsidRDefault="00F30881">
      <w:pPr>
        <w:spacing w:after="0"/>
        <w:jc w:val="both"/>
        <w:rPr>
          <w:rFonts w:ascii="Times New Roman" w:hAnsi="Times New Roman" w:cs="Times New Roman"/>
          <w:b/>
          <w:color w:val="auto"/>
        </w:rPr>
      </w:pPr>
    </w:p>
    <w:p w14:paraId="391C9592" w14:textId="77777777" w:rsidR="00F30881" w:rsidRDefault="00000000">
      <w:pPr>
        <w:spacing w:after="0"/>
        <w:jc w:val="both"/>
      </w:pPr>
      <w:r>
        <w:rPr>
          <w:rFonts w:ascii="Times New Roman" w:hAnsi="Times New Roman" w:cs="Times New Roman"/>
          <w:color w:val="auto"/>
        </w:rPr>
        <w:t>VIII - diplomar os conselheiros eleitos na eleição dos conselheiros titulares e respectivos suplentes de conselheiro do CAU/BR e de CAU/UF, no âmbito de suas jurisdições;</w:t>
      </w:r>
    </w:p>
    <w:p w14:paraId="18A2D117" w14:textId="77777777" w:rsidR="00F30881" w:rsidRDefault="00F30881">
      <w:pPr>
        <w:spacing w:after="0"/>
        <w:jc w:val="both"/>
        <w:rPr>
          <w:rFonts w:ascii="Times New Roman" w:hAnsi="Times New Roman" w:cs="Times New Roman"/>
          <w:b/>
          <w:color w:val="auto"/>
        </w:rPr>
      </w:pPr>
    </w:p>
    <w:p w14:paraId="393C2B09" w14:textId="77777777" w:rsidR="00F30881" w:rsidRDefault="00000000">
      <w:pPr>
        <w:spacing w:after="0"/>
        <w:jc w:val="both"/>
      </w:pPr>
      <w:r>
        <w:rPr>
          <w:rFonts w:ascii="Times New Roman" w:hAnsi="Times New Roman" w:cs="Times New Roman"/>
          <w:color w:val="auto"/>
        </w:rPr>
        <w:t>IX - informar à CEN-CAU/BR as desistências de eleitos em assumir cargo de conselheiro titular ou de suplente de conselheiro, e demais ocorrências relacionadas, para as devidas providências de publicação da relação de eleitos no DOU;</w:t>
      </w:r>
    </w:p>
    <w:p w14:paraId="544BBD47" w14:textId="77777777" w:rsidR="00F30881" w:rsidRDefault="00F30881">
      <w:pPr>
        <w:spacing w:after="0"/>
        <w:jc w:val="both"/>
        <w:rPr>
          <w:rFonts w:ascii="Times New Roman" w:hAnsi="Times New Roman" w:cs="Times New Roman"/>
          <w:b/>
          <w:color w:val="auto"/>
        </w:rPr>
      </w:pPr>
    </w:p>
    <w:p w14:paraId="78A931CB" w14:textId="77777777" w:rsidR="00F30881" w:rsidRDefault="00000000">
      <w:pPr>
        <w:spacing w:after="0"/>
        <w:jc w:val="both"/>
      </w:pPr>
      <w:r>
        <w:rPr>
          <w:rFonts w:ascii="Times New Roman" w:hAnsi="Times New Roman" w:cs="Times New Roman"/>
          <w:color w:val="auto"/>
        </w:rPr>
        <w:t>X - cumprir e fazer cumprir as competências de coordenador de comissão previstas no Regimento Geral do CAU, no que couber.</w:t>
      </w:r>
    </w:p>
    <w:p w14:paraId="0DE83342" w14:textId="77777777" w:rsidR="00F30881" w:rsidRDefault="00F30881">
      <w:pPr>
        <w:spacing w:after="0"/>
        <w:rPr>
          <w:rFonts w:ascii="Times New Roman" w:hAnsi="Times New Roman" w:cs="Times New Roman"/>
          <w:b/>
          <w:color w:val="auto"/>
        </w:rPr>
      </w:pPr>
    </w:p>
    <w:p w14:paraId="20031DDB"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SEÇÃO V</w:t>
      </w:r>
    </w:p>
    <w:p w14:paraId="329D1AD9"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DOS IMPEDIMENTOS E DA SUSPEIÇÃO</w:t>
      </w:r>
    </w:p>
    <w:p w14:paraId="501BCAD3" w14:textId="77777777" w:rsidR="00F30881" w:rsidRDefault="00F30881">
      <w:pPr>
        <w:spacing w:after="0"/>
        <w:jc w:val="center"/>
        <w:rPr>
          <w:rFonts w:ascii="Times New Roman" w:hAnsi="Times New Roman" w:cs="Times New Roman"/>
          <w:b/>
          <w:color w:val="auto"/>
        </w:rPr>
      </w:pPr>
    </w:p>
    <w:p w14:paraId="5540F23E" w14:textId="77777777" w:rsidR="00F30881" w:rsidRDefault="00000000">
      <w:pPr>
        <w:spacing w:after="0"/>
        <w:jc w:val="both"/>
      </w:pPr>
      <w:r>
        <w:rPr>
          <w:rFonts w:ascii="Times New Roman" w:hAnsi="Times New Roman" w:cs="Times New Roman"/>
          <w:strike/>
          <w:color w:val="auto"/>
        </w:rPr>
        <w:t>Art. 12. Estão impedidos de integrar as comissões eleitorais os candidatos, seus cônjuges ou companheiros, seus parentes e afins até o segundo grau, seus empregados ou procuradores, bem como os funcionários e colaboradores do CAU/BR e dos CAU/UF.</w:t>
      </w:r>
    </w:p>
    <w:p w14:paraId="379A1C73" w14:textId="77777777" w:rsidR="00F30881" w:rsidRDefault="00F30881">
      <w:pPr>
        <w:spacing w:after="0"/>
        <w:jc w:val="both"/>
        <w:rPr>
          <w:rFonts w:ascii="Times New Roman" w:hAnsi="Times New Roman" w:cs="Times New Roman"/>
          <w:b/>
          <w:strike/>
          <w:color w:val="auto"/>
        </w:rPr>
      </w:pPr>
    </w:p>
    <w:p w14:paraId="2E423F25" w14:textId="77777777" w:rsidR="00F30881" w:rsidRDefault="00000000">
      <w:pPr>
        <w:spacing w:after="0"/>
        <w:jc w:val="both"/>
      </w:pPr>
      <w:r>
        <w:rPr>
          <w:rFonts w:ascii="Times New Roman" w:hAnsi="Times New Roman" w:cs="Times New Roman"/>
          <w:color w:val="auto"/>
        </w:rPr>
        <w:t>Art. 12. Estão impedidos de integrar as comissões eleitorais os candidatos, seus cônjuges ou companheiros, seus parentes e afins até o segundo grau, seus empregados, sócios ou procuradores, bem como os funcionários e colaboradores do CAU/BR e dos CAU/UF. (Redação dada pela Resolução n° 221, de 02 de setembro de 2022)</w:t>
      </w:r>
    </w:p>
    <w:p w14:paraId="3E7D4057" w14:textId="77777777" w:rsidR="00F30881" w:rsidRDefault="00F30881">
      <w:pPr>
        <w:spacing w:after="0"/>
        <w:jc w:val="both"/>
        <w:rPr>
          <w:rFonts w:ascii="Times New Roman" w:hAnsi="Times New Roman" w:cs="Times New Roman"/>
          <w:b/>
          <w:color w:val="auto"/>
        </w:rPr>
      </w:pPr>
    </w:p>
    <w:p w14:paraId="661A1189" w14:textId="77777777" w:rsidR="00F30881" w:rsidRDefault="00000000">
      <w:pPr>
        <w:spacing w:after="0"/>
        <w:jc w:val="both"/>
      </w:pPr>
      <w:r>
        <w:rPr>
          <w:rFonts w:ascii="Times New Roman" w:hAnsi="Times New Roman" w:cs="Times New Roman"/>
          <w:color w:val="auto"/>
        </w:rPr>
        <w:t>Art. 13. É impedido de atuar em processo de apuração de denúncia e impugnação o membro de comissão eleitoral que:</w:t>
      </w:r>
    </w:p>
    <w:p w14:paraId="111F9CFF" w14:textId="77777777" w:rsidR="00F30881" w:rsidRDefault="00F30881">
      <w:pPr>
        <w:spacing w:after="0"/>
        <w:jc w:val="both"/>
        <w:rPr>
          <w:rFonts w:ascii="Times New Roman" w:hAnsi="Times New Roman" w:cs="Times New Roman"/>
          <w:b/>
          <w:color w:val="auto"/>
        </w:rPr>
      </w:pPr>
    </w:p>
    <w:p w14:paraId="04D6AF84" w14:textId="77777777" w:rsidR="00F30881" w:rsidRDefault="00000000">
      <w:pPr>
        <w:spacing w:after="0"/>
        <w:jc w:val="both"/>
      </w:pPr>
      <w:r>
        <w:rPr>
          <w:rFonts w:ascii="Times New Roman" w:hAnsi="Times New Roman" w:cs="Times New Roman"/>
          <w:color w:val="auto"/>
        </w:rPr>
        <w:t>I - tenha interesse direto ou indireto na matéria;</w:t>
      </w:r>
    </w:p>
    <w:p w14:paraId="3B181C5E" w14:textId="77777777" w:rsidR="00F30881" w:rsidRDefault="00F30881">
      <w:pPr>
        <w:spacing w:after="0"/>
        <w:jc w:val="both"/>
        <w:rPr>
          <w:rFonts w:ascii="Times New Roman" w:hAnsi="Times New Roman" w:cs="Times New Roman"/>
          <w:b/>
          <w:color w:val="auto"/>
        </w:rPr>
      </w:pPr>
    </w:p>
    <w:p w14:paraId="27050B94" w14:textId="77777777" w:rsidR="00F30881" w:rsidRDefault="00000000">
      <w:pPr>
        <w:spacing w:after="0"/>
        <w:jc w:val="both"/>
      </w:pPr>
      <w:r>
        <w:rPr>
          <w:rFonts w:ascii="Times New Roman" w:hAnsi="Times New Roman" w:cs="Times New Roman"/>
          <w:color w:val="auto"/>
        </w:rPr>
        <w:t>II - tenha participado ou venha a participar no processo como perito, testemunha ou representante, ou se tais situações ocorrem quanto ao cônjuge ou companheiro, ou aos parentes e afins até o segundo grau;</w:t>
      </w:r>
    </w:p>
    <w:p w14:paraId="079A06E8" w14:textId="77777777" w:rsidR="00F30881" w:rsidRDefault="00F30881">
      <w:pPr>
        <w:spacing w:after="0"/>
        <w:jc w:val="both"/>
        <w:rPr>
          <w:rFonts w:ascii="Times New Roman" w:hAnsi="Times New Roman" w:cs="Times New Roman"/>
          <w:b/>
          <w:color w:val="auto"/>
        </w:rPr>
      </w:pPr>
    </w:p>
    <w:p w14:paraId="3B07B977" w14:textId="77777777" w:rsidR="00F30881" w:rsidRDefault="00000000">
      <w:pPr>
        <w:spacing w:after="0"/>
        <w:jc w:val="both"/>
      </w:pPr>
      <w:r>
        <w:rPr>
          <w:rFonts w:ascii="Times New Roman" w:hAnsi="Times New Roman" w:cs="Times New Roman"/>
          <w:color w:val="auto"/>
        </w:rPr>
        <w:t>III - esteja litigando judicial ou administrativamente com o interessado ou respectivo cônjuge ou companheiro;</w:t>
      </w:r>
    </w:p>
    <w:p w14:paraId="3262D323" w14:textId="77777777" w:rsidR="00F30881" w:rsidRDefault="00F30881">
      <w:pPr>
        <w:spacing w:after="0"/>
        <w:jc w:val="both"/>
        <w:rPr>
          <w:rFonts w:ascii="Times New Roman" w:hAnsi="Times New Roman" w:cs="Times New Roman"/>
          <w:b/>
          <w:color w:val="auto"/>
        </w:rPr>
      </w:pPr>
    </w:p>
    <w:p w14:paraId="144AB571" w14:textId="77777777" w:rsidR="00F30881" w:rsidRDefault="00000000">
      <w:pPr>
        <w:spacing w:after="0"/>
        <w:jc w:val="both"/>
      </w:pPr>
      <w:r>
        <w:rPr>
          <w:rFonts w:ascii="Times New Roman" w:hAnsi="Times New Roman" w:cs="Times New Roman"/>
          <w:color w:val="auto"/>
        </w:rPr>
        <w:t>IV - seja parte no processo ele próprio, seu cônjuge ou companheiro, ou parente e afins até o segundo grau, bem como seus sócios.</w:t>
      </w:r>
    </w:p>
    <w:p w14:paraId="111F6DB8" w14:textId="77777777" w:rsidR="00F30881" w:rsidRDefault="00F30881">
      <w:pPr>
        <w:spacing w:after="0"/>
        <w:jc w:val="both"/>
        <w:rPr>
          <w:rFonts w:ascii="Times New Roman" w:hAnsi="Times New Roman" w:cs="Times New Roman"/>
          <w:b/>
          <w:color w:val="auto"/>
        </w:rPr>
      </w:pPr>
    </w:p>
    <w:p w14:paraId="7DC0F21F" w14:textId="77777777" w:rsidR="00F30881" w:rsidRDefault="00000000">
      <w:pPr>
        <w:spacing w:after="0"/>
        <w:jc w:val="both"/>
      </w:pPr>
      <w:r>
        <w:rPr>
          <w:rFonts w:ascii="Times New Roman" w:hAnsi="Times New Roman" w:cs="Times New Roman"/>
          <w:strike/>
          <w:color w:val="auto"/>
        </w:rPr>
        <w:t>§ 1º O membro da comissão eleitoral que incorrer em impedimento deve comunicar o fato ao coordenador da respectiva comissão eleitoral, abstendo-se de atuar.</w:t>
      </w:r>
    </w:p>
    <w:p w14:paraId="6E159DFF" w14:textId="77777777" w:rsidR="00F30881" w:rsidRDefault="00F30881">
      <w:pPr>
        <w:spacing w:after="0"/>
        <w:jc w:val="both"/>
        <w:rPr>
          <w:rFonts w:ascii="Times New Roman" w:hAnsi="Times New Roman" w:cs="Times New Roman"/>
          <w:b/>
          <w:strike/>
          <w:color w:val="auto"/>
        </w:rPr>
      </w:pPr>
    </w:p>
    <w:p w14:paraId="4E5B40E3" w14:textId="77777777" w:rsidR="00F30881" w:rsidRDefault="00000000">
      <w:pPr>
        <w:spacing w:after="0"/>
        <w:jc w:val="both"/>
      </w:pPr>
      <w:r>
        <w:rPr>
          <w:rFonts w:ascii="Times New Roman" w:eastAsia="Times New Roman" w:hAnsi="Times New Roman" w:cs="Times New Roman"/>
          <w:lang w:eastAsia="pt-BR"/>
        </w:rPr>
        <w:t>§ 1º O membro de comissão deve declarar o impedimento na primeira oportunidade, indicando expressamente o motivo previsto no </w:t>
      </w:r>
      <w:r>
        <w:rPr>
          <w:rFonts w:ascii="Times New Roman" w:eastAsia="Times New Roman" w:hAnsi="Times New Roman" w:cs="Times New Roman"/>
          <w:i/>
          <w:iCs/>
          <w:lang w:eastAsia="pt-BR"/>
        </w:rPr>
        <w:t>caput</w:t>
      </w:r>
      <w:r>
        <w:rPr>
          <w:rFonts w:ascii="Times New Roman" w:eastAsia="Times New Roman" w:hAnsi="Times New Roman" w:cs="Times New Roman"/>
          <w:lang w:eastAsia="pt-BR"/>
        </w:rPr>
        <w:t>. (Redação dada pela Resolução n° 221, de 02 de setembro de 2022)</w:t>
      </w:r>
    </w:p>
    <w:p w14:paraId="1DD52B0B" w14:textId="77777777" w:rsidR="00F30881" w:rsidRDefault="00F30881">
      <w:pPr>
        <w:spacing w:after="0"/>
        <w:jc w:val="both"/>
        <w:rPr>
          <w:rFonts w:ascii="Times New Roman" w:hAnsi="Times New Roman" w:cs="Times New Roman"/>
          <w:b/>
          <w:strike/>
          <w:color w:val="auto"/>
        </w:rPr>
      </w:pPr>
    </w:p>
    <w:p w14:paraId="15E11206" w14:textId="77777777" w:rsidR="00F30881" w:rsidRDefault="00000000">
      <w:pPr>
        <w:spacing w:after="0"/>
        <w:jc w:val="both"/>
      </w:pPr>
      <w:r>
        <w:rPr>
          <w:rFonts w:ascii="Times New Roman" w:hAnsi="Times New Roman" w:cs="Times New Roman"/>
          <w:strike/>
          <w:color w:val="auto"/>
        </w:rPr>
        <w:t>§ 2º A omissão do dever de comunicar o impedimento constitui falta grave, para efeitos disciplinares.</w:t>
      </w:r>
    </w:p>
    <w:p w14:paraId="767D3F87" w14:textId="77777777" w:rsidR="00F30881" w:rsidRDefault="00F30881">
      <w:pPr>
        <w:spacing w:after="0"/>
        <w:jc w:val="both"/>
        <w:rPr>
          <w:rFonts w:ascii="Times New Roman" w:eastAsia="Times New Roman" w:hAnsi="Times New Roman" w:cs="Times New Roman"/>
          <w:b/>
          <w:lang w:eastAsia="pt-BR"/>
        </w:rPr>
      </w:pPr>
    </w:p>
    <w:p w14:paraId="3DFB0598" w14:textId="77777777" w:rsidR="00F30881" w:rsidRDefault="00000000">
      <w:pPr>
        <w:spacing w:after="0"/>
        <w:jc w:val="both"/>
      </w:pPr>
      <w:r>
        <w:rPr>
          <w:rFonts w:ascii="Times New Roman" w:eastAsia="Times New Roman" w:hAnsi="Times New Roman" w:cs="Times New Roman"/>
          <w:lang w:eastAsia="pt-BR"/>
        </w:rPr>
        <w:t>§ 2º A omissão do dever de declarar o impedimento constitui falta grave, para efeitos disciplinares.</w:t>
      </w:r>
      <w:r>
        <w:rPr>
          <w:rFonts w:eastAsia="Times New Roman"/>
          <w:lang w:eastAsia="pt-BR"/>
        </w:rPr>
        <w:t xml:space="preserve"> </w:t>
      </w:r>
      <w:r>
        <w:rPr>
          <w:rFonts w:ascii="Times New Roman" w:eastAsia="Times New Roman" w:hAnsi="Times New Roman" w:cs="Times New Roman"/>
          <w:lang w:eastAsia="pt-BR"/>
        </w:rPr>
        <w:t>(Redação dada pela Resolução n° 221, de 02 de setembro de 2022)</w:t>
      </w:r>
    </w:p>
    <w:p w14:paraId="62127341" w14:textId="77777777" w:rsidR="00F30881" w:rsidRDefault="00F30881">
      <w:pPr>
        <w:spacing w:after="0"/>
        <w:jc w:val="both"/>
        <w:rPr>
          <w:rFonts w:ascii="Times New Roman" w:hAnsi="Times New Roman" w:cs="Times New Roman"/>
          <w:b/>
          <w:color w:val="auto"/>
        </w:rPr>
      </w:pPr>
    </w:p>
    <w:p w14:paraId="78DC790C" w14:textId="77777777" w:rsidR="00F30881" w:rsidRDefault="00000000">
      <w:pPr>
        <w:spacing w:after="0"/>
        <w:jc w:val="both"/>
      </w:pPr>
      <w:r>
        <w:rPr>
          <w:rFonts w:ascii="Times New Roman" w:hAnsi="Times New Roman" w:cs="Times New Roman"/>
          <w:strike/>
          <w:color w:val="auto"/>
        </w:rPr>
        <w:t>Art. 14. Pode ser arguida a suspeição de membro da comissão eleitoral que tenha amizade íntima ou inimizade notória com qualquer das partes ou com os respectivos cônjuges ou companheiros, parentes e afins até o segundo grau.</w:t>
      </w:r>
    </w:p>
    <w:p w14:paraId="3D1CCBE7" w14:textId="77777777" w:rsidR="00F30881" w:rsidRDefault="00F30881">
      <w:pPr>
        <w:spacing w:after="0"/>
        <w:jc w:val="both"/>
        <w:rPr>
          <w:rFonts w:ascii="Times New Roman" w:hAnsi="Times New Roman" w:cs="Times New Roman"/>
          <w:b/>
          <w:strike/>
          <w:color w:val="auto"/>
        </w:rPr>
      </w:pPr>
    </w:p>
    <w:p w14:paraId="14C73137" w14:textId="77777777" w:rsidR="00F30881" w:rsidRDefault="00000000">
      <w:pPr>
        <w:spacing w:after="0"/>
        <w:jc w:val="both"/>
      </w:pPr>
      <w:r>
        <w:rPr>
          <w:rFonts w:ascii="Times New Roman" w:hAnsi="Times New Roman" w:cs="Times New Roman"/>
          <w:color w:val="auto"/>
        </w:rPr>
        <w:t>Art. 14. É suspeito o membro da comissão eleitoral que tenha amizade íntima ou inimizade notória com qualquer das partes ou com os respectivos cônjuges, companheiros, parentes e afins até o segundo grau.</w:t>
      </w:r>
      <w:r>
        <w:rPr>
          <w:shd w:val="clear" w:color="auto" w:fill="FFFFFF"/>
        </w:rPr>
        <w:t xml:space="preserve"> </w:t>
      </w:r>
      <w:r>
        <w:rPr>
          <w:rFonts w:ascii="Times New Roman" w:hAnsi="Times New Roman" w:cs="Times New Roman"/>
          <w:color w:val="auto"/>
        </w:rPr>
        <w:t>(Redação dada pela Resolução n° 221, de 02 de setembro de 2022)</w:t>
      </w:r>
    </w:p>
    <w:p w14:paraId="38B7CBB8" w14:textId="77777777" w:rsidR="00F30881" w:rsidRDefault="00F30881">
      <w:pPr>
        <w:spacing w:after="0"/>
        <w:jc w:val="both"/>
        <w:rPr>
          <w:rFonts w:ascii="Times New Roman" w:hAnsi="Times New Roman" w:cs="Times New Roman"/>
          <w:b/>
          <w:shd w:val="clear" w:color="auto" w:fill="FFFF00"/>
        </w:rPr>
      </w:pPr>
    </w:p>
    <w:p w14:paraId="7E0F2948" w14:textId="77777777" w:rsidR="00F30881" w:rsidRDefault="00000000">
      <w:pPr>
        <w:spacing w:after="0"/>
        <w:jc w:val="both"/>
      </w:pPr>
      <w:r>
        <w:rPr>
          <w:rFonts w:ascii="Times New Roman" w:hAnsi="Times New Roman" w:cs="Times New Roman"/>
          <w:color w:val="auto"/>
        </w:rPr>
        <w:t>§ 1º O membro de comissão não é obrigado a declarar a suspeição. (Incluído pela Resolução n° 221, de 02 de setembro de 2022)</w:t>
      </w:r>
    </w:p>
    <w:p w14:paraId="26AFAE63" w14:textId="77777777" w:rsidR="00F30881" w:rsidRDefault="00F30881">
      <w:pPr>
        <w:spacing w:after="0"/>
        <w:jc w:val="both"/>
        <w:rPr>
          <w:rFonts w:ascii="Times New Roman" w:hAnsi="Times New Roman" w:cs="Times New Roman"/>
          <w:b/>
          <w:color w:val="auto"/>
        </w:rPr>
      </w:pPr>
    </w:p>
    <w:p w14:paraId="3CC1CFED" w14:textId="77777777" w:rsidR="00F30881" w:rsidRDefault="00000000">
      <w:pPr>
        <w:spacing w:after="0"/>
        <w:jc w:val="both"/>
      </w:pPr>
      <w:r>
        <w:rPr>
          <w:rFonts w:ascii="Times New Roman" w:hAnsi="Times New Roman" w:cs="Times New Roman"/>
          <w:color w:val="auto"/>
        </w:rPr>
        <w:t>§ 2º Caso o membro de comissão declare a suspeição para atuar em processo de apuração de denúncia e impugnação, deverá indicar expressamente o motivo previsto no </w:t>
      </w:r>
      <w:r>
        <w:rPr>
          <w:rFonts w:ascii="Times New Roman" w:hAnsi="Times New Roman" w:cs="Times New Roman"/>
          <w:i/>
          <w:color w:val="auto"/>
        </w:rPr>
        <w:t>caput</w:t>
      </w:r>
      <w:r>
        <w:rPr>
          <w:rFonts w:ascii="Times New Roman" w:hAnsi="Times New Roman" w:cs="Times New Roman"/>
          <w:color w:val="auto"/>
        </w:rPr>
        <w:t>, salvo no caso de suspeição por motivo de foro íntimo, em que não se exige motivação. (Incluído pela Resolução n° 221, de 02 de setembro de 2022)</w:t>
      </w:r>
    </w:p>
    <w:p w14:paraId="72528745" w14:textId="77777777" w:rsidR="00F30881" w:rsidRDefault="00F30881">
      <w:pPr>
        <w:spacing w:after="0"/>
        <w:jc w:val="both"/>
        <w:rPr>
          <w:rFonts w:ascii="Times New Roman" w:hAnsi="Times New Roman" w:cs="Times New Roman"/>
          <w:b/>
          <w:color w:val="auto"/>
        </w:rPr>
      </w:pPr>
    </w:p>
    <w:p w14:paraId="631C498A" w14:textId="77777777" w:rsidR="00F30881" w:rsidRDefault="00000000">
      <w:pPr>
        <w:spacing w:after="0"/>
        <w:jc w:val="both"/>
      </w:pPr>
      <w:r>
        <w:rPr>
          <w:rFonts w:ascii="Times New Roman" w:hAnsi="Times New Roman" w:cs="Times New Roman"/>
          <w:strike/>
          <w:color w:val="auto"/>
        </w:rPr>
        <w:t>Art. 15. O indeferimento de alegação de impedimento ou suspeição poderá ser objeto de recurso, sem efeito suspensivo.</w:t>
      </w:r>
    </w:p>
    <w:p w14:paraId="4F3E2D7D" w14:textId="77777777" w:rsidR="00F30881" w:rsidRDefault="00F30881">
      <w:pPr>
        <w:spacing w:after="0"/>
        <w:jc w:val="both"/>
        <w:rPr>
          <w:rFonts w:ascii="Times New Roman" w:hAnsi="Times New Roman" w:cs="Times New Roman"/>
          <w:b/>
          <w:strike/>
          <w:color w:val="auto"/>
        </w:rPr>
      </w:pPr>
    </w:p>
    <w:p w14:paraId="1F640601" w14:textId="77777777" w:rsidR="00F30881" w:rsidRDefault="00000000">
      <w:pPr>
        <w:spacing w:after="0"/>
        <w:jc w:val="both"/>
      </w:pPr>
      <w:r>
        <w:rPr>
          <w:rFonts w:ascii="Times New Roman" w:hAnsi="Times New Roman" w:cs="Times New Roman"/>
          <w:color w:val="auto"/>
        </w:rPr>
        <w:t>Art. 15. As partes e os membros da comissão eleitoral poderão arguir impedimento ou suspeição de membro de comissão.</w:t>
      </w:r>
      <w:r>
        <w:rPr>
          <w:shd w:val="clear" w:color="auto" w:fill="FFFFFF"/>
        </w:rPr>
        <w:t xml:space="preserve"> </w:t>
      </w:r>
      <w:r>
        <w:rPr>
          <w:rFonts w:ascii="Times New Roman" w:hAnsi="Times New Roman" w:cs="Times New Roman"/>
          <w:color w:val="auto"/>
        </w:rPr>
        <w:t>(Redação dada pela Resolução n° 221, de 02 de setembro de 2022)</w:t>
      </w:r>
    </w:p>
    <w:p w14:paraId="5B4715ED" w14:textId="77777777" w:rsidR="00F30881" w:rsidRDefault="00F30881">
      <w:pPr>
        <w:spacing w:after="0"/>
        <w:jc w:val="both"/>
        <w:rPr>
          <w:rFonts w:ascii="Times New Roman" w:hAnsi="Times New Roman" w:cs="Times New Roman"/>
          <w:b/>
          <w:shd w:val="clear" w:color="auto" w:fill="FFFF00"/>
        </w:rPr>
      </w:pPr>
    </w:p>
    <w:p w14:paraId="5120FC77" w14:textId="77777777" w:rsidR="00F30881" w:rsidRDefault="00000000">
      <w:pPr>
        <w:spacing w:after="0"/>
        <w:jc w:val="both"/>
      </w:pPr>
      <w:r>
        <w:rPr>
          <w:rFonts w:ascii="Times New Roman" w:hAnsi="Times New Roman" w:cs="Times New Roman"/>
          <w:color w:val="auto"/>
        </w:rPr>
        <w:t>§ 1º O membro de comissão poderá reconhecer o impedimento ou suspeição, extinguindo-se o incidente, ou apresentar suas razões para julgamento da arguição. (Incluído pela Resolução n° 221, de 02 de setembro de 2022)</w:t>
      </w:r>
    </w:p>
    <w:p w14:paraId="79823320" w14:textId="77777777" w:rsidR="00F30881" w:rsidRDefault="00F30881">
      <w:pPr>
        <w:spacing w:after="0"/>
        <w:jc w:val="both"/>
        <w:rPr>
          <w:rFonts w:ascii="Times New Roman" w:hAnsi="Times New Roman" w:cs="Times New Roman"/>
          <w:b/>
          <w:color w:val="auto"/>
        </w:rPr>
      </w:pPr>
    </w:p>
    <w:p w14:paraId="12F040EC" w14:textId="77777777" w:rsidR="00F30881" w:rsidRDefault="00000000">
      <w:pPr>
        <w:spacing w:after="0"/>
        <w:jc w:val="both"/>
      </w:pPr>
      <w:r>
        <w:rPr>
          <w:rFonts w:ascii="Times New Roman" w:hAnsi="Times New Roman" w:cs="Times New Roman"/>
          <w:color w:val="auto"/>
        </w:rPr>
        <w:t>§ 2º O julgamento da arguição decidirá pelo seu acolhimento ou rejeição. (Incluído pela Resolução n° 221, de 02 de setembro de 2022)</w:t>
      </w:r>
    </w:p>
    <w:p w14:paraId="25F75F99" w14:textId="77777777" w:rsidR="00F30881" w:rsidRDefault="00F30881">
      <w:pPr>
        <w:spacing w:after="0"/>
        <w:jc w:val="both"/>
        <w:rPr>
          <w:rFonts w:ascii="Times New Roman" w:hAnsi="Times New Roman" w:cs="Times New Roman"/>
          <w:b/>
          <w:color w:val="auto"/>
        </w:rPr>
      </w:pPr>
    </w:p>
    <w:p w14:paraId="1E1B3D76"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 3º A rejeição da arguição poderá ser objeto de recurso, sem efeito suspensivo. (Incluído pela Resolução n° 221, de 02 de setembro de 2022)</w:t>
      </w:r>
    </w:p>
    <w:p w14:paraId="16119948" w14:textId="77777777" w:rsidR="00F30881" w:rsidRDefault="00F30881">
      <w:pPr>
        <w:spacing w:after="0"/>
        <w:jc w:val="both"/>
        <w:rPr>
          <w:rFonts w:ascii="Times New Roman" w:hAnsi="Times New Roman" w:cs="Times New Roman"/>
          <w:b/>
          <w:color w:val="auto"/>
        </w:rPr>
      </w:pPr>
    </w:p>
    <w:p w14:paraId="3C322896"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CAPÍTULO IV</w:t>
      </w:r>
    </w:p>
    <w:p w14:paraId="6B4BDCA1" w14:textId="77777777" w:rsidR="00F30881" w:rsidRDefault="00000000">
      <w:pPr>
        <w:spacing w:after="0"/>
        <w:jc w:val="center"/>
      </w:pPr>
      <w:r>
        <w:rPr>
          <w:rFonts w:ascii="Times New Roman" w:hAnsi="Times New Roman" w:cs="Times New Roman"/>
          <w:color w:val="auto"/>
        </w:rPr>
        <w:t>DAS CANDIDATURAS</w:t>
      </w:r>
    </w:p>
    <w:p w14:paraId="585BFA08" w14:textId="77777777" w:rsidR="00F30881" w:rsidRDefault="00F30881">
      <w:pPr>
        <w:spacing w:after="0"/>
        <w:jc w:val="center"/>
        <w:rPr>
          <w:rFonts w:ascii="Times New Roman" w:hAnsi="Times New Roman" w:cs="Times New Roman"/>
          <w:b/>
          <w:color w:val="auto"/>
        </w:rPr>
      </w:pPr>
    </w:p>
    <w:p w14:paraId="5B93F453"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SEÇÃO I</w:t>
      </w:r>
    </w:p>
    <w:p w14:paraId="5610F1D0" w14:textId="77777777" w:rsidR="00F30881" w:rsidRDefault="00000000">
      <w:pPr>
        <w:spacing w:after="0"/>
        <w:jc w:val="center"/>
      </w:pPr>
      <w:r>
        <w:rPr>
          <w:rFonts w:ascii="Times New Roman" w:hAnsi="Times New Roman" w:cs="Times New Roman"/>
          <w:color w:val="auto"/>
        </w:rPr>
        <w:t>DISPOSIÇÕES GERAIS</w:t>
      </w:r>
    </w:p>
    <w:p w14:paraId="63199459" w14:textId="77777777" w:rsidR="00F30881" w:rsidRDefault="00F30881">
      <w:pPr>
        <w:spacing w:after="0"/>
        <w:jc w:val="both"/>
        <w:rPr>
          <w:rFonts w:ascii="Times New Roman" w:hAnsi="Times New Roman" w:cs="Times New Roman"/>
          <w:b/>
          <w:color w:val="auto"/>
        </w:rPr>
      </w:pPr>
      <w:bookmarkStart w:id="7" w:name="_Hlk5800751"/>
    </w:p>
    <w:p w14:paraId="675D07BA" w14:textId="77777777" w:rsidR="00F30881" w:rsidRDefault="00000000">
      <w:pPr>
        <w:spacing w:after="0"/>
        <w:jc w:val="both"/>
      </w:pPr>
      <w:r>
        <w:rPr>
          <w:rFonts w:ascii="Times New Roman" w:hAnsi="Times New Roman" w:cs="Times New Roman"/>
          <w:color w:val="auto"/>
        </w:rPr>
        <w:t>Art. 16. As candidaturas ao cargo eletivo de conselheiro serão registradas desde que atendidas as condições de elegibilidade dos arts. 18 e 19, conforme o caso, e não incidentes as causas de inelegibilidade do art. 20.</w:t>
      </w:r>
    </w:p>
    <w:p w14:paraId="76FE4BE6" w14:textId="77777777" w:rsidR="00F30881" w:rsidRDefault="00F30881">
      <w:pPr>
        <w:spacing w:after="0"/>
        <w:jc w:val="both"/>
        <w:rPr>
          <w:rFonts w:ascii="Times New Roman" w:hAnsi="Times New Roman" w:cs="Times New Roman"/>
          <w:b/>
          <w:color w:val="auto"/>
        </w:rPr>
      </w:pPr>
    </w:p>
    <w:bookmarkEnd w:id="7"/>
    <w:p w14:paraId="14B2B4E3" w14:textId="77777777" w:rsidR="00F30881" w:rsidRDefault="00000000">
      <w:pPr>
        <w:spacing w:after="0"/>
        <w:jc w:val="both"/>
      </w:pPr>
      <w:r>
        <w:rPr>
          <w:rFonts w:ascii="Times New Roman" w:hAnsi="Times New Roman" w:cs="Times New Roman"/>
          <w:color w:val="auto"/>
        </w:rPr>
        <w:t>Art. 17. As candidaturas serão registradas por chapas, que conterão os nomes dos candidatos às vagas de conselheiros titulares e respectivos suplentes de conselheiro do CAU/BR e do CAU/UF.</w:t>
      </w:r>
    </w:p>
    <w:p w14:paraId="26D22589" w14:textId="77777777" w:rsidR="00F30881" w:rsidRDefault="00F30881">
      <w:pPr>
        <w:spacing w:after="0"/>
        <w:jc w:val="both"/>
        <w:rPr>
          <w:rFonts w:ascii="Times New Roman" w:hAnsi="Times New Roman" w:cs="Times New Roman"/>
          <w:b/>
          <w:color w:val="auto"/>
        </w:rPr>
      </w:pPr>
    </w:p>
    <w:p w14:paraId="66F6ADAB" w14:textId="77777777" w:rsidR="00F30881" w:rsidRDefault="00000000">
      <w:pPr>
        <w:spacing w:after="0"/>
        <w:jc w:val="both"/>
      </w:pPr>
      <w:r>
        <w:rPr>
          <w:rFonts w:ascii="Times New Roman" w:hAnsi="Times New Roman" w:cs="Times New Roman"/>
          <w:color w:val="auto"/>
        </w:rPr>
        <w:t>§ 1° As candidaturas para suplente de conselheiro serão vinculadas única e exclusivamente às titularidades correspondentes.</w:t>
      </w:r>
    </w:p>
    <w:p w14:paraId="20715C1B" w14:textId="77777777" w:rsidR="00F30881" w:rsidRDefault="00F30881">
      <w:pPr>
        <w:spacing w:after="0"/>
        <w:jc w:val="both"/>
        <w:rPr>
          <w:rFonts w:ascii="Times New Roman" w:hAnsi="Times New Roman" w:cs="Times New Roman"/>
          <w:b/>
          <w:color w:val="auto"/>
        </w:rPr>
      </w:pPr>
    </w:p>
    <w:p w14:paraId="37E72943" w14:textId="77777777" w:rsidR="00F30881" w:rsidRDefault="00000000">
      <w:pPr>
        <w:spacing w:after="0"/>
        <w:jc w:val="both"/>
      </w:pPr>
      <w:r>
        <w:rPr>
          <w:rFonts w:ascii="Times New Roman" w:hAnsi="Times New Roman" w:cs="Times New Roman"/>
          <w:color w:val="auto"/>
        </w:rPr>
        <w:t xml:space="preserve">§ 2º As chapas somente serão registradas se contiverem o número previsto de candidatos às vagas de conselheiros titulares e respectivos suplentes de conselheiro, conforme previsto no edital de convocação das eleições. </w:t>
      </w:r>
    </w:p>
    <w:p w14:paraId="3A26C4AF" w14:textId="77777777" w:rsidR="00F30881" w:rsidRDefault="00F30881">
      <w:pPr>
        <w:spacing w:after="0"/>
        <w:jc w:val="both"/>
        <w:rPr>
          <w:rFonts w:ascii="Times New Roman" w:hAnsi="Times New Roman" w:cs="Times New Roman"/>
          <w:b/>
          <w:color w:val="auto"/>
        </w:rPr>
      </w:pPr>
    </w:p>
    <w:p w14:paraId="7C544324" w14:textId="77777777" w:rsidR="00F30881" w:rsidRDefault="00000000">
      <w:pPr>
        <w:spacing w:after="0"/>
        <w:jc w:val="both"/>
      </w:pPr>
      <w:bookmarkStart w:id="8" w:name="_Hlk5800906"/>
      <w:r>
        <w:rPr>
          <w:rFonts w:ascii="Times New Roman" w:hAnsi="Times New Roman" w:cs="Times New Roman"/>
          <w:color w:val="auto"/>
        </w:rPr>
        <w:t>§ 3º Na eleição dos conselheiros representantes das IES de Arquitetura e Urbanismo não há obrigatoriedade de os candidatos a conselheiro titular e respectivo suplente de conselheiro estarem vinculados à mesma instituição de ensino.</w:t>
      </w:r>
    </w:p>
    <w:p w14:paraId="47A0A68D" w14:textId="77777777" w:rsidR="00F30881" w:rsidRDefault="00F30881">
      <w:pPr>
        <w:spacing w:after="0"/>
        <w:jc w:val="both"/>
        <w:rPr>
          <w:rFonts w:ascii="Times New Roman" w:hAnsi="Times New Roman" w:cs="Times New Roman"/>
          <w:b/>
          <w:color w:val="auto"/>
        </w:rPr>
      </w:pPr>
    </w:p>
    <w:p w14:paraId="79224D68" w14:textId="77777777" w:rsidR="00F30881" w:rsidRDefault="00000000">
      <w:pPr>
        <w:spacing w:after="0"/>
        <w:jc w:val="both"/>
      </w:pPr>
      <w:r>
        <w:rPr>
          <w:rFonts w:ascii="Times New Roman" w:hAnsi="Times New Roman" w:cs="Times New Roman"/>
          <w:color w:val="auto"/>
        </w:rPr>
        <w:t>§ 4º É vedado ao candidato, no mesmo processo eleitoral:</w:t>
      </w:r>
    </w:p>
    <w:p w14:paraId="340074FC" w14:textId="77777777" w:rsidR="00F30881" w:rsidRDefault="00F30881">
      <w:pPr>
        <w:spacing w:after="0"/>
        <w:jc w:val="both"/>
        <w:rPr>
          <w:rFonts w:ascii="Times New Roman" w:hAnsi="Times New Roman" w:cs="Times New Roman"/>
          <w:b/>
          <w:color w:val="auto"/>
        </w:rPr>
      </w:pPr>
    </w:p>
    <w:p w14:paraId="1094B819" w14:textId="77777777" w:rsidR="00F30881" w:rsidRDefault="00000000">
      <w:pPr>
        <w:spacing w:after="0"/>
        <w:jc w:val="both"/>
      </w:pPr>
      <w:r>
        <w:rPr>
          <w:rFonts w:ascii="Times New Roman" w:hAnsi="Times New Roman" w:cs="Times New Roman"/>
          <w:color w:val="auto"/>
        </w:rPr>
        <w:t>I - integrar mais de uma chapa;</w:t>
      </w:r>
    </w:p>
    <w:bookmarkEnd w:id="8"/>
    <w:p w14:paraId="346754AD" w14:textId="77777777" w:rsidR="00F30881" w:rsidRDefault="00F30881">
      <w:pPr>
        <w:spacing w:after="0"/>
        <w:rPr>
          <w:rFonts w:ascii="Times New Roman" w:hAnsi="Times New Roman" w:cs="Times New Roman"/>
          <w:b/>
          <w:color w:val="auto"/>
          <w:shd w:val="clear" w:color="auto" w:fill="FFFF00"/>
        </w:rPr>
      </w:pPr>
    </w:p>
    <w:p w14:paraId="7B283029" w14:textId="77777777" w:rsidR="00F30881" w:rsidRDefault="00000000">
      <w:pPr>
        <w:spacing w:after="0"/>
      </w:pPr>
      <w:r>
        <w:rPr>
          <w:rFonts w:ascii="Times New Roman" w:hAnsi="Times New Roman" w:cs="Times New Roman"/>
          <w:color w:val="auto"/>
        </w:rPr>
        <w:t>II - concorrer a mais de um cargo eletivo de conselheiro, seja de titular ou suplente, seja do CAU/BR ou de CAU/UF.</w:t>
      </w:r>
    </w:p>
    <w:p w14:paraId="4FCC8164" w14:textId="77777777" w:rsidR="00F30881" w:rsidRDefault="00F30881">
      <w:pPr>
        <w:spacing w:after="0"/>
        <w:rPr>
          <w:rFonts w:ascii="Times New Roman" w:hAnsi="Times New Roman" w:cs="Times New Roman"/>
          <w:b/>
          <w:color w:val="auto"/>
        </w:rPr>
      </w:pPr>
    </w:p>
    <w:p w14:paraId="738CB3C4"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SEÇÃO II</w:t>
      </w:r>
    </w:p>
    <w:p w14:paraId="77D94941" w14:textId="77777777" w:rsidR="00F30881" w:rsidRDefault="00000000">
      <w:pPr>
        <w:spacing w:after="0"/>
        <w:jc w:val="center"/>
      </w:pPr>
      <w:r>
        <w:rPr>
          <w:rFonts w:ascii="Times New Roman" w:hAnsi="Times New Roman" w:cs="Times New Roman"/>
          <w:color w:val="auto"/>
        </w:rPr>
        <w:t>DAS CONDIÇÕES DE ELEGIBILIDADE E DAS CAUSAS DE INELEGIBILIDADE</w:t>
      </w:r>
    </w:p>
    <w:p w14:paraId="65DC47E9" w14:textId="77777777" w:rsidR="00F30881" w:rsidRDefault="00F30881">
      <w:pPr>
        <w:spacing w:after="0"/>
        <w:jc w:val="center"/>
        <w:rPr>
          <w:rFonts w:ascii="Times New Roman" w:hAnsi="Times New Roman" w:cs="Times New Roman"/>
          <w:b/>
          <w:color w:val="auto"/>
        </w:rPr>
      </w:pPr>
    </w:p>
    <w:p w14:paraId="4EBF94E1" w14:textId="77777777" w:rsidR="00F30881" w:rsidRDefault="00000000">
      <w:pPr>
        <w:spacing w:after="0"/>
        <w:jc w:val="both"/>
      </w:pPr>
      <w:r>
        <w:rPr>
          <w:rFonts w:ascii="Times New Roman" w:hAnsi="Times New Roman" w:cs="Times New Roman"/>
          <w:color w:val="auto"/>
        </w:rPr>
        <w:t>Art. 18. Os candidatos a conselheiro titular e suplente de conselheiro do CAU/BR e de CAU/UF deverão atender às seguintes condições de elegibilidade: </w:t>
      </w:r>
    </w:p>
    <w:p w14:paraId="26BF5069" w14:textId="77777777" w:rsidR="00F30881" w:rsidRDefault="00F30881">
      <w:pPr>
        <w:spacing w:after="0"/>
        <w:jc w:val="both"/>
        <w:rPr>
          <w:rFonts w:ascii="Times New Roman" w:hAnsi="Times New Roman" w:cs="Times New Roman"/>
          <w:b/>
          <w:color w:val="auto"/>
        </w:rPr>
      </w:pPr>
    </w:p>
    <w:p w14:paraId="147C895D" w14:textId="77777777" w:rsidR="00F30881" w:rsidRDefault="00000000">
      <w:pPr>
        <w:spacing w:after="0"/>
        <w:jc w:val="both"/>
      </w:pPr>
      <w:r>
        <w:rPr>
          <w:rFonts w:ascii="Times New Roman" w:hAnsi="Times New Roman" w:cs="Times New Roman"/>
          <w:color w:val="auto"/>
        </w:rPr>
        <w:t>I - possuir registro definitivo, ativo, e estar adimplente com as anuidades do CAU até o término do prazo do pedido de registro de candidatura, conforme estabelecido no Calendário eleitoral;</w:t>
      </w:r>
    </w:p>
    <w:p w14:paraId="08AE77A0" w14:textId="77777777" w:rsidR="00F30881" w:rsidRDefault="00F30881">
      <w:pPr>
        <w:spacing w:after="0"/>
        <w:jc w:val="both"/>
        <w:rPr>
          <w:rFonts w:ascii="Times New Roman" w:hAnsi="Times New Roman" w:cs="Times New Roman"/>
          <w:b/>
          <w:color w:val="auto"/>
        </w:rPr>
      </w:pPr>
    </w:p>
    <w:p w14:paraId="282FE980" w14:textId="77777777" w:rsidR="00F30881" w:rsidRDefault="00000000">
      <w:pPr>
        <w:spacing w:after="0"/>
        <w:jc w:val="both"/>
      </w:pPr>
      <w:bookmarkStart w:id="9" w:name="_Hlk5801140"/>
      <w:r>
        <w:rPr>
          <w:rFonts w:ascii="Times New Roman" w:hAnsi="Times New Roman" w:cs="Times New Roman"/>
          <w:color w:val="auto"/>
        </w:rPr>
        <w:t>II - pertencer ao colégio eleitoral da Unidade da Federação na qual esteja se candidatando, na forma do art. 82;</w:t>
      </w:r>
    </w:p>
    <w:bookmarkEnd w:id="9"/>
    <w:p w14:paraId="511DAC11" w14:textId="77777777" w:rsidR="00F30881" w:rsidRDefault="00F30881">
      <w:pPr>
        <w:spacing w:after="0"/>
        <w:jc w:val="both"/>
        <w:rPr>
          <w:rFonts w:ascii="Times New Roman" w:hAnsi="Times New Roman" w:cs="Times New Roman"/>
          <w:b/>
          <w:color w:val="auto"/>
        </w:rPr>
      </w:pPr>
    </w:p>
    <w:p w14:paraId="7A5ED679" w14:textId="77777777" w:rsidR="00F30881" w:rsidRDefault="00000000">
      <w:pPr>
        <w:spacing w:after="0"/>
        <w:jc w:val="both"/>
      </w:pPr>
      <w:r>
        <w:rPr>
          <w:rFonts w:ascii="Times New Roman" w:hAnsi="Times New Roman" w:cs="Times New Roman"/>
          <w:color w:val="auto"/>
        </w:rPr>
        <w:t>III - estar em pleno gozo dos direitos civis, conforme legislação vigente.</w:t>
      </w:r>
    </w:p>
    <w:p w14:paraId="2356D90B" w14:textId="77777777" w:rsidR="00F30881" w:rsidRDefault="00F30881">
      <w:pPr>
        <w:spacing w:after="0"/>
        <w:jc w:val="both"/>
        <w:rPr>
          <w:rFonts w:ascii="Times New Roman" w:hAnsi="Times New Roman" w:cs="Times New Roman"/>
          <w:b/>
          <w:color w:val="auto"/>
        </w:rPr>
      </w:pPr>
    </w:p>
    <w:p w14:paraId="55D142DA" w14:textId="77777777" w:rsidR="00F30881" w:rsidRDefault="00000000">
      <w:pPr>
        <w:spacing w:after="0"/>
        <w:jc w:val="both"/>
      </w:pPr>
      <w:r>
        <w:rPr>
          <w:rFonts w:ascii="Times New Roman" w:hAnsi="Times New Roman" w:cs="Times New Roman"/>
          <w:color w:val="auto"/>
        </w:rPr>
        <w:t>Art. 19. Os candidatos a conselheiro titular e suplente de conselheiro representantes das IES de Arquitetura e Urbanismo deverão atender às seguintes condições de elegibilidade: </w:t>
      </w:r>
    </w:p>
    <w:p w14:paraId="57FE8673" w14:textId="77777777" w:rsidR="00F30881" w:rsidRDefault="00F30881">
      <w:pPr>
        <w:spacing w:after="0"/>
        <w:jc w:val="both"/>
        <w:rPr>
          <w:rFonts w:ascii="Times New Roman" w:hAnsi="Times New Roman" w:cs="Times New Roman"/>
          <w:b/>
          <w:color w:val="auto"/>
        </w:rPr>
      </w:pPr>
    </w:p>
    <w:p w14:paraId="5A78E123" w14:textId="77777777" w:rsidR="00F30881" w:rsidRDefault="00000000">
      <w:pPr>
        <w:spacing w:after="0"/>
        <w:jc w:val="both"/>
      </w:pPr>
      <w:r>
        <w:rPr>
          <w:rFonts w:ascii="Times New Roman" w:hAnsi="Times New Roman" w:cs="Times New Roman"/>
          <w:color w:val="auto"/>
        </w:rPr>
        <w:t>I - possuir registro definitivo, ativo, e estar adimplente com as anuidades do CAU até o término do prazo do pedido de registro de candidatura, conforme estabelecido no Calendário eleitoral;</w:t>
      </w:r>
    </w:p>
    <w:p w14:paraId="6A61E31D" w14:textId="77777777" w:rsidR="00F30881" w:rsidRDefault="00F30881">
      <w:pPr>
        <w:spacing w:after="0"/>
        <w:jc w:val="both"/>
        <w:rPr>
          <w:rFonts w:ascii="Times New Roman" w:hAnsi="Times New Roman" w:cs="Times New Roman"/>
          <w:b/>
          <w:color w:val="auto"/>
        </w:rPr>
      </w:pPr>
    </w:p>
    <w:p w14:paraId="4852C2DA" w14:textId="77777777" w:rsidR="00F30881" w:rsidRDefault="00000000">
      <w:pPr>
        <w:spacing w:after="0"/>
        <w:jc w:val="both"/>
      </w:pPr>
      <w:bookmarkStart w:id="10" w:name="_Hlk5801283"/>
      <w:r>
        <w:rPr>
          <w:rFonts w:ascii="Times New Roman" w:hAnsi="Times New Roman" w:cs="Times New Roman"/>
          <w:color w:val="auto"/>
        </w:rPr>
        <w:t>II - possuir vínculo docente com IES, no respectivo curso de Arquitetura e Urbanismo por ela ofertado, comprovando tempo mínimo de 36 (trinta e seis) meses de experiência no ensino superior em Arquitetura e Urbanismo, corridos ou alternados;</w:t>
      </w:r>
    </w:p>
    <w:bookmarkEnd w:id="10"/>
    <w:p w14:paraId="2A09ED94" w14:textId="77777777" w:rsidR="00F30881" w:rsidRDefault="00F30881">
      <w:pPr>
        <w:spacing w:after="0"/>
        <w:jc w:val="both"/>
        <w:rPr>
          <w:rFonts w:ascii="Times New Roman" w:hAnsi="Times New Roman" w:cs="Times New Roman"/>
          <w:b/>
          <w:color w:val="auto"/>
        </w:rPr>
      </w:pPr>
    </w:p>
    <w:p w14:paraId="59EC0C13" w14:textId="77777777" w:rsidR="00F30881" w:rsidRDefault="00000000">
      <w:pPr>
        <w:spacing w:after="0"/>
        <w:jc w:val="both"/>
      </w:pPr>
      <w:r>
        <w:rPr>
          <w:rFonts w:ascii="Times New Roman" w:hAnsi="Times New Roman" w:cs="Times New Roman"/>
          <w:color w:val="auto"/>
        </w:rPr>
        <w:t>III - estar em pleno gozo dos direitos civis, conforme legislação vigente.</w:t>
      </w:r>
    </w:p>
    <w:p w14:paraId="4F980F6A" w14:textId="77777777" w:rsidR="00F30881" w:rsidRDefault="00F30881">
      <w:pPr>
        <w:spacing w:after="0"/>
        <w:jc w:val="both"/>
        <w:rPr>
          <w:rFonts w:ascii="Times New Roman" w:hAnsi="Times New Roman" w:cs="Times New Roman"/>
          <w:b/>
          <w:color w:val="auto"/>
        </w:rPr>
      </w:pPr>
    </w:p>
    <w:p w14:paraId="17943F89" w14:textId="77777777" w:rsidR="00F30881" w:rsidRDefault="00000000">
      <w:pPr>
        <w:spacing w:after="0"/>
        <w:jc w:val="both"/>
      </w:pPr>
      <w:r>
        <w:rPr>
          <w:rFonts w:ascii="Times New Roman" w:hAnsi="Times New Roman" w:cs="Times New Roman"/>
          <w:color w:val="auto"/>
        </w:rPr>
        <w:t>Art. 20. É inelegível o candidato que:</w:t>
      </w:r>
    </w:p>
    <w:p w14:paraId="2D561F12" w14:textId="77777777" w:rsidR="00F30881" w:rsidRDefault="00F30881">
      <w:pPr>
        <w:spacing w:after="0"/>
        <w:jc w:val="both"/>
        <w:rPr>
          <w:rFonts w:ascii="Times New Roman" w:hAnsi="Times New Roman" w:cs="Times New Roman"/>
          <w:b/>
          <w:color w:val="auto"/>
        </w:rPr>
      </w:pPr>
    </w:p>
    <w:p w14:paraId="5BF2C722" w14:textId="77777777" w:rsidR="00F30881" w:rsidRDefault="00000000">
      <w:pPr>
        <w:spacing w:after="0"/>
        <w:jc w:val="both"/>
      </w:pPr>
      <w:r>
        <w:rPr>
          <w:rFonts w:ascii="Times New Roman" w:hAnsi="Times New Roman" w:cs="Times New Roman"/>
          <w:strike/>
          <w:color w:val="auto"/>
        </w:rPr>
        <w:t>I - integre ou tenha integrado a CEN-CAU/BR ou quaisquer CE-UF no ano de realização das eleições, ou se tais situações ocorrem quanto aos seus cônjuges ou companheiros, seus parentes e afins até o segundo grau, seus empregados ou procuradores;</w:t>
      </w:r>
    </w:p>
    <w:p w14:paraId="0BCE5C24" w14:textId="77777777" w:rsidR="00F30881" w:rsidRDefault="00F30881">
      <w:pPr>
        <w:spacing w:after="0"/>
        <w:jc w:val="both"/>
        <w:rPr>
          <w:rFonts w:ascii="Times New Roman" w:hAnsi="Times New Roman" w:cs="Times New Roman"/>
          <w:b/>
          <w:strike/>
          <w:color w:val="auto"/>
        </w:rPr>
      </w:pPr>
    </w:p>
    <w:p w14:paraId="06B17D11" w14:textId="77777777" w:rsidR="00F30881" w:rsidRDefault="00000000">
      <w:pPr>
        <w:spacing w:after="0"/>
        <w:jc w:val="both"/>
      </w:pPr>
      <w:r>
        <w:rPr>
          <w:rFonts w:ascii="Times New Roman" w:hAnsi="Times New Roman" w:cs="Times New Roman"/>
          <w:color w:val="auto"/>
        </w:rPr>
        <w:t xml:space="preserve">I </w:t>
      </w:r>
      <w:r>
        <w:rPr>
          <w:rFonts w:ascii="Times New Roman" w:hAnsi="Times New Roman" w:cs="Times New Roman"/>
          <w:b/>
          <w:color w:val="auto"/>
        </w:rPr>
        <w:t>-</w:t>
      </w:r>
      <w:r>
        <w:rPr>
          <w:rFonts w:ascii="Times New Roman" w:hAnsi="Times New Roman" w:cs="Times New Roman"/>
          <w:color w:val="auto"/>
        </w:rPr>
        <w:t xml:space="preserve"> integre ou tenha integrado a CEN-CAU/BR ou quaisquer CE-UF no ano de realização das eleições, ou se tais situações ocorrem quanto aos seus cônjuges ou companheiros, seus parentes e afins até o segundo grau, seus empregados, sócios ou procuradores; (Redação dada pela Resolução n° 221, de 02 de setembro de 2022)</w:t>
      </w:r>
    </w:p>
    <w:p w14:paraId="62179A30" w14:textId="77777777" w:rsidR="00F30881" w:rsidRDefault="00F30881">
      <w:pPr>
        <w:spacing w:after="0"/>
        <w:jc w:val="both"/>
        <w:rPr>
          <w:rFonts w:ascii="Times New Roman" w:hAnsi="Times New Roman" w:cs="Times New Roman"/>
          <w:b/>
          <w:color w:val="auto"/>
        </w:rPr>
      </w:pPr>
    </w:p>
    <w:p w14:paraId="3E83194D" w14:textId="77777777" w:rsidR="00F30881" w:rsidRDefault="00000000">
      <w:pPr>
        <w:spacing w:after="0"/>
        <w:jc w:val="both"/>
      </w:pPr>
      <w:r>
        <w:rPr>
          <w:rFonts w:ascii="Times New Roman" w:hAnsi="Times New Roman" w:cs="Times New Roman"/>
          <w:color w:val="auto"/>
        </w:rPr>
        <w:t>II - estiver no exercício de mandato subsequente de conselheiro do CAU/BR ou de CAU/UF decorrente de recondução, e concorrer ao mesmo cargo para o qual foi reconduzido;</w:t>
      </w:r>
    </w:p>
    <w:p w14:paraId="466E6E19" w14:textId="77777777" w:rsidR="00F30881" w:rsidRDefault="00F30881">
      <w:pPr>
        <w:spacing w:after="0"/>
        <w:jc w:val="both"/>
        <w:rPr>
          <w:rFonts w:ascii="Times New Roman" w:hAnsi="Times New Roman" w:cs="Times New Roman"/>
          <w:b/>
          <w:color w:val="auto"/>
        </w:rPr>
      </w:pPr>
    </w:p>
    <w:p w14:paraId="158287BB" w14:textId="77777777" w:rsidR="00F30881" w:rsidRDefault="00000000">
      <w:pPr>
        <w:spacing w:after="0"/>
        <w:jc w:val="both"/>
      </w:pPr>
      <w:r>
        <w:rPr>
          <w:rFonts w:ascii="Times New Roman" w:hAnsi="Times New Roman" w:cs="Times New Roman"/>
          <w:color w:val="auto"/>
        </w:rPr>
        <w:t>III - perder o mandato de conselheiro do CAU/BR ou de CAU/UF, inclusive na condição de suplente, nos últimos 5 (cinco) anos que antecederem a eleição, nos termos do art. 36, § 2° da Lei n° 12.378, de 2010;</w:t>
      </w:r>
    </w:p>
    <w:p w14:paraId="4B9DD1D2" w14:textId="77777777" w:rsidR="00F30881" w:rsidRDefault="00F30881">
      <w:pPr>
        <w:spacing w:after="0"/>
        <w:jc w:val="both"/>
        <w:rPr>
          <w:rFonts w:ascii="Times New Roman" w:hAnsi="Times New Roman" w:cs="Times New Roman"/>
          <w:b/>
          <w:color w:val="auto"/>
        </w:rPr>
      </w:pPr>
    </w:p>
    <w:p w14:paraId="00874AAC" w14:textId="77777777" w:rsidR="00F30881" w:rsidRDefault="00000000">
      <w:pPr>
        <w:spacing w:after="0"/>
        <w:jc w:val="both"/>
      </w:pPr>
      <w:r>
        <w:rPr>
          <w:rFonts w:ascii="Times New Roman" w:hAnsi="Times New Roman" w:cs="Times New Roman"/>
          <w:color w:val="auto"/>
        </w:rPr>
        <w:t>IV - possuir sanção ético-disciplinar aplicada por decisão transitada em julgado pendente de reabilitação;</w:t>
      </w:r>
    </w:p>
    <w:p w14:paraId="614852BE" w14:textId="77777777" w:rsidR="00F30881" w:rsidRDefault="00F30881">
      <w:pPr>
        <w:spacing w:after="0"/>
        <w:jc w:val="both"/>
        <w:rPr>
          <w:rFonts w:ascii="Times New Roman" w:hAnsi="Times New Roman" w:cs="Times New Roman"/>
          <w:b/>
          <w:color w:val="auto"/>
        </w:rPr>
      </w:pPr>
    </w:p>
    <w:p w14:paraId="2E9B2DF3" w14:textId="77777777" w:rsidR="00F30881" w:rsidRDefault="00000000">
      <w:pPr>
        <w:spacing w:after="0"/>
        <w:jc w:val="both"/>
      </w:pPr>
      <w:bookmarkStart w:id="11" w:name="_Hlk5802839"/>
      <w:r>
        <w:rPr>
          <w:rFonts w:ascii="Times New Roman" w:hAnsi="Times New Roman" w:cs="Times New Roman"/>
          <w:color w:val="auto"/>
        </w:rPr>
        <w:t>V- tenha sido sancionado por infração ético-disciplinar no CAU/UF ou no CAU/BR, desde a reabilitação da sanção até o transcurso do prazo de 3 (três) anos;</w:t>
      </w:r>
    </w:p>
    <w:bookmarkEnd w:id="11"/>
    <w:p w14:paraId="123E89F0" w14:textId="77777777" w:rsidR="00F30881" w:rsidRDefault="00F30881">
      <w:pPr>
        <w:spacing w:after="0"/>
        <w:jc w:val="both"/>
        <w:rPr>
          <w:rFonts w:ascii="Times New Roman" w:hAnsi="Times New Roman" w:cs="Times New Roman"/>
          <w:b/>
          <w:color w:val="auto"/>
        </w:rPr>
      </w:pPr>
    </w:p>
    <w:p w14:paraId="043E7AAF" w14:textId="77777777" w:rsidR="00F30881" w:rsidRDefault="00000000">
      <w:pPr>
        <w:spacing w:after="0"/>
        <w:jc w:val="both"/>
      </w:pPr>
      <w:r>
        <w:rPr>
          <w:rFonts w:ascii="Times New Roman" w:hAnsi="Times New Roman" w:cs="Times New Roman"/>
          <w:strike/>
          <w:color w:val="auto"/>
        </w:rPr>
        <w:t>VI - estiver no período de cumprimento de sanção por infração relacionada com o exercício do mandato;</w:t>
      </w:r>
    </w:p>
    <w:p w14:paraId="6BF52B6B" w14:textId="77777777" w:rsidR="00F30881" w:rsidRDefault="00F30881">
      <w:pPr>
        <w:spacing w:after="0"/>
        <w:jc w:val="both"/>
        <w:rPr>
          <w:rFonts w:ascii="Times New Roman" w:hAnsi="Times New Roman" w:cs="Times New Roman"/>
          <w:b/>
          <w:strike/>
          <w:color w:val="auto"/>
        </w:rPr>
      </w:pPr>
    </w:p>
    <w:p w14:paraId="378F8947" w14:textId="77777777" w:rsidR="00F30881" w:rsidRDefault="00000000">
      <w:pPr>
        <w:spacing w:after="0"/>
        <w:jc w:val="both"/>
      </w:pPr>
      <w:r>
        <w:rPr>
          <w:rFonts w:ascii="Times New Roman" w:hAnsi="Times New Roman" w:cs="Times New Roman"/>
          <w:color w:val="auto"/>
        </w:rPr>
        <w:t xml:space="preserve">VI </w:t>
      </w:r>
      <w:r>
        <w:rPr>
          <w:rFonts w:ascii="Times New Roman" w:hAnsi="Times New Roman" w:cs="Times New Roman"/>
          <w:b/>
          <w:color w:val="auto"/>
        </w:rPr>
        <w:t>-</w:t>
      </w:r>
      <w:r>
        <w:rPr>
          <w:rFonts w:ascii="Times New Roman" w:hAnsi="Times New Roman" w:cs="Times New Roman"/>
          <w:color w:val="auto"/>
        </w:rPr>
        <w:t xml:space="preserve"> estiver no período de cumprimento de sanção por infração relacionada com o exercício do mandato de conselheiro do CAU/BR ou de CAU/UF;</w:t>
      </w:r>
      <w:r>
        <w:rPr>
          <w:shd w:val="clear" w:color="auto" w:fill="FFFFFF"/>
        </w:rPr>
        <w:t xml:space="preserve"> </w:t>
      </w:r>
      <w:r>
        <w:rPr>
          <w:rFonts w:ascii="Times New Roman" w:hAnsi="Times New Roman" w:cs="Times New Roman"/>
          <w:color w:val="auto"/>
        </w:rPr>
        <w:t>(Redação dada pela Resolução n° 221, de 02 de setembro de 2022)</w:t>
      </w:r>
    </w:p>
    <w:p w14:paraId="189247BB" w14:textId="77777777" w:rsidR="00F30881" w:rsidRDefault="00F30881">
      <w:pPr>
        <w:spacing w:after="0"/>
        <w:jc w:val="both"/>
        <w:rPr>
          <w:rFonts w:ascii="Times New Roman" w:hAnsi="Times New Roman" w:cs="Times New Roman"/>
          <w:b/>
          <w:color w:val="auto"/>
        </w:rPr>
      </w:pPr>
    </w:p>
    <w:p w14:paraId="3ED689BB" w14:textId="77777777" w:rsidR="00F30881" w:rsidRDefault="00000000">
      <w:pPr>
        <w:spacing w:after="0"/>
        <w:jc w:val="both"/>
      </w:pPr>
      <w:bookmarkStart w:id="12" w:name="_Hlk5803007"/>
      <w:r>
        <w:rPr>
          <w:rFonts w:ascii="Times New Roman" w:hAnsi="Times New Roman" w:cs="Times New Roman"/>
          <w:strike/>
          <w:color w:val="auto"/>
        </w:rPr>
        <w:t>VII - tenha sido sancionado por infração relacionada com o exercício do mandato, desde o trânsito em julgado da sanção até o transcurso do prazo de 3 (três) anos;</w:t>
      </w:r>
    </w:p>
    <w:p w14:paraId="476E98A2" w14:textId="77777777" w:rsidR="00F30881" w:rsidRDefault="00F30881">
      <w:pPr>
        <w:spacing w:after="0"/>
        <w:jc w:val="both"/>
        <w:rPr>
          <w:rFonts w:ascii="Times New Roman" w:hAnsi="Times New Roman" w:cs="Times New Roman"/>
          <w:b/>
          <w:strike/>
          <w:color w:val="auto"/>
        </w:rPr>
      </w:pPr>
    </w:p>
    <w:p w14:paraId="78E2668D" w14:textId="77777777" w:rsidR="00F30881" w:rsidRDefault="00000000">
      <w:pPr>
        <w:spacing w:after="0"/>
        <w:jc w:val="both"/>
      </w:pPr>
      <w:r>
        <w:rPr>
          <w:rFonts w:ascii="Times New Roman" w:hAnsi="Times New Roman" w:cs="Times New Roman"/>
          <w:color w:val="auto"/>
        </w:rPr>
        <w:t xml:space="preserve">VII </w:t>
      </w:r>
      <w:r>
        <w:rPr>
          <w:rFonts w:ascii="Times New Roman" w:hAnsi="Times New Roman" w:cs="Times New Roman"/>
          <w:b/>
          <w:color w:val="auto"/>
        </w:rPr>
        <w:t>-</w:t>
      </w:r>
      <w:r>
        <w:rPr>
          <w:rFonts w:ascii="Times New Roman" w:hAnsi="Times New Roman" w:cs="Times New Roman"/>
          <w:color w:val="auto"/>
        </w:rPr>
        <w:t xml:space="preserve"> tenha sido sancionado por infração relacionada com o exercício do mandato de conselheiro do CAU/BR ou de CAU/UF, desde o trânsito em julgado da sanção até o transcurso do prazo de 3 (três) anos; (Redação dada pela Resolução n° 221, de 02 de setembro de 2022)</w:t>
      </w:r>
    </w:p>
    <w:bookmarkEnd w:id="12"/>
    <w:p w14:paraId="2085180D" w14:textId="77777777" w:rsidR="00F30881" w:rsidRDefault="00F30881">
      <w:pPr>
        <w:spacing w:after="0"/>
        <w:jc w:val="both"/>
        <w:rPr>
          <w:rFonts w:ascii="Times New Roman" w:hAnsi="Times New Roman" w:cs="Times New Roman"/>
          <w:b/>
          <w:color w:val="auto"/>
        </w:rPr>
      </w:pPr>
    </w:p>
    <w:p w14:paraId="2CF862B2" w14:textId="77777777" w:rsidR="00F30881" w:rsidRDefault="00000000">
      <w:pPr>
        <w:spacing w:after="0"/>
        <w:jc w:val="both"/>
      </w:pPr>
      <w:r>
        <w:rPr>
          <w:rFonts w:ascii="Times New Roman" w:hAnsi="Times New Roman" w:cs="Times New Roman"/>
          <w:strike/>
          <w:color w:val="auto"/>
        </w:rPr>
        <w:t>VIII - na condição de dirigente do CAU/BR ou de CAU/UF, responsável pelas respectivas contas, as tiver sido declaradas irregulares pelo Plenário do CAU/BR, em qualquer exercício, nos últimos 3 (três) anos que antecederem a eleição;</w:t>
      </w:r>
    </w:p>
    <w:p w14:paraId="4FEF1470" w14:textId="77777777" w:rsidR="00F30881" w:rsidRDefault="00F30881">
      <w:pPr>
        <w:spacing w:after="0"/>
        <w:jc w:val="both"/>
        <w:rPr>
          <w:rFonts w:ascii="Times New Roman" w:hAnsi="Times New Roman" w:cs="Times New Roman"/>
          <w:b/>
          <w:strike/>
          <w:color w:val="auto"/>
        </w:rPr>
      </w:pPr>
    </w:p>
    <w:p w14:paraId="21EFFB5C"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VIII - na condição de dirigente do CAU/BR ou de CAU/UF, responsável pelas respectivas contas, as tiver sido declaradas irregulares em decisão definitiva e irrecorrível do Plenário do CAU/BR, em qualquer exercício, nos últimos 3 (três) anos que antecederem a eleição; (Redação dada pela Resolução n° 221, de 02 de setembro de 2022)</w:t>
      </w:r>
    </w:p>
    <w:p w14:paraId="0E8AB6C4" w14:textId="77777777" w:rsidR="00F30881" w:rsidRDefault="00F30881">
      <w:pPr>
        <w:spacing w:after="0"/>
        <w:jc w:val="both"/>
        <w:rPr>
          <w:rFonts w:ascii="Times New Roman" w:hAnsi="Times New Roman" w:cs="Times New Roman"/>
          <w:b/>
          <w:color w:val="auto"/>
        </w:rPr>
      </w:pPr>
    </w:p>
    <w:p w14:paraId="7A923579" w14:textId="77777777" w:rsidR="00F30881" w:rsidRDefault="00000000">
      <w:pPr>
        <w:spacing w:after="0"/>
        <w:jc w:val="both"/>
      </w:pPr>
      <w:r>
        <w:rPr>
          <w:rFonts w:ascii="Times New Roman" w:hAnsi="Times New Roman" w:cs="Times New Roman"/>
          <w:color w:val="auto"/>
        </w:rPr>
        <w:t>IX- tenha sido condenado por improbidade administrativa por órgão do Poder Judiciário ou tenha tido suas contas julgadas irregulares pelos tribunais de contas da União, dos Estados, do Distrito Federal ou de Municípios em razão do exercício de qualquer cargo ou função pública, nos últimos 5 (cinco) anos que antecederem a eleição;</w:t>
      </w:r>
    </w:p>
    <w:p w14:paraId="561A4C9B" w14:textId="77777777" w:rsidR="00F30881" w:rsidRDefault="00F30881">
      <w:pPr>
        <w:spacing w:after="0"/>
        <w:jc w:val="both"/>
        <w:rPr>
          <w:rFonts w:ascii="Times New Roman" w:hAnsi="Times New Roman" w:cs="Times New Roman"/>
          <w:b/>
          <w:color w:val="auto"/>
        </w:rPr>
      </w:pPr>
    </w:p>
    <w:p w14:paraId="49F9B4A5" w14:textId="77777777" w:rsidR="00F30881" w:rsidRDefault="00000000">
      <w:pPr>
        <w:spacing w:after="0"/>
        <w:jc w:val="both"/>
      </w:pPr>
      <w:bookmarkStart w:id="13" w:name="_Hlk5803251"/>
      <w:r>
        <w:rPr>
          <w:rFonts w:ascii="Times New Roman" w:hAnsi="Times New Roman" w:cs="Times New Roman"/>
          <w:color w:val="auto"/>
        </w:rPr>
        <w:t>X - incidir nas hipóteses de inelegibilidade para qualquer cargo, nos termos da Lei Complementar nº 64, de 18 de maio de 1990, alterada pelas leis complementares nº 81, de 13 de abril de 1994, e nº 135, de 4 de junho de 2010 (Lei da Ficha Limpa), ou outra que vier a substituí-la;</w:t>
      </w:r>
    </w:p>
    <w:bookmarkEnd w:id="13"/>
    <w:p w14:paraId="0B93EBB8" w14:textId="77777777" w:rsidR="00F30881" w:rsidRDefault="00F30881">
      <w:pPr>
        <w:spacing w:after="0"/>
        <w:jc w:val="both"/>
        <w:rPr>
          <w:rFonts w:ascii="Times New Roman" w:hAnsi="Times New Roman" w:cs="Times New Roman"/>
          <w:b/>
          <w:color w:val="auto"/>
        </w:rPr>
      </w:pPr>
    </w:p>
    <w:p w14:paraId="44C6BA26" w14:textId="77777777" w:rsidR="00F30881" w:rsidRDefault="00000000">
      <w:pPr>
        <w:spacing w:after="0"/>
        <w:jc w:val="both"/>
      </w:pPr>
      <w:r>
        <w:rPr>
          <w:rFonts w:ascii="Times New Roman" w:hAnsi="Times New Roman" w:cs="Times New Roman"/>
          <w:color w:val="auto"/>
        </w:rPr>
        <w:t>XI - tenha renunciado sem justo motivo ao cargo de conselheiro do CAU/BR ou de CAU/UF, desde o ato da renúncia até o transcurso do prazo de 3 (três) anos;</w:t>
      </w:r>
    </w:p>
    <w:p w14:paraId="16E02883" w14:textId="77777777" w:rsidR="00F30881" w:rsidRDefault="00F30881">
      <w:pPr>
        <w:spacing w:after="0"/>
        <w:jc w:val="both"/>
        <w:rPr>
          <w:rFonts w:ascii="Times New Roman" w:hAnsi="Times New Roman" w:cs="Times New Roman"/>
          <w:b/>
          <w:color w:val="auto"/>
        </w:rPr>
      </w:pPr>
    </w:p>
    <w:p w14:paraId="307EE1DD" w14:textId="77777777" w:rsidR="00F30881" w:rsidRDefault="00000000">
      <w:pPr>
        <w:spacing w:after="0"/>
        <w:jc w:val="both"/>
      </w:pPr>
      <w:r>
        <w:rPr>
          <w:rFonts w:ascii="Times New Roman" w:hAnsi="Times New Roman" w:cs="Times New Roman"/>
          <w:color w:val="auto"/>
        </w:rPr>
        <w:t>XII - tendo sido eleito, ter desistido</w:t>
      </w:r>
      <w:r>
        <w:rPr>
          <w:rFonts w:ascii="Times New Roman" w:hAnsi="Times New Roman" w:cs="Times New Roman"/>
          <w:color w:val="auto"/>
        </w:rPr>
        <w:softHyphen/>
      </w:r>
      <w:r>
        <w:rPr>
          <w:rFonts w:ascii="Times New Roman" w:hAnsi="Times New Roman" w:cs="Times New Roman"/>
          <w:color w:val="auto"/>
        </w:rPr>
        <w:softHyphen/>
        <w:t xml:space="preserve"> de assumir o mandato de conselheiro do CAU/BR ou de CAU/UF sem justo motivo, desde o ato da desistência até o transcurso do prazo de 4 (quatro) anos;</w:t>
      </w:r>
    </w:p>
    <w:p w14:paraId="0EAB9E93" w14:textId="77777777" w:rsidR="00F30881" w:rsidRDefault="00F30881">
      <w:pPr>
        <w:spacing w:after="0"/>
        <w:jc w:val="both"/>
        <w:rPr>
          <w:rFonts w:ascii="Times New Roman" w:hAnsi="Times New Roman" w:cs="Times New Roman"/>
          <w:b/>
          <w:color w:val="auto"/>
        </w:rPr>
      </w:pPr>
    </w:p>
    <w:p w14:paraId="68EF2539" w14:textId="77777777" w:rsidR="00F30881" w:rsidRDefault="00000000">
      <w:pPr>
        <w:spacing w:after="0"/>
        <w:jc w:val="both"/>
      </w:pPr>
      <w:r>
        <w:rPr>
          <w:rFonts w:ascii="Times New Roman" w:hAnsi="Times New Roman" w:cs="Times New Roman"/>
          <w:color w:val="auto"/>
        </w:rPr>
        <w:t>XIII - seja devedor de multa referente a processo eleitoral anterior do CAU;</w:t>
      </w:r>
    </w:p>
    <w:p w14:paraId="3973E1E9" w14:textId="77777777" w:rsidR="00F30881" w:rsidRDefault="00F30881">
      <w:pPr>
        <w:spacing w:after="0"/>
        <w:jc w:val="both"/>
        <w:rPr>
          <w:rFonts w:ascii="Times New Roman" w:hAnsi="Times New Roman" w:cs="Times New Roman"/>
          <w:b/>
          <w:color w:val="auto"/>
        </w:rPr>
      </w:pPr>
    </w:p>
    <w:p w14:paraId="2DAE7832"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XIV - ocupe emprego de livre provimento e demissão no CAU/BR ou no CAU/UF para o qual eventualmente concorra, após o prazo limite para desincompatibilização; (Incluído pela Resolução n° 221, de 02 de setembro de 2022)</w:t>
      </w:r>
    </w:p>
    <w:p w14:paraId="1945D3C2" w14:textId="77777777" w:rsidR="00F30881" w:rsidRDefault="00F30881">
      <w:pPr>
        <w:spacing w:after="0"/>
        <w:jc w:val="both"/>
        <w:rPr>
          <w:rFonts w:ascii="Times New Roman" w:hAnsi="Times New Roman" w:cs="Times New Roman"/>
          <w:b/>
          <w:shd w:val="clear" w:color="auto" w:fill="FFFF00"/>
        </w:rPr>
      </w:pPr>
    </w:p>
    <w:p w14:paraId="26D978CB"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XV - não esteja com as multas e as anuidades devidas aos CAU integralmente quitadas; (Incluído pela Resolução n° 221, de 02 de setembro de 2022)</w:t>
      </w:r>
    </w:p>
    <w:p w14:paraId="7FFBC9E0" w14:textId="77777777" w:rsidR="00F30881" w:rsidRDefault="00F30881">
      <w:pPr>
        <w:spacing w:after="0"/>
        <w:jc w:val="both"/>
        <w:rPr>
          <w:rFonts w:ascii="Times New Roman" w:hAnsi="Times New Roman" w:cs="Times New Roman"/>
          <w:color w:val="auto"/>
        </w:rPr>
      </w:pPr>
    </w:p>
    <w:p w14:paraId="797C972C"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XVI - esteja inadimplente com débitos de natureza pecuniária com os CAU. (Incluído pela Resolução n° 221, de 02 de setembro de 2022)</w:t>
      </w:r>
    </w:p>
    <w:p w14:paraId="3BC07C7A" w14:textId="77777777" w:rsidR="00F30881" w:rsidRDefault="00F30881">
      <w:pPr>
        <w:spacing w:after="0"/>
        <w:jc w:val="both"/>
        <w:rPr>
          <w:rFonts w:ascii="Times New Roman" w:hAnsi="Times New Roman" w:cs="Times New Roman"/>
          <w:b/>
          <w:color w:val="auto"/>
        </w:rPr>
      </w:pPr>
    </w:p>
    <w:p w14:paraId="62743A25" w14:textId="77777777" w:rsidR="00F30881" w:rsidRDefault="00000000">
      <w:pPr>
        <w:spacing w:after="0"/>
        <w:jc w:val="both"/>
      </w:pPr>
      <w:r>
        <w:rPr>
          <w:rFonts w:ascii="Times New Roman" w:hAnsi="Times New Roman" w:cs="Times New Roman"/>
          <w:color w:val="auto"/>
        </w:rPr>
        <w:t>§ 1º Para efeitos do inciso II, o cargo de suplente de conselheiro equipara-se ao de conselheiro titular.</w:t>
      </w:r>
    </w:p>
    <w:p w14:paraId="1FE797E0" w14:textId="77777777" w:rsidR="00F30881" w:rsidRDefault="00F30881">
      <w:pPr>
        <w:spacing w:after="0"/>
        <w:jc w:val="both"/>
        <w:rPr>
          <w:rFonts w:ascii="Times New Roman" w:hAnsi="Times New Roman" w:cs="Times New Roman"/>
          <w:b/>
          <w:color w:val="auto"/>
        </w:rPr>
      </w:pPr>
    </w:p>
    <w:p w14:paraId="12BA3E93" w14:textId="77777777" w:rsidR="00F30881" w:rsidRDefault="00000000">
      <w:pPr>
        <w:spacing w:after="0"/>
        <w:jc w:val="both"/>
      </w:pPr>
      <w:r>
        <w:rPr>
          <w:rFonts w:ascii="Times New Roman" w:hAnsi="Times New Roman" w:cs="Times New Roman"/>
          <w:color w:val="auto"/>
        </w:rPr>
        <w:t>§ 2º Para efeitos dos incisos XI e XII, são justos motivos a invalidez, morte de pessoa da família, tratamento de saúde, doença de pessoa da família, alteração da Unidade da Federação de domicílio, posse em cargo público, mudança de emprego e detenção, devidamente comprovados.</w:t>
      </w:r>
    </w:p>
    <w:p w14:paraId="0DFF4AD9" w14:textId="77777777" w:rsidR="00F30881" w:rsidRDefault="00F30881">
      <w:pPr>
        <w:spacing w:after="0"/>
        <w:jc w:val="both"/>
        <w:rPr>
          <w:rFonts w:ascii="Times New Roman" w:hAnsi="Times New Roman" w:cs="Times New Roman"/>
          <w:b/>
          <w:color w:val="auto"/>
        </w:rPr>
      </w:pPr>
    </w:p>
    <w:p w14:paraId="15E71836" w14:textId="77777777" w:rsidR="00F30881" w:rsidRDefault="00000000">
      <w:pPr>
        <w:spacing w:after="0"/>
        <w:jc w:val="both"/>
      </w:pPr>
      <w:r>
        <w:rPr>
          <w:rFonts w:ascii="Times New Roman" w:hAnsi="Times New Roman" w:cs="Times New Roman"/>
          <w:color w:val="auto"/>
        </w:rPr>
        <w:t>§ 3º A alternância entre o exercício de mandatos de conselheiro do CAU/BR e de CAU/UF não configura recondução.</w:t>
      </w:r>
    </w:p>
    <w:p w14:paraId="5D989DFE" w14:textId="77777777" w:rsidR="00F30881" w:rsidRDefault="00F30881">
      <w:pPr>
        <w:spacing w:after="0"/>
        <w:jc w:val="both"/>
        <w:rPr>
          <w:rFonts w:ascii="Times New Roman" w:hAnsi="Times New Roman" w:cs="Times New Roman"/>
          <w:b/>
          <w:color w:val="auto"/>
        </w:rPr>
      </w:pPr>
    </w:p>
    <w:p w14:paraId="42F1F2F6" w14:textId="77777777" w:rsidR="00F30881" w:rsidRDefault="00000000">
      <w:pPr>
        <w:spacing w:after="0"/>
        <w:jc w:val="both"/>
      </w:pPr>
      <w:r>
        <w:rPr>
          <w:rFonts w:ascii="Times New Roman" w:hAnsi="Times New Roman" w:cs="Times New Roman"/>
          <w:color w:val="auto"/>
        </w:rPr>
        <w:t>§ 4º Incorre na causa de inelegibilidade do inciso II o candidato que, na gestão imediatamente anterior àquela para a qual se realiza as eleições, tenha exercido, ainda que renunciado, mandato subsequente de conselheiro do CAU/BR ou de CAU/UF decorrente de recondução, e concorra ao mesmo cargo para o qual foi reconduzido.</w:t>
      </w:r>
    </w:p>
    <w:p w14:paraId="5702B177" w14:textId="77777777" w:rsidR="00F30881" w:rsidRDefault="00F30881">
      <w:pPr>
        <w:spacing w:after="0"/>
        <w:jc w:val="both"/>
        <w:rPr>
          <w:rFonts w:ascii="Times New Roman" w:hAnsi="Times New Roman" w:cs="Times New Roman"/>
          <w:b/>
          <w:color w:val="auto"/>
        </w:rPr>
      </w:pPr>
    </w:p>
    <w:p w14:paraId="1D5F03DD" w14:textId="77777777" w:rsidR="00F30881" w:rsidRDefault="00000000">
      <w:pPr>
        <w:spacing w:after="0"/>
        <w:jc w:val="both"/>
      </w:pPr>
      <w:r>
        <w:rPr>
          <w:rFonts w:ascii="Times New Roman" w:hAnsi="Times New Roman" w:cs="Times New Roman"/>
          <w:color w:val="auto"/>
        </w:rPr>
        <w:t>§ 5º Para efeitos do inciso XIV, os empregados de livre provimento e demissão deverão desincompatibilizar-se até 6 (seis) meses do pedido de registro de candidatura. (Incluído pela Resolução n° 221, de 02 de setembro de 2022)</w:t>
      </w:r>
    </w:p>
    <w:p w14:paraId="612402C2" w14:textId="77777777" w:rsidR="00F30881" w:rsidRDefault="00F30881">
      <w:pPr>
        <w:spacing w:after="0"/>
        <w:jc w:val="both"/>
        <w:rPr>
          <w:rFonts w:ascii="Times New Roman" w:hAnsi="Times New Roman" w:cs="Times New Roman"/>
          <w:b/>
          <w:color w:val="auto"/>
        </w:rPr>
      </w:pPr>
    </w:p>
    <w:p w14:paraId="3D8AC5A3" w14:textId="77777777" w:rsidR="00F30881" w:rsidRDefault="00000000">
      <w:pPr>
        <w:spacing w:after="0"/>
        <w:jc w:val="both"/>
      </w:pPr>
      <w:r>
        <w:rPr>
          <w:rFonts w:ascii="Times New Roman" w:hAnsi="Times New Roman" w:cs="Times New Roman"/>
          <w:color w:val="auto"/>
        </w:rPr>
        <w:t>§ 6º Os empregados concursados do CAU/BR e dos CAU/UF em atividade poderão concorrer como candidatos sem necessidade de desincompatibilização, desde que ocupem os respectivos empregos efetivos para os quais foram aprovados por meio de concurso público. (Incluído pela Resolução n° 221, de 02 de setembro de 2022)</w:t>
      </w:r>
    </w:p>
    <w:p w14:paraId="0FCCCD0B" w14:textId="77777777" w:rsidR="00F30881" w:rsidRDefault="00F30881">
      <w:pPr>
        <w:spacing w:after="0"/>
        <w:jc w:val="both"/>
        <w:rPr>
          <w:rFonts w:ascii="Times New Roman" w:hAnsi="Times New Roman" w:cs="Times New Roman"/>
          <w:b/>
          <w:color w:val="auto"/>
        </w:rPr>
      </w:pPr>
    </w:p>
    <w:p w14:paraId="3EE2D5C5" w14:textId="77777777" w:rsidR="00F30881" w:rsidRDefault="00F30881">
      <w:pPr>
        <w:spacing w:after="0"/>
        <w:jc w:val="both"/>
        <w:rPr>
          <w:rFonts w:ascii="Times New Roman" w:hAnsi="Times New Roman" w:cs="Times New Roman"/>
          <w:b/>
          <w:color w:val="auto"/>
        </w:rPr>
      </w:pPr>
    </w:p>
    <w:p w14:paraId="1F2FB7F1"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CAPÍTULO V</w:t>
      </w:r>
    </w:p>
    <w:p w14:paraId="04B05612" w14:textId="77777777" w:rsidR="00F30881" w:rsidRDefault="00000000">
      <w:pPr>
        <w:spacing w:after="0"/>
        <w:jc w:val="center"/>
      </w:pPr>
      <w:r>
        <w:rPr>
          <w:rFonts w:ascii="Times New Roman" w:hAnsi="Times New Roman" w:cs="Times New Roman"/>
          <w:color w:val="auto"/>
        </w:rPr>
        <w:t>DA CAMPANHA ELEITORAL</w:t>
      </w:r>
    </w:p>
    <w:p w14:paraId="7BE2A8E2" w14:textId="77777777" w:rsidR="00F30881" w:rsidRDefault="00F30881">
      <w:pPr>
        <w:spacing w:after="0"/>
        <w:rPr>
          <w:rFonts w:ascii="Cambria" w:eastAsia="Cambria" w:hAnsi="Cambria" w:cs="Times New Roman"/>
          <w:b/>
          <w:color w:val="auto"/>
        </w:rPr>
      </w:pPr>
    </w:p>
    <w:p w14:paraId="4175D6B8"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SEÇÃO I</w:t>
      </w:r>
    </w:p>
    <w:p w14:paraId="60BB2AFB" w14:textId="77777777" w:rsidR="00F30881" w:rsidRDefault="00000000">
      <w:pPr>
        <w:spacing w:after="0"/>
        <w:jc w:val="center"/>
      </w:pPr>
      <w:r>
        <w:rPr>
          <w:rFonts w:ascii="Times New Roman" w:hAnsi="Times New Roman" w:cs="Times New Roman"/>
          <w:color w:val="auto"/>
        </w:rPr>
        <w:t>DOS ATOS DE CAMPANHA ELEITORAL</w:t>
      </w:r>
    </w:p>
    <w:p w14:paraId="076CCCBC" w14:textId="77777777" w:rsidR="00F30881" w:rsidRDefault="00F30881">
      <w:pPr>
        <w:spacing w:after="0"/>
        <w:jc w:val="center"/>
        <w:rPr>
          <w:rFonts w:ascii="Times New Roman" w:hAnsi="Times New Roman" w:cs="Times New Roman"/>
          <w:b/>
          <w:color w:val="auto"/>
        </w:rPr>
      </w:pPr>
    </w:p>
    <w:p w14:paraId="73F6EAD6" w14:textId="77777777" w:rsidR="00F30881" w:rsidRDefault="00000000">
      <w:pPr>
        <w:spacing w:after="0"/>
        <w:jc w:val="both"/>
      </w:pPr>
      <w:bookmarkStart w:id="14" w:name="_Hlk5868102"/>
      <w:r>
        <w:rPr>
          <w:rFonts w:ascii="Times New Roman" w:hAnsi="Times New Roman" w:cs="Times New Roman"/>
          <w:color w:val="auto"/>
        </w:rPr>
        <w:t>Art. 21. As chapas com pedido de registro de candidatura concluído poderão realizar propaganda eleitoral, que deverá ocorrer via Internet, vedado o anonimato, exclusivamente nas seguintes formas:</w:t>
      </w:r>
    </w:p>
    <w:bookmarkEnd w:id="14"/>
    <w:p w14:paraId="629C09D4" w14:textId="77777777" w:rsidR="00F30881" w:rsidRDefault="00F30881">
      <w:pPr>
        <w:spacing w:after="0"/>
        <w:jc w:val="both"/>
        <w:rPr>
          <w:rFonts w:ascii="Times New Roman" w:hAnsi="Times New Roman" w:cs="Times New Roman"/>
          <w:b/>
          <w:color w:val="auto"/>
        </w:rPr>
      </w:pPr>
    </w:p>
    <w:p w14:paraId="1731EE0C" w14:textId="77777777" w:rsidR="00F30881" w:rsidRDefault="00000000">
      <w:pPr>
        <w:spacing w:after="0"/>
        <w:jc w:val="both"/>
      </w:pPr>
      <w:r>
        <w:rPr>
          <w:rFonts w:ascii="Times New Roman" w:hAnsi="Times New Roman" w:cs="Times New Roman"/>
          <w:color w:val="auto"/>
        </w:rPr>
        <w:t>I - em sítio eletrônico, com endereço eletrônico comunicado à respectiva comissão eleitoral;</w:t>
      </w:r>
    </w:p>
    <w:p w14:paraId="718608A4" w14:textId="77777777" w:rsidR="00F30881" w:rsidRDefault="00F30881">
      <w:pPr>
        <w:spacing w:after="0"/>
        <w:jc w:val="both"/>
        <w:rPr>
          <w:rFonts w:ascii="Times New Roman" w:hAnsi="Times New Roman" w:cs="Times New Roman"/>
          <w:b/>
          <w:color w:val="auto"/>
        </w:rPr>
      </w:pPr>
    </w:p>
    <w:p w14:paraId="3E0663F4" w14:textId="77777777" w:rsidR="00F30881" w:rsidRDefault="00000000">
      <w:pPr>
        <w:spacing w:after="0"/>
        <w:jc w:val="both"/>
      </w:pPr>
      <w:r>
        <w:rPr>
          <w:rFonts w:ascii="Times New Roman" w:hAnsi="Times New Roman" w:cs="Times New Roman"/>
          <w:color w:val="auto"/>
        </w:rPr>
        <w:t>II - por meio de mensagem eletrônica;</w:t>
      </w:r>
    </w:p>
    <w:p w14:paraId="16356288" w14:textId="77777777" w:rsidR="00F30881" w:rsidRDefault="00F30881">
      <w:pPr>
        <w:spacing w:after="0"/>
        <w:jc w:val="both"/>
        <w:rPr>
          <w:rFonts w:ascii="Times New Roman" w:hAnsi="Times New Roman" w:cs="Times New Roman"/>
          <w:b/>
          <w:color w:val="auto"/>
        </w:rPr>
      </w:pPr>
    </w:p>
    <w:p w14:paraId="1911BB8C" w14:textId="77777777" w:rsidR="00F30881" w:rsidRDefault="00000000">
      <w:pPr>
        <w:spacing w:after="0"/>
        <w:jc w:val="both"/>
      </w:pPr>
      <w:r>
        <w:rPr>
          <w:rFonts w:ascii="Times New Roman" w:hAnsi="Times New Roman" w:cs="Times New Roman"/>
          <w:color w:val="auto"/>
        </w:rPr>
        <w:t>III - por meio de blogues, redes sociais, sítios de mensagens instantâneas e aplicações de internet assemelhadas, com endereço eletrônico comunicado à respectiva comissão eleitoral, cujo conteúdo seja gerado ou editado:</w:t>
      </w:r>
    </w:p>
    <w:p w14:paraId="5854AFEB" w14:textId="77777777" w:rsidR="00F30881" w:rsidRDefault="00F30881">
      <w:pPr>
        <w:spacing w:after="0"/>
        <w:jc w:val="both"/>
        <w:rPr>
          <w:rFonts w:ascii="Times New Roman" w:hAnsi="Times New Roman" w:cs="Times New Roman"/>
          <w:b/>
          <w:color w:val="auto"/>
        </w:rPr>
      </w:pPr>
    </w:p>
    <w:p w14:paraId="43ED9DD7" w14:textId="77777777" w:rsidR="00F30881" w:rsidRDefault="00000000">
      <w:pPr>
        <w:spacing w:after="0"/>
        <w:jc w:val="both"/>
      </w:pPr>
      <w:r>
        <w:rPr>
          <w:rFonts w:ascii="Times New Roman" w:hAnsi="Times New Roman" w:cs="Times New Roman"/>
          <w:color w:val="auto"/>
        </w:rPr>
        <w:t xml:space="preserve">a) pela chapa ou seus candidatos; </w:t>
      </w:r>
    </w:p>
    <w:p w14:paraId="0DCD2849" w14:textId="77777777" w:rsidR="00F30881" w:rsidRDefault="00F30881">
      <w:pPr>
        <w:spacing w:after="0"/>
        <w:jc w:val="both"/>
        <w:rPr>
          <w:rFonts w:ascii="Times New Roman" w:hAnsi="Times New Roman" w:cs="Times New Roman"/>
          <w:b/>
          <w:color w:val="auto"/>
        </w:rPr>
      </w:pPr>
    </w:p>
    <w:p w14:paraId="128F3092" w14:textId="77777777" w:rsidR="00F30881" w:rsidRDefault="00000000">
      <w:pPr>
        <w:spacing w:after="0"/>
        <w:jc w:val="both"/>
      </w:pPr>
      <w:r>
        <w:rPr>
          <w:rFonts w:ascii="Times New Roman" w:hAnsi="Times New Roman" w:cs="Times New Roman"/>
          <w:color w:val="auto"/>
        </w:rPr>
        <w:t>b) por qualquer pessoa natural.</w:t>
      </w:r>
    </w:p>
    <w:p w14:paraId="1A46FF6C" w14:textId="77777777" w:rsidR="00F30881" w:rsidRDefault="00F30881">
      <w:pPr>
        <w:spacing w:after="0"/>
        <w:jc w:val="both"/>
        <w:rPr>
          <w:rFonts w:ascii="Times New Roman" w:hAnsi="Times New Roman" w:cs="Times New Roman"/>
          <w:b/>
          <w:color w:val="auto"/>
        </w:rPr>
      </w:pPr>
    </w:p>
    <w:p w14:paraId="30C1966C" w14:textId="77777777" w:rsidR="00F30881" w:rsidRDefault="00000000">
      <w:pPr>
        <w:spacing w:after="0"/>
        <w:jc w:val="both"/>
      </w:pPr>
      <w:r>
        <w:rPr>
          <w:rFonts w:ascii="Times New Roman" w:hAnsi="Times New Roman" w:cs="Times New Roman"/>
          <w:color w:val="auto"/>
        </w:rPr>
        <w:t>§ 1º É vedada a utilização de veículos de comunicação autorizados por concessão pública de rádio e TV para divulgação de candidaturas, bem como a realização de entrevistas com cunho de propaganda eleitoral por meio dessas mídias.</w:t>
      </w:r>
    </w:p>
    <w:p w14:paraId="0DB46BF4" w14:textId="77777777" w:rsidR="00F30881" w:rsidRDefault="00F30881">
      <w:pPr>
        <w:spacing w:after="0"/>
        <w:jc w:val="both"/>
        <w:rPr>
          <w:rFonts w:ascii="Times New Roman" w:hAnsi="Times New Roman" w:cs="Times New Roman"/>
          <w:b/>
          <w:color w:val="auto"/>
        </w:rPr>
      </w:pPr>
    </w:p>
    <w:p w14:paraId="5D9E2463"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 1º-A As vedações previstas no § 1º referem-se exclusivamente às transmissões por radiodifusão. (Incluído pela Resolução n° 221, de 02 de setembro de 2022)</w:t>
      </w:r>
    </w:p>
    <w:p w14:paraId="16E6E560" w14:textId="77777777" w:rsidR="00F30881" w:rsidRDefault="00F30881">
      <w:pPr>
        <w:spacing w:after="0"/>
        <w:jc w:val="both"/>
        <w:rPr>
          <w:rFonts w:ascii="Times New Roman" w:hAnsi="Times New Roman" w:cs="Times New Roman"/>
          <w:b/>
          <w:color w:val="auto"/>
        </w:rPr>
      </w:pPr>
    </w:p>
    <w:p w14:paraId="32FA4D92" w14:textId="77777777" w:rsidR="00F30881" w:rsidRDefault="00000000">
      <w:pPr>
        <w:spacing w:after="0"/>
        <w:jc w:val="both"/>
      </w:pPr>
      <w:r>
        <w:rPr>
          <w:rFonts w:ascii="Times New Roman" w:hAnsi="Times New Roman" w:cs="Times New Roman"/>
          <w:color w:val="auto"/>
        </w:rPr>
        <w:t>§ 2º O responsável pela chapa deverá informar, por meio do SiEN, os meios oficiais de propaganda eleitoral e endereços eletrônicos em que se propagará a campanha eleitoral, facultado o acréscimo de novos endereços eletrônicos ao longo do período de propaganda eleitoral.</w:t>
      </w:r>
    </w:p>
    <w:p w14:paraId="477EAEA2" w14:textId="77777777" w:rsidR="00F30881" w:rsidRDefault="00F30881">
      <w:pPr>
        <w:spacing w:after="0"/>
        <w:jc w:val="both"/>
        <w:rPr>
          <w:rFonts w:ascii="Times New Roman" w:hAnsi="Times New Roman" w:cs="Times New Roman"/>
          <w:b/>
          <w:color w:val="auto"/>
        </w:rPr>
      </w:pPr>
    </w:p>
    <w:p w14:paraId="61FE5976"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 2º-A Os meios oficiais de divulgação de propaganda eleitoral devem ser de acesso público. (Incluído pela Resolução n° 221, de 02 de setembro de 2022)</w:t>
      </w:r>
    </w:p>
    <w:p w14:paraId="75BAF12F" w14:textId="77777777" w:rsidR="00F30881" w:rsidRDefault="00F30881">
      <w:pPr>
        <w:spacing w:after="0"/>
        <w:jc w:val="both"/>
        <w:rPr>
          <w:rFonts w:ascii="Times New Roman" w:hAnsi="Times New Roman" w:cs="Times New Roman"/>
          <w:b/>
          <w:color w:val="auto"/>
        </w:rPr>
      </w:pPr>
    </w:p>
    <w:p w14:paraId="1FC398CE" w14:textId="77777777" w:rsidR="00F30881" w:rsidRDefault="00000000">
      <w:pPr>
        <w:spacing w:after="0"/>
        <w:jc w:val="both"/>
      </w:pPr>
      <w:r>
        <w:rPr>
          <w:rFonts w:ascii="Times New Roman" w:hAnsi="Times New Roman" w:cs="Times New Roman"/>
          <w:color w:val="auto"/>
        </w:rPr>
        <w:t>§ 3º O material de campanha das chapas, bem como seus meios de propagação (sítios eletrônicos, blogues, perfis de redes sociais, entre outros) deverão ser publicados somente a partir do início do prazo da campanha eleitoral, conforme estabelecido no Calendário eleitoral, vedado aproveitamento de material de campanha anterior ou preexistente.</w:t>
      </w:r>
    </w:p>
    <w:p w14:paraId="2DC9CCB6" w14:textId="77777777" w:rsidR="00F30881" w:rsidRDefault="00F30881">
      <w:pPr>
        <w:spacing w:after="0"/>
        <w:jc w:val="both"/>
        <w:rPr>
          <w:rFonts w:ascii="Times New Roman" w:hAnsi="Times New Roman" w:cs="Times New Roman"/>
          <w:b/>
          <w:color w:val="auto"/>
        </w:rPr>
      </w:pPr>
    </w:p>
    <w:p w14:paraId="31BF2C99" w14:textId="77777777" w:rsidR="00F30881" w:rsidRDefault="00000000">
      <w:pPr>
        <w:spacing w:after="0"/>
        <w:jc w:val="both"/>
      </w:pPr>
      <w:r>
        <w:rPr>
          <w:rFonts w:ascii="Times New Roman" w:hAnsi="Times New Roman" w:cs="Times New Roman"/>
          <w:color w:val="auto"/>
        </w:rPr>
        <w:t>§ 4º Será admitido o impulsionamento de conteúdo para fins de divulgação de propaganda eleitoral. (Incluído pela Resolução n° 221, de 02 de setembro de 2022)</w:t>
      </w:r>
    </w:p>
    <w:p w14:paraId="0E1EB231" w14:textId="77777777" w:rsidR="00F30881" w:rsidRDefault="00F30881">
      <w:pPr>
        <w:spacing w:after="0"/>
        <w:jc w:val="both"/>
        <w:rPr>
          <w:rFonts w:ascii="Times New Roman" w:hAnsi="Times New Roman" w:cs="Times New Roman"/>
          <w:b/>
          <w:color w:val="auto"/>
        </w:rPr>
      </w:pPr>
    </w:p>
    <w:p w14:paraId="4AA6B5A7" w14:textId="77777777" w:rsidR="00F30881" w:rsidRDefault="00000000">
      <w:pPr>
        <w:spacing w:after="0"/>
        <w:jc w:val="both"/>
      </w:pPr>
      <w:r>
        <w:rPr>
          <w:rFonts w:ascii="Times New Roman" w:hAnsi="Times New Roman" w:cs="Times New Roman"/>
          <w:color w:val="auto"/>
        </w:rPr>
        <w:t>Art. 22. As propostas veiculadas em material de propaganda devem estar alinhadas às competências, às funções e às legislações vigentes correlatas ao conselho e não podem possuir conteúdo ilegal ou depreciativo, sob pena de sanções eleitorais e ético-disciplinares.</w:t>
      </w:r>
    </w:p>
    <w:p w14:paraId="789395D1" w14:textId="77777777" w:rsidR="00F30881" w:rsidRDefault="00F30881">
      <w:pPr>
        <w:spacing w:after="0"/>
        <w:jc w:val="both"/>
        <w:rPr>
          <w:rFonts w:ascii="Times New Roman" w:hAnsi="Times New Roman" w:cs="Times New Roman"/>
          <w:b/>
          <w:color w:val="auto"/>
        </w:rPr>
      </w:pPr>
    </w:p>
    <w:p w14:paraId="50E75E13" w14:textId="77777777" w:rsidR="00F30881" w:rsidRDefault="00000000">
      <w:pPr>
        <w:spacing w:after="0"/>
        <w:jc w:val="both"/>
      </w:pPr>
      <w:r>
        <w:rPr>
          <w:rFonts w:ascii="Times New Roman" w:hAnsi="Times New Roman" w:cs="Times New Roman"/>
          <w:color w:val="auto"/>
        </w:rPr>
        <w:t>Art. 23. São vedados a produção, o uso, a divulgação e o compartilhamento de notícias falsas (</w:t>
      </w:r>
      <w:r>
        <w:rPr>
          <w:rFonts w:ascii="Times New Roman" w:hAnsi="Times New Roman" w:cs="Times New Roman"/>
          <w:i/>
          <w:color w:val="auto"/>
        </w:rPr>
        <w:t>fake news</w:t>
      </w:r>
      <w:r>
        <w:rPr>
          <w:rFonts w:ascii="Times New Roman" w:hAnsi="Times New Roman" w:cs="Times New Roman"/>
          <w:color w:val="auto"/>
        </w:rPr>
        <w:t>) na campanha eleitoral, sob pena de proibição da divulgação do conteúdo indevido, sem prejuízo da aplicação de outras sanções eleitorais (art. 74) e ético-disciplinares.</w:t>
      </w:r>
    </w:p>
    <w:p w14:paraId="5710CF26" w14:textId="77777777" w:rsidR="00F30881" w:rsidRDefault="00F30881">
      <w:pPr>
        <w:spacing w:after="0"/>
        <w:jc w:val="both"/>
        <w:rPr>
          <w:rFonts w:ascii="Times New Roman" w:hAnsi="Times New Roman" w:cs="Times New Roman"/>
          <w:b/>
          <w:color w:val="auto"/>
        </w:rPr>
      </w:pPr>
    </w:p>
    <w:p w14:paraId="3AE7D340" w14:textId="77777777" w:rsidR="00F30881" w:rsidRDefault="00000000">
      <w:pPr>
        <w:spacing w:after="0"/>
        <w:jc w:val="both"/>
      </w:pPr>
      <w:r>
        <w:rPr>
          <w:rFonts w:ascii="Times New Roman" w:hAnsi="Times New Roman" w:cs="Times New Roman"/>
          <w:color w:val="auto"/>
        </w:rPr>
        <w:t xml:space="preserve">Parágrafo único. Incorre na mesma conduta vedada no </w:t>
      </w:r>
      <w:r>
        <w:rPr>
          <w:rFonts w:ascii="Times New Roman" w:hAnsi="Times New Roman" w:cs="Times New Roman"/>
          <w:i/>
          <w:iCs/>
          <w:color w:val="auto"/>
        </w:rPr>
        <w:t>caput</w:t>
      </w:r>
      <w:r>
        <w:rPr>
          <w:rFonts w:ascii="Times New Roman" w:hAnsi="Times New Roman" w:cs="Times New Roman"/>
          <w:color w:val="auto"/>
        </w:rPr>
        <w:t xml:space="preserve"> quem propaga ou divulga a falsa imputação.</w:t>
      </w:r>
    </w:p>
    <w:p w14:paraId="6AA00E0C" w14:textId="77777777" w:rsidR="00F30881" w:rsidRDefault="00F30881">
      <w:pPr>
        <w:spacing w:after="0"/>
        <w:jc w:val="both"/>
        <w:rPr>
          <w:rFonts w:ascii="Times New Roman" w:hAnsi="Times New Roman" w:cs="Times New Roman"/>
          <w:b/>
          <w:color w:val="auto"/>
        </w:rPr>
      </w:pPr>
    </w:p>
    <w:p w14:paraId="1947CD5C" w14:textId="77777777" w:rsidR="00F30881" w:rsidRDefault="00000000">
      <w:pPr>
        <w:spacing w:after="0"/>
        <w:jc w:val="both"/>
      </w:pPr>
      <w:r>
        <w:rPr>
          <w:rFonts w:ascii="Times New Roman" w:hAnsi="Times New Roman" w:cs="Times New Roman"/>
          <w:strike/>
          <w:color w:val="auto"/>
        </w:rPr>
        <w:t>Art. 24. É vedado o uso de símbolos ou marcas que identifiquem pessoas jurídicas de direito público ou privado, com ou sem fins lucrativos, em campanha ou material publicitário, exceto as de entidades exclusivas de arquitetos e urbanistas.</w:t>
      </w:r>
    </w:p>
    <w:p w14:paraId="729E0495" w14:textId="77777777" w:rsidR="00F30881" w:rsidRDefault="00F30881">
      <w:pPr>
        <w:spacing w:after="0"/>
        <w:jc w:val="both"/>
        <w:rPr>
          <w:rFonts w:ascii="Times New Roman" w:hAnsi="Times New Roman" w:cs="Times New Roman"/>
          <w:b/>
          <w:strike/>
          <w:color w:val="auto"/>
        </w:rPr>
      </w:pPr>
    </w:p>
    <w:p w14:paraId="3322B0E1" w14:textId="77777777" w:rsidR="00F30881" w:rsidRDefault="00000000">
      <w:pPr>
        <w:spacing w:after="0"/>
        <w:jc w:val="both"/>
      </w:pPr>
      <w:r>
        <w:rPr>
          <w:rFonts w:ascii="Times New Roman" w:hAnsi="Times New Roman" w:cs="Times New Roman"/>
          <w:color w:val="auto"/>
        </w:rPr>
        <w:t>Art. 24. Será admitido o apoio a uma candidatura através de símbolos ou marcas que identifiquem pessoas jurídicas de direito público ou de direito privado em propaganda eleitoral ou material publicitário da chapa desde que devidamente aprovado pelos respectivos responsáveis apoiadores. (Redação dada Resolução n° 221, de 02 de setembro de 2022)</w:t>
      </w:r>
    </w:p>
    <w:p w14:paraId="54E87F2E" w14:textId="77777777" w:rsidR="00F30881" w:rsidRDefault="00F30881">
      <w:pPr>
        <w:spacing w:after="0"/>
        <w:jc w:val="both"/>
        <w:rPr>
          <w:rFonts w:ascii="Times New Roman" w:hAnsi="Times New Roman" w:cs="Times New Roman"/>
          <w:b/>
          <w:color w:val="auto"/>
        </w:rPr>
      </w:pPr>
    </w:p>
    <w:p w14:paraId="7663E093" w14:textId="77777777" w:rsidR="00F30881" w:rsidRDefault="00000000">
      <w:pPr>
        <w:spacing w:after="0"/>
        <w:jc w:val="both"/>
      </w:pPr>
      <w:r>
        <w:rPr>
          <w:rFonts w:ascii="Times New Roman" w:hAnsi="Times New Roman" w:cs="Times New Roman"/>
          <w:color w:val="auto"/>
        </w:rPr>
        <w:t>Art. 25. Será admitida a realização de reunião eleitoral para apresentação e discussão da plataforma eleitoral.</w:t>
      </w:r>
    </w:p>
    <w:p w14:paraId="70AB5193" w14:textId="77777777" w:rsidR="00F30881" w:rsidRDefault="00F30881">
      <w:pPr>
        <w:spacing w:after="0"/>
        <w:rPr>
          <w:rFonts w:ascii="Times New Roman" w:hAnsi="Times New Roman" w:cs="Times New Roman"/>
          <w:b/>
          <w:color w:val="auto"/>
        </w:rPr>
      </w:pPr>
    </w:p>
    <w:p w14:paraId="77655D13"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SEÇÃO II</w:t>
      </w:r>
    </w:p>
    <w:p w14:paraId="06B098AB" w14:textId="77777777" w:rsidR="00F30881" w:rsidRDefault="00000000">
      <w:pPr>
        <w:spacing w:after="0"/>
        <w:jc w:val="center"/>
      </w:pPr>
      <w:r>
        <w:rPr>
          <w:rFonts w:ascii="Times New Roman" w:hAnsi="Times New Roman" w:cs="Times New Roman"/>
          <w:color w:val="auto"/>
        </w:rPr>
        <w:t>DOS DEBATES</w:t>
      </w:r>
    </w:p>
    <w:p w14:paraId="3FDD87DA" w14:textId="77777777" w:rsidR="00F30881" w:rsidRDefault="00F30881">
      <w:pPr>
        <w:spacing w:after="0"/>
        <w:jc w:val="both"/>
        <w:rPr>
          <w:rFonts w:ascii="Times New Roman" w:hAnsi="Times New Roman" w:cs="Times New Roman"/>
          <w:b/>
          <w:color w:val="auto"/>
        </w:rPr>
      </w:pPr>
    </w:p>
    <w:p w14:paraId="30B184B9" w14:textId="77777777" w:rsidR="00F30881" w:rsidRDefault="00000000">
      <w:pPr>
        <w:spacing w:after="0"/>
        <w:jc w:val="both"/>
      </w:pPr>
      <w:r>
        <w:rPr>
          <w:rFonts w:ascii="Times New Roman" w:hAnsi="Times New Roman" w:cs="Times New Roman"/>
          <w:color w:val="auto"/>
        </w:rPr>
        <w:t>Art. 26. A realização de debate eleitoral fica condicionada ao convite para participação de todas as chapas concorrentes para cada debate a ser realizado.</w:t>
      </w:r>
    </w:p>
    <w:p w14:paraId="253D6E79" w14:textId="77777777" w:rsidR="00F30881" w:rsidRDefault="00F30881">
      <w:pPr>
        <w:spacing w:after="0"/>
        <w:jc w:val="both"/>
        <w:rPr>
          <w:rFonts w:ascii="Times New Roman" w:hAnsi="Times New Roman" w:cs="Times New Roman"/>
          <w:b/>
          <w:color w:val="auto"/>
        </w:rPr>
      </w:pPr>
    </w:p>
    <w:p w14:paraId="40C3D373" w14:textId="77777777" w:rsidR="00F30881" w:rsidRDefault="00000000">
      <w:pPr>
        <w:spacing w:after="0"/>
        <w:jc w:val="both"/>
      </w:pPr>
      <w:r>
        <w:rPr>
          <w:rFonts w:ascii="Times New Roman" w:hAnsi="Times New Roman" w:cs="Times New Roman"/>
          <w:color w:val="auto"/>
        </w:rPr>
        <w:t>§ 1º As entidades e as representações autônomas poderão organizar e promover debate eleitoral, ficando vedada ao CAU/UF e ao CAU/BR esta iniciativa.</w:t>
      </w:r>
    </w:p>
    <w:p w14:paraId="3393C529" w14:textId="77777777" w:rsidR="00F30881" w:rsidRDefault="00F30881">
      <w:pPr>
        <w:spacing w:after="0"/>
        <w:jc w:val="both"/>
        <w:rPr>
          <w:rFonts w:ascii="Times New Roman" w:hAnsi="Times New Roman" w:cs="Times New Roman"/>
          <w:b/>
          <w:color w:val="auto"/>
        </w:rPr>
      </w:pPr>
    </w:p>
    <w:p w14:paraId="46FF7C54" w14:textId="77777777" w:rsidR="00F30881" w:rsidRDefault="00000000">
      <w:pPr>
        <w:spacing w:after="0"/>
        <w:jc w:val="both"/>
      </w:pPr>
      <w:r>
        <w:rPr>
          <w:rFonts w:ascii="Times New Roman" w:hAnsi="Times New Roman" w:cs="Times New Roman"/>
          <w:color w:val="auto"/>
        </w:rPr>
        <w:t>§ 2º O CAU/UF ou CAU/BR, conforme o caso, poderá disponibilizar estrutura física para a realização de debate eleitoral, mediante prévia solicitação ao conselho.</w:t>
      </w:r>
    </w:p>
    <w:p w14:paraId="52517277" w14:textId="77777777" w:rsidR="00F30881" w:rsidRDefault="00F30881">
      <w:pPr>
        <w:spacing w:after="0"/>
        <w:jc w:val="both"/>
        <w:rPr>
          <w:rFonts w:ascii="Times New Roman" w:hAnsi="Times New Roman" w:cs="Times New Roman"/>
          <w:b/>
          <w:color w:val="auto"/>
        </w:rPr>
      </w:pPr>
    </w:p>
    <w:p w14:paraId="19A111CE" w14:textId="77777777" w:rsidR="00F30881" w:rsidRDefault="00000000">
      <w:pPr>
        <w:spacing w:after="0"/>
        <w:jc w:val="both"/>
      </w:pPr>
      <w:r>
        <w:rPr>
          <w:rFonts w:ascii="Times New Roman" w:hAnsi="Times New Roman" w:cs="Times New Roman"/>
          <w:color w:val="auto"/>
        </w:rPr>
        <w:t xml:space="preserve">§ 3º O convite às chapas para o debate eleitoral deve ser enviado de forma a garantir o recebimento e a ciência do responsável pela chapa. </w:t>
      </w:r>
    </w:p>
    <w:p w14:paraId="5334C5C1" w14:textId="77777777" w:rsidR="00F30881" w:rsidRDefault="00F30881">
      <w:pPr>
        <w:spacing w:after="0"/>
        <w:jc w:val="both"/>
        <w:rPr>
          <w:rFonts w:ascii="Times New Roman" w:hAnsi="Times New Roman" w:cs="Times New Roman"/>
          <w:b/>
          <w:color w:val="auto"/>
        </w:rPr>
      </w:pPr>
    </w:p>
    <w:p w14:paraId="2A93669D" w14:textId="77777777" w:rsidR="00F30881" w:rsidRDefault="00000000">
      <w:pPr>
        <w:spacing w:after="0"/>
        <w:jc w:val="both"/>
      </w:pPr>
      <w:r>
        <w:rPr>
          <w:rFonts w:ascii="Times New Roman" w:hAnsi="Times New Roman" w:cs="Times New Roman"/>
          <w:color w:val="auto"/>
        </w:rPr>
        <w:t xml:space="preserve">§ 4º Para os fins do § 3º, a CE-UF poderá enviar o convite aos responsáveis pelas chapas por meio de correio eletrônico cadastrado no SiEN. </w:t>
      </w:r>
    </w:p>
    <w:p w14:paraId="73D46548" w14:textId="77777777" w:rsidR="00F30881" w:rsidRDefault="00F30881">
      <w:pPr>
        <w:spacing w:after="0"/>
        <w:jc w:val="both"/>
        <w:rPr>
          <w:rFonts w:ascii="Times New Roman" w:hAnsi="Times New Roman" w:cs="Times New Roman"/>
          <w:b/>
          <w:color w:val="auto"/>
        </w:rPr>
      </w:pPr>
    </w:p>
    <w:p w14:paraId="363E699A" w14:textId="77777777" w:rsidR="00F30881" w:rsidRDefault="00000000">
      <w:pPr>
        <w:spacing w:after="0"/>
        <w:jc w:val="both"/>
      </w:pPr>
      <w:r>
        <w:rPr>
          <w:rFonts w:ascii="Times New Roman" w:hAnsi="Times New Roman" w:cs="Times New Roman"/>
          <w:strike/>
          <w:color w:val="auto"/>
        </w:rPr>
        <w:t xml:space="preserve">§ 5º O debate eleitoral será realizado segundo as regras estabelecidas em acordo celebrado entre </w:t>
      </w:r>
      <w:r>
        <w:rPr>
          <w:rFonts w:ascii="Times New Roman" w:hAnsi="Times New Roman" w:cs="Times New Roman"/>
          <w:strike/>
          <w:color w:val="auto"/>
          <w:spacing w:val="-6"/>
          <w:lang w:eastAsia="pt-BR"/>
        </w:rPr>
        <w:t xml:space="preserve">todas as </w:t>
      </w:r>
      <w:bookmarkStart w:id="15" w:name="_Hlk1469360"/>
      <w:r>
        <w:rPr>
          <w:rFonts w:ascii="Times New Roman" w:hAnsi="Times New Roman" w:cs="Times New Roman"/>
          <w:strike/>
          <w:color w:val="auto"/>
          <w:spacing w:val="-6"/>
          <w:lang w:eastAsia="pt-BR"/>
        </w:rPr>
        <w:t>chapas participantes</w:t>
      </w:r>
      <w:r>
        <w:rPr>
          <w:rFonts w:ascii="Times New Roman" w:hAnsi="Times New Roman" w:cs="Times New Roman"/>
          <w:strike/>
          <w:color w:val="auto"/>
        </w:rPr>
        <w:t xml:space="preserve"> </w:t>
      </w:r>
      <w:bookmarkEnd w:id="15"/>
      <w:r>
        <w:rPr>
          <w:rFonts w:ascii="Times New Roman" w:hAnsi="Times New Roman" w:cs="Times New Roman"/>
          <w:strike/>
          <w:color w:val="auto"/>
        </w:rPr>
        <w:t xml:space="preserve">e o organizador do evento. </w:t>
      </w:r>
    </w:p>
    <w:p w14:paraId="136608E6" w14:textId="77777777" w:rsidR="00F30881" w:rsidRDefault="00F30881">
      <w:pPr>
        <w:spacing w:after="0"/>
        <w:jc w:val="both"/>
        <w:rPr>
          <w:rFonts w:ascii="Times New Roman" w:hAnsi="Times New Roman" w:cs="Times New Roman"/>
          <w:b/>
          <w:strike/>
          <w:color w:val="auto"/>
        </w:rPr>
      </w:pPr>
    </w:p>
    <w:p w14:paraId="4C700BC3" w14:textId="77777777" w:rsidR="00F30881" w:rsidRDefault="00000000">
      <w:pPr>
        <w:spacing w:after="0"/>
        <w:jc w:val="both"/>
      </w:pPr>
      <w:r>
        <w:rPr>
          <w:rFonts w:ascii="Times New Roman" w:hAnsi="Times New Roman" w:cs="Times New Roman"/>
          <w:color w:val="auto"/>
        </w:rPr>
        <w:t>§ 5º O debate eleitoral será realizado segundo as regras estabelecidas em acordo celebrado entre todas as chapas participantes do processo eleitoral e o organizador do evento. (Redação dada Resolução n° 221, de 02 de setembro de 2022)</w:t>
      </w:r>
    </w:p>
    <w:p w14:paraId="01801820" w14:textId="77777777" w:rsidR="00F30881" w:rsidRDefault="00F30881">
      <w:pPr>
        <w:spacing w:after="0"/>
        <w:jc w:val="both"/>
        <w:rPr>
          <w:rFonts w:ascii="Times New Roman" w:hAnsi="Times New Roman" w:cs="Times New Roman"/>
          <w:b/>
          <w:color w:val="auto"/>
        </w:rPr>
      </w:pPr>
    </w:p>
    <w:p w14:paraId="2A2A46C3" w14:textId="77777777" w:rsidR="00F30881" w:rsidRDefault="00000000">
      <w:pPr>
        <w:spacing w:after="0"/>
        <w:jc w:val="both"/>
      </w:pPr>
      <w:r>
        <w:rPr>
          <w:rFonts w:ascii="Times New Roman" w:hAnsi="Times New Roman" w:cs="Times New Roman"/>
          <w:color w:val="auto"/>
          <w:spacing w:val="-6"/>
          <w:lang w:eastAsia="pt-BR"/>
        </w:rPr>
        <w:t>§ 6º As regras do debate eleitoral deverão respeitar as disposições deste Regulamento e os princípios da moralidade e da igualdade de manifestação.</w:t>
      </w:r>
    </w:p>
    <w:p w14:paraId="32E97717" w14:textId="77777777" w:rsidR="00F30881" w:rsidRDefault="00F30881">
      <w:pPr>
        <w:spacing w:after="0"/>
        <w:jc w:val="both"/>
        <w:rPr>
          <w:rFonts w:ascii="Times New Roman" w:hAnsi="Times New Roman" w:cs="Times New Roman"/>
          <w:b/>
          <w:color w:val="auto"/>
        </w:rPr>
      </w:pPr>
    </w:p>
    <w:p w14:paraId="418A80F0" w14:textId="77777777" w:rsidR="00F30881" w:rsidRDefault="00000000">
      <w:pPr>
        <w:spacing w:after="0"/>
        <w:jc w:val="both"/>
      </w:pPr>
      <w:r>
        <w:rPr>
          <w:rFonts w:ascii="Times New Roman" w:hAnsi="Times New Roman" w:cs="Times New Roman"/>
          <w:color w:val="auto"/>
          <w:spacing w:val="-6"/>
          <w:lang w:eastAsia="pt-BR"/>
        </w:rPr>
        <w:t>§ 7º O acordo previsto no § 5º deverá ser assinado por pelo menos um dos responsáveis de cada chapa participante.</w:t>
      </w:r>
    </w:p>
    <w:p w14:paraId="798155A2" w14:textId="77777777" w:rsidR="00F30881" w:rsidRDefault="00F30881">
      <w:pPr>
        <w:spacing w:after="0"/>
        <w:jc w:val="both"/>
        <w:rPr>
          <w:rFonts w:ascii="Times New Roman" w:hAnsi="Times New Roman" w:cs="Times New Roman"/>
          <w:b/>
          <w:color w:val="auto"/>
          <w:spacing w:val="-6"/>
          <w:lang w:eastAsia="pt-BR"/>
        </w:rPr>
      </w:pPr>
    </w:p>
    <w:p w14:paraId="71BF134C" w14:textId="77777777" w:rsidR="00F30881" w:rsidRDefault="00000000">
      <w:pPr>
        <w:spacing w:after="0"/>
        <w:jc w:val="both"/>
      </w:pPr>
      <w:r>
        <w:rPr>
          <w:rFonts w:ascii="Times New Roman" w:hAnsi="Times New Roman" w:cs="Times New Roman"/>
          <w:color w:val="auto"/>
          <w:spacing w:val="-6"/>
          <w:lang w:eastAsia="pt-BR"/>
        </w:rPr>
        <w:t>§ 8º A comissão eleitoral competente deverá ser cientificada do debate, em até 2 (dois) dias antes da realização do evento, com informações de dia, hora, local e regras do debate eleitoral e a relação de candidatos que confirmaram presença.</w:t>
      </w:r>
    </w:p>
    <w:p w14:paraId="4A5436BB" w14:textId="77777777" w:rsidR="00F30881" w:rsidRDefault="00F30881">
      <w:pPr>
        <w:spacing w:after="0"/>
        <w:jc w:val="both"/>
        <w:rPr>
          <w:rFonts w:ascii="Times New Roman" w:hAnsi="Times New Roman" w:cs="Times New Roman"/>
          <w:b/>
          <w:color w:val="auto"/>
        </w:rPr>
      </w:pPr>
    </w:p>
    <w:p w14:paraId="1BC481F9" w14:textId="77777777" w:rsidR="00F30881" w:rsidRDefault="00000000">
      <w:pPr>
        <w:spacing w:after="0"/>
        <w:jc w:val="both"/>
      </w:pPr>
      <w:r>
        <w:rPr>
          <w:rFonts w:ascii="Times New Roman" w:hAnsi="Times New Roman" w:cs="Times New Roman"/>
          <w:color w:val="auto"/>
        </w:rPr>
        <w:t>§ 9º Será admitida a realização de debate eleitoral sem a presença de candidato de alguma chapa, desde que o organizador responsável comprove havê-la convidada com a antecedência mínima de setenta e duas horas da realização do evento.</w:t>
      </w:r>
    </w:p>
    <w:p w14:paraId="5CBADF5C" w14:textId="77777777" w:rsidR="00F30881" w:rsidRDefault="00F30881">
      <w:pPr>
        <w:spacing w:after="0"/>
        <w:jc w:val="both"/>
        <w:rPr>
          <w:rFonts w:ascii="Times New Roman" w:hAnsi="Times New Roman" w:cs="Times New Roman"/>
          <w:b/>
          <w:color w:val="auto"/>
        </w:rPr>
      </w:pPr>
    </w:p>
    <w:p w14:paraId="0817A537" w14:textId="77777777" w:rsidR="00F30881" w:rsidRDefault="00000000">
      <w:pPr>
        <w:spacing w:after="0"/>
        <w:jc w:val="both"/>
      </w:pPr>
      <w:r>
        <w:rPr>
          <w:rFonts w:ascii="Times New Roman" w:hAnsi="Times New Roman" w:cs="Times New Roman"/>
          <w:color w:val="auto"/>
        </w:rPr>
        <w:t>§ 10. O CAU/UF ou o CAU/BR, conforme o caso, poderá divulgar a realização de debate, restringindo-se a informar apenas o local e horário de sua realização, além dos dados de contato com os organizadores.</w:t>
      </w:r>
    </w:p>
    <w:p w14:paraId="0E29EBD3" w14:textId="77777777" w:rsidR="00F30881" w:rsidRDefault="00F30881">
      <w:pPr>
        <w:spacing w:after="0"/>
        <w:jc w:val="both"/>
        <w:rPr>
          <w:rFonts w:ascii="Times New Roman" w:hAnsi="Times New Roman" w:cs="Times New Roman"/>
          <w:b/>
          <w:color w:val="auto"/>
        </w:rPr>
      </w:pPr>
    </w:p>
    <w:p w14:paraId="7948C402" w14:textId="77777777" w:rsidR="00F30881" w:rsidRDefault="00000000">
      <w:pPr>
        <w:spacing w:after="0"/>
        <w:jc w:val="both"/>
      </w:pPr>
      <w:r>
        <w:rPr>
          <w:rFonts w:ascii="Times New Roman" w:hAnsi="Times New Roman" w:cs="Times New Roman"/>
          <w:color w:val="auto"/>
        </w:rPr>
        <w:t>§ 11. O CAU/UF ou o CAU/BR, conforme o caso, poderá realizar a transmissão de debate por meios telemáticos do próprio conselho.</w:t>
      </w:r>
    </w:p>
    <w:p w14:paraId="77947011" w14:textId="77777777" w:rsidR="00F30881" w:rsidRDefault="00F30881">
      <w:pPr>
        <w:spacing w:after="0"/>
        <w:jc w:val="both"/>
        <w:rPr>
          <w:rFonts w:ascii="Times New Roman" w:hAnsi="Times New Roman" w:cs="Times New Roman"/>
          <w:b/>
          <w:color w:val="auto"/>
        </w:rPr>
      </w:pPr>
    </w:p>
    <w:p w14:paraId="149C3962" w14:textId="77777777" w:rsidR="00F30881" w:rsidRDefault="00000000">
      <w:pPr>
        <w:spacing w:after="0"/>
        <w:jc w:val="both"/>
      </w:pPr>
      <w:bookmarkStart w:id="16" w:name="_Hlk5869351"/>
      <w:r>
        <w:rPr>
          <w:rFonts w:ascii="Times New Roman" w:hAnsi="Times New Roman" w:cs="Times New Roman"/>
          <w:strike/>
          <w:color w:val="auto"/>
        </w:rPr>
        <w:t>Art. 27. É vedada a realização e a divulgação de enquetes e pesquisas eleitorais pelas chapas e seus integrantes.</w:t>
      </w:r>
    </w:p>
    <w:p w14:paraId="48522C28" w14:textId="77777777" w:rsidR="00F30881" w:rsidRDefault="00F30881">
      <w:pPr>
        <w:spacing w:after="0"/>
        <w:jc w:val="both"/>
        <w:rPr>
          <w:rFonts w:ascii="Times New Roman" w:hAnsi="Times New Roman" w:cs="Times New Roman"/>
          <w:b/>
          <w:strike/>
          <w:color w:val="auto"/>
        </w:rPr>
      </w:pPr>
    </w:p>
    <w:p w14:paraId="1374E648" w14:textId="77777777" w:rsidR="00F30881" w:rsidRDefault="00000000">
      <w:pPr>
        <w:spacing w:after="0"/>
        <w:jc w:val="both"/>
      </w:pPr>
      <w:r>
        <w:rPr>
          <w:rFonts w:ascii="Times New Roman" w:hAnsi="Times New Roman" w:cs="Times New Roman"/>
          <w:color w:val="auto"/>
        </w:rPr>
        <w:t>Art. 27. É vedada a divulgação de resultados de enquetes e pesquisas eleitorais pelas chapas e seus integrantes. (Redação dada Resolução n° 221, de 02 de setembro de 2022)</w:t>
      </w:r>
    </w:p>
    <w:p w14:paraId="06B31347" w14:textId="77777777" w:rsidR="00F30881" w:rsidRDefault="00F30881">
      <w:pPr>
        <w:spacing w:after="0"/>
        <w:jc w:val="both"/>
        <w:rPr>
          <w:rFonts w:ascii="Times New Roman" w:hAnsi="Times New Roman" w:cs="Times New Roman"/>
          <w:b/>
          <w:color w:val="auto"/>
        </w:rPr>
      </w:pPr>
    </w:p>
    <w:p w14:paraId="1EF74A56" w14:textId="77777777" w:rsidR="00F30881" w:rsidRDefault="00000000">
      <w:pPr>
        <w:spacing w:after="0"/>
        <w:jc w:val="both"/>
      </w:pPr>
      <w:r>
        <w:rPr>
          <w:rFonts w:ascii="Times New Roman" w:hAnsi="Times New Roman" w:cs="Times New Roman"/>
          <w:strike/>
          <w:color w:val="auto"/>
        </w:rPr>
        <w:t>Parágrafo único.  A divulgação de enquete ou de pesquisa eleitoral é punível de acordo com as sanções previstas neste Regulamento (art. 74).</w:t>
      </w:r>
      <w:bookmarkEnd w:id="16"/>
    </w:p>
    <w:p w14:paraId="0FEB79EC" w14:textId="77777777" w:rsidR="00F30881" w:rsidRDefault="00F30881">
      <w:pPr>
        <w:spacing w:after="0"/>
        <w:jc w:val="both"/>
        <w:rPr>
          <w:rFonts w:ascii="Times New Roman" w:hAnsi="Times New Roman" w:cs="Times New Roman"/>
          <w:b/>
          <w:color w:val="auto"/>
        </w:rPr>
      </w:pPr>
    </w:p>
    <w:p w14:paraId="57B0FA72" w14:textId="77777777" w:rsidR="00F30881" w:rsidRDefault="00000000">
      <w:pPr>
        <w:spacing w:after="0"/>
        <w:jc w:val="both"/>
      </w:pPr>
      <w:r>
        <w:rPr>
          <w:rFonts w:ascii="Times New Roman" w:hAnsi="Times New Roman" w:cs="Times New Roman"/>
          <w:color w:val="auto"/>
        </w:rPr>
        <w:t>Parágrafo único. A publicação de resultados de enquete ou de pesquisa eleitoral é punível de acordo com as sanções previstas neste Regulamento (art. 74). (Redação dada Resolução n° 221, de 02 de setembro de 2022)</w:t>
      </w:r>
    </w:p>
    <w:p w14:paraId="3B84CB98" w14:textId="77777777" w:rsidR="00F30881" w:rsidRDefault="00F30881">
      <w:pPr>
        <w:spacing w:after="0"/>
        <w:jc w:val="both"/>
        <w:rPr>
          <w:rFonts w:ascii="Times New Roman" w:hAnsi="Times New Roman" w:cs="Times New Roman"/>
          <w:b/>
          <w:color w:val="auto"/>
        </w:rPr>
      </w:pPr>
    </w:p>
    <w:p w14:paraId="70835A6F"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CAPÍTULO VI</w:t>
      </w:r>
    </w:p>
    <w:p w14:paraId="7A315AD1" w14:textId="77777777" w:rsidR="00F30881" w:rsidRDefault="00000000">
      <w:pPr>
        <w:spacing w:after="0"/>
        <w:jc w:val="center"/>
      </w:pPr>
      <w:r>
        <w:rPr>
          <w:rFonts w:ascii="Times New Roman" w:hAnsi="Times New Roman" w:cs="Times New Roman"/>
          <w:color w:val="auto"/>
        </w:rPr>
        <w:t>DAS CONDUTAS VEDADAS AOS CONSELHEIROS E AGENTES PÚBLICOS DO CAU/BR E DOS CAU/UF</w:t>
      </w:r>
    </w:p>
    <w:p w14:paraId="527605ED" w14:textId="77777777" w:rsidR="00F30881" w:rsidRDefault="00F30881">
      <w:pPr>
        <w:spacing w:after="0"/>
        <w:jc w:val="both"/>
        <w:rPr>
          <w:rFonts w:ascii="Times New Roman" w:hAnsi="Times New Roman" w:cs="Times New Roman"/>
          <w:b/>
          <w:color w:val="auto"/>
        </w:rPr>
      </w:pPr>
    </w:p>
    <w:p w14:paraId="14CE34A2" w14:textId="77777777" w:rsidR="00F30881" w:rsidRDefault="00000000">
      <w:pPr>
        <w:spacing w:after="0"/>
        <w:jc w:val="both"/>
      </w:pPr>
      <w:r>
        <w:rPr>
          <w:rFonts w:ascii="Times New Roman" w:hAnsi="Times New Roman" w:cs="Times New Roman"/>
          <w:color w:val="auto"/>
        </w:rPr>
        <w:t xml:space="preserve">Art. 28. </w:t>
      </w:r>
      <w:bookmarkStart w:id="17" w:name="_Hlk5869456"/>
      <w:r>
        <w:rPr>
          <w:rFonts w:ascii="Times New Roman" w:hAnsi="Times New Roman" w:cs="Times New Roman"/>
          <w:color w:val="auto"/>
        </w:rPr>
        <w:t>São vedadas aos conselheiros, funcionários e colaboradores do CAU/BR e dos CAU/UF, incluindo os profissionais que ocuparem posições a estes equiparadas, as seguintes condutas tendentes a afetar a igualdade de oportunidades entre candidatos, no que couber</w:t>
      </w:r>
      <w:bookmarkEnd w:id="17"/>
      <w:r>
        <w:rPr>
          <w:rFonts w:ascii="Times New Roman" w:hAnsi="Times New Roman" w:cs="Times New Roman"/>
          <w:color w:val="auto"/>
        </w:rPr>
        <w:t>:</w:t>
      </w:r>
    </w:p>
    <w:p w14:paraId="45C5F508" w14:textId="77777777" w:rsidR="00F30881" w:rsidRDefault="00F30881">
      <w:pPr>
        <w:spacing w:after="0"/>
        <w:jc w:val="both"/>
        <w:rPr>
          <w:rFonts w:ascii="Times New Roman" w:hAnsi="Times New Roman" w:cs="Times New Roman"/>
          <w:b/>
          <w:color w:val="auto"/>
        </w:rPr>
      </w:pPr>
    </w:p>
    <w:p w14:paraId="56560700" w14:textId="77777777" w:rsidR="00F30881" w:rsidRDefault="00000000">
      <w:pPr>
        <w:spacing w:after="0"/>
        <w:jc w:val="both"/>
      </w:pPr>
      <w:r>
        <w:rPr>
          <w:rFonts w:ascii="Times New Roman" w:hAnsi="Times New Roman" w:cs="Times New Roman"/>
          <w:color w:val="auto"/>
        </w:rPr>
        <w:t>I - autorizar ou tolerar que colaboradores, assessorias externas ou prestadores de serviço promovam atos que configurem interferência indevida no processo eleitoral;</w:t>
      </w:r>
    </w:p>
    <w:p w14:paraId="3D5775B3" w14:textId="77777777" w:rsidR="00F30881" w:rsidRDefault="00F30881">
      <w:pPr>
        <w:spacing w:after="0"/>
        <w:jc w:val="both"/>
        <w:rPr>
          <w:rFonts w:ascii="Times New Roman" w:hAnsi="Times New Roman" w:cs="Times New Roman"/>
          <w:b/>
          <w:color w:val="auto"/>
        </w:rPr>
      </w:pPr>
    </w:p>
    <w:p w14:paraId="5F4B20AD" w14:textId="77777777" w:rsidR="00F30881" w:rsidRDefault="00000000">
      <w:pPr>
        <w:spacing w:after="0"/>
        <w:jc w:val="both"/>
      </w:pPr>
      <w:r>
        <w:rPr>
          <w:rFonts w:ascii="Times New Roman" w:hAnsi="Times New Roman" w:cs="Times New Roman"/>
          <w:color w:val="auto"/>
        </w:rPr>
        <w:t>II - ceder ou usar, em benefício próprio ou de candidato ou chapa, bens móveis ou imóveis de propriedade ou em uso do CAU/BR ou de CAU/UF;</w:t>
      </w:r>
    </w:p>
    <w:p w14:paraId="60318614" w14:textId="77777777" w:rsidR="00F30881" w:rsidRDefault="00F30881">
      <w:pPr>
        <w:spacing w:after="0"/>
        <w:jc w:val="both"/>
        <w:rPr>
          <w:rFonts w:ascii="Times New Roman" w:hAnsi="Times New Roman" w:cs="Times New Roman"/>
          <w:b/>
          <w:color w:val="auto"/>
        </w:rPr>
      </w:pPr>
    </w:p>
    <w:p w14:paraId="66F1A96B" w14:textId="77777777" w:rsidR="00F30881" w:rsidRDefault="00000000">
      <w:pPr>
        <w:spacing w:after="0"/>
        <w:jc w:val="both"/>
      </w:pPr>
      <w:r>
        <w:rPr>
          <w:rFonts w:ascii="Times New Roman" w:hAnsi="Times New Roman" w:cs="Times New Roman"/>
          <w:color w:val="auto"/>
        </w:rPr>
        <w:t>III - usar materiais ou serviços custeados pelo CAU/BR ou pelos CAU/UF que excedam as prerrogativas consignadas nos seus regimentos e normas, bem como neste Regulamento;</w:t>
      </w:r>
    </w:p>
    <w:p w14:paraId="5FFD6D3F" w14:textId="77777777" w:rsidR="00F30881" w:rsidRDefault="00F30881">
      <w:pPr>
        <w:spacing w:after="0"/>
        <w:jc w:val="both"/>
        <w:rPr>
          <w:rFonts w:ascii="Times New Roman" w:hAnsi="Times New Roman" w:cs="Times New Roman"/>
          <w:b/>
          <w:color w:val="auto"/>
        </w:rPr>
      </w:pPr>
    </w:p>
    <w:p w14:paraId="18550200" w14:textId="77777777" w:rsidR="00F30881" w:rsidRDefault="00000000">
      <w:pPr>
        <w:spacing w:after="0"/>
        <w:jc w:val="both"/>
      </w:pPr>
      <w:r>
        <w:rPr>
          <w:rFonts w:ascii="Times New Roman" w:hAnsi="Times New Roman" w:cs="Times New Roman"/>
          <w:color w:val="auto"/>
        </w:rPr>
        <w:t>IV - ceder empregado público do CAU/BR ou de CAU/UF, no exercício da função, ou usar de seus serviços para campanha eleitoral de candidato ou chapa.</w:t>
      </w:r>
    </w:p>
    <w:p w14:paraId="103A73FF" w14:textId="77777777" w:rsidR="00F30881" w:rsidRDefault="00F30881">
      <w:pPr>
        <w:spacing w:after="0"/>
        <w:jc w:val="both"/>
        <w:rPr>
          <w:rFonts w:ascii="Times New Roman" w:hAnsi="Times New Roman" w:cs="Times New Roman"/>
          <w:b/>
          <w:color w:val="auto"/>
        </w:rPr>
      </w:pPr>
    </w:p>
    <w:p w14:paraId="2D80C7BE" w14:textId="77777777" w:rsidR="00F30881" w:rsidRDefault="00000000">
      <w:pPr>
        <w:spacing w:after="0"/>
        <w:jc w:val="both"/>
      </w:pPr>
      <w:r>
        <w:rPr>
          <w:rFonts w:ascii="Times New Roman" w:hAnsi="Times New Roman" w:cs="Times New Roman"/>
          <w:color w:val="auto"/>
        </w:rPr>
        <w:t>V - fazer ou permitir uso promocional de bens, equipamentos e serviços, custeados ou subvencionados pelo CAU/BR ou pelos CAU/UF, em favor de candidato ou chapa;</w:t>
      </w:r>
    </w:p>
    <w:p w14:paraId="407B9027" w14:textId="77777777" w:rsidR="00F30881" w:rsidRDefault="00F30881">
      <w:pPr>
        <w:spacing w:after="0"/>
        <w:jc w:val="both"/>
        <w:rPr>
          <w:rFonts w:ascii="Times New Roman" w:hAnsi="Times New Roman" w:cs="Times New Roman"/>
          <w:b/>
          <w:color w:val="auto"/>
        </w:rPr>
      </w:pPr>
    </w:p>
    <w:p w14:paraId="5F55F09F" w14:textId="77777777" w:rsidR="00F30881" w:rsidRDefault="00000000">
      <w:pPr>
        <w:spacing w:after="0"/>
        <w:jc w:val="both"/>
      </w:pPr>
      <w:r>
        <w:rPr>
          <w:rFonts w:ascii="Times New Roman" w:hAnsi="Times New Roman" w:cs="Times New Roman"/>
          <w:color w:val="auto"/>
        </w:rPr>
        <w:t>VI - a partir da data de divulgação dos pedidos de registros de candidatura até o dia posterior à votação, conforme estabelecido no Calendário eleitoral:</w:t>
      </w:r>
    </w:p>
    <w:p w14:paraId="7EFCF666" w14:textId="77777777" w:rsidR="00F30881" w:rsidRDefault="00F30881">
      <w:pPr>
        <w:spacing w:after="0"/>
        <w:jc w:val="both"/>
        <w:rPr>
          <w:rFonts w:ascii="Times New Roman" w:hAnsi="Times New Roman" w:cs="Times New Roman"/>
          <w:b/>
          <w:color w:val="auto"/>
        </w:rPr>
      </w:pPr>
    </w:p>
    <w:p w14:paraId="4985A3CF" w14:textId="77777777" w:rsidR="00F30881" w:rsidRDefault="00000000">
      <w:pPr>
        <w:spacing w:after="0"/>
        <w:jc w:val="both"/>
      </w:pPr>
      <w:r>
        <w:rPr>
          <w:rFonts w:ascii="Times New Roman" w:hAnsi="Times New Roman" w:cs="Times New Roman"/>
          <w:color w:val="auto"/>
        </w:rPr>
        <w:t>a) nomear, contratar ou de qualquer forma admitir ou demitir, sem justa causa, empregado do CAU/BR ou de CAU/UF, ressalvadas:</w:t>
      </w:r>
    </w:p>
    <w:p w14:paraId="26EA26AD" w14:textId="77777777" w:rsidR="00F30881" w:rsidRDefault="00F30881">
      <w:pPr>
        <w:spacing w:after="0"/>
        <w:jc w:val="both"/>
        <w:rPr>
          <w:rFonts w:ascii="Times New Roman" w:hAnsi="Times New Roman" w:cs="Times New Roman"/>
          <w:b/>
          <w:color w:val="auto"/>
        </w:rPr>
      </w:pPr>
    </w:p>
    <w:p w14:paraId="7FDA7297" w14:textId="77777777" w:rsidR="00F30881" w:rsidRDefault="00000000">
      <w:pPr>
        <w:spacing w:after="0"/>
        <w:jc w:val="both"/>
      </w:pPr>
      <w:r>
        <w:rPr>
          <w:rFonts w:ascii="Times New Roman" w:hAnsi="Times New Roman" w:cs="Times New Roman"/>
          <w:color w:val="auto"/>
        </w:rPr>
        <w:t>1. a nomeação dos aprovados em concursos públicos homologados até antes do início do prazo referido neste inciso;</w:t>
      </w:r>
    </w:p>
    <w:p w14:paraId="7A6B1073" w14:textId="77777777" w:rsidR="00F30881" w:rsidRDefault="00F30881">
      <w:pPr>
        <w:spacing w:after="0"/>
        <w:jc w:val="both"/>
        <w:rPr>
          <w:rFonts w:ascii="Times New Roman" w:hAnsi="Times New Roman" w:cs="Times New Roman"/>
          <w:b/>
          <w:color w:val="auto"/>
        </w:rPr>
      </w:pPr>
    </w:p>
    <w:p w14:paraId="786306E2" w14:textId="77777777" w:rsidR="00F30881" w:rsidRDefault="00000000">
      <w:pPr>
        <w:spacing w:after="0"/>
        <w:jc w:val="both"/>
      </w:pPr>
      <w:r>
        <w:rPr>
          <w:rFonts w:ascii="Times New Roman" w:hAnsi="Times New Roman" w:cs="Times New Roman"/>
          <w:color w:val="auto"/>
        </w:rPr>
        <w:t>2. a contratação do pessoal essencial à instalação e funcionamento do processo eleitoral de que trata este Regulamento, com prévia e expressa autorização do plenário do CAU/UF ou do CAU/BR, conforme o caso;</w:t>
      </w:r>
    </w:p>
    <w:p w14:paraId="0A0BF6BA" w14:textId="77777777" w:rsidR="00F30881" w:rsidRDefault="00F30881">
      <w:pPr>
        <w:spacing w:after="0"/>
        <w:jc w:val="both"/>
        <w:rPr>
          <w:rFonts w:ascii="Times New Roman" w:hAnsi="Times New Roman" w:cs="Times New Roman"/>
          <w:b/>
          <w:color w:val="auto"/>
        </w:rPr>
      </w:pPr>
    </w:p>
    <w:p w14:paraId="08050355" w14:textId="77777777" w:rsidR="00F30881" w:rsidRDefault="00000000">
      <w:pPr>
        <w:spacing w:after="0"/>
        <w:jc w:val="both"/>
      </w:pPr>
      <w:r>
        <w:rPr>
          <w:rFonts w:ascii="Times New Roman" w:hAnsi="Times New Roman" w:cs="Times New Roman"/>
          <w:color w:val="auto"/>
        </w:rPr>
        <w:t>b) autorizar publicidade institucional paga de atos, programas, obras, serviços e campanhas do CAU/BR ou dos CAU/UF, à exceção daquela que trate da divulgação do processo eleitoral em si, sendo vedada a publicação de nome e imagem de candidatos em todos os casos.</w:t>
      </w:r>
    </w:p>
    <w:p w14:paraId="435D8B7A" w14:textId="77777777" w:rsidR="00F30881" w:rsidRDefault="00F30881">
      <w:pPr>
        <w:spacing w:after="0"/>
        <w:jc w:val="both"/>
        <w:rPr>
          <w:rFonts w:ascii="Times New Roman" w:hAnsi="Times New Roman" w:cs="Times New Roman"/>
          <w:b/>
          <w:color w:val="auto"/>
        </w:rPr>
      </w:pPr>
    </w:p>
    <w:p w14:paraId="76BC989D" w14:textId="77777777" w:rsidR="00F30881" w:rsidRDefault="00000000">
      <w:pPr>
        <w:spacing w:after="0"/>
        <w:jc w:val="both"/>
      </w:pPr>
      <w:r>
        <w:rPr>
          <w:rFonts w:ascii="Times New Roman" w:hAnsi="Times New Roman" w:cs="Times New Roman"/>
          <w:color w:val="auto"/>
        </w:rPr>
        <w:t>§ 1º Ações de publicidade institucional paga podem ser autorizadas pela CEN-CAU/BR ou pela CE-UF, conforme o caso, mediante justificativa de excepcionalidade e urgência apresentada por escrito pelos dirigentes do CAU/BR ou dos CAU/UF, respectivamente.</w:t>
      </w:r>
    </w:p>
    <w:p w14:paraId="3C37C24F" w14:textId="77777777" w:rsidR="00F30881" w:rsidRDefault="00F30881">
      <w:pPr>
        <w:spacing w:after="0"/>
        <w:jc w:val="both"/>
        <w:rPr>
          <w:rFonts w:ascii="Times New Roman" w:hAnsi="Times New Roman" w:cs="Times New Roman"/>
          <w:b/>
          <w:color w:val="auto"/>
        </w:rPr>
      </w:pPr>
    </w:p>
    <w:p w14:paraId="42263388" w14:textId="77777777" w:rsidR="00F30881" w:rsidRDefault="00000000">
      <w:pPr>
        <w:spacing w:after="0"/>
        <w:jc w:val="both"/>
      </w:pPr>
      <w:r>
        <w:rPr>
          <w:rFonts w:ascii="Times New Roman" w:hAnsi="Times New Roman" w:cs="Times New Roman"/>
          <w:color w:val="auto"/>
        </w:rPr>
        <w:t xml:space="preserve">§ 2º A infração ao disposto neste artigo sujeitará o infrator à responsabilização ética ou disciplinar, ou ambas, sendo considerado falta grave para todos os efeitos, caso se trate de arquiteto e urbanista. </w:t>
      </w:r>
    </w:p>
    <w:p w14:paraId="4E93B249" w14:textId="77777777" w:rsidR="00F30881" w:rsidRDefault="00F30881">
      <w:pPr>
        <w:spacing w:after="0"/>
        <w:jc w:val="both"/>
        <w:rPr>
          <w:rFonts w:ascii="Times New Roman" w:hAnsi="Times New Roman" w:cs="Times New Roman"/>
          <w:b/>
          <w:color w:val="auto"/>
        </w:rPr>
      </w:pPr>
    </w:p>
    <w:p w14:paraId="132B781C" w14:textId="77777777" w:rsidR="00F30881" w:rsidRDefault="00000000">
      <w:pPr>
        <w:spacing w:after="0"/>
        <w:jc w:val="both"/>
      </w:pPr>
      <w:r>
        <w:rPr>
          <w:rFonts w:ascii="Times New Roman" w:hAnsi="Times New Roman" w:cs="Times New Roman"/>
          <w:color w:val="auto"/>
        </w:rPr>
        <w:t>§ 3º É vedado aos funcionários e colaboradores do CAU/BR e dos CAU/UF atuar em favor ou desfavor de chapa, por meio de atos que configurem interferência indevida no processo eleitoral.</w:t>
      </w:r>
    </w:p>
    <w:p w14:paraId="05AB78A2" w14:textId="77777777" w:rsidR="00F30881" w:rsidRDefault="00F30881">
      <w:pPr>
        <w:spacing w:after="0"/>
        <w:jc w:val="both"/>
        <w:rPr>
          <w:rFonts w:ascii="Times New Roman" w:hAnsi="Times New Roman" w:cs="Times New Roman"/>
          <w:b/>
          <w:color w:val="auto"/>
        </w:rPr>
      </w:pPr>
    </w:p>
    <w:p w14:paraId="1E3F83A5" w14:textId="77777777" w:rsidR="00F30881" w:rsidRDefault="00000000">
      <w:pPr>
        <w:spacing w:after="0"/>
        <w:jc w:val="both"/>
      </w:pPr>
      <w:r>
        <w:rPr>
          <w:rFonts w:ascii="Times New Roman" w:hAnsi="Times New Roman" w:cs="Times New Roman"/>
          <w:color w:val="auto"/>
        </w:rPr>
        <w:t>Art. 29. Nas ações de representação institucional do CAU/BR ou de CAU/UF e em reuniões do respectivo conselho, é vedada ao conselheiro qualquer manifestação de promoção, apoio ou repúdio a candidaturas, sob pena de responsabilização ético-disciplinar.</w:t>
      </w:r>
    </w:p>
    <w:p w14:paraId="05AA0B8A" w14:textId="77777777" w:rsidR="00F30881" w:rsidRDefault="00F30881">
      <w:pPr>
        <w:spacing w:after="0"/>
        <w:jc w:val="both"/>
        <w:rPr>
          <w:rFonts w:ascii="Times New Roman" w:hAnsi="Times New Roman" w:cs="Times New Roman"/>
          <w:b/>
          <w:color w:val="auto"/>
        </w:rPr>
      </w:pPr>
    </w:p>
    <w:p w14:paraId="67896241" w14:textId="77777777" w:rsidR="00F30881" w:rsidRDefault="00000000">
      <w:pPr>
        <w:spacing w:after="0"/>
        <w:jc w:val="both"/>
      </w:pPr>
      <w:r>
        <w:rPr>
          <w:rFonts w:ascii="Times New Roman" w:hAnsi="Times New Roman" w:cs="Times New Roman"/>
          <w:strike/>
          <w:color w:val="auto"/>
        </w:rPr>
        <w:t>Parágrafo único. Aplica-se a vedação prevista neste artigo aos funcionários e colaboradores do CAU/BR ou de CAU/UF, sujeitando-se o infrator à responsabilização ética ou disciplinar, ou ambas.</w:t>
      </w:r>
    </w:p>
    <w:p w14:paraId="1C8B4F80" w14:textId="77777777" w:rsidR="00F30881" w:rsidRDefault="00F30881">
      <w:pPr>
        <w:spacing w:after="0"/>
        <w:jc w:val="both"/>
        <w:rPr>
          <w:rFonts w:ascii="Times New Roman" w:hAnsi="Times New Roman" w:cs="Times New Roman"/>
          <w:b/>
          <w:color w:val="auto"/>
        </w:rPr>
      </w:pPr>
    </w:p>
    <w:p w14:paraId="2775ACF4" w14:textId="77777777" w:rsidR="00F30881" w:rsidRDefault="00000000">
      <w:pPr>
        <w:spacing w:after="0"/>
        <w:jc w:val="both"/>
      </w:pPr>
      <w:r>
        <w:rPr>
          <w:rFonts w:ascii="Times New Roman" w:hAnsi="Times New Roman" w:cs="Times New Roman"/>
          <w:color w:val="auto"/>
        </w:rPr>
        <w:t>§ 1º Aplica-se a vedação prevista neste artigo aos funcionários e colaboradores do CAU/BR ou de CAU/UF, sujeitando-se o infrator à responsabilização ética ou disciplinar, ou ambas. (Redação dada pela Resolução n° 221, de 02 de setembro de 2022)</w:t>
      </w:r>
    </w:p>
    <w:p w14:paraId="6878E31B" w14:textId="77777777" w:rsidR="00F30881" w:rsidRDefault="00F30881">
      <w:pPr>
        <w:spacing w:after="0"/>
        <w:jc w:val="both"/>
        <w:rPr>
          <w:rFonts w:ascii="Times New Roman" w:hAnsi="Times New Roman" w:cs="Times New Roman"/>
          <w:b/>
          <w:color w:val="auto"/>
        </w:rPr>
      </w:pPr>
    </w:p>
    <w:p w14:paraId="00AD742E" w14:textId="77777777" w:rsidR="00F30881" w:rsidRDefault="00000000">
      <w:pPr>
        <w:spacing w:after="0"/>
        <w:jc w:val="both"/>
      </w:pPr>
      <w:r>
        <w:rPr>
          <w:rFonts w:ascii="Times New Roman" w:hAnsi="Times New Roman" w:cs="Times New Roman"/>
          <w:color w:val="auto"/>
        </w:rPr>
        <w:t xml:space="preserve">§ 2º Sem prejuízo da responsabilização ético-disciplinar, a infração cometida por candidato na forma do </w:t>
      </w:r>
      <w:r>
        <w:rPr>
          <w:rFonts w:ascii="Times New Roman" w:hAnsi="Times New Roman" w:cs="Times New Roman"/>
          <w:i/>
          <w:color w:val="auto"/>
        </w:rPr>
        <w:t>caput</w:t>
      </w:r>
      <w:r>
        <w:rPr>
          <w:rFonts w:ascii="Times New Roman" w:hAnsi="Times New Roman" w:cs="Times New Roman"/>
          <w:color w:val="auto"/>
        </w:rPr>
        <w:t xml:space="preserve"> sujeitará o autor às sanções previstas neste Regulamento (art. 74). (Incluído pela Resolução n° 221, de 02 de setembro de 2022)</w:t>
      </w:r>
    </w:p>
    <w:p w14:paraId="194EB55F" w14:textId="77777777" w:rsidR="00F30881" w:rsidRDefault="00F30881">
      <w:pPr>
        <w:spacing w:after="0"/>
        <w:jc w:val="both"/>
        <w:rPr>
          <w:rFonts w:ascii="Times New Roman" w:hAnsi="Times New Roman" w:cs="Times New Roman"/>
          <w:b/>
          <w:color w:val="auto"/>
        </w:rPr>
      </w:pPr>
    </w:p>
    <w:p w14:paraId="7B90BAE0" w14:textId="77777777" w:rsidR="00F30881" w:rsidRDefault="00000000">
      <w:pPr>
        <w:spacing w:after="0"/>
        <w:jc w:val="both"/>
      </w:pPr>
      <w:r>
        <w:rPr>
          <w:rFonts w:ascii="Times New Roman" w:hAnsi="Times New Roman" w:cs="Times New Roman"/>
          <w:color w:val="auto"/>
        </w:rPr>
        <w:t>Art. 30. Não será permitida ao CAU/BR ou ao CAU/UF a divulgação de dados de cadastro de profissionais que compõem o colégio eleitoral para fins de divulgação de debates, propaganda eleitoral e demais assuntos relacionados à eleição.</w:t>
      </w:r>
    </w:p>
    <w:p w14:paraId="7A5E2602" w14:textId="77777777" w:rsidR="00F30881" w:rsidRDefault="00F30881">
      <w:pPr>
        <w:spacing w:after="0"/>
        <w:jc w:val="both"/>
        <w:rPr>
          <w:rFonts w:ascii="Times New Roman" w:hAnsi="Times New Roman" w:cs="Times New Roman"/>
          <w:b/>
          <w:color w:val="auto"/>
        </w:rPr>
      </w:pPr>
    </w:p>
    <w:p w14:paraId="08E52247" w14:textId="77777777" w:rsidR="00F30881" w:rsidRDefault="00000000">
      <w:pPr>
        <w:spacing w:after="0"/>
        <w:jc w:val="both"/>
      </w:pPr>
      <w:r>
        <w:rPr>
          <w:rFonts w:ascii="Times New Roman" w:hAnsi="Times New Roman" w:cs="Times New Roman"/>
          <w:color w:val="auto"/>
        </w:rPr>
        <w:t xml:space="preserve">Art. 31. Os presidentes do CAU/BR e de CAU/UF com mandato em curso ficam obrigados a divulgar o calendário oficial de reuniões e eventos do respectivo conselho, que deverá ser enviado à respectiva CEN-CAU/BR ou CE-UF em até 7 (sete) dias após o ato que determine a composição da comissão eleitoral, conforme o caso, para constar do processo administrativo eleitoral. </w:t>
      </w:r>
    </w:p>
    <w:p w14:paraId="5960A188" w14:textId="77777777" w:rsidR="00F30881" w:rsidRDefault="00F30881">
      <w:pPr>
        <w:spacing w:after="0"/>
        <w:jc w:val="both"/>
        <w:rPr>
          <w:rFonts w:ascii="Times New Roman" w:hAnsi="Times New Roman" w:cs="Times New Roman"/>
          <w:b/>
          <w:color w:val="auto"/>
        </w:rPr>
      </w:pPr>
    </w:p>
    <w:p w14:paraId="6B21D0E5" w14:textId="77777777" w:rsidR="00F30881" w:rsidRDefault="00000000">
      <w:pPr>
        <w:spacing w:after="0"/>
        <w:jc w:val="both"/>
      </w:pPr>
      <w:r>
        <w:rPr>
          <w:rFonts w:ascii="Times New Roman" w:hAnsi="Times New Roman" w:cs="Times New Roman"/>
          <w:color w:val="auto"/>
        </w:rPr>
        <w:t xml:space="preserve">§ 1º O calendário referido no </w:t>
      </w:r>
      <w:r>
        <w:rPr>
          <w:rFonts w:ascii="Times New Roman" w:hAnsi="Times New Roman" w:cs="Times New Roman"/>
          <w:i/>
          <w:color w:val="auto"/>
        </w:rPr>
        <w:t>caput</w:t>
      </w:r>
      <w:r>
        <w:rPr>
          <w:rFonts w:ascii="Times New Roman" w:hAnsi="Times New Roman" w:cs="Times New Roman"/>
          <w:color w:val="auto"/>
        </w:rPr>
        <w:t xml:space="preserve"> deverá prever, pelo menos, as reuniões ordinárias do respectivo plenário, reuniões de comissões e eventos promovidos pelo conselho.</w:t>
      </w:r>
    </w:p>
    <w:p w14:paraId="0B57D004" w14:textId="77777777" w:rsidR="00F30881" w:rsidRDefault="00F30881">
      <w:pPr>
        <w:spacing w:after="0"/>
        <w:jc w:val="both"/>
        <w:rPr>
          <w:rFonts w:ascii="Times New Roman" w:hAnsi="Times New Roman" w:cs="Times New Roman"/>
          <w:b/>
          <w:color w:val="auto"/>
        </w:rPr>
      </w:pPr>
    </w:p>
    <w:p w14:paraId="42D3CF71" w14:textId="77777777" w:rsidR="00F30881" w:rsidRDefault="00000000">
      <w:pPr>
        <w:spacing w:after="0"/>
        <w:jc w:val="both"/>
      </w:pPr>
      <w:r>
        <w:rPr>
          <w:rFonts w:ascii="Times New Roman" w:hAnsi="Times New Roman" w:cs="Times New Roman"/>
          <w:color w:val="auto"/>
        </w:rPr>
        <w:t>§ 2º As alterações e complementações ao calendário de reuniões e eventos do conselho, aprovado pelo respectivo plenário, deverão ser informadas à CEN-CAU/BR ou à CE-UF, conforme o caso, em até 3 (três) dias após sua aprovação.</w:t>
      </w:r>
    </w:p>
    <w:p w14:paraId="52C9FF69" w14:textId="77777777" w:rsidR="00F30881" w:rsidRDefault="00F30881">
      <w:pPr>
        <w:spacing w:after="0"/>
        <w:jc w:val="both"/>
        <w:rPr>
          <w:rFonts w:ascii="Times New Roman" w:hAnsi="Times New Roman" w:cs="Times New Roman"/>
          <w:b/>
          <w:color w:val="auto"/>
        </w:rPr>
      </w:pPr>
    </w:p>
    <w:p w14:paraId="2A58456C"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CAPÍTULO VII</w:t>
      </w:r>
    </w:p>
    <w:p w14:paraId="176C17C1"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DOS ELEITOS</w:t>
      </w:r>
    </w:p>
    <w:p w14:paraId="28D80096" w14:textId="77777777" w:rsidR="00F30881" w:rsidRDefault="00F30881">
      <w:pPr>
        <w:spacing w:after="0"/>
        <w:jc w:val="center"/>
        <w:rPr>
          <w:rFonts w:ascii="Times New Roman" w:hAnsi="Times New Roman" w:cs="Times New Roman"/>
          <w:b/>
          <w:color w:val="auto"/>
        </w:rPr>
      </w:pPr>
    </w:p>
    <w:p w14:paraId="019B3A2F" w14:textId="77777777" w:rsidR="00F30881" w:rsidRDefault="00000000">
      <w:pPr>
        <w:spacing w:after="0"/>
        <w:jc w:val="both"/>
      </w:pPr>
      <w:r>
        <w:rPr>
          <w:rFonts w:ascii="Times New Roman" w:hAnsi="Times New Roman" w:cs="Times New Roman"/>
          <w:color w:val="auto"/>
        </w:rPr>
        <w:t>Art. 32. Serão considerados eleitos para o CAU/BR os candidatos a conselheiro titular e respectivo suplente de conselheiro que integrarem a chapa que obtiver o maior número de votos nas eleições de cada CAU/UF.</w:t>
      </w:r>
    </w:p>
    <w:p w14:paraId="3B13DFB0" w14:textId="77777777" w:rsidR="00F30881" w:rsidRDefault="00F30881">
      <w:pPr>
        <w:spacing w:after="0"/>
        <w:jc w:val="both"/>
        <w:rPr>
          <w:rFonts w:ascii="Times New Roman" w:hAnsi="Times New Roman" w:cs="Times New Roman"/>
          <w:b/>
          <w:color w:val="auto"/>
        </w:rPr>
      </w:pPr>
    </w:p>
    <w:p w14:paraId="047928C7" w14:textId="77777777" w:rsidR="00F30881" w:rsidRDefault="00000000">
      <w:pPr>
        <w:spacing w:after="0"/>
        <w:jc w:val="both"/>
      </w:pPr>
      <w:r>
        <w:rPr>
          <w:rFonts w:ascii="Times New Roman" w:hAnsi="Times New Roman" w:cs="Times New Roman"/>
          <w:color w:val="auto"/>
        </w:rPr>
        <w:t xml:space="preserve">Parágrafo único. Em caso de empate, serão declarados eleitos o candidato titular mais idoso e seu respectivo suplente. </w:t>
      </w:r>
    </w:p>
    <w:p w14:paraId="371DFDF6" w14:textId="77777777" w:rsidR="00F30881" w:rsidRDefault="00F30881">
      <w:pPr>
        <w:spacing w:after="0"/>
        <w:jc w:val="both"/>
        <w:rPr>
          <w:rFonts w:ascii="Times New Roman" w:hAnsi="Times New Roman" w:cs="Times New Roman"/>
          <w:b/>
          <w:color w:val="auto"/>
        </w:rPr>
      </w:pPr>
    </w:p>
    <w:p w14:paraId="14A48B87" w14:textId="77777777" w:rsidR="00F30881" w:rsidRDefault="00000000">
      <w:pPr>
        <w:spacing w:after="0"/>
        <w:jc w:val="both"/>
      </w:pPr>
      <w:r>
        <w:rPr>
          <w:rFonts w:ascii="Times New Roman" w:hAnsi="Times New Roman" w:cs="Times New Roman"/>
          <w:color w:val="auto"/>
        </w:rPr>
        <w:t>Art. 33. Serão considerados eleitos os candidatos a conselheiro titular e respectivo suplente de conselheiro representantes das IES de Arquitetura e Urbanismo que integrarem a chapa que obtiver o maior número de votos.</w:t>
      </w:r>
    </w:p>
    <w:p w14:paraId="078986A0" w14:textId="77777777" w:rsidR="00F30881" w:rsidRDefault="00F30881">
      <w:pPr>
        <w:spacing w:after="0"/>
        <w:jc w:val="both"/>
        <w:rPr>
          <w:rFonts w:ascii="Times New Roman" w:hAnsi="Times New Roman" w:cs="Times New Roman"/>
          <w:b/>
          <w:color w:val="auto"/>
        </w:rPr>
      </w:pPr>
    </w:p>
    <w:p w14:paraId="41FE4DAA" w14:textId="77777777" w:rsidR="00F30881" w:rsidRDefault="00000000">
      <w:pPr>
        <w:spacing w:after="0"/>
        <w:jc w:val="both"/>
      </w:pPr>
      <w:r>
        <w:rPr>
          <w:rFonts w:ascii="Times New Roman" w:hAnsi="Times New Roman" w:cs="Times New Roman"/>
          <w:color w:val="auto"/>
        </w:rPr>
        <w:t xml:space="preserve">Parágrafo único. Em caso de empate, serão declarados eleitos o candidato titular mais idoso e seu respectivo suplente. </w:t>
      </w:r>
    </w:p>
    <w:p w14:paraId="53F64CAC" w14:textId="77777777" w:rsidR="00F30881" w:rsidRDefault="00F30881">
      <w:pPr>
        <w:spacing w:after="0"/>
        <w:jc w:val="both"/>
        <w:rPr>
          <w:rFonts w:ascii="Times New Roman" w:hAnsi="Times New Roman" w:cs="Times New Roman"/>
          <w:b/>
          <w:color w:val="auto"/>
        </w:rPr>
      </w:pPr>
    </w:p>
    <w:p w14:paraId="2AE83B20" w14:textId="77777777" w:rsidR="00F30881" w:rsidRDefault="00000000">
      <w:pPr>
        <w:spacing w:after="0"/>
        <w:jc w:val="both"/>
      </w:pPr>
      <w:r>
        <w:rPr>
          <w:rFonts w:ascii="Times New Roman" w:hAnsi="Times New Roman" w:cs="Times New Roman"/>
          <w:color w:val="auto"/>
        </w:rPr>
        <w:t>Art. 34. Nos CAU/UF será assegurada a representação proporcional das chapas concorrentes.</w:t>
      </w:r>
    </w:p>
    <w:p w14:paraId="2A310FE5" w14:textId="77777777" w:rsidR="00F30881" w:rsidRDefault="00F30881">
      <w:pPr>
        <w:spacing w:after="0"/>
        <w:jc w:val="both"/>
        <w:rPr>
          <w:rFonts w:ascii="Times New Roman" w:hAnsi="Times New Roman" w:cs="Times New Roman"/>
          <w:b/>
          <w:color w:val="auto"/>
        </w:rPr>
      </w:pPr>
    </w:p>
    <w:p w14:paraId="373B92CB" w14:textId="77777777" w:rsidR="00F30881" w:rsidRDefault="00000000">
      <w:pPr>
        <w:spacing w:after="0"/>
        <w:jc w:val="both"/>
      </w:pPr>
      <w:r>
        <w:rPr>
          <w:rFonts w:ascii="Times New Roman" w:hAnsi="Times New Roman" w:cs="Times New Roman"/>
          <w:color w:val="auto"/>
        </w:rPr>
        <w:t>§ 1º Somente as chapas que obtiverem percentual mínimo de desempenho igual ou superior a 20% (vinte por cento) dos votos válidos terão direito a representação no plenário do CAU/UF.</w:t>
      </w:r>
    </w:p>
    <w:p w14:paraId="037B3DFB" w14:textId="77777777" w:rsidR="00F30881" w:rsidRDefault="00F30881">
      <w:pPr>
        <w:spacing w:after="0"/>
        <w:jc w:val="both"/>
        <w:rPr>
          <w:rFonts w:ascii="Times New Roman" w:hAnsi="Times New Roman" w:cs="Times New Roman"/>
          <w:b/>
          <w:color w:val="auto"/>
        </w:rPr>
      </w:pPr>
    </w:p>
    <w:p w14:paraId="2A057D8F" w14:textId="77777777" w:rsidR="00F30881" w:rsidRDefault="00000000">
      <w:pPr>
        <w:spacing w:after="0"/>
        <w:jc w:val="both"/>
      </w:pPr>
      <w:r>
        <w:rPr>
          <w:rFonts w:ascii="Times New Roman" w:hAnsi="Times New Roman" w:cs="Times New Roman"/>
          <w:color w:val="auto"/>
        </w:rPr>
        <w:t>§ 2º Caso nenhuma das chapas concorrentes obtenha o previsto no § 1º, o percentual mínimo de desempenho será reduzido a 15% (quinze por cento) dos votos válidos.</w:t>
      </w:r>
    </w:p>
    <w:p w14:paraId="2FAE9358" w14:textId="77777777" w:rsidR="00F30881" w:rsidRDefault="00F30881">
      <w:pPr>
        <w:spacing w:after="0"/>
        <w:jc w:val="both"/>
        <w:rPr>
          <w:rFonts w:ascii="Times New Roman" w:hAnsi="Times New Roman" w:cs="Times New Roman"/>
          <w:b/>
          <w:color w:val="auto"/>
        </w:rPr>
      </w:pPr>
    </w:p>
    <w:p w14:paraId="575759E1" w14:textId="77777777" w:rsidR="00F30881" w:rsidRDefault="00000000">
      <w:pPr>
        <w:spacing w:after="0"/>
        <w:jc w:val="both"/>
      </w:pPr>
      <w:r>
        <w:rPr>
          <w:rFonts w:ascii="Times New Roman" w:hAnsi="Times New Roman" w:cs="Times New Roman"/>
          <w:color w:val="auto"/>
        </w:rPr>
        <w:t>§ 3º Caso nenhuma das chapas concorrentes obtenha o previsto no § 2º, o percentual mínimo de desempenho será reduzido a 10% (dez por cento) dos votos válidos.</w:t>
      </w:r>
    </w:p>
    <w:p w14:paraId="4D1FEE72" w14:textId="77777777" w:rsidR="00F30881" w:rsidRDefault="00F30881">
      <w:pPr>
        <w:spacing w:after="0"/>
        <w:jc w:val="both"/>
        <w:rPr>
          <w:rFonts w:ascii="Times New Roman" w:hAnsi="Times New Roman" w:cs="Times New Roman"/>
          <w:b/>
          <w:color w:val="auto"/>
        </w:rPr>
      </w:pPr>
    </w:p>
    <w:p w14:paraId="5D0B5FDB"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 3º-A Especificamente, nas eleições de CAU/UF que possuir mais de 10.000 (dez mil) profissionais com registro ativo, somente as chapas que obtiverem percentual mínimo de desempenho igual ou superior a 15% (quinze por cento) dos votos válidos terão direito a representação no plenário do CAU/UF. (Incluído pela Resolução n° 221, de 02 de setembro de 2022)</w:t>
      </w:r>
    </w:p>
    <w:p w14:paraId="18694999" w14:textId="77777777" w:rsidR="00F30881" w:rsidRDefault="00F30881">
      <w:pPr>
        <w:spacing w:after="0"/>
        <w:jc w:val="both"/>
        <w:rPr>
          <w:rFonts w:ascii="Times New Roman" w:hAnsi="Times New Roman" w:cs="Times New Roman"/>
          <w:color w:val="auto"/>
        </w:rPr>
      </w:pPr>
    </w:p>
    <w:p w14:paraId="1A3941C9"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 3º-B Caso nenhuma das chapas concorrentes obtenha o previsto no § 3º-A, o percentual mínimo de desempenho será reduzido a 10% (dez por cento) dos votos válidos. (Incluído pela Resolução n° 221, de 02 de setembro de 2022)</w:t>
      </w:r>
    </w:p>
    <w:p w14:paraId="219D6F46" w14:textId="77777777" w:rsidR="00F30881" w:rsidRDefault="00F30881">
      <w:pPr>
        <w:spacing w:after="0"/>
        <w:jc w:val="both"/>
        <w:rPr>
          <w:rFonts w:ascii="Times New Roman" w:hAnsi="Times New Roman" w:cs="Times New Roman"/>
          <w:color w:val="auto"/>
        </w:rPr>
      </w:pPr>
    </w:p>
    <w:p w14:paraId="2FC28D33" w14:textId="77777777" w:rsidR="00F30881" w:rsidRDefault="00000000">
      <w:pPr>
        <w:spacing w:after="0"/>
        <w:jc w:val="both"/>
      </w:pPr>
      <w:r>
        <w:rPr>
          <w:rFonts w:ascii="Times New Roman" w:hAnsi="Times New Roman" w:cs="Times New Roman"/>
          <w:color w:val="auto"/>
        </w:rPr>
        <w:t>§ 4º O número de conselheiros titulares de CAU/UF eleitos em cada chapa corresponderá ao respectivo quociente de representação obtido, ressalvadas as hipóteses de acréscimos decorrentes de distribuição das vagas não preenchidas, na forma do § 5º.</w:t>
      </w:r>
    </w:p>
    <w:p w14:paraId="55AF9CEA" w14:textId="77777777" w:rsidR="00F30881" w:rsidRDefault="00F30881">
      <w:pPr>
        <w:spacing w:after="0"/>
        <w:jc w:val="both"/>
        <w:rPr>
          <w:rFonts w:ascii="Times New Roman" w:hAnsi="Times New Roman" w:cs="Times New Roman"/>
          <w:b/>
          <w:color w:val="auto"/>
        </w:rPr>
      </w:pPr>
    </w:p>
    <w:p w14:paraId="4D23B079" w14:textId="77777777" w:rsidR="00F30881" w:rsidRDefault="00000000">
      <w:pPr>
        <w:spacing w:after="0"/>
        <w:jc w:val="both"/>
      </w:pPr>
      <w:r>
        <w:rPr>
          <w:rFonts w:ascii="Times New Roman" w:hAnsi="Times New Roman" w:cs="Times New Roman"/>
          <w:color w:val="auto"/>
        </w:rPr>
        <w:t>§ 5º As vagas não preenchidas com a aplicação do quociente de representação serão distribuídas unicamente à chapa mais votada.</w:t>
      </w:r>
    </w:p>
    <w:p w14:paraId="6D35E846" w14:textId="77777777" w:rsidR="00F30881" w:rsidRDefault="00F30881">
      <w:pPr>
        <w:spacing w:after="0"/>
        <w:jc w:val="both"/>
        <w:rPr>
          <w:rFonts w:ascii="Times New Roman" w:hAnsi="Times New Roman" w:cs="Times New Roman"/>
          <w:b/>
          <w:color w:val="auto"/>
        </w:rPr>
      </w:pPr>
    </w:p>
    <w:p w14:paraId="481CA8DC" w14:textId="77777777" w:rsidR="00F30881" w:rsidRDefault="00000000">
      <w:pPr>
        <w:spacing w:after="0"/>
        <w:jc w:val="both"/>
      </w:pPr>
      <w:r>
        <w:rPr>
          <w:rFonts w:ascii="Times New Roman" w:hAnsi="Times New Roman" w:cs="Times New Roman"/>
          <w:color w:val="auto"/>
        </w:rPr>
        <w:t>Art. 35. A relação de candidatos a conselheiros dos CAU/UF eleitos em cada chapa com direito a vaga será determinada pela sequência da respectiva lista de integrantes, na forma do registro de candidatura, de acordo com o número de vagas obtidas e em ordem crescente da numeração de seus integrantes.</w:t>
      </w:r>
    </w:p>
    <w:p w14:paraId="0E86DB43" w14:textId="77777777" w:rsidR="00F30881" w:rsidRDefault="00F30881">
      <w:pPr>
        <w:spacing w:after="0"/>
        <w:jc w:val="both"/>
        <w:rPr>
          <w:rFonts w:ascii="Times New Roman" w:hAnsi="Times New Roman" w:cs="Times New Roman"/>
          <w:b/>
          <w:color w:val="auto"/>
        </w:rPr>
      </w:pPr>
    </w:p>
    <w:p w14:paraId="66965CEC"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CAPÍTULO VIII</w:t>
      </w:r>
    </w:p>
    <w:p w14:paraId="3177C3CB" w14:textId="77777777" w:rsidR="00F30881" w:rsidRDefault="00000000">
      <w:pPr>
        <w:spacing w:after="0"/>
        <w:jc w:val="center"/>
      </w:pPr>
      <w:r>
        <w:rPr>
          <w:rFonts w:ascii="Times New Roman" w:hAnsi="Times New Roman" w:cs="Times New Roman"/>
          <w:color w:val="auto"/>
        </w:rPr>
        <w:t>DOS ATOS E DOS PROCEDIMENTOS PREPARATÓRIOS ÀS ELEIÇÕES</w:t>
      </w:r>
    </w:p>
    <w:p w14:paraId="5A9F1876" w14:textId="77777777" w:rsidR="00F30881" w:rsidRDefault="00F30881">
      <w:pPr>
        <w:spacing w:after="0"/>
        <w:jc w:val="center"/>
        <w:rPr>
          <w:rFonts w:ascii="Times New Roman" w:hAnsi="Times New Roman" w:cs="Times New Roman"/>
          <w:b/>
          <w:color w:val="auto"/>
        </w:rPr>
      </w:pPr>
    </w:p>
    <w:p w14:paraId="247A5F47"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SEÇÃO I</w:t>
      </w:r>
    </w:p>
    <w:p w14:paraId="05A5FCAA"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 COMPOSIÇÃO DA CEN-CAU/BR NO ANO EM QUE SE REALIZAREM ELEIÇÕES ORDINÁRIAS</w:t>
      </w:r>
    </w:p>
    <w:p w14:paraId="4BDABF61" w14:textId="77777777" w:rsidR="00F30881" w:rsidRDefault="00F30881">
      <w:pPr>
        <w:spacing w:after="0"/>
        <w:jc w:val="center"/>
        <w:rPr>
          <w:rFonts w:ascii="Times New Roman" w:hAnsi="Times New Roman" w:cs="Times New Roman"/>
          <w:color w:val="auto"/>
        </w:rPr>
      </w:pPr>
    </w:p>
    <w:p w14:paraId="21ECB9DE" w14:textId="77777777" w:rsidR="00F30881" w:rsidRDefault="00000000">
      <w:pPr>
        <w:spacing w:after="0"/>
        <w:jc w:val="both"/>
      </w:pPr>
      <w:r>
        <w:rPr>
          <w:rFonts w:ascii="Times New Roman" w:hAnsi="Times New Roman" w:cs="Times New Roman"/>
          <w:color w:val="auto"/>
        </w:rPr>
        <w:t>Art. 36. O Plenário do CAU/BR elegerá os membros da CEN-CAU/BR com a composição prevista no art. 3º, I, na primeira reunião plenária do ano em que se realizarem eleições ordinárias.</w:t>
      </w:r>
    </w:p>
    <w:p w14:paraId="11A33405" w14:textId="77777777" w:rsidR="00F30881" w:rsidRDefault="00F30881">
      <w:pPr>
        <w:spacing w:after="0"/>
        <w:jc w:val="both"/>
        <w:rPr>
          <w:rFonts w:ascii="Times New Roman" w:hAnsi="Times New Roman" w:cs="Times New Roman"/>
          <w:b/>
          <w:color w:val="auto"/>
        </w:rPr>
      </w:pPr>
    </w:p>
    <w:p w14:paraId="3D0F6A66" w14:textId="77777777" w:rsidR="00F30881" w:rsidRDefault="00000000">
      <w:pPr>
        <w:spacing w:after="0"/>
        <w:jc w:val="both"/>
      </w:pPr>
      <w:r>
        <w:rPr>
          <w:rFonts w:ascii="Times New Roman" w:hAnsi="Times New Roman" w:cs="Times New Roman"/>
          <w:color w:val="auto"/>
        </w:rPr>
        <w:t>Parágrafo único. O coordenador da CEN-CAU/BR será eleito pelo Plenário do CAU/BR, e o coordenador adjunto será eleito pelos integrantes da comissão, dentre seus membros.</w:t>
      </w:r>
    </w:p>
    <w:p w14:paraId="1371A8F1" w14:textId="77777777" w:rsidR="00F30881" w:rsidRDefault="00F30881">
      <w:pPr>
        <w:spacing w:after="0"/>
        <w:jc w:val="both"/>
        <w:rPr>
          <w:rFonts w:ascii="Times New Roman" w:hAnsi="Times New Roman" w:cs="Times New Roman"/>
          <w:b/>
          <w:color w:val="auto"/>
        </w:rPr>
      </w:pPr>
    </w:p>
    <w:p w14:paraId="0A6AEFE2" w14:textId="77777777" w:rsidR="00F30881" w:rsidRDefault="00F30881">
      <w:pPr>
        <w:spacing w:after="0"/>
        <w:jc w:val="center"/>
        <w:rPr>
          <w:rFonts w:ascii="Times New Roman" w:hAnsi="Times New Roman" w:cs="Times New Roman"/>
          <w:b/>
          <w:color w:val="auto"/>
        </w:rPr>
      </w:pPr>
    </w:p>
    <w:p w14:paraId="43816BC5" w14:textId="77777777" w:rsidR="00F30881" w:rsidRDefault="00000000">
      <w:pPr>
        <w:spacing w:after="0"/>
        <w:jc w:val="center"/>
      </w:pPr>
      <w:r>
        <w:rPr>
          <w:rFonts w:ascii="Times New Roman" w:hAnsi="Times New Roman" w:cs="Times New Roman"/>
          <w:color w:val="auto"/>
        </w:rPr>
        <w:t>SEÇÃO II</w:t>
      </w:r>
    </w:p>
    <w:p w14:paraId="57104705"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ASSESSORAMENTO À CEN-CAU/BR NO ANO EM QUE SE REALIZAREM ELEIÇÕES</w:t>
      </w:r>
    </w:p>
    <w:p w14:paraId="26817E95" w14:textId="77777777" w:rsidR="00F30881" w:rsidRDefault="00F30881">
      <w:pPr>
        <w:spacing w:after="0"/>
        <w:rPr>
          <w:rFonts w:ascii="Times New Roman" w:hAnsi="Times New Roman" w:cs="Times New Roman"/>
          <w:color w:val="auto"/>
        </w:rPr>
      </w:pPr>
    </w:p>
    <w:p w14:paraId="50E1E5F5" w14:textId="77777777" w:rsidR="00F30881" w:rsidRDefault="00000000">
      <w:pPr>
        <w:spacing w:after="0"/>
        <w:jc w:val="both"/>
      </w:pPr>
      <w:r>
        <w:rPr>
          <w:rFonts w:ascii="Times New Roman" w:hAnsi="Times New Roman" w:cs="Times New Roman"/>
          <w:color w:val="auto"/>
        </w:rPr>
        <w:t>Art. 37. O presidente do CAU/BR, no ano em que se realizarem as eleições e no prazo estabelecido no Calendário eleitoral, designará à CEN-CAU/BR, por meio de portaria, dentre ocupantes de emprego de provimento efetivo:</w:t>
      </w:r>
    </w:p>
    <w:p w14:paraId="053FBAF4" w14:textId="77777777" w:rsidR="00F30881" w:rsidRDefault="00F30881">
      <w:pPr>
        <w:spacing w:after="0"/>
        <w:jc w:val="both"/>
        <w:rPr>
          <w:rFonts w:ascii="Times New Roman" w:hAnsi="Times New Roman" w:cs="Times New Roman"/>
          <w:b/>
          <w:color w:val="auto"/>
        </w:rPr>
      </w:pPr>
    </w:p>
    <w:p w14:paraId="78F3D909" w14:textId="77777777" w:rsidR="00F30881" w:rsidRDefault="00000000">
      <w:pPr>
        <w:spacing w:after="0"/>
        <w:jc w:val="both"/>
      </w:pPr>
      <w:r>
        <w:rPr>
          <w:rFonts w:ascii="Times New Roman" w:hAnsi="Times New Roman" w:cs="Times New Roman"/>
          <w:color w:val="auto"/>
        </w:rPr>
        <w:t>I - 2 (dois) empregados de nível superior para atuar como assessores técnicos da CEN-CAU/BR;</w:t>
      </w:r>
    </w:p>
    <w:p w14:paraId="3DDA2987" w14:textId="77777777" w:rsidR="00F30881" w:rsidRDefault="00F30881">
      <w:pPr>
        <w:spacing w:after="0"/>
        <w:jc w:val="both"/>
        <w:rPr>
          <w:rFonts w:ascii="Times New Roman" w:hAnsi="Times New Roman" w:cs="Times New Roman"/>
          <w:b/>
          <w:color w:val="auto"/>
        </w:rPr>
      </w:pPr>
    </w:p>
    <w:p w14:paraId="7577F23D" w14:textId="77777777" w:rsidR="00F30881" w:rsidRDefault="00000000">
      <w:pPr>
        <w:spacing w:after="0"/>
        <w:jc w:val="both"/>
      </w:pPr>
      <w:r>
        <w:rPr>
          <w:rFonts w:ascii="Times New Roman" w:hAnsi="Times New Roman" w:cs="Times New Roman"/>
          <w:color w:val="auto"/>
        </w:rPr>
        <w:t>II - 2 (dois) assistentes administrativos;</w:t>
      </w:r>
    </w:p>
    <w:p w14:paraId="1594F1F8" w14:textId="77777777" w:rsidR="00F30881" w:rsidRDefault="00F30881">
      <w:pPr>
        <w:spacing w:after="0"/>
        <w:jc w:val="both"/>
        <w:rPr>
          <w:rFonts w:ascii="Times New Roman" w:hAnsi="Times New Roman" w:cs="Times New Roman"/>
          <w:b/>
          <w:color w:val="auto"/>
        </w:rPr>
      </w:pPr>
    </w:p>
    <w:p w14:paraId="0E13687A" w14:textId="77777777" w:rsidR="00F30881" w:rsidRDefault="00000000">
      <w:pPr>
        <w:spacing w:after="0"/>
        <w:jc w:val="both"/>
      </w:pPr>
      <w:r>
        <w:rPr>
          <w:rFonts w:ascii="Times New Roman" w:hAnsi="Times New Roman" w:cs="Times New Roman"/>
          <w:color w:val="auto"/>
        </w:rPr>
        <w:t>III - assessoria jurídica para atender às demandas específicas do processo eleitoral;</w:t>
      </w:r>
    </w:p>
    <w:p w14:paraId="199BB856" w14:textId="77777777" w:rsidR="00F30881" w:rsidRDefault="00F30881">
      <w:pPr>
        <w:spacing w:after="0"/>
        <w:jc w:val="both"/>
        <w:rPr>
          <w:rFonts w:ascii="Times New Roman" w:hAnsi="Times New Roman" w:cs="Times New Roman"/>
          <w:b/>
          <w:color w:val="auto"/>
        </w:rPr>
      </w:pPr>
    </w:p>
    <w:p w14:paraId="05FB6E92" w14:textId="77777777" w:rsidR="00F30881" w:rsidRDefault="00000000">
      <w:pPr>
        <w:spacing w:after="0"/>
        <w:jc w:val="both"/>
      </w:pPr>
      <w:r>
        <w:rPr>
          <w:rFonts w:ascii="Times New Roman" w:hAnsi="Times New Roman" w:cs="Times New Roman"/>
          <w:color w:val="auto"/>
        </w:rPr>
        <w:t>IV - empregado da Coordenadoria do SICCAU;</w:t>
      </w:r>
    </w:p>
    <w:p w14:paraId="19CD9AC7" w14:textId="77777777" w:rsidR="00F30881" w:rsidRDefault="00F30881">
      <w:pPr>
        <w:spacing w:after="0"/>
        <w:jc w:val="both"/>
        <w:rPr>
          <w:rFonts w:ascii="Times New Roman" w:hAnsi="Times New Roman" w:cs="Times New Roman"/>
          <w:b/>
          <w:color w:val="auto"/>
        </w:rPr>
      </w:pPr>
    </w:p>
    <w:p w14:paraId="7FB77F8F" w14:textId="77777777" w:rsidR="00F30881" w:rsidRDefault="00000000">
      <w:pPr>
        <w:spacing w:after="0"/>
        <w:jc w:val="both"/>
      </w:pPr>
      <w:r>
        <w:rPr>
          <w:rFonts w:ascii="Times New Roman" w:hAnsi="Times New Roman" w:cs="Times New Roman"/>
          <w:color w:val="auto"/>
        </w:rPr>
        <w:t>V - empregado da Coordenadoria de Tecnologia da Informação;</w:t>
      </w:r>
    </w:p>
    <w:p w14:paraId="3DA584CA" w14:textId="77777777" w:rsidR="00F30881" w:rsidRDefault="00F30881">
      <w:pPr>
        <w:spacing w:after="0"/>
        <w:jc w:val="both"/>
        <w:rPr>
          <w:rFonts w:ascii="Times New Roman" w:hAnsi="Times New Roman" w:cs="Times New Roman"/>
          <w:b/>
          <w:color w:val="auto"/>
        </w:rPr>
      </w:pPr>
    </w:p>
    <w:p w14:paraId="11E40C55" w14:textId="77777777" w:rsidR="00F30881" w:rsidRDefault="00000000">
      <w:pPr>
        <w:spacing w:after="0"/>
        <w:jc w:val="both"/>
      </w:pPr>
      <w:r>
        <w:rPr>
          <w:rFonts w:ascii="Times New Roman" w:hAnsi="Times New Roman" w:cs="Times New Roman"/>
          <w:color w:val="auto"/>
        </w:rPr>
        <w:t>VI - empregado da Coordenadoria da Rede Integrada de Atendimento.</w:t>
      </w:r>
    </w:p>
    <w:p w14:paraId="74B9CF46" w14:textId="77777777" w:rsidR="00F30881" w:rsidRDefault="00F30881">
      <w:pPr>
        <w:spacing w:after="0"/>
        <w:jc w:val="both"/>
        <w:rPr>
          <w:rFonts w:ascii="Times New Roman" w:hAnsi="Times New Roman" w:cs="Times New Roman"/>
          <w:b/>
          <w:color w:val="auto"/>
        </w:rPr>
      </w:pPr>
    </w:p>
    <w:p w14:paraId="1751ABB1" w14:textId="77777777" w:rsidR="00F30881" w:rsidRDefault="00000000">
      <w:pPr>
        <w:spacing w:after="0"/>
        <w:jc w:val="both"/>
      </w:pPr>
      <w:r>
        <w:rPr>
          <w:rFonts w:ascii="Times New Roman" w:hAnsi="Times New Roman" w:cs="Times New Roman"/>
          <w:color w:val="auto"/>
        </w:rPr>
        <w:t xml:space="preserve">§ 1º A designação na forma do </w:t>
      </w:r>
      <w:r>
        <w:rPr>
          <w:rFonts w:ascii="Times New Roman" w:hAnsi="Times New Roman" w:cs="Times New Roman"/>
          <w:i/>
          <w:color w:val="auto"/>
        </w:rPr>
        <w:t>caput</w:t>
      </w:r>
      <w:r>
        <w:rPr>
          <w:rFonts w:ascii="Times New Roman" w:hAnsi="Times New Roman" w:cs="Times New Roman"/>
          <w:color w:val="auto"/>
        </w:rPr>
        <w:t xml:space="preserve"> não afasta a obrigatoriedade de todas as unidades organizacionais do CAU/BR prestarem assistência à CEN-CAU/BR.</w:t>
      </w:r>
    </w:p>
    <w:p w14:paraId="33345123" w14:textId="77777777" w:rsidR="00F30881" w:rsidRDefault="00F30881">
      <w:pPr>
        <w:spacing w:after="0"/>
        <w:jc w:val="both"/>
        <w:rPr>
          <w:rFonts w:ascii="Times New Roman" w:hAnsi="Times New Roman" w:cs="Times New Roman"/>
          <w:b/>
          <w:color w:val="auto"/>
        </w:rPr>
      </w:pPr>
    </w:p>
    <w:p w14:paraId="79196927" w14:textId="77777777" w:rsidR="00F30881" w:rsidRDefault="00000000">
      <w:pPr>
        <w:spacing w:after="0"/>
        <w:jc w:val="both"/>
      </w:pPr>
      <w:r>
        <w:rPr>
          <w:rFonts w:ascii="Times New Roman" w:eastAsia="Times New Roman" w:hAnsi="Times New Roman" w:cs="Times New Roman"/>
          <w:color w:val="auto"/>
        </w:rPr>
        <w:t>§ 2° O presidente do CAU/BR providenciará a disponibilização, na sede do CAU/BR, de sala reservada e exclusiva para condução das atividades da CEN</w:t>
      </w:r>
      <w:r>
        <w:rPr>
          <w:rFonts w:ascii="Times New Roman" w:hAnsi="Times New Roman" w:cs="Times New Roman"/>
          <w:color w:val="auto"/>
        </w:rPr>
        <w:t>-CAU/BR</w:t>
      </w:r>
      <w:r>
        <w:rPr>
          <w:rFonts w:ascii="Times New Roman" w:eastAsia="Times New Roman" w:hAnsi="Times New Roman" w:cs="Times New Roman"/>
          <w:color w:val="auto"/>
        </w:rPr>
        <w:t xml:space="preserve"> no ano em que se realizarem as eleições, dotada de recursos tecnológicos suficientes para atender ao adequado funcionamento dessa Comissão.</w:t>
      </w:r>
    </w:p>
    <w:p w14:paraId="5EE3FB45" w14:textId="77777777" w:rsidR="00F30881" w:rsidRDefault="00F30881">
      <w:pPr>
        <w:spacing w:after="0"/>
        <w:jc w:val="both"/>
        <w:rPr>
          <w:rFonts w:ascii="Times New Roman" w:eastAsia="Times New Roman" w:hAnsi="Times New Roman" w:cs="Times New Roman"/>
          <w:b/>
          <w:color w:val="auto"/>
        </w:rPr>
      </w:pPr>
    </w:p>
    <w:p w14:paraId="6B2B7AE1" w14:textId="77777777" w:rsidR="00F30881" w:rsidRDefault="00000000">
      <w:pPr>
        <w:spacing w:after="0"/>
        <w:jc w:val="both"/>
      </w:pPr>
      <w:r>
        <w:rPr>
          <w:rFonts w:ascii="Times New Roman" w:hAnsi="Times New Roman" w:cs="Times New Roman"/>
          <w:color w:val="auto"/>
        </w:rPr>
        <w:t xml:space="preserve">§ 3º Os empregados designados no </w:t>
      </w:r>
      <w:r>
        <w:rPr>
          <w:rFonts w:ascii="Times New Roman" w:hAnsi="Times New Roman" w:cs="Times New Roman"/>
          <w:i/>
          <w:color w:val="auto"/>
        </w:rPr>
        <w:t>caput</w:t>
      </w:r>
      <w:r>
        <w:rPr>
          <w:rFonts w:ascii="Times New Roman" w:hAnsi="Times New Roman" w:cs="Times New Roman"/>
          <w:color w:val="auto"/>
        </w:rPr>
        <w:t xml:space="preserve"> terão direito à percepção de gratificação por desempenho de função durante a vigência da respectiva designação. (Incluído pela Resolução n° 221, de 02 de setembro de 2022)</w:t>
      </w:r>
    </w:p>
    <w:p w14:paraId="7E15EA64" w14:textId="77777777" w:rsidR="00F30881" w:rsidRDefault="00F30881">
      <w:pPr>
        <w:spacing w:after="0"/>
        <w:jc w:val="both"/>
        <w:rPr>
          <w:rFonts w:ascii="Times New Roman" w:eastAsia="Times New Roman" w:hAnsi="Times New Roman" w:cs="Times New Roman"/>
          <w:b/>
          <w:color w:val="auto"/>
        </w:rPr>
      </w:pPr>
    </w:p>
    <w:p w14:paraId="29CE0AD2" w14:textId="77777777" w:rsidR="00F30881" w:rsidRDefault="00000000">
      <w:pPr>
        <w:spacing w:after="0"/>
        <w:jc w:val="center"/>
      </w:pPr>
      <w:r>
        <w:rPr>
          <w:rFonts w:ascii="Times New Roman" w:hAnsi="Times New Roman" w:cs="Times New Roman"/>
          <w:color w:val="auto"/>
        </w:rPr>
        <w:t>SEÇÃO III</w:t>
      </w:r>
    </w:p>
    <w:p w14:paraId="6081E3F1"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 INSTITUIÇÃO E COMPOSIÇÃO DAS CE-UF</w:t>
      </w:r>
    </w:p>
    <w:p w14:paraId="72128397" w14:textId="77777777" w:rsidR="00F30881" w:rsidRDefault="00F30881">
      <w:pPr>
        <w:spacing w:after="0"/>
        <w:jc w:val="both"/>
        <w:rPr>
          <w:rFonts w:ascii="Times New Roman" w:hAnsi="Times New Roman" w:cs="Times New Roman"/>
          <w:b/>
          <w:color w:val="auto"/>
        </w:rPr>
      </w:pPr>
    </w:p>
    <w:p w14:paraId="4B4F3F66" w14:textId="77777777" w:rsidR="00F30881" w:rsidRDefault="00000000">
      <w:pPr>
        <w:spacing w:after="0"/>
        <w:jc w:val="both"/>
      </w:pPr>
      <w:r>
        <w:rPr>
          <w:rFonts w:ascii="Times New Roman" w:hAnsi="Times New Roman" w:cs="Times New Roman"/>
          <w:color w:val="auto"/>
        </w:rPr>
        <w:t>Art. 38. Os plenários dos CAU/UF instituirão as respectivas CE-UF e elegerão seus membros com a composição prevista no art. 3º, II, no prazo estabelecido no Calendário eleitoral.</w:t>
      </w:r>
    </w:p>
    <w:p w14:paraId="3A401C86" w14:textId="77777777" w:rsidR="00F30881" w:rsidRDefault="00F30881">
      <w:pPr>
        <w:spacing w:after="0"/>
        <w:jc w:val="both"/>
        <w:rPr>
          <w:rFonts w:ascii="Times New Roman" w:hAnsi="Times New Roman" w:cs="Times New Roman"/>
          <w:b/>
          <w:color w:val="auto"/>
        </w:rPr>
      </w:pPr>
    </w:p>
    <w:p w14:paraId="48930CCE" w14:textId="77777777" w:rsidR="00F30881" w:rsidRDefault="00000000">
      <w:pPr>
        <w:spacing w:after="0"/>
        <w:jc w:val="both"/>
      </w:pPr>
      <w:r>
        <w:rPr>
          <w:rFonts w:ascii="Times New Roman" w:hAnsi="Times New Roman" w:cs="Times New Roman"/>
          <w:color w:val="auto"/>
        </w:rPr>
        <w:t>§ 1º O coordenador da CE-UF será eleito pelo plenário do respectivo CAU/UF, e o coordenador adjunto será eleito pelos integrantes da comissão, dentre seus membros.</w:t>
      </w:r>
    </w:p>
    <w:p w14:paraId="4C5F29A8" w14:textId="77777777" w:rsidR="00F30881" w:rsidRDefault="00F30881">
      <w:pPr>
        <w:spacing w:after="0"/>
        <w:jc w:val="both"/>
        <w:rPr>
          <w:rFonts w:ascii="Times New Roman" w:hAnsi="Times New Roman" w:cs="Times New Roman"/>
          <w:b/>
          <w:color w:val="auto"/>
        </w:rPr>
      </w:pPr>
    </w:p>
    <w:p w14:paraId="79CDDE4E" w14:textId="77777777" w:rsidR="00F30881" w:rsidRDefault="00000000">
      <w:pPr>
        <w:spacing w:after="0"/>
        <w:jc w:val="both"/>
      </w:pPr>
      <w:r>
        <w:rPr>
          <w:rFonts w:ascii="Times New Roman" w:hAnsi="Times New Roman" w:cs="Times New Roman"/>
          <w:color w:val="auto"/>
        </w:rPr>
        <w:t xml:space="preserve">§ 2º O coordenador da CE-UF comunicará à CEN-CAU/BR a composição da respectiva CE-UF instituída e eleita na forma do </w:t>
      </w:r>
      <w:r>
        <w:rPr>
          <w:rFonts w:ascii="Times New Roman" w:hAnsi="Times New Roman" w:cs="Times New Roman"/>
          <w:i/>
          <w:color w:val="auto"/>
        </w:rPr>
        <w:t xml:space="preserve">caput </w:t>
      </w:r>
      <w:r>
        <w:rPr>
          <w:rFonts w:ascii="Times New Roman" w:hAnsi="Times New Roman" w:cs="Times New Roman"/>
          <w:iCs/>
          <w:color w:val="auto"/>
        </w:rPr>
        <w:t>e § 1º</w:t>
      </w:r>
      <w:r>
        <w:rPr>
          <w:rFonts w:ascii="Times New Roman" w:hAnsi="Times New Roman" w:cs="Times New Roman"/>
          <w:color w:val="auto"/>
        </w:rPr>
        <w:t>, no prazo estabelecido no Calendário eleitoral.</w:t>
      </w:r>
    </w:p>
    <w:p w14:paraId="69D65317" w14:textId="77777777" w:rsidR="00F30881" w:rsidRDefault="00F30881">
      <w:pPr>
        <w:spacing w:after="0"/>
        <w:rPr>
          <w:rFonts w:ascii="Times New Roman" w:hAnsi="Times New Roman" w:cs="Times New Roman"/>
          <w:color w:val="auto"/>
        </w:rPr>
      </w:pPr>
    </w:p>
    <w:p w14:paraId="5E3E83D4" w14:textId="77777777" w:rsidR="00F30881" w:rsidRDefault="00000000">
      <w:pPr>
        <w:spacing w:after="0"/>
        <w:jc w:val="center"/>
      </w:pPr>
      <w:r>
        <w:rPr>
          <w:rFonts w:ascii="Times New Roman" w:hAnsi="Times New Roman" w:cs="Times New Roman"/>
          <w:color w:val="auto"/>
        </w:rPr>
        <w:t>SEÇÃO IV</w:t>
      </w:r>
    </w:p>
    <w:p w14:paraId="1F543A21"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ASSESSORAMENTO ÀS CE-UF</w:t>
      </w:r>
    </w:p>
    <w:p w14:paraId="7D46BCDB" w14:textId="77777777" w:rsidR="00F30881" w:rsidRDefault="00F30881">
      <w:pPr>
        <w:spacing w:after="0"/>
        <w:rPr>
          <w:rFonts w:ascii="Times New Roman" w:hAnsi="Times New Roman" w:cs="Times New Roman"/>
          <w:color w:val="auto"/>
        </w:rPr>
      </w:pPr>
    </w:p>
    <w:p w14:paraId="1DC81898" w14:textId="77777777" w:rsidR="00F30881" w:rsidRDefault="00000000">
      <w:pPr>
        <w:spacing w:after="0"/>
        <w:jc w:val="both"/>
      </w:pPr>
      <w:r>
        <w:rPr>
          <w:rFonts w:ascii="Times New Roman" w:hAnsi="Times New Roman" w:cs="Times New Roman"/>
          <w:color w:val="auto"/>
        </w:rPr>
        <w:t>Art. 39. O presidente do CAU/UF designará, por meio de portaria, ao menos um profissional, dentre os ocupantes de emprego de provimento efetivo, para atuar como assessor técnico da CE-UF, no prazo estabelecido no Calendário eleitoral.</w:t>
      </w:r>
    </w:p>
    <w:p w14:paraId="20643C96" w14:textId="77777777" w:rsidR="00F30881" w:rsidRDefault="00F30881">
      <w:pPr>
        <w:spacing w:after="0"/>
        <w:jc w:val="both"/>
        <w:rPr>
          <w:rFonts w:ascii="Times New Roman" w:hAnsi="Times New Roman" w:cs="Times New Roman"/>
          <w:b/>
          <w:color w:val="auto"/>
        </w:rPr>
      </w:pPr>
    </w:p>
    <w:p w14:paraId="40751744" w14:textId="77777777" w:rsidR="00F30881" w:rsidRDefault="00000000">
      <w:pPr>
        <w:spacing w:after="0"/>
        <w:jc w:val="both"/>
      </w:pPr>
      <w:r>
        <w:rPr>
          <w:rFonts w:ascii="Times New Roman" w:hAnsi="Times New Roman" w:cs="Times New Roman"/>
          <w:color w:val="auto"/>
        </w:rPr>
        <w:t xml:space="preserve">§ 1º O presidente do CAU/UF comunicará à CEN-CAU/BR o ato de designação previsto no </w:t>
      </w:r>
      <w:r>
        <w:rPr>
          <w:rFonts w:ascii="Times New Roman" w:hAnsi="Times New Roman" w:cs="Times New Roman"/>
          <w:i/>
          <w:color w:val="auto"/>
        </w:rPr>
        <w:t>caput</w:t>
      </w:r>
      <w:r>
        <w:rPr>
          <w:rFonts w:ascii="Times New Roman" w:hAnsi="Times New Roman" w:cs="Times New Roman"/>
          <w:color w:val="auto"/>
        </w:rPr>
        <w:t>, com a indicação do nome e dos contatos do assessor técnico designado, no prazo estabelecido no Calendário eleitoral.</w:t>
      </w:r>
    </w:p>
    <w:p w14:paraId="670A5E32" w14:textId="77777777" w:rsidR="00F30881" w:rsidRDefault="00F30881">
      <w:pPr>
        <w:spacing w:after="0"/>
        <w:jc w:val="both"/>
        <w:rPr>
          <w:rFonts w:ascii="Times New Roman" w:hAnsi="Times New Roman" w:cs="Times New Roman"/>
          <w:b/>
          <w:color w:val="auto"/>
        </w:rPr>
      </w:pPr>
    </w:p>
    <w:p w14:paraId="13CCA3D8" w14:textId="77777777" w:rsidR="00F30881" w:rsidRDefault="00000000">
      <w:pPr>
        <w:spacing w:after="0"/>
        <w:jc w:val="both"/>
      </w:pPr>
      <w:r>
        <w:rPr>
          <w:rFonts w:ascii="Times New Roman" w:hAnsi="Times New Roman" w:cs="Times New Roman"/>
          <w:color w:val="auto"/>
        </w:rPr>
        <w:t xml:space="preserve">§ 2º O assessor técnico designado na forma do </w:t>
      </w:r>
      <w:r>
        <w:rPr>
          <w:rFonts w:ascii="Times New Roman" w:hAnsi="Times New Roman" w:cs="Times New Roman"/>
          <w:i/>
          <w:color w:val="auto"/>
        </w:rPr>
        <w:t>caput</w:t>
      </w:r>
      <w:r>
        <w:rPr>
          <w:rFonts w:ascii="Times New Roman" w:hAnsi="Times New Roman" w:cs="Times New Roman"/>
          <w:color w:val="auto"/>
        </w:rPr>
        <w:t xml:space="preserve"> não precisa ter formação jurídica nem integrar a unidade organizacional responsável pelos serviços jurídicos do CAU/UF.</w:t>
      </w:r>
    </w:p>
    <w:p w14:paraId="2CB65CBA" w14:textId="77777777" w:rsidR="00F30881" w:rsidRDefault="00F30881">
      <w:pPr>
        <w:spacing w:after="0"/>
        <w:jc w:val="both"/>
        <w:rPr>
          <w:rFonts w:ascii="Times New Roman" w:hAnsi="Times New Roman" w:cs="Times New Roman"/>
          <w:b/>
          <w:color w:val="auto"/>
        </w:rPr>
      </w:pPr>
    </w:p>
    <w:p w14:paraId="6B101B71" w14:textId="77777777" w:rsidR="00F30881" w:rsidRDefault="00000000">
      <w:pPr>
        <w:spacing w:after="0"/>
        <w:jc w:val="both"/>
      </w:pPr>
      <w:r>
        <w:rPr>
          <w:rFonts w:ascii="Times New Roman" w:hAnsi="Times New Roman" w:cs="Times New Roman"/>
          <w:color w:val="auto"/>
        </w:rPr>
        <w:t xml:space="preserve">§ 3º A designação prevista no </w:t>
      </w:r>
      <w:r>
        <w:rPr>
          <w:rFonts w:ascii="Times New Roman" w:hAnsi="Times New Roman" w:cs="Times New Roman"/>
          <w:i/>
          <w:color w:val="auto"/>
        </w:rPr>
        <w:t>caput</w:t>
      </w:r>
      <w:r>
        <w:rPr>
          <w:rFonts w:ascii="Times New Roman" w:hAnsi="Times New Roman" w:cs="Times New Roman"/>
          <w:color w:val="auto"/>
        </w:rPr>
        <w:t xml:space="preserve"> deverá prever substituto que cumpra os mesmos requisitos do assessor técnico titular. (Incluído pela Resolução n° 221, de 02 de setembro de 2022)</w:t>
      </w:r>
    </w:p>
    <w:p w14:paraId="63F9B004" w14:textId="77777777" w:rsidR="00F30881" w:rsidRDefault="00F30881">
      <w:pPr>
        <w:spacing w:after="0"/>
        <w:jc w:val="both"/>
        <w:rPr>
          <w:rFonts w:ascii="Times New Roman" w:hAnsi="Times New Roman" w:cs="Times New Roman"/>
          <w:b/>
          <w:color w:val="auto"/>
        </w:rPr>
      </w:pPr>
    </w:p>
    <w:p w14:paraId="7CE26DEE" w14:textId="77777777" w:rsidR="00F30881" w:rsidRDefault="00000000">
      <w:pPr>
        <w:spacing w:after="0"/>
        <w:jc w:val="both"/>
      </w:pPr>
      <w:r>
        <w:rPr>
          <w:rFonts w:ascii="Times New Roman" w:hAnsi="Times New Roman" w:cs="Times New Roman"/>
          <w:color w:val="auto"/>
        </w:rPr>
        <w:t xml:space="preserve">§ 4º Os profissionais designados na forma do </w:t>
      </w:r>
      <w:r>
        <w:rPr>
          <w:rFonts w:ascii="Times New Roman" w:hAnsi="Times New Roman" w:cs="Times New Roman"/>
          <w:i/>
          <w:color w:val="auto"/>
        </w:rPr>
        <w:t>caput</w:t>
      </w:r>
      <w:r>
        <w:rPr>
          <w:rFonts w:ascii="Times New Roman" w:hAnsi="Times New Roman" w:cs="Times New Roman"/>
          <w:color w:val="auto"/>
        </w:rPr>
        <w:t xml:space="preserve"> terão direito à percepção de gratificação por desempenho de função prevista no orçamento de cada CAU/UF durante a vigência da respectiva designação. (Incluído pela Resolução n° 221, de 02 de setembro de 2022)</w:t>
      </w:r>
    </w:p>
    <w:p w14:paraId="15A0338E" w14:textId="77777777" w:rsidR="00F30881" w:rsidRDefault="00F30881">
      <w:pPr>
        <w:spacing w:after="0"/>
        <w:jc w:val="both"/>
        <w:rPr>
          <w:rFonts w:ascii="Times New Roman" w:hAnsi="Times New Roman" w:cs="Times New Roman"/>
          <w:b/>
          <w:color w:val="auto"/>
        </w:rPr>
      </w:pPr>
    </w:p>
    <w:p w14:paraId="3DE69E3C"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 5º A gratificação prevista no § 4º somente será devida pelo efetivo desempenho da função. (Incluído pela Resolução n° 221, de 02 de setembro de 2022)</w:t>
      </w:r>
    </w:p>
    <w:p w14:paraId="535140DB" w14:textId="77777777" w:rsidR="00F30881" w:rsidRDefault="00F30881">
      <w:pPr>
        <w:spacing w:after="0"/>
        <w:jc w:val="both"/>
        <w:rPr>
          <w:rFonts w:ascii="Times New Roman" w:hAnsi="Times New Roman" w:cs="Times New Roman"/>
          <w:b/>
          <w:color w:val="auto"/>
        </w:rPr>
      </w:pPr>
    </w:p>
    <w:p w14:paraId="6F320253"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 6º Os CAU/UF deverão dispor assessoramento jurídico direto e dedicado às CE-UF para esclarecimento dos aspectos jurídicos de condução do processo eleitoral. (Incluído pela Resolução n° 221, de 02 de setembro de 2022)</w:t>
      </w:r>
    </w:p>
    <w:p w14:paraId="6C901227" w14:textId="77777777" w:rsidR="00F30881" w:rsidRDefault="00F30881">
      <w:pPr>
        <w:spacing w:after="0"/>
        <w:jc w:val="both"/>
        <w:rPr>
          <w:rFonts w:ascii="Times New Roman" w:hAnsi="Times New Roman" w:cs="Times New Roman"/>
          <w:b/>
          <w:color w:val="auto"/>
        </w:rPr>
      </w:pPr>
    </w:p>
    <w:p w14:paraId="6E154080" w14:textId="77777777" w:rsidR="00F30881" w:rsidRDefault="00000000">
      <w:pPr>
        <w:spacing w:after="0"/>
        <w:jc w:val="both"/>
      </w:pPr>
      <w:r>
        <w:rPr>
          <w:rFonts w:ascii="Times New Roman" w:hAnsi="Times New Roman" w:cs="Times New Roman"/>
          <w:color w:val="auto"/>
        </w:rPr>
        <w:t xml:space="preserve">§ 7º O Presidente do CAU/UF poderá designar profissional de vínculo efetivo ocupante de emprego de livre provimento, excepcionalmente na impossibilidade de designação de empregado de provimento efetivo na forma do </w:t>
      </w:r>
      <w:r>
        <w:rPr>
          <w:rFonts w:ascii="Times New Roman" w:hAnsi="Times New Roman" w:cs="Times New Roman"/>
          <w:i/>
          <w:color w:val="auto"/>
        </w:rPr>
        <w:t>caput</w:t>
      </w:r>
      <w:r>
        <w:rPr>
          <w:rFonts w:ascii="Times New Roman" w:hAnsi="Times New Roman" w:cs="Times New Roman"/>
          <w:color w:val="auto"/>
        </w:rPr>
        <w:t>. (Incluído pela Resolução n° 221, de 02 de setembro de 2022)</w:t>
      </w:r>
    </w:p>
    <w:p w14:paraId="405862B7" w14:textId="77777777" w:rsidR="00F30881" w:rsidRDefault="00F30881">
      <w:pPr>
        <w:spacing w:after="0"/>
        <w:jc w:val="both"/>
        <w:rPr>
          <w:rFonts w:ascii="Times New Roman" w:hAnsi="Times New Roman" w:cs="Times New Roman"/>
          <w:b/>
          <w:color w:val="auto"/>
        </w:rPr>
      </w:pPr>
    </w:p>
    <w:p w14:paraId="19CFD5D5" w14:textId="77777777" w:rsidR="00F30881" w:rsidRDefault="00000000">
      <w:pPr>
        <w:spacing w:after="0"/>
        <w:jc w:val="center"/>
      </w:pPr>
      <w:r>
        <w:rPr>
          <w:rFonts w:ascii="Times New Roman" w:hAnsi="Times New Roman" w:cs="Times New Roman"/>
          <w:color w:val="auto"/>
        </w:rPr>
        <w:t>SEÇÃO V</w:t>
      </w:r>
    </w:p>
    <w:p w14:paraId="554B0D91"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 DIVULGAÇÃO DAS ELEIÇÕES</w:t>
      </w:r>
    </w:p>
    <w:p w14:paraId="3B544E90" w14:textId="77777777" w:rsidR="00F30881" w:rsidRDefault="00F30881">
      <w:pPr>
        <w:spacing w:after="0"/>
        <w:jc w:val="both"/>
        <w:rPr>
          <w:rFonts w:ascii="Times New Roman" w:hAnsi="Times New Roman" w:cs="Times New Roman"/>
          <w:b/>
          <w:color w:val="auto"/>
        </w:rPr>
      </w:pPr>
    </w:p>
    <w:p w14:paraId="2C56D0D1" w14:textId="77777777" w:rsidR="00F30881" w:rsidRDefault="00000000">
      <w:pPr>
        <w:spacing w:after="0"/>
        <w:jc w:val="both"/>
      </w:pPr>
      <w:r>
        <w:rPr>
          <w:rFonts w:ascii="Times New Roman" w:hAnsi="Times New Roman" w:cs="Times New Roman"/>
          <w:color w:val="auto"/>
        </w:rPr>
        <w:t>Art. 40. O CAU/BR e os CAU/UF, no âmbito de suas jurisdições, adotarão planos de divulgação do processo eleitoral previamente aprovados pelas comissões eleitorais, visando à promoção da mais ampla participação dos profissionais nas eleições, respeitadas as disponibilidades orçamentárias.</w:t>
      </w:r>
    </w:p>
    <w:p w14:paraId="1995A7FD" w14:textId="77777777" w:rsidR="00F30881" w:rsidRDefault="00F30881">
      <w:pPr>
        <w:spacing w:after="0"/>
        <w:jc w:val="both"/>
        <w:rPr>
          <w:rFonts w:ascii="Times New Roman" w:hAnsi="Times New Roman" w:cs="Times New Roman"/>
          <w:b/>
          <w:color w:val="auto"/>
        </w:rPr>
      </w:pPr>
    </w:p>
    <w:p w14:paraId="1D5A4205" w14:textId="77777777" w:rsidR="00F30881" w:rsidRDefault="00000000">
      <w:pPr>
        <w:spacing w:after="0"/>
        <w:jc w:val="both"/>
      </w:pPr>
      <w:r>
        <w:rPr>
          <w:rFonts w:ascii="Times New Roman" w:hAnsi="Times New Roman" w:cs="Times New Roman"/>
          <w:color w:val="auto"/>
        </w:rPr>
        <w:t>Art. 41. As listas das chapas que tiverem seus registros deferidos serão mantidas no sítio eletrônico do respectivo CAU/UF e do CAU/BR até a posse dos eleitos, conforme estabelecido no Calendário eleitoral.</w:t>
      </w:r>
    </w:p>
    <w:p w14:paraId="2AA37AA2" w14:textId="77777777" w:rsidR="00F30881" w:rsidRDefault="00F30881">
      <w:pPr>
        <w:spacing w:after="0"/>
        <w:jc w:val="both"/>
        <w:rPr>
          <w:rFonts w:ascii="Times New Roman" w:hAnsi="Times New Roman" w:cs="Times New Roman"/>
          <w:b/>
          <w:color w:val="auto"/>
        </w:rPr>
      </w:pPr>
    </w:p>
    <w:p w14:paraId="5CA450E6" w14:textId="77777777" w:rsidR="00F30881" w:rsidRDefault="00000000">
      <w:pPr>
        <w:spacing w:after="0"/>
        <w:jc w:val="both"/>
      </w:pPr>
      <w:r>
        <w:rPr>
          <w:rFonts w:ascii="Times New Roman" w:hAnsi="Times New Roman" w:cs="Times New Roman"/>
          <w:color w:val="auto"/>
        </w:rPr>
        <w:t xml:space="preserve">Art. 42. A CEN-CAU/BR e as CE-UF deverão determinar a divulgação, no sítio eletrônico do respectivo conselho, </w:t>
      </w:r>
      <w:bookmarkStart w:id="18" w:name="_Hlk5112586"/>
      <w:r>
        <w:rPr>
          <w:rFonts w:ascii="Times New Roman" w:hAnsi="Times New Roman" w:cs="Times New Roman"/>
          <w:color w:val="auto"/>
        </w:rPr>
        <w:t>das fotos dos candidatos, síntese de seus respectivos currículos, plataforma eleitoral das chapas com pedido de registro de candidatura concluído e os meios oficiais e endereços eletrônicos por onde se dará a propaganda eleitora</w:t>
      </w:r>
      <w:bookmarkEnd w:id="18"/>
      <w:r>
        <w:rPr>
          <w:rFonts w:ascii="Times New Roman" w:hAnsi="Times New Roman" w:cs="Times New Roman"/>
          <w:color w:val="auto"/>
        </w:rPr>
        <w:t>l.</w:t>
      </w:r>
    </w:p>
    <w:p w14:paraId="26C05C4D" w14:textId="77777777" w:rsidR="00F30881" w:rsidRDefault="00F30881">
      <w:pPr>
        <w:spacing w:after="0"/>
        <w:jc w:val="both"/>
        <w:rPr>
          <w:rFonts w:ascii="Times New Roman" w:hAnsi="Times New Roman" w:cs="Times New Roman"/>
          <w:b/>
          <w:color w:val="auto"/>
        </w:rPr>
      </w:pPr>
    </w:p>
    <w:p w14:paraId="3CA1BA28" w14:textId="77777777" w:rsidR="00F30881" w:rsidRDefault="00000000">
      <w:pPr>
        <w:spacing w:after="0"/>
        <w:jc w:val="both"/>
      </w:pPr>
      <w:r>
        <w:rPr>
          <w:rFonts w:ascii="Times New Roman" w:hAnsi="Times New Roman" w:cs="Times New Roman"/>
          <w:color w:val="auto"/>
        </w:rPr>
        <w:t xml:space="preserve">Parágrafo único. O CAU/BR e os CAU/UF divulgarão, em até três mensagens eletrônicas, aos arquitetos e urbanistas componentes do Colégio Eleitoral, as </w:t>
      </w:r>
      <w:bookmarkStart w:id="19" w:name="_Hlk2950608"/>
      <w:r>
        <w:rPr>
          <w:rFonts w:ascii="Times New Roman" w:hAnsi="Times New Roman" w:cs="Times New Roman"/>
          <w:color w:val="auto"/>
        </w:rPr>
        <w:t>plataformas eleitorais</w:t>
      </w:r>
      <w:bookmarkEnd w:id="19"/>
      <w:r>
        <w:rPr>
          <w:rFonts w:ascii="Times New Roman" w:hAnsi="Times New Roman" w:cs="Times New Roman"/>
          <w:color w:val="auto"/>
        </w:rPr>
        <w:t xml:space="preserve"> e os endereços eletrônicos de propaganda eleitoral das chapas com pedido de registro de candidatura concluído, conforme plano de divulgação do processo eleitoral, dentro do prazo estabelecido no Calendário eleitoral.</w:t>
      </w:r>
    </w:p>
    <w:p w14:paraId="236F759D" w14:textId="77777777" w:rsidR="00F30881" w:rsidRDefault="00F30881">
      <w:pPr>
        <w:spacing w:after="0"/>
        <w:jc w:val="both"/>
        <w:rPr>
          <w:rFonts w:ascii="Times New Roman" w:hAnsi="Times New Roman" w:cs="Times New Roman"/>
          <w:b/>
          <w:color w:val="auto"/>
        </w:rPr>
      </w:pPr>
    </w:p>
    <w:p w14:paraId="05FFBCCA" w14:textId="77777777" w:rsidR="00F30881" w:rsidRDefault="00000000">
      <w:pPr>
        <w:spacing w:after="0"/>
        <w:jc w:val="both"/>
      </w:pPr>
      <w:r>
        <w:rPr>
          <w:rFonts w:ascii="Times New Roman" w:hAnsi="Times New Roman" w:cs="Times New Roman"/>
          <w:color w:val="auto"/>
        </w:rPr>
        <w:t>Art. 42-A. O CAU/BR e os CAU/UF farão a divulgação das eleições via suas redes sociais e meios de comunicação oficiais de forma equânime e isonômica:</w:t>
      </w:r>
      <w:r>
        <w:t xml:space="preserve"> </w:t>
      </w:r>
      <w:r>
        <w:rPr>
          <w:rFonts w:ascii="Times New Roman" w:hAnsi="Times New Roman" w:cs="Times New Roman"/>
          <w:color w:val="auto"/>
        </w:rPr>
        <w:t>(Incluído pela Resolução n° 221, de 02 de setembro de 2022)</w:t>
      </w:r>
    </w:p>
    <w:p w14:paraId="3EFA4010" w14:textId="77777777" w:rsidR="00F30881" w:rsidRDefault="00F30881">
      <w:pPr>
        <w:spacing w:after="0"/>
        <w:jc w:val="both"/>
        <w:rPr>
          <w:rFonts w:ascii="Times New Roman" w:hAnsi="Times New Roman" w:cs="Times New Roman"/>
          <w:b/>
          <w:color w:val="auto"/>
        </w:rPr>
      </w:pPr>
    </w:p>
    <w:p w14:paraId="217885DF" w14:textId="77777777" w:rsidR="00F30881" w:rsidRDefault="00000000">
      <w:pPr>
        <w:spacing w:after="0"/>
        <w:jc w:val="both"/>
      </w:pPr>
      <w:r>
        <w:rPr>
          <w:rFonts w:ascii="Times New Roman" w:hAnsi="Times New Roman" w:cs="Times New Roman"/>
          <w:color w:val="auto"/>
        </w:rPr>
        <w:t>I - pelas redes sociais, com impulsionamento, exclusivamente a divulgação de processo eleitoral;</w:t>
      </w:r>
      <w:r>
        <w:t xml:space="preserve"> </w:t>
      </w:r>
      <w:r>
        <w:rPr>
          <w:rFonts w:ascii="Times New Roman" w:hAnsi="Times New Roman" w:cs="Times New Roman"/>
          <w:color w:val="auto"/>
        </w:rPr>
        <w:t>(Incluído pela Resolução n° 221, de 02 de setembro de 2022)</w:t>
      </w:r>
    </w:p>
    <w:p w14:paraId="27B4909C" w14:textId="77777777" w:rsidR="00F30881" w:rsidRDefault="00F30881">
      <w:pPr>
        <w:spacing w:after="0"/>
        <w:jc w:val="both"/>
      </w:pPr>
    </w:p>
    <w:p w14:paraId="551C66EB" w14:textId="77777777" w:rsidR="00F30881" w:rsidRDefault="00000000">
      <w:pPr>
        <w:spacing w:after="0"/>
        <w:jc w:val="both"/>
      </w:pPr>
      <w:r>
        <w:rPr>
          <w:rFonts w:ascii="Times New Roman" w:hAnsi="Times New Roman" w:cs="Times New Roman"/>
          <w:color w:val="auto"/>
        </w:rPr>
        <w:t>II - por e-mail, divulgação do processo eleitoral e, em um único documento, materiais de todas as chapas concorrentes, apresentados por ocasião do pedido de registro de candidatura de chapa; (Incluído pela Resolução n° 221, de 02 de setembro de 2022)</w:t>
      </w:r>
    </w:p>
    <w:p w14:paraId="3DA532B1" w14:textId="77777777" w:rsidR="00F30881" w:rsidRDefault="00F30881">
      <w:pPr>
        <w:spacing w:after="0"/>
        <w:jc w:val="both"/>
        <w:rPr>
          <w:rFonts w:ascii="Times New Roman" w:hAnsi="Times New Roman" w:cs="Times New Roman"/>
          <w:b/>
          <w:strike/>
          <w:color w:val="auto"/>
        </w:rPr>
      </w:pPr>
    </w:p>
    <w:p w14:paraId="05968AAB"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Parágrafo único. O material a ser divulgado deve ser padronizado de modo a que todos as chapas concorrentes tenham divulgação em equidade de condições. (Incluído pela Resolução n° 221, de 02 de setembro de 2022)</w:t>
      </w:r>
    </w:p>
    <w:p w14:paraId="7B5277D7" w14:textId="77777777" w:rsidR="00F30881" w:rsidRDefault="00F30881">
      <w:pPr>
        <w:spacing w:after="0"/>
        <w:jc w:val="both"/>
        <w:rPr>
          <w:rFonts w:ascii="Times New Roman" w:hAnsi="Times New Roman" w:cs="Times New Roman"/>
          <w:b/>
          <w:strike/>
          <w:color w:val="auto"/>
        </w:rPr>
      </w:pPr>
    </w:p>
    <w:p w14:paraId="25CC7C60" w14:textId="77777777" w:rsidR="00F30881" w:rsidRDefault="00F30881">
      <w:pPr>
        <w:spacing w:after="0"/>
        <w:jc w:val="both"/>
        <w:rPr>
          <w:rFonts w:ascii="Times New Roman" w:hAnsi="Times New Roman" w:cs="Times New Roman"/>
          <w:b/>
          <w:color w:val="auto"/>
        </w:rPr>
      </w:pPr>
    </w:p>
    <w:p w14:paraId="30CC3FB9" w14:textId="77777777" w:rsidR="00F30881" w:rsidRDefault="00000000">
      <w:pPr>
        <w:spacing w:after="0"/>
        <w:jc w:val="center"/>
      </w:pPr>
      <w:r>
        <w:rPr>
          <w:rFonts w:ascii="Times New Roman" w:hAnsi="Times New Roman" w:cs="Times New Roman"/>
          <w:color w:val="auto"/>
        </w:rPr>
        <w:t>SEÇÃO VI</w:t>
      </w:r>
    </w:p>
    <w:p w14:paraId="26B575AC"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NÚMERO DE CONSELHEIROS DOS PLENÁRIOS DOS CAU/UF</w:t>
      </w:r>
    </w:p>
    <w:p w14:paraId="1A701CAE" w14:textId="77777777" w:rsidR="00F30881" w:rsidRDefault="00F30881">
      <w:pPr>
        <w:spacing w:after="0"/>
        <w:rPr>
          <w:rFonts w:ascii="Times New Roman" w:hAnsi="Times New Roman" w:cs="Times New Roman"/>
          <w:color w:val="auto"/>
        </w:rPr>
      </w:pPr>
    </w:p>
    <w:p w14:paraId="5A0906D7" w14:textId="77777777" w:rsidR="00F30881" w:rsidRDefault="00000000">
      <w:pPr>
        <w:spacing w:after="0"/>
        <w:jc w:val="both"/>
      </w:pPr>
      <w:r>
        <w:rPr>
          <w:rFonts w:ascii="Times New Roman" w:hAnsi="Times New Roman" w:cs="Times New Roman"/>
          <w:color w:val="auto"/>
        </w:rPr>
        <w:t>Art. 43. A CEN-CAU/BR determinará o número de conselheiros dos plenários dos CAU/UF de acordo com o número de profissionais arquitetos e urbanistas inscritos em cada Unidade da Federação, na forma do art. 32, § 1º da Lei nº 12.378, de 2010.</w:t>
      </w:r>
    </w:p>
    <w:p w14:paraId="275858D3" w14:textId="77777777" w:rsidR="00F30881" w:rsidRDefault="00F30881">
      <w:pPr>
        <w:spacing w:after="0"/>
        <w:jc w:val="both"/>
        <w:rPr>
          <w:rFonts w:ascii="Times New Roman" w:hAnsi="Times New Roman" w:cs="Times New Roman"/>
          <w:b/>
          <w:color w:val="auto"/>
        </w:rPr>
      </w:pPr>
    </w:p>
    <w:p w14:paraId="03544DA7" w14:textId="77777777" w:rsidR="00F30881" w:rsidRDefault="00000000">
      <w:pPr>
        <w:spacing w:after="0"/>
        <w:jc w:val="both"/>
      </w:pPr>
      <w:r>
        <w:rPr>
          <w:rFonts w:ascii="Times New Roman" w:hAnsi="Times New Roman" w:cs="Times New Roman"/>
          <w:color w:val="auto"/>
        </w:rPr>
        <w:t xml:space="preserve">§ 1º Para a determinação prevista no </w:t>
      </w:r>
      <w:r>
        <w:rPr>
          <w:rFonts w:ascii="Times New Roman" w:hAnsi="Times New Roman" w:cs="Times New Roman"/>
          <w:i/>
          <w:color w:val="auto"/>
        </w:rPr>
        <w:t>caput</w:t>
      </w:r>
      <w:r>
        <w:rPr>
          <w:rFonts w:ascii="Times New Roman" w:hAnsi="Times New Roman" w:cs="Times New Roman"/>
          <w:color w:val="auto"/>
        </w:rPr>
        <w:t>, será gerada lista de profissionais com registro ativo em cada Unidade da Federação a partir das informações constantes do SICCAU.</w:t>
      </w:r>
    </w:p>
    <w:p w14:paraId="5433BF95" w14:textId="77777777" w:rsidR="00F30881" w:rsidRDefault="00F30881">
      <w:pPr>
        <w:spacing w:after="0"/>
        <w:jc w:val="both"/>
        <w:rPr>
          <w:rFonts w:ascii="Times New Roman" w:hAnsi="Times New Roman" w:cs="Times New Roman"/>
          <w:b/>
          <w:color w:val="auto"/>
        </w:rPr>
      </w:pPr>
    </w:p>
    <w:p w14:paraId="60498EA5" w14:textId="77777777" w:rsidR="00F30881" w:rsidRDefault="00000000">
      <w:pPr>
        <w:spacing w:after="0"/>
        <w:jc w:val="both"/>
      </w:pPr>
      <w:r>
        <w:rPr>
          <w:rFonts w:ascii="Times New Roman" w:hAnsi="Times New Roman" w:cs="Times New Roman"/>
          <w:color w:val="auto"/>
        </w:rPr>
        <w:t xml:space="preserve">§ 2º A CEN-CAU/BR determinará a publicação do número de conselheiros dos plenários dos CAU/UF referido no </w:t>
      </w:r>
      <w:r>
        <w:rPr>
          <w:rFonts w:ascii="Times New Roman" w:hAnsi="Times New Roman" w:cs="Times New Roman"/>
          <w:i/>
          <w:color w:val="auto"/>
        </w:rPr>
        <w:t>caput</w:t>
      </w:r>
      <w:r>
        <w:rPr>
          <w:rFonts w:ascii="Times New Roman" w:hAnsi="Times New Roman" w:cs="Times New Roman"/>
          <w:color w:val="auto"/>
        </w:rPr>
        <w:t xml:space="preserve"> e da lista de profissionais com registro ativo referida no § 1º, no prazo estabelecido no Calendário eleitoral.</w:t>
      </w:r>
    </w:p>
    <w:p w14:paraId="00F246C8" w14:textId="77777777" w:rsidR="00F30881" w:rsidRDefault="00F30881">
      <w:pPr>
        <w:spacing w:after="0"/>
        <w:jc w:val="both"/>
        <w:rPr>
          <w:rFonts w:ascii="Times New Roman" w:hAnsi="Times New Roman" w:cs="Times New Roman"/>
          <w:b/>
          <w:color w:val="auto"/>
        </w:rPr>
      </w:pPr>
    </w:p>
    <w:p w14:paraId="69921D47" w14:textId="77777777" w:rsidR="00F30881" w:rsidRDefault="00000000">
      <w:pPr>
        <w:spacing w:after="0"/>
        <w:jc w:val="both"/>
      </w:pPr>
      <w:r>
        <w:rPr>
          <w:rFonts w:ascii="Times New Roman" w:hAnsi="Times New Roman" w:cs="Times New Roman"/>
          <w:color w:val="auto"/>
        </w:rPr>
        <w:t>§ 3º O número de conselheiros titulares, e respectivos suplentes, dos plenários dos CAU/UF será limitado a 77 (setenta e sete) conselheiros. (Incluído pela Resolução n° 221, de 02 de setembro de 2022)</w:t>
      </w:r>
    </w:p>
    <w:p w14:paraId="257A1698" w14:textId="77777777" w:rsidR="00F30881" w:rsidRDefault="00F30881">
      <w:pPr>
        <w:spacing w:after="0"/>
        <w:jc w:val="both"/>
        <w:rPr>
          <w:rFonts w:ascii="Times New Roman" w:hAnsi="Times New Roman" w:cs="Times New Roman"/>
          <w:b/>
          <w:color w:val="auto"/>
        </w:rPr>
      </w:pPr>
    </w:p>
    <w:p w14:paraId="57C19671"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CAPÍTULO IX</w:t>
      </w:r>
    </w:p>
    <w:p w14:paraId="38B542FF"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PROCESSO ELEITORAL</w:t>
      </w:r>
    </w:p>
    <w:p w14:paraId="1CD7F13A" w14:textId="77777777" w:rsidR="00F30881" w:rsidRDefault="00F30881">
      <w:pPr>
        <w:spacing w:after="0"/>
        <w:jc w:val="center"/>
        <w:rPr>
          <w:rFonts w:ascii="Times New Roman" w:hAnsi="Times New Roman" w:cs="Times New Roman"/>
          <w:color w:val="auto"/>
        </w:rPr>
      </w:pPr>
    </w:p>
    <w:p w14:paraId="234E0794" w14:textId="77777777" w:rsidR="00F30881" w:rsidRDefault="00000000">
      <w:pPr>
        <w:spacing w:after="0"/>
        <w:jc w:val="center"/>
      </w:pPr>
      <w:r>
        <w:rPr>
          <w:rFonts w:ascii="Times New Roman" w:hAnsi="Times New Roman" w:cs="Times New Roman"/>
          <w:color w:val="auto"/>
        </w:rPr>
        <w:t>SEÇÃO I</w:t>
      </w:r>
    </w:p>
    <w:p w14:paraId="03857383"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INÍCIO DO PROCESSO ELEITORAL</w:t>
      </w:r>
    </w:p>
    <w:p w14:paraId="31AD2BA7" w14:textId="77777777" w:rsidR="00F30881" w:rsidRDefault="00F30881">
      <w:pPr>
        <w:spacing w:after="0"/>
        <w:rPr>
          <w:rFonts w:ascii="Times New Roman" w:hAnsi="Times New Roman" w:cs="Times New Roman"/>
          <w:color w:val="auto"/>
        </w:rPr>
      </w:pPr>
    </w:p>
    <w:p w14:paraId="5B706EF2" w14:textId="77777777" w:rsidR="00F30881" w:rsidRDefault="00000000">
      <w:pPr>
        <w:spacing w:after="0"/>
        <w:jc w:val="both"/>
      </w:pPr>
      <w:r>
        <w:rPr>
          <w:rFonts w:ascii="Times New Roman" w:hAnsi="Times New Roman" w:cs="Times New Roman"/>
          <w:color w:val="auto"/>
        </w:rPr>
        <w:t>Art. 44. O processo eleitoral será iniciado com a publicação do edital de convocação das eleições no DOU, por determinação da CEN-CAU/BR, no prazo estabelecido no Calendário eleitoral.</w:t>
      </w:r>
    </w:p>
    <w:p w14:paraId="035D2C7C" w14:textId="77777777" w:rsidR="00F30881" w:rsidRDefault="00F30881">
      <w:pPr>
        <w:spacing w:after="0"/>
        <w:jc w:val="both"/>
        <w:rPr>
          <w:rFonts w:ascii="Times New Roman" w:hAnsi="Times New Roman" w:cs="Times New Roman"/>
          <w:b/>
          <w:color w:val="auto"/>
        </w:rPr>
      </w:pPr>
    </w:p>
    <w:p w14:paraId="28803A1C" w14:textId="77777777" w:rsidR="00F30881" w:rsidRDefault="00000000">
      <w:pPr>
        <w:spacing w:after="0"/>
        <w:jc w:val="both"/>
      </w:pPr>
      <w:r>
        <w:rPr>
          <w:rFonts w:ascii="Times New Roman" w:hAnsi="Times New Roman" w:cs="Times New Roman"/>
          <w:color w:val="auto"/>
        </w:rPr>
        <w:t xml:space="preserve">§ 1º A CEN-CAU/BR aprovará previamente o edital de convocação das eleições. </w:t>
      </w:r>
    </w:p>
    <w:p w14:paraId="5A420C54" w14:textId="77777777" w:rsidR="00F30881" w:rsidRDefault="00F30881">
      <w:pPr>
        <w:spacing w:after="0"/>
        <w:rPr>
          <w:rFonts w:ascii="Times New Roman" w:hAnsi="Times New Roman" w:cs="Times New Roman"/>
          <w:b/>
          <w:color w:val="auto"/>
        </w:rPr>
      </w:pPr>
    </w:p>
    <w:p w14:paraId="32DFC949" w14:textId="77777777" w:rsidR="00F30881" w:rsidRDefault="00000000">
      <w:pPr>
        <w:spacing w:after="0"/>
        <w:jc w:val="both"/>
      </w:pPr>
      <w:r>
        <w:rPr>
          <w:rFonts w:ascii="Times New Roman" w:hAnsi="Times New Roman" w:cs="Times New Roman"/>
          <w:color w:val="auto"/>
        </w:rPr>
        <w:t>§ 2º Os coordenadores da CEN-CAU/BR e das CE-UF determinarão a publicação do edital de convocação das eleições nos sítios eletrônicos do CAU/BR e dos CAU/UF, respectivamente, nos prazos estabelecidos no Calendário eleitoral.</w:t>
      </w:r>
    </w:p>
    <w:p w14:paraId="4E39B608" w14:textId="77777777" w:rsidR="00F30881" w:rsidRDefault="00F30881">
      <w:pPr>
        <w:spacing w:after="0"/>
        <w:rPr>
          <w:rFonts w:ascii="Times New Roman" w:hAnsi="Times New Roman" w:cs="Times New Roman"/>
          <w:b/>
          <w:color w:val="auto"/>
        </w:rPr>
      </w:pPr>
    </w:p>
    <w:p w14:paraId="170939CF" w14:textId="77777777" w:rsidR="00F30881" w:rsidRDefault="00000000">
      <w:pPr>
        <w:spacing w:after="0"/>
        <w:jc w:val="center"/>
      </w:pPr>
      <w:r>
        <w:rPr>
          <w:rFonts w:ascii="Times New Roman" w:hAnsi="Times New Roman" w:cs="Times New Roman"/>
          <w:color w:val="auto"/>
        </w:rPr>
        <w:t>SEÇÃO II</w:t>
      </w:r>
    </w:p>
    <w:p w14:paraId="57FB7910"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 INSTAURAÇÃO DO PROCESSO ADMINISTRATIVO ELEITORAL</w:t>
      </w:r>
    </w:p>
    <w:p w14:paraId="656043DC" w14:textId="77777777" w:rsidR="00F30881" w:rsidRDefault="00F30881">
      <w:pPr>
        <w:spacing w:after="0"/>
        <w:rPr>
          <w:rFonts w:ascii="Times New Roman" w:hAnsi="Times New Roman" w:cs="Times New Roman"/>
          <w:b/>
          <w:color w:val="auto"/>
        </w:rPr>
      </w:pPr>
    </w:p>
    <w:p w14:paraId="39184216" w14:textId="77777777" w:rsidR="00F30881" w:rsidRDefault="00000000">
      <w:pPr>
        <w:spacing w:after="0"/>
        <w:jc w:val="both"/>
      </w:pPr>
      <w:r>
        <w:rPr>
          <w:rFonts w:ascii="Times New Roman" w:hAnsi="Times New Roman" w:cs="Times New Roman"/>
          <w:color w:val="auto"/>
        </w:rPr>
        <w:t>Art. 45. O coordenador da CE-UF determinará a abertura do processo administrativo eleitoral no âmbito das respectivas competências, na primeira reunião que se seguir à publicação do ato de convocação das eleições.</w:t>
      </w:r>
    </w:p>
    <w:p w14:paraId="72AC26CC" w14:textId="77777777" w:rsidR="00F30881" w:rsidRDefault="00F30881">
      <w:pPr>
        <w:spacing w:after="0"/>
        <w:rPr>
          <w:rFonts w:ascii="Times New Roman" w:hAnsi="Times New Roman" w:cs="Times New Roman"/>
          <w:b/>
          <w:color w:val="auto"/>
        </w:rPr>
      </w:pPr>
    </w:p>
    <w:p w14:paraId="51595406" w14:textId="77777777" w:rsidR="00F30881" w:rsidRDefault="00000000">
      <w:pPr>
        <w:spacing w:after="0"/>
        <w:jc w:val="both"/>
      </w:pPr>
      <w:r>
        <w:rPr>
          <w:rFonts w:ascii="Times New Roman" w:hAnsi="Times New Roman" w:cs="Times New Roman"/>
          <w:color w:val="auto"/>
        </w:rPr>
        <w:t>§ 1° Os autos dos processos administrativos eleitorais serão iniciados por termo de abertura e finalizados por termo de encerramento, conforme modelos aprovados e publicados pela CEN-CAU/BR.</w:t>
      </w:r>
    </w:p>
    <w:p w14:paraId="6AF94404" w14:textId="77777777" w:rsidR="00F30881" w:rsidRDefault="00F30881">
      <w:pPr>
        <w:spacing w:after="0"/>
        <w:rPr>
          <w:rFonts w:ascii="Times New Roman" w:hAnsi="Times New Roman" w:cs="Times New Roman"/>
          <w:b/>
          <w:color w:val="auto"/>
        </w:rPr>
      </w:pPr>
    </w:p>
    <w:p w14:paraId="77B3457C" w14:textId="77777777" w:rsidR="00F30881" w:rsidRDefault="00000000">
      <w:pPr>
        <w:spacing w:after="0"/>
        <w:jc w:val="both"/>
      </w:pPr>
      <w:r>
        <w:rPr>
          <w:rFonts w:ascii="Times New Roman" w:hAnsi="Times New Roman" w:cs="Times New Roman"/>
          <w:color w:val="auto"/>
        </w:rPr>
        <w:t>§ 2° Os autos dos processos administrativos eleitorais deverão conter os documentos e registros relacionados às eleições, em formato original, tais como convocações, pautas, súmulas, listas de presença, mensagens eletrônicas, documentos relativos aos pedidos de registro de candidatura e impugnações, extratos de divulgação, resultados de julgamento, juntados em ordem cronológica, com suas páginas numeradas e rubricadas, com no máximo 200 (duzentas) folhas por volume.</w:t>
      </w:r>
    </w:p>
    <w:p w14:paraId="337DA5F3" w14:textId="77777777" w:rsidR="00F30881" w:rsidRDefault="00F30881">
      <w:pPr>
        <w:spacing w:after="0"/>
        <w:jc w:val="both"/>
        <w:rPr>
          <w:rFonts w:ascii="Times New Roman" w:hAnsi="Times New Roman" w:cs="Times New Roman"/>
          <w:b/>
          <w:color w:val="auto"/>
        </w:rPr>
      </w:pPr>
    </w:p>
    <w:p w14:paraId="76543783" w14:textId="77777777" w:rsidR="00F30881" w:rsidRDefault="00000000">
      <w:pPr>
        <w:spacing w:after="0"/>
        <w:jc w:val="both"/>
      </w:pPr>
      <w:r>
        <w:rPr>
          <w:rFonts w:ascii="Times New Roman" w:hAnsi="Times New Roman" w:cs="Times New Roman"/>
          <w:color w:val="auto"/>
        </w:rPr>
        <w:t>§ 3° A substituição de documentos dos processos administrativos eleitorais é vedada em qualquer hipótese, e o desentranhamento somente em casos excepcionais e com justificativa juntada aos autos.</w:t>
      </w:r>
    </w:p>
    <w:p w14:paraId="17E28D6F" w14:textId="77777777" w:rsidR="00F30881" w:rsidRDefault="00F30881">
      <w:pPr>
        <w:spacing w:after="0"/>
        <w:rPr>
          <w:rFonts w:ascii="Times New Roman" w:hAnsi="Times New Roman" w:cs="Times New Roman"/>
          <w:b/>
          <w:color w:val="auto"/>
        </w:rPr>
      </w:pPr>
    </w:p>
    <w:p w14:paraId="6958A414" w14:textId="77777777" w:rsidR="00F30881" w:rsidRDefault="00000000">
      <w:pPr>
        <w:spacing w:after="0"/>
        <w:jc w:val="both"/>
      </w:pPr>
      <w:r>
        <w:rPr>
          <w:rFonts w:ascii="Times New Roman" w:hAnsi="Times New Roman" w:cs="Times New Roman"/>
          <w:color w:val="auto"/>
        </w:rPr>
        <w:t>§ 4º Os processos por infração ao Regulamento Eleitoral, instaurados para apuração de denúncias, serão autuados em separado e deverão conter todos os documentos e registros relacionados ao respectivo protocolo de denúncia registrado no SiEN.</w:t>
      </w:r>
    </w:p>
    <w:p w14:paraId="089B7B6B" w14:textId="77777777" w:rsidR="00F30881" w:rsidRDefault="00F30881">
      <w:pPr>
        <w:spacing w:after="0"/>
        <w:rPr>
          <w:rFonts w:ascii="Times New Roman" w:hAnsi="Times New Roman" w:cs="Times New Roman"/>
          <w:color w:val="auto"/>
        </w:rPr>
      </w:pPr>
    </w:p>
    <w:p w14:paraId="4FDA7DC7" w14:textId="77777777" w:rsidR="00F30881" w:rsidRDefault="00000000">
      <w:pPr>
        <w:spacing w:after="0"/>
        <w:jc w:val="center"/>
      </w:pPr>
      <w:r>
        <w:rPr>
          <w:rFonts w:ascii="Times New Roman" w:hAnsi="Times New Roman" w:cs="Times New Roman"/>
          <w:color w:val="auto"/>
        </w:rPr>
        <w:t>SEÇÃO III</w:t>
      </w:r>
    </w:p>
    <w:p w14:paraId="0C182731"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PEDIDO DE REGISTRO DE CANDIDATURA DE CHAPA</w:t>
      </w:r>
    </w:p>
    <w:p w14:paraId="15A44BDC" w14:textId="77777777" w:rsidR="00F30881" w:rsidRDefault="00F30881">
      <w:pPr>
        <w:spacing w:after="0"/>
        <w:rPr>
          <w:rFonts w:ascii="Times New Roman" w:hAnsi="Times New Roman" w:cs="Times New Roman"/>
          <w:color w:val="auto"/>
        </w:rPr>
      </w:pPr>
    </w:p>
    <w:p w14:paraId="5AFEEE38"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w:t>
      </w:r>
    </w:p>
    <w:p w14:paraId="0105B623"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Pedido de Registro de Candidatura de Chapa para Eleição de Conselheiros Titulares e Respectivos Suplentes de Conselheiros do CAU/BR e de CAU/UF</w:t>
      </w:r>
    </w:p>
    <w:p w14:paraId="5328FD62" w14:textId="77777777" w:rsidR="00F30881" w:rsidRDefault="00F30881">
      <w:pPr>
        <w:spacing w:after="0"/>
        <w:rPr>
          <w:rFonts w:ascii="Times New Roman" w:hAnsi="Times New Roman" w:cs="Times New Roman"/>
          <w:color w:val="auto"/>
        </w:rPr>
      </w:pPr>
    </w:p>
    <w:p w14:paraId="668D79EF" w14:textId="77777777" w:rsidR="00F30881" w:rsidRDefault="00000000">
      <w:pPr>
        <w:spacing w:after="0"/>
        <w:jc w:val="both"/>
      </w:pPr>
      <w:r>
        <w:rPr>
          <w:rFonts w:ascii="Times New Roman" w:hAnsi="Times New Roman" w:cs="Times New Roman"/>
          <w:color w:val="auto"/>
        </w:rPr>
        <w:t xml:space="preserve">Art. 46. O pedido de registro de candidatura de chapa para eleição de conselheiros titulares e respectivos suplentes de conselheiros do CAU/BR e de CAU/UF deverá ser </w:t>
      </w:r>
      <w:r>
        <w:rPr>
          <w:rFonts w:ascii="Times New Roman" w:hAnsi="Times New Roman" w:cs="Times New Roman"/>
          <w:bCs/>
          <w:color w:val="auto"/>
        </w:rPr>
        <w:t>registrado</w:t>
      </w:r>
      <w:r>
        <w:rPr>
          <w:rFonts w:ascii="Times New Roman" w:hAnsi="Times New Roman" w:cs="Times New Roman"/>
          <w:color w:val="auto"/>
        </w:rPr>
        <w:t xml:space="preserve"> exclusivamente por meio do SiEN, no prazo estabelecido no Calendário eleitoral.</w:t>
      </w:r>
    </w:p>
    <w:p w14:paraId="5C8BA941" w14:textId="77777777" w:rsidR="00F30881" w:rsidRDefault="00F30881">
      <w:pPr>
        <w:spacing w:after="0"/>
        <w:jc w:val="both"/>
        <w:rPr>
          <w:rFonts w:ascii="Times New Roman" w:hAnsi="Times New Roman" w:cs="Times New Roman"/>
          <w:b/>
          <w:color w:val="auto"/>
        </w:rPr>
      </w:pPr>
    </w:p>
    <w:p w14:paraId="74E8FDDF" w14:textId="77777777" w:rsidR="00F30881" w:rsidRDefault="00000000">
      <w:pPr>
        <w:spacing w:after="0"/>
        <w:jc w:val="both"/>
      </w:pPr>
      <w:r>
        <w:rPr>
          <w:rFonts w:ascii="Times New Roman" w:hAnsi="Times New Roman" w:cs="Times New Roman"/>
          <w:color w:val="auto"/>
        </w:rPr>
        <w:t xml:space="preserve">§ 1º O pedido referido no </w:t>
      </w:r>
      <w:r>
        <w:rPr>
          <w:rFonts w:ascii="Times New Roman" w:hAnsi="Times New Roman" w:cs="Times New Roman"/>
          <w:i/>
          <w:color w:val="auto"/>
        </w:rPr>
        <w:t>caput</w:t>
      </w:r>
      <w:r>
        <w:rPr>
          <w:rFonts w:ascii="Times New Roman" w:hAnsi="Times New Roman" w:cs="Times New Roman"/>
          <w:color w:val="auto"/>
        </w:rPr>
        <w:t xml:space="preserve"> deverá ser efetuado por um dos integrantes da chapa, que será, para todos os fins, o responsável pela respectiva chapa e responderá às impugnações, denúncias e demais atos de representação no processo eleitoral.</w:t>
      </w:r>
    </w:p>
    <w:p w14:paraId="29605D5B" w14:textId="77777777" w:rsidR="00F30881" w:rsidRDefault="00F30881">
      <w:pPr>
        <w:spacing w:after="0"/>
        <w:jc w:val="both"/>
        <w:rPr>
          <w:rFonts w:ascii="Times New Roman" w:hAnsi="Times New Roman" w:cs="Times New Roman"/>
          <w:b/>
          <w:color w:val="auto"/>
        </w:rPr>
      </w:pPr>
    </w:p>
    <w:p w14:paraId="70EA43F2" w14:textId="77777777" w:rsidR="00F30881" w:rsidRDefault="00000000">
      <w:pPr>
        <w:spacing w:after="0"/>
        <w:jc w:val="both"/>
      </w:pPr>
      <w:r>
        <w:rPr>
          <w:rFonts w:ascii="Times New Roman" w:hAnsi="Times New Roman" w:cs="Times New Roman"/>
          <w:color w:val="auto"/>
        </w:rPr>
        <w:t>§ 2º O responsável pela de chapa poderá indicar até 2 (dois) integrantes para compartilhar a responsabilidade pela chapa.</w:t>
      </w:r>
    </w:p>
    <w:p w14:paraId="663D9D96" w14:textId="77777777" w:rsidR="00F30881" w:rsidRDefault="00F30881">
      <w:pPr>
        <w:spacing w:after="0"/>
        <w:jc w:val="both"/>
        <w:rPr>
          <w:rFonts w:ascii="Times New Roman" w:hAnsi="Times New Roman" w:cs="Times New Roman"/>
          <w:b/>
          <w:color w:val="auto"/>
        </w:rPr>
      </w:pPr>
    </w:p>
    <w:p w14:paraId="64D37B4D" w14:textId="77777777" w:rsidR="00F30881" w:rsidRDefault="00000000">
      <w:pPr>
        <w:spacing w:after="0"/>
        <w:jc w:val="both"/>
      </w:pPr>
      <w:r>
        <w:rPr>
          <w:rFonts w:ascii="Times New Roman" w:hAnsi="Times New Roman" w:cs="Times New Roman"/>
          <w:color w:val="auto"/>
        </w:rPr>
        <w:t>§ 3º O pedido de registro de candidatura de chapa será instruído, obrigatoriamente, com as seguintes peças:</w:t>
      </w:r>
    </w:p>
    <w:p w14:paraId="202E23D3" w14:textId="77777777" w:rsidR="00F30881" w:rsidRDefault="00F30881">
      <w:pPr>
        <w:spacing w:after="0"/>
        <w:jc w:val="both"/>
        <w:rPr>
          <w:rFonts w:ascii="Times New Roman" w:hAnsi="Times New Roman" w:cs="Times New Roman"/>
          <w:b/>
          <w:color w:val="auto"/>
        </w:rPr>
      </w:pPr>
    </w:p>
    <w:p w14:paraId="252109E1" w14:textId="77777777" w:rsidR="00F30881" w:rsidRDefault="00000000">
      <w:pPr>
        <w:spacing w:after="0"/>
        <w:jc w:val="both"/>
      </w:pPr>
      <w:r>
        <w:rPr>
          <w:rFonts w:ascii="Times New Roman" w:hAnsi="Times New Roman" w:cs="Times New Roman"/>
          <w:color w:val="auto"/>
        </w:rPr>
        <w:t>I - plataforma eleitoral da chapa;</w:t>
      </w:r>
    </w:p>
    <w:p w14:paraId="7F84C75D" w14:textId="77777777" w:rsidR="00F30881" w:rsidRDefault="00F30881">
      <w:pPr>
        <w:spacing w:after="0"/>
        <w:jc w:val="both"/>
        <w:rPr>
          <w:rFonts w:ascii="Times New Roman" w:hAnsi="Times New Roman" w:cs="Times New Roman"/>
          <w:b/>
          <w:color w:val="auto"/>
        </w:rPr>
      </w:pPr>
    </w:p>
    <w:p w14:paraId="23E137B1" w14:textId="77777777" w:rsidR="00F30881" w:rsidRDefault="00000000">
      <w:pPr>
        <w:spacing w:after="0"/>
        <w:jc w:val="both"/>
      </w:pPr>
      <w:r>
        <w:rPr>
          <w:rFonts w:ascii="Times New Roman" w:hAnsi="Times New Roman" w:cs="Times New Roman"/>
          <w:color w:val="auto"/>
        </w:rPr>
        <w:t>II - os meios oficiais de propaganda eleitoral e endereços eletrônicos em que se propagará a campanha eleitoral;</w:t>
      </w:r>
    </w:p>
    <w:p w14:paraId="1222535A" w14:textId="77777777" w:rsidR="00F30881" w:rsidRDefault="00F30881">
      <w:pPr>
        <w:spacing w:after="0"/>
        <w:jc w:val="both"/>
        <w:rPr>
          <w:rFonts w:ascii="Times New Roman" w:hAnsi="Times New Roman" w:cs="Times New Roman"/>
          <w:b/>
          <w:color w:val="auto"/>
        </w:rPr>
      </w:pPr>
    </w:p>
    <w:p w14:paraId="49E45333" w14:textId="77777777" w:rsidR="00F30881" w:rsidRDefault="00000000">
      <w:pPr>
        <w:spacing w:after="0"/>
        <w:jc w:val="both"/>
      </w:pPr>
      <w:r>
        <w:rPr>
          <w:rFonts w:ascii="Times New Roman" w:hAnsi="Times New Roman" w:cs="Times New Roman"/>
          <w:color w:val="auto"/>
        </w:rPr>
        <w:t>III - endereço de correio eletrônico para recebimento de notificações e comunicações;</w:t>
      </w:r>
    </w:p>
    <w:p w14:paraId="5758AB82" w14:textId="77777777" w:rsidR="00F30881" w:rsidRDefault="00F30881">
      <w:pPr>
        <w:spacing w:after="0"/>
        <w:jc w:val="both"/>
        <w:rPr>
          <w:rFonts w:ascii="Times New Roman" w:hAnsi="Times New Roman" w:cs="Times New Roman"/>
          <w:b/>
          <w:color w:val="auto"/>
        </w:rPr>
      </w:pPr>
    </w:p>
    <w:p w14:paraId="7FB88E36" w14:textId="77777777" w:rsidR="00F30881" w:rsidRDefault="00000000">
      <w:pPr>
        <w:spacing w:after="0"/>
        <w:jc w:val="both"/>
      </w:pPr>
      <w:r>
        <w:rPr>
          <w:rFonts w:ascii="Times New Roman" w:hAnsi="Times New Roman" w:cs="Times New Roman"/>
          <w:color w:val="auto"/>
        </w:rPr>
        <w:t>IV - lista ordenada dos integrantes da chapa, com os nomes dos candidatos às vagas de conselheiro titular e respectivo suplente de conselheiro;</w:t>
      </w:r>
    </w:p>
    <w:p w14:paraId="6634B4B6" w14:textId="77777777" w:rsidR="00F30881" w:rsidRDefault="00F30881">
      <w:pPr>
        <w:spacing w:after="0"/>
        <w:jc w:val="both"/>
        <w:rPr>
          <w:rFonts w:ascii="Times New Roman" w:hAnsi="Times New Roman" w:cs="Times New Roman"/>
          <w:b/>
          <w:color w:val="auto"/>
        </w:rPr>
      </w:pPr>
    </w:p>
    <w:p w14:paraId="0F059724" w14:textId="77777777" w:rsidR="00F30881" w:rsidRDefault="00000000">
      <w:pPr>
        <w:spacing w:after="0"/>
        <w:jc w:val="both"/>
      </w:pPr>
      <w:r>
        <w:rPr>
          <w:rFonts w:ascii="Times New Roman" w:hAnsi="Times New Roman" w:cs="Times New Roman"/>
          <w:color w:val="auto"/>
        </w:rPr>
        <w:t>V - foto dos candidatos, em proporção 3x4 colorida, e a síntese de seus respectivos currículos;</w:t>
      </w:r>
    </w:p>
    <w:p w14:paraId="6483FE91" w14:textId="77777777" w:rsidR="00F30881" w:rsidRDefault="00F30881">
      <w:pPr>
        <w:spacing w:after="0"/>
        <w:jc w:val="both"/>
        <w:rPr>
          <w:rFonts w:ascii="Times New Roman" w:hAnsi="Times New Roman" w:cs="Times New Roman"/>
          <w:b/>
          <w:color w:val="auto"/>
        </w:rPr>
      </w:pPr>
    </w:p>
    <w:p w14:paraId="36C9ED3F" w14:textId="77777777" w:rsidR="00F30881" w:rsidRDefault="00000000">
      <w:pPr>
        <w:spacing w:after="0"/>
        <w:jc w:val="both"/>
      </w:pPr>
      <w:r>
        <w:rPr>
          <w:rFonts w:ascii="Times New Roman" w:hAnsi="Times New Roman" w:cs="Times New Roman"/>
          <w:color w:val="auto"/>
        </w:rPr>
        <w:t>VI - declaração dos integrantes da chapa de atendimento das condições de elegibilidade do art. 18 e de não incidência nas causas de inelegibilidade do art. 20, conforme modelo aprovado pela CEN-CAU/BR;</w:t>
      </w:r>
    </w:p>
    <w:p w14:paraId="7B9F6B4A" w14:textId="77777777" w:rsidR="00F30881" w:rsidRDefault="00F30881">
      <w:pPr>
        <w:spacing w:after="0"/>
        <w:jc w:val="both"/>
        <w:rPr>
          <w:rFonts w:ascii="Times New Roman" w:hAnsi="Times New Roman" w:cs="Times New Roman"/>
          <w:b/>
          <w:color w:val="auto"/>
        </w:rPr>
      </w:pPr>
    </w:p>
    <w:p w14:paraId="2DE3FB2F" w14:textId="77777777" w:rsidR="00F30881" w:rsidRDefault="00000000">
      <w:pPr>
        <w:spacing w:after="0"/>
        <w:jc w:val="both"/>
      </w:pPr>
      <w:r>
        <w:rPr>
          <w:rFonts w:ascii="Times New Roman" w:hAnsi="Times New Roman" w:cs="Times New Roman"/>
          <w:color w:val="auto"/>
        </w:rPr>
        <w:t>VII - declaração dos integrantes da chapa de conhecimento deste Regulamento Eleitoral e das prerrogativas, responsabilidades, deveres e competências do conselheiro, conforme disposições do Regimento Geral do CAU, do Código de Ética e Disciplina do CAU/BR e do Guia do Conselheiro do CAU.</w:t>
      </w:r>
    </w:p>
    <w:p w14:paraId="1E27F2F2" w14:textId="77777777" w:rsidR="00F30881" w:rsidRDefault="00F30881">
      <w:pPr>
        <w:spacing w:after="0"/>
        <w:jc w:val="both"/>
        <w:rPr>
          <w:rFonts w:ascii="Times New Roman" w:hAnsi="Times New Roman" w:cs="Times New Roman"/>
          <w:b/>
          <w:color w:val="auto"/>
        </w:rPr>
      </w:pPr>
    </w:p>
    <w:p w14:paraId="7DA00294" w14:textId="77777777" w:rsidR="00F30881" w:rsidRDefault="00000000">
      <w:pPr>
        <w:spacing w:after="0"/>
        <w:jc w:val="both"/>
      </w:pPr>
      <w:r>
        <w:rPr>
          <w:rFonts w:ascii="Times New Roman" w:hAnsi="Times New Roman" w:cs="Times New Roman"/>
          <w:color w:val="auto"/>
        </w:rPr>
        <w:t>§ 4º O pedido de registro de candidatura de chapa deverá ser integralmente concluído, com confirmação de todos os integrantes, até o término do prazo estabelecido no Calendário eleitoral, observando-se o disposto no art. 131, momento em que o módulo de pedido de registro de candidatura será encerrado no SiEN.</w:t>
      </w:r>
    </w:p>
    <w:p w14:paraId="7E8FF1B5" w14:textId="77777777" w:rsidR="00F30881" w:rsidRDefault="00F30881">
      <w:pPr>
        <w:spacing w:after="0"/>
        <w:jc w:val="both"/>
        <w:rPr>
          <w:rFonts w:ascii="Times New Roman" w:hAnsi="Times New Roman" w:cs="Times New Roman"/>
          <w:b/>
          <w:color w:val="auto"/>
        </w:rPr>
      </w:pPr>
    </w:p>
    <w:p w14:paraId="73389606" w14:textId="77777777" w:rsidR="00F30881" w:rsidRDefault="00000000">
      <w:pPr>
        <w:spacing w:after="0"/>
        <w:jc w:val="both"/>
      </w:pPr>
      <w:r>
        <w:rPr>
          <w:rFonts w:ascii="Times New Roman" w:hAnsi="Times New Roman" w:cs="Times New Roman"/>
          <w:color w:val="auto"/>
        </w:rPr>
        <w:t xml:space="preserve">§ 5° Concluído o pedido de registro de candidatura de chapa, o SiEN emitirá e enviará o respectivo protocolo por meio eletrônico aos responsáveis pelas chapas e às CE-UF, na forma do art. 134.  </w:t>
      </w:r>
    </w:p>
    <w:p w14:paraId="5CE06C53" w14:textId="77777777" w:rsidR="00F30881" w:rsidRDefault="00F30881">
      <w:pPr>
        <w:spacing w:after="0"/>
        <w:jc w:val="both"/>
        <w:rPr>
          <w:rFonts w:ascii="Times New Roman" w:hAnsi="Times New Roman" w:cs="Times New Roman"/>
          <w:b/>
          <w:color w:val="auto"/>
        </w:rPr>
      </w:pPr>
    </w:p>
    <w:p w14:paraId="28A887A4" w14:textId="77777777" w:rsidR="00F30881" w:rsidRDefault="00000000">
      <w:pPr>
        <w:spacing w:after="0"/>
        <w:jc w:val="both"/>
      </w:pPr>
      <w:r>
        <w:rPr>
          <w:rFonts w:ascii="Times New Roman" w:hAnsi="Times New Roman" w:cs="Times New Roman"/>
          <w:color w:val="auto"/>
        </w:rPr>
        <w:t>Art. 46-A. A composição de chapa para eleição de conselheiros titulares e respectivos suplentes de conselheiros do CAU/BR e de CAU/UF deverá assegurar ao menos um dos seguintes critérios de representatividade: (Incluído pela Resolução n° 221, de 02 de setembro de 2022)</w:t>
      </w:r>
    </w:p>
    <w:p w14:paraId="64687019" w14:textId="77777777" w:rsidR="00F30881" w:rsidRDefault="00F30881">
      <w:pPr>
        <w:spacing w:after="0"/>
        <w:jc w:val="both"/>
        <w:rPr>
          <w:rFonts w:ascii="Times New Roman" w:hAnsi="Times New Roman" w:cs="Times New Roman"/>
          <w:b/>
          <w:color w:val="auto"/>
        </w:rPr>
      </w:pPr>
    </w:p>
    <w:p w14:paraId="15A160E7" w14:textId="77777777" w:rsidR="00F30881" w:rsidRDefault="00000000">
      <w:pPr>
        <w:spacing w:after="0"/>
        <w:jc w:val="both"/>
      </w:pPr>
      <w:r>
        <w:rPr>
          <w:rFonts w:ascii="Times New Roman" w:hAnsi="Times New Roman" w:cs="Times New Roman"/>
          <w:color w:val="auto"/>
        </w:rPr>
        <w:t>I - mulheres; (Incluído pela Resolução n° 221, de 02 de setembro de 2022)</w:t>
      </w:r>
    </w:p>
    <w:p w14:paraId="6B0F2E05" w14:textId="77777777" w:rsidR="00F30881" w:rsidRDefault="00F30881">
      <w:pPr>
        <w:spacing w:after="0"/>
        <w:jc w:val="both"/>
        <w:rPr>
          <w:rFonts w:ascii="Times New Roman" w:hAnsi="Times New Roman" w:cs="Times New Roman"/>
          <w:b/>
          <w:color w:val="auto"/>
        </w:rPr>
      </w:pPr>
    </w:p>
    <w:p w14:paraId="4065672F"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II - pessoas pardas, pretas ou indígenas; (Incluído pela Resolução n° 221, de 02 de setembro de 2022)</w:t>
      </w:r>
    </w:p>
    <w:p w14:paraId="0D34492C" w14:textId="77777777" w:rsidR="00F30881" w:rsidRDefault="00F30881">
      <w:pPr>
        <w:spacing w:after="0"/>
        <w:jc w:val="both"/>
        <w:rPr>
          <w:rFonts w:ascii="Times New Roman" w:hAnsi="Times New Roman" w:cs="Times New Roman"/>
          <w:b/>
          <w:color w:val="auto"/>
        </w:rPr>
      </w:pPr>
    </w:p>
    <w:p w14:paraId="29E7E152"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III - pessoas LGBTQIA+; (Incluído pela Resolução n° 221, de 02 de setembro de 2022)</w:t>
      </w:r>
    </w:p>
    <w:p w14:paraId="3FBBD371" w14:textId="77777777" w:rsidR="00F30881" w:rsidRDefault="00F30881">
      <w:pPr>
        <w:spacing w:after="0"/>
        <w:jc w:val="both"/>
        <w:rPr>
          <w:rFonts w:ascii="Times New Roman" w:hAnsi="Times New Roman" w:cs="Times New Roman"/>
          <w:b/>
          <w:color w:val="auto"/>
        </w:rPr>
      </w:pPr>
    </w:p>
    <w:p w14:paraId="23AB68EC" w14:textId="77777777" w:rsidR="00F30881" w:rsidRDefault="00000000">
      <w:pPr>
        <w:spacing w:after="0"/>
        <w:jc w:val="both"/>
      </w:pPr>
      <w:r>
        <w:rPr>
          <w:rFonts w:ascii="Times New Roman" w:hAnsi="Times New Roman" w:cs="Times New Roman"/>
          <w:color w:val="auto"/>
        </w:rPr>
        <w:t>IV - pessoas com deficiência (PCD); (Incluído pela Resolução n° 221, de 02 de setembro de 2022)</w:t>
      </w:r>
    </w:p>
    <w:p w14:paraId="01E4FB88" w14:textId="77777777" w:rsidR="00F30881" w:rsidRDefault="00F30881">
      <w:pPr>
        <w:spacing w:after="0"/>
        <w:jc w:val="both"/>
        <w:rPr>
          <w:rFonts w:ascii="Times New Roman" w:hAnsi="Times New Roman" w:cs="Times New Roman"/>
          <w:b/>
          <w:color w:val="auto"/>
        </w:rPr>
      </w:pPr>
    </w:p>
    <w:p w14:paraId="4892430F" w14:textId="77777777" w:rsidR="00F30881" w:rsidRDefault="00000000">
      <w:pPr>
        <w:spacing w:after="0"/>
        <w:jc w:val="both"/>
      </w:pPr>
      <w:r>
        <w:rPr>
          <w:rFonts w:ascii="Times New Roman" w:hAnsi="Times New Roman" w:cs="Times New Roman"/>
          <w:color w:val="auto"/>
        </w:rPr>
        <w:t>V - pessoas com até 10 (dez) anos de formação; (Incluído pela Resolução n° 221, de 02 de setembro de 2022)</w:t>
      </w:r>
    </w:p>
    <w:p w14:paraId="2E236833" w14:textId="77777777" w:rsidR="00F30881" w:rsidRDefault="00F30881">
      <w:pPr>
        <w:spacing w:after="0"/>
        <w:jc w:val="both"/>
      </w:pPr>
    </w:p>
    <w:p w14:paraId="1F613D87" w14:textId="77777777" w:rsidR="00F30881" w:rsidRDefault="00000000">
      <w:pPr>
        <w:spacing w:after="0"/>
        <w:jc w:val="both"/>
      </w:pPr>
      <w:r>
        <w:rPr>
          <w:rFonts w:ascii="Times New Roman" w:hAnsi="Times New Roman" w:cs="Times New Roman"/>
        </w:rPr>
        <w:t>VI - pessoas com formação e/ou atuação no interior do estado.</w:t>
      </w:r>
      <w:r>
        <w:rPr>
          <w:rFonts w:ascii="Times New Roman" w:hAnsi="Times New Roman" w:cs="Times New Roman"/>
          <w:color w:val="auto"/>
        </w:rPr>
        <w:t xml:space="preserve"> (Incluído pela Resolução n° 221, de 02 de setembro de 2022)</w:t>
      </w:r>
    </w:p>
    <w:p w14:paraId="70822514" w14:textId="77777777" w:rsidR="00F30881" w:rsidRDefault="00F30881">
      <w:pPr>
        <w:spacing w:after="0"/>
        <w:jc w:val="both"/>
        <w:rPr>
          <w:rFonts w:ascii="Times New Roman" w:hAnsi="Times New Roman" w:cs="Times New Roman"/>
          <w:b/>
          <w:strike/>
          <w:color w:val="auto"/>
        </w:rPr>
      </w:pPr>
    </w:p>
    <w:p w14:paraId="4BD56394" w14:textId="77777777" w:rsidR="00F30881" w:rsidRDefault="00000000">
      <w:pPr>
        <w:spacing w:after="0"/>
        <w:jc w:val="both"/>
      </w:pPr>
      <w:r>
        <w:rPr>
          <w:rFonts w:ascii="Times New Roman" w:hAnsi="Times New Roman" w:cs="Times New Roman"/>
        </w:rPr>
        <w:t xml:space="preserve">§ 1º Os critérios I, II, III e IV terão caráter auto declaratório. </w:t>
      </w:r>
      <w:r>
        <w:rPr>
          <w:rFonts w:ascii="Times New Roman" w:hAnsi="Times New Roman" w:cs="Times New Roman"/>
          <w:color w:val="auto"/>
        </w:rPr>
        <w:t>(Incluído pela Resolução n° 221, de 02 de setembro de 2022)</w:t>
      </w:r>
    </w:p>
    <w:p w14:paraId="545A1395" w14:textId="77777777" w:rsidR="00F30881" w:rsidRDefault="00F30881">
      <w:pPr>
        <w:spacing w:after="0"/>
        <w:jc w:val="both"/>
        <w:rPr>
          <w:rFonts w:ascii="Times New Roman" w:hAnsi="Times New Roman" w:cs="Times New Roman"/>
          <w:b/>
          <w:color w:val="auto"/>
        </w:rPr>
      </w:pPr>
    </w:p>
    <w:p w14:paraId="1EAE2DC6" w14:textId="77777777" w:rsidR="00F30881" w:rsidRDefault="00000000">
      <w:pPr>
        <w:spacing w:after="0"/>
        <w:jc w:val="both"/>
      </w:pPr>
      <w:r>
        <w:rPr>
          <w:rFonts w:ascii="Times New Roman" w:hAnsi="Times New Roman" w:cs="Times New Roman"/>
        </w:rPr>
        <w:t xml:space="preserve">§ 2º A cota de representatividade das chapas será cumprida no primeiro terço da lista ordenada dos integrantes da chapa, incluindo os candidatos às vagas de conselheiro titular federal e de conselheiros titulares estaduais, sendo obrigatório, nos CAU/UF: </w:t>
      </w:r>
      <w:r>
        <w:rPr>
          <w:rFonts w:ascii="Times New Roman" w:hAnsi="Times New Roman" w:cs="Times New Roman"/>
          <w:color w:val="auto"/>
        </w:rPr>
        <w:t>(Incluído pela Resolução n° 221, de 02 de setembro de 2022)</w:t>
      </w:r>
    </w:p>
    <w:p w14:paraId="1B1EB4F6" w14:textId="77777777" w:rsidR="00F30881" w:rsidRDefault="00F30881">
      <w:pPr>
        <w:spacing w:after="0"/>
        <w:jc w:val="both"/>
        <w:rPr>
          <w:rFonts w:ascii="Times New Roman" w:hAnsi="Times New Roman" w:cs="Times New Roman"/>
          <w:b/>
        </w:rPr>
      </w:pPr>
    </w:p>
    <w:p w14:paraId="04110568" w14:textId="77777777" w:rsidR="00F30881" w:rsidRDefault="00000000">
      <w:pPr>
        <w:spacing w:after="0"/>
        <w:jc w:val="both"/>
      </w:pPr>
      <w:r>
        <w:rPr>
          <w:rFonts w:ascii="Times New Roman" w:hAnsi="Times New Roman" w:cs="Times New Roman"/>
        </w:rPr>
        <w:t xml:space="preserve">I - com até 3.000 (três mil) profissionais com registro ativo, o atendimento de, no mínimo, 1 (um) critério de representatividade, de livre escolha; </w:t>
      </w:r>
      <w:r>
        <w:rPr>
          <w:rFonts w:ascii="Times New Roman" w:hAnsi="Times New Roman" w:cs="Times New Roman"/>
          <w:color w:val="auto"/>
        </w:rPr>
        <w:t>(Incluído pela Resolução n° 221, de 02 de setembro de 2022)</w:t>
      </w:r>
    </w:p>
    <w:p w14:paraId="1C091790" w14:textId="77777777" w:rsidR="00F30881" w:rsidRDefault="00F30881">
      <w:pPr>
        <w:spacing w:after="0"/>
        <w:jc w:val="both"/>
        <w:rPr>
          <w:rFonts w:ascii="Times New Roman" w:hAnsi="Times New Roman" w:cs="Times New Roman"/>
          <w:b/>
        </w:rPr>
      </w:pPr>
    </w:p>
    <w:p w14:paraId="23D9AC4E" w14:textId="77777777" w:rsidR="00F30881" w:rsidRDefault="00000000">
      <w:pPr>
        <w:spacing w:after="0"/>
        <w:jc w:val="both"/>
      </w:pPr>
      <w:r>
        <w:rPr>
          <w:rFonts w:ascii="Times New Roman" w:hAnsi="Times New Roman" w:cs="Times New Roman"/>
        </w:rPr>
        <w:t xml:space="preserve">II - com 3.001 (três mil e um) até 9.000 (nove mil) profissionais com registro ativo, o atendimento de, no mínimo, 2 (dois) critérios de representatividade, de livre escolha, não obrigatoriamente na mesma vaga; </w:t>
      </w:r>
      <w:r>
        <w:rPr>
          <w:rFonts w:ascii="Times New Roman" w:hAnsi="Times New Roman" w:cs="Times New Roman"/>
          <w:color w:val="auto"/>
        </w:rPr>
        <w:t>(Incluído pela Resolução n° 221, de 02 de setembro de 2022)</w:t>
      </w:r>
    </w:p>
    <w:p w14:paraId="70B400A1" w14:textId="77777777" w:rsidR="00F30881" w:rsidRDefault="00F30881">
      <w:pPr>
        <w:spacing w:after="0"/>
        <w:jc w:val="both"/>
        <w:rPr>
          <w:rFonts w:ascii="Times New Roman" w:hAnsi="Times New Roman" w:cs="Times New Roman"/>
          <w:b/>
        </w:rPr>
      </w:pPr>
    </w:p>
    <w:p w14:paraId="44890797" w14:textId="77777777" w:rsidR="00F30881" w:rsidRDefault="00000000">
      <w:pPr>
        <w:spacing w:after="0"/>
        <w:jc w:val="both"/>
      </w:pPr>
      <w:r>
        <w:rPr>
          <w:rFonts w:ascii="Times New Roman" w:hAnsi="Times New Roman" w:cs="Times New Roman"/>
        </w:rPr>
        <w:t xml:space="preserve">III - com 9.001 (nove mil e um) ou mais profissionais com registro ativo, o atendimento de, no mínimo, 3 (três) critérios de representatividade, de livre escolha, não obrigatoriamente na mesma vaga; e que 30% (trinta por cento) das vagas no primeiro terço atendam, ao menos, 1 (um) critério de representatividade. </w:t>
      </w:r>
      <w:r>
        <w:rPr>
          <w:rFonts w:ascii="Times New Roman" w:hAnsi="Times New Roman" w:cs="Times New Roman"/>
          <w:color w:val="auto"/>
        </w:rPr>
        <w:t>(Incluído pela Resolução n° 221, de 02 de setembro de 2022)</w:t>
      </w:r>
    </w:p>
    <w:p w14:paraId="57F5034C" w14:textId="77777777" w:rsidR="00F30881" w:rsidRDefault="00F30881">
      <w:pPr>
        <w:spacing w:after="0"/>
        <w:jc w:val="both"/>
        <w:rPr>
          <w:rFonts w:ascii="Times New Roman" w:hAnsi="Times New Roman" w:cs="Times New Roman"/>
          <w:b/>
          <w:color w:val="auto"/>
        </w:rPr>
      </w:pPr>
    </w:p>
    <w:p w14:paraId="6D8C5379" w14:textId="77777777" w:rsidR="00F30881" w:rsidRDefault="00000000">
      <w:pPr>
        <w:spacing w:after="0"/>
        <w:jc w:val="both"/>
      </w:pPr>
      <w:r>
        <w:rPr>
          <w:rFonts w:ascii="Times New Roman" w:hAnsi="Times New Roman" w:cs="Times New Roman"/>
          <w:color w:val="auto"/>
        </w:rPr>
        <w:t>Art. 47. A CE-UF determinará a publicação da relação dos pedidos de registro de candidatura de chapa, no prazo estabelecido no Calendário eleitoral.</w:t>
      </w:r>
    </w:p>
    <w:p w14:paraId="3B6B3322" w14:textId="77777777" w:rsidR="00F30881" w:rsidRDefault="00F30881">
      <w:pPr>
        <w:spacing w:after="0"/>
        <w:jc w:val="both"/>
        <w:rPr>
          <w:rFonts w:ascii="Times New Roman" w:hAnsi="Times New Roman" w:cs="Times New Roman"/>
          <w:b/>
          <w:color w:val="auto"/>
        </w:rPr>
      </w:pPr>
    </w:p>
    <w:p w14:paraId="1A9561AA" w14:textId="77777777" w:rsidR="00F30881" w:rsidRDefault="00000000">
      <w:pPr>
        <w:spacing w:after="0"/>
        <w:jc w:val="both"/>
      </w:pPr>
      <w:r>
        <w:rPr>
          <w:rFonts w:ascii="Times New Roman" w:hAnsi="Times New Roman" w:cs="Times New Roman"/>
          <w:color w:val="auto"/>
        </w:rPr>
        <w:t xml:space="preserve">Parágrafo único. Com a publicação referida no </w:t>
      </w:r>
      <w:r>
        <w:rPr>
          <w:rFonts w:ascii="Times New Roman" w:hAnsi="Times New Roman" w:cs="Times New Roman"/>
          <w:i/>
          <w:color w:val="auto"/>
        </w:rPr>
        <w:t>caput</w:t>
      </w:r>
      <w:r>
        <w:rPr>
          <w:rFonts w:ascii="Times New Roman" w:hAnsi="Times New Roman" w:cs="Times New Roman"/>
          <w:color w:val="auto"/>
        </w:rPr>
        <w:t>, abre-se prazo para substituição voluntária de candidato e para impugnação de registro de candidatura de chapa, conforme estabelecido no Calendário eleitoral.</w:t>
      </w:r>
    </w:p>
    <w:p w14:paraId="6FD08714" w14:textId="77777777" w:rsidR="00F30881" w:rsidRDefault="00F30881">
      <w:pPr>
        <w:spacing w:after="0"/>
        <w:jc w:val="both"/>
        <w:rPr>
          <w:rFonts w:ascii="Times New Roman" w:hAnsi="Times New Roman" w:cs="Times New Roman"/>
          <w:b/>
          <w:color w:val="auto"/>
        </w:rPr>
      </w:pPr>
    </w:p>
    <w:p w14:paraId="2DDAFFAE"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II</w:t>
      </w:r>
    </w:p>
    <w:p w14:paraId="458F81F7"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Pedido de Registro de Candidatura de Chapa para Eleição de Conselheiro Titular e Respectivo Suplente de Conselheiro representantes das IES de Arquitetura e Urbanismo</w:t>
      </w:r>
    </w:p>
    <w:p w14:paraId="2D79ACB6" w14:textId="77777777" w:rsidR="00F30881" w:rsidRDefault="00F30881">
      <w:pPr>
        <w:spacing w:after="0"/>
        <w:jc w:val="both"/>
        <w:rPr>
          <w:rFonts w:ascii="Times New Roman" w:hAnsi="Times New Roman" w:cs="Times New Roman"/>
          <w:b/>
          <w:color w:val="auto"/>
        </w:rPr>
      </w:pPr>
    </w:p>
    <w:p w14:paraId="2FE37CA3" w14:textId="77777777" w:rsidR="00F30881" w:rsidRDefault="00000000">
      <w:pPr>
        <w:spacing w:after="0"/>
        <w:jc w:val="both"/>
      </w:pPr>
      <w:r>
        <w:rPr>
          <w:rFonts w:ascii="Times New Roman" w:hAnsi="Times New Roman" w:cs="Times New Roman"/>
          <w:color w:val="auto"/>
        </w:rPr>
        <w:t xml:space="preserve">Art. 48. O pedido de registro de candidatura de chapa para eleição de conselheiro titular e respectivo suplente de conselheiro representantes das IES de Arquitetura e Urbanismo deverá ser </w:t>
      </w:r>
      <w:r>
        <w:rPr>
          <w:rFonts w:ascii="Times New Roman" w:hAnsi="Times New Roman" w:cs="Times New Roman"/>
          <w:bCs/>
          <w:color w:val="auto"/>
        </w:rPr>
        <w:t>registrado</w:t>
      </w:r>
      <w:r>
        <w:rPr>
          <w:rFonts w:ascii="Times New Roman" w:hAnsi="Times New Roman" w:cs="Times New Roman"/>
          <w:color w:val="auto"/>
        </w:rPr>
        <w:t xml:space="preserve"> exclusivamente por meio do SiEN, no prazo estabelecido no Calendário eleitoral.</w:t>
      </w:r>
    </w:p>
    <w:p w14:paraId="45314DBC" w14:textId="77777777" w:rsidR="00F30881" w:rsidRDefault="00F30881">
      <w:pPr>
        <w:spacing w:after="0"/>
        <w:jc w:val="both"/>
        <w:rPr>
          <w:rFonts w:ascii="Times New Roman" w:hAnsi="Times New Roman" w:cs="Times New Roman"/>
          <w:b/>
          <w:color w:val="auto"/>
        </w:rPr>
      </w:pPr>
    </w:p>
    <w:p w14:paraId="0F7FFAF1" w14:textId="77777777" w:rsidR="00F30881" w:rsidRDefault="00000000">
      <w:pPr>
        <w:spacing w:after="0"/>
        <w:jc w:val="both"/>
      </w:pPr>
      <w:r>
        <w:rPr>
          <w:rFonts w:ascii="Times New Roman" w:hAnsi="Times New Roman" w:cs="Times New Roman"/>
          <w:color w:val="auto"/>
        </w:rPr>
        <w:t xml:space="preserve">§ 1º O pedido referido no </w:t>
      </w:r>
      <w:r>
        <w:rPr>
          <w:rFonts w:ascii="Times New Roman" w:hAnsi="Times New Roman" w:cs="Times New Roman"/>
          <w:i/>
          <w:color w:val="auto"/>
        </w:rPr>
        <w:t>caput</w:t>
      </w:r>
      <w:r>
        <w:rPr>
          <w:rFonts w:ascii="Times New Roman" w:hAnsi="Times New Roman" w:cs="Times New Roman"/>
          <w:color w:val="auto"/>
        </w:rPr>
        <w:t xml:space="preserve"> deverá ser efetuado pelo candidato titular, que será, para todos os fins, o responsável pelo registro de candidatura da chapa e responderá às impugnações, denúncias e demais atos de representação no processo eleitoral.</w:t>
      </w:r>
    </w:p>
    <w:p w14:paraId="3BCABAA1" w14:textId="77777777" w:rsidR="00F30881" w:rsidRDefault="00F30881">
      <w:pPr>
        <w:spacing w:after="0"/>
        <w:jc w:val="both"/>
        <w:rPr>
          <w:rFonts w:ascii="Times New Roman" w:hAnsi="Times New Roman" w:cs="Times New Roman"/>
          <w:b/>
          <w:color w:val="auto"/>
        </w:rPr>
      </w:pPr>
    </w:p>
    <w:p w14:paraId="6B668C7A" w14:textId="77777777" w:rsidR="00F30881" w:rsidRDefault="00000000">
      <w:pPr>
        <w:spacing w:after="0"/>
        <w:jc w:val="both"/>
      </w:pPr>
      <w:r>
        <w:rPr>
          <w:rFonts w:ascii="Times New Roman" w:hAnsi="Times New Roman" w:cs="Times New Roman"/>
          <w:color w:val="auto"/>
        </w:rPr>
        <w:t>§ 2º O responsável pelo registro de candidatura da chapa poderá indicar seu respectivo suplente para compartilhar a responsabilidade pela chapa.</w:t>
      </w:r>
    </w:p>
    <w:p w14:paraId="582803ED" w14:textId="77777777" w:rsidR="00F30881" w:rsidRDefault="00F30881">
      <w:pPr>
        <w:spacing w:after="0"/>
        <w:jc w:val="both"/>
        <w:rPr>
          <w:rFonts w:ascii="Times New Roman" w:hAnsi="Times New Roman" w:cs="Times New Roman"/>
          <w:b/>
          <w:color w:val="auto"/>
        </w:rPr>
      </w:pPr>
    </w:p>
    <w:p w14:paraId="122B929D" w14:textId="77777777" w:rsidR="00F30881" w:rsidRDefault="00000000">
      <w:pPr>
        <w:spacing w:after="0"/>
        <w:jc w:val="both"/>
      </w:pPr>
      <w:r>
        <w:rPr>
          <w:rFonts w:ascii="Times New Roman" w:hAnsi="Times New Roman" w:cs="Times New Roman"/>
          <w:color w:val="auto"/>
        </w:rPr>
        <w:t>§ 3º O pedido de registro de candidatura será instruído, obrigatoriamente, com as seguintes informações ou peças:</w:t>
      </w:r>
    </w:p>
    <w:p w14:paraId="2CA439A6" w14:textId="77777777" w:rsidR="00F30881" w:rsidRDefault="00F30881">
      <w:pPr>
        <w:spacing w:after="0"/>
        <w:jc w:val="both"/>
        <w:rPr>
          <w:rFonts w:ascii="Times New Roman" w:hAnsi="Times New Roman" w:cs="Times New Roman"/>
          <w:b/>
          <w:color w:val="auto"/>
        </w:rPr>
      </w:pPr>
    </w:p>
    <w:p w14:paraId="33445A04" w14:textId="77777777" w:rsidR="00F30881" w:rsidRDefault="00000000">
      <w:pPr>
        <w:spacing w:after="0"/>
        <w:jc w:val="both"/>
      </w:pPr>
      <w:r>
        <w:rPr>
          <w:rFonts w:ascii="Times New Roman" w:hAnsi="Times New Roman" w:cs="Times New Roman"/>
          <w:color w:val="auto"/>
        </w:rPr>
        <w:t>I - plataforma eleitoral da chapa;</w:t>
      </w:r>
    </w:p>
    <w:p w14:paraId="603E1495" w14:textId="77777777" w:rsidR="00F30881" w:rsidRDefault="00F30881">
      <w:pPr>
        <w:spacing w:after="0"/>
        <w:jc w:val="both"/>
        <w:rPr>
          <w:rFonts w:ascii="Times New Roman" w:hAnsi="Times New Roman" w:cs="Times New Roman"/>
          <w:b/>
          <w:color w:val="auto"/>
        </w:rPr>
      </w:pPr>
    </w:p>
    <w:p w14:paraId="48A87CC2" w14:textId="77777777" w:rsidR="00F30881" w:rsidRDefault="00000000">
      <w:pPr>
        <w:spacing w:after="0"/>
        <w:jc w:val="both"/>
      </w:pPr>
      <w:r>
        <w:rPr>
          <w:rFonts w:ascii="Times New Roman" w:hAnsi="Times New Roman" w:cs="Times New Roman"/>
          <w:color w:val="auto"/>
        </w:rPr>
        <w:t>II - os meios oficiais de propaganda eleitoral e endereços eletrônicos em que se propagará a campanha eleitoral;</w:t>
      </w:r>
    </w:p>
    <w:p w14:paraId="02C6F626" w14:textId="77777777" w:rsidR="00F30881" w:rsidRDefault="00F30881">
      <w:pPr>
        <w:spacing w:after="0"/>
        <w:jc w:val="both"/>
        <w:rPr>
          <w:rFonts w:ascii="Times New Roman" w:hAnsi="Times New Roman" w:cs="Times New Roman"/>
          <w:b/>
          <w:color w:val="auto"/>
        </w:rPr>
      </w:pPr>
    </w:p>
    <w:p w14:paraId="25DDB0DA" w14:textId="77777777" w:rsidR="00F30881" w:rsidRDefault="00000000">
      <w:pPr>
        <w:spacing w:after="0"/>
        <w:jc w:val="both"/>
      </w:pPr>
      <w:r>
        <w:rPr>
          <w:rFonts w:ascii="Times New Roman" w:hAnsi="Times New Roman" w:cs="Times New Roman"/>
          <w:color w:val="auto"/>
        </w:rPr>
        <w:t>III - endereço de correio eletrônico para recebimento de notificações e comunicações;</w:t>
      </w:r>
    </w:p>
    <w:p w14:paraId="44D652A5" w14:textId="77777777" w:rsidR="00F30881" w:rsidRDefault="00F30881">
      <w:pPr>
        <w:spacing w:after="0"/>
        <w:jc w:val="both"/>
        <w:rPr>
          <w:rFonts w:ascii="Times New Roman" w:hAnsi="Times New Roman" w:cs="Times New Roman"/>
          <w:b/>
          <w:color w:val="auto"/>
        </w:rPr>
      </w:pPr>
    </w:p>
    <w:p w14:paraId="6D2D5E4D" w14:textId="77777777" w:rsidR="00F30881" w:rsidRDefault="00000000">
      <w:pPr>
        <w:spacing w:after="0"/>
        <w:jc w:val="both"/>
      </w:pPr>
      <w:r>
        <w:rPr>
          <w:rFonts w:ascii="Times New Roman" w:hAnsi="Times New Roman" w:cs="Times New Roman"/>
          <w:color w:val="auto"/>
        </w:rPr>
        <w:t>IV - lista dos integrantes da chapa, com os nomes dos candidatos às vagas de conselheiro titular e respectivo suplente de conselheiro;</w:t>
      </w:r>
    </w:p>
    <w:p w14:paraId="0087B26D" w14:textId="77777777" w:rsidR="00F30881" w:rsidRDefault="00F30881">
      <w:pPr>
        <w:spacing w:after="0"/>
        <w:jc w:val="both"/>
        <w:rPr>
          <w:rFonts w:ascii="Times New Roman" w:hAnsi="Times New Roman" w:cs="Times New Roman"/>
          <w:b/>
          <w:color w:val="auto"/>
        </w:rPr>
      </w:pPr>
    </w:p>
    <w:p w14:paraId="70D4BC36" w14:textId="77777777" w:rsidR="00F30881" w:rsidRDefault="00000000">
      <w:pPr>
        <w:spacing w:after="0"/>
        <w:jc w:val="both"/>
      </w:pPr>
      <w:r>
        <w:rPr>
          <w:rFonts w:ascii="Times New Roman" w:hAnsi="Times New Roman" w:cs="Times New Roman"/>
          <w:color w:val="auto"/>
        </w:rPr>
        <w:t>V - foto dos candidatos, em proporção 3x4 colorida, e a síntese de seus respectivos currículos;</w:t>
      </w:r>
    </w:p>
    <w:p w14:paraId="2C4561CD" w14:textId="77777777" w:rsidR="00F30881" w:rsidRDefault="00F30881">
      <w:pPr>
        <w:spacing w:after="0"/>
        <w:jc w:val="both"/>
        <w:rPr>
          <w:rFonts w:ascii="Times New Roman" w:hAnsi="Times New Roman" w:cs="Times New Roman"/>
          <w:b/>
          <w:color w:val="auto"/>
        </w:rPr>
      </w:pPr>
    </w:p>
    <w:p w14:paraId="7CC5AFFD" w14:textId="77777777" w:rsidR="00F30881" w:rsidRDefault="00000000">
      <w:pPr>
        <w:spacing w:after="0"/>
        <w:jc w:val="both"/>
      </w:pPr>
      <w:r>
        <w:rPr>
          <w:rFonts w:ascii="Times New Roman" w:hAnsi="Times New Roman" w:cs="Times New Roman"/>
          <w:color w:val="auto"/>
        </w:rPr>
        <w:t>VI - carta de indicação das IES de Arquitetura e Urbanismo às quais se vinculam os candidatos a conselheiro titular e respectivo suplente de conselheiro assinada pelo dirigente da unidade acadêmica de alocação do curso de Arquitetura e Urbanismo, conforme modelo aprovado pela CEN-CAU/BR;</w:t>
      </w:r>
    </w:p>
    <w:p w14:paraId="46FD77CB" w14:textId="77777777" w:rsidR="00F30881" w:rsidRDefault="00F30881">
      <w:pPr>
        <w:spacing w:after="0"/>
        <w:jc w:val="both"/>
        <w:rPr>
          <w:rFonts w:ascii="Times New Roman" w:hAnsi="Times New Roman" w:cs="Times New Roman"/>
          <w:b/>
          <w:color w:val="auto"/>
        </w:rPr>
      </w:pPr>
    </w:p>
    <w:p w14:paraId="04E97C65" w14:textId="77777777" w:rsidR="00F30881" w:rsidRDefault="00000000">
      <w:pPr>
        <w:spacing w:after="0"/>
        <w:jc w:val="both"/>
      </w:pPr>
      <w:r>
        <w:rPr>
          <w:rFonts w:ascii="Times New Roman" w:hAnsi="Times New Roman" w:cs="Times New Roman"/>
          <w:color w:val="auto"/>
        </w:rPr>
        <w:t>VII - declaração, ou documento comprobatório, de vínculo docente dos integrantes da chapa e de tempo de experiência no ensino superior de Arquitetura e Urbanismo;</w:t>
      </w:r>
    </w:p>
    <w:p w14:paraId="0C55D369" w14:textId="77777777" w:rsidR="00F30881" w:rsidRDefault="00F30881">
      <w:pPr>
        <w:spacing w:after="0"/>
        <w:jc w:val="both"/>
        <w:rPr>
          <w:rFonts w:ascii="Times New Roman" w:hAnsi="Times New Roman" w:cs="Times New Roman"/>
          <w:b/>
          <w:color w:val="auto"/>
        </w:rPr>
      </w:pPr>
    </w:p>
    <w:p w14:paraId="539C16C5" w14:textId="77777777" w:rsidR="00F30881" w:rsidRDefault="00000000">
      <w:pPr>
        <w:spacing w:after="0"/>
        <w:jc w:val="both"/>
      </w:pPr>
      <w:r>
        <w:rPr>
          <w:rFonts w:ascii="Times New Roman" w:hAnsi="Times New Roman" w:cs="Times New Roman"/>
          <w:color w:val="auto"/>
        </w:rPr>
        <w:t>VIII - declaração dos integrantes da chapa de atendimento das condições de elegibilidade do art. 19 e de não incidência nas causas de inelegibilidade do art. 20, conforme modelo aprovado pela CEN-CAU/BR;</w:t>
      </w:r>
    </w:p>
    <w:p w14:paraId="2622632D" w14:textId="77777777" w:rsidR="00F30881" w:rsidRDefault="00F30881">
      <w:pPr>
        <w:spacing w:after="0"/>
        <w:jc w:val="both"/>
        <w:rPr>
          <w:rFonts w:ascii="Times New Roman" w:hAnsi="Times New Roman" w:cs="Times New Roman"/>
          <w:b/>
          <w:color w:val="auto"/>
        </w:rPr>
      </w:pPr>
    </w:p>
    <w:p w14:paraId="10438680" w14:textId="77777777" w:rsidR="00F30881" w:rsidRDefault="00000000">
      <w:pPr>
        <w:spacing w:after="0"/>
        <w:jc w:val="both"/>
      </w:pPr>
      <w:r>
        <w:rPr>
          <w:rFonts w:ascii="Times New Roman" w:hAnsi="Times New Roman" w:cs="Times New Roman"/>
          <w:color w:val="auto"/>
        </w:rPr>
        <w:t>IX - declaração dos integrantes da chapa de conhecimento deste Regulamento Eleitoral e das prerrogativas, responsabilidades, deveres e competências do conselheiro, conforme disposições do Regimento Geral do CAU, do Código de Ética e Disciplina do CAU/BR e do Guia do Conselheiro do CAU.</w:t>
      </w:r>
    </w:p>
    <w:p w14:paraId="098B851D" w14:textId="77777777" w:rsidR="00F30881" w:rsidRDefault="00F30881">
      <w:pPr>
        <w:spacing w:after="0"/>
        <w:jc w:val="both"/>
        <w:rPr>
          <w:rFonts w:ascii="Times New Roman" w:hAnsi="Times New Roman" w:cs="Times New Roman"/>
          <w:b/>
          <w:color w:val="auto"/>
        </w:rPr>
      </w:pPr>
    </w:p>
    <w:p w14:paraId="487E6E3F" w14:textId="77777777" w:rsidR="00F30881" w:rsidRDefault="00000000">
      <w:pPr>
        <w:spacing w:after="0"/>
        <w:jc w:val="both"/>
      </w:pPr>
      <w:r>
        <w:rPr>
          <w:rFonts w:ascii="Times New Roman" w:hAnsi="Times New Roman" w:cs="Times New Roman"/>
          <w:color w:val="auto"/>
        </w:rPr>
        <w:t>§ 4º O pedido de registro de candidatura de chapa deverá ser integralmente concluído, com a confirmação dos candidatos titular e suplente, até o término do prazo estabelecido no Calendário eleitoral, observando-se o disposto no art. 131, momento em que o módulo de pedido de registro de candidatura será encerrado no SiEN.</w:t>
      </w:r>
    </w:p>
    <w:p w14:paraId="35583005" w14:textId="77777777" w:rsidR="00F30881" w:rsidRDefault="00F30881">
      <w:pPr>
        <w:spacing w:after="0"/>
        <w:jc w:val="both"/>
        <w:rPr>
          <w:rFonts w:ascii="Times New Roman" w:hAnsi="Times New Roman" w:cs="Times New Roman"/>
          <w:b/>
          <w:color w:val="auto"/>
        </w:rPr>
      </w:pPr>
    </w:p>
    <w:p w14:paraId="1336EE16" w14:textId="77777777" w:rsidR="00F30881" w:rsidRDefault="00000000">
      <w:pPr>
        <w:spacing w:after="0"/>
        <w:jc w:val="both"/>
      </w:pPr>
      <w:r>
        <w:rPr>
          <w:rFonts w:ascii="Times New Roman" w:hAnsi="Times New Roman" w:cs="Times New Roman"/>
          <w:color w:val="auto"/>
        </w:rPr>
        <w:t xml:space="preserve">§ 5° Concluído o pedido de registro de candidatura de chapa, o SiEN emitirá e enviará o respectivo protocolo por meio eletrônico aos responsáveis pelas chapas e à CEN-CAU/BR, na forma do art. 134.  </w:t>
      </w:r>
    </w:p>
    <w:p w14:paraId="3D58734C" w14:textId="77777777" w:rsidR="00F30881" w:rsidRDefault="00F30881">
      <w:pPr>
        <w:spacing w:after="0"/>
        <w:jc w:val="both"/>
        <w:rPr>
          <w:rFonts w:ascii="Times New Roman" w:hAnsi="Times New Roman" w:cs="Times New Roman"/>
          <w:b/>
          <w:color w:val="auto"/>
        </w:rPr>
      </w:pPr>
    </w:p>
    <w:p w14:paraId="054BF205" w14:textId="77777777" w:rsidR="00F30881" w:rsidRDefault="00000000">
      <w:pPr>
        <w:spacing w:after="0"/>
        <w:jc w:val="both"/>
      </w:pPr>
      <w:r>
        <w:rPr>
          <w:rFonts w:ascii="Times New Roman" w:hAnsi="Times New Roman" w:cs="Times New Roman"/>
          <w:color w:val="auto"/>
        </w:rPr>
        <w:t>Art. 49. A CEN-CAU/BR determinará a publicação da relação dos pedidos de registro de candidatura de chapa, no prazo estabelecido no Calendário eleitoral.</w:t>
      </w:r>
    </w:p>
    <w:p w14:paraId="4D906143" w14:textId="77777777" w:rsidR="00F30881" w:rsidRDefault="00F30881">
      <w:pPr>
        <w:spacing w:after="0"/>
        <w:jc w:val="both"/>
        <w:rPr>
          <w:rFonts w:ascii="Times New Roman" w:hAnsi="Times New Roman" w:cs="Times New Roman"/>
          <w:b/>
          <w:color w:val="auto"/>
        </w:rPr>
      </w:pPr>
    </w:p>
    <w:p w14:paraId="36F03111" w14:textId="77777777" w:rsidR="00F30881" w:rsidRDefault="00000000">
      <w:pPr>
        <w:spacing w:after="0"/>
        <w:jc w:val="both"/>
      </w:pPr>
      <w:r>
        <w:rPr>
          <w:rFonts w:ascii="Times New Roman" w:hAnsi="Times New Roman" w:cs="Times New Roman"/>
          <w:color w:val="auto"/>
        </w:rPr>
        <w:t xml:space="preserve">Parágrafo único. Com a publicação referida no </w:t>
      </w:r>
      <w:r>
        <w:rPr>
          <w:rFonts w:ascii="Times New Roman" w:hAnsi="Times New Roman" w:cs="Times New Roman"/>
          <w:i/>
          <w:color w:val="auto"/>
        </w:rPr>
        <w:t>caput</w:t>
      </w:r>
      <w:r>
        <w:rPr>
          <w:rFonts w:ascii="Times New Roman" w:hAnsi="Times New Roman" w:cs="Times New Roman"/>
          <w:color w:val="auto"/>
        </w:rPr>
        <w:t>, abre-se prazo para substituição voluntária de candidato e para impugnação de registro de candidatura de chapa, conforme estabelecido no Calendário eleitoral.</w:t>
      </w:r>
    </w:p>
    <w:p w14:paraId="379717F7" w14:textId="77777777" w:rsidR="00F30881" w:rsidRDefault="00F30881">
      <w:pPr>
        <w:spacing w:after="0"/>
        <w:jc w:val="both"/>
        <w:rPr>
          <w:rFonts w:ascii="Times New Roman" w:hAnsi="Times New Roman" w:cs="Times New Roman"/>
          <w:b/>
          <w:color w:val="auto"/>
        </w:rPr>
      </w:pPr>
    </w:p>
    <w:p w14:paraId="3A7F40D0" w14:textId="77777777" w:rsidR="00F30881" w:rsidRDefault="00000000">
      <w:pPr>
        <w:spacing w:after="0"/>
        <w:jc w:val="center"/>
        <w:rPr>
          <w:rFonts w:ascii="Times New Roman" w:hAnsi="Times New Roman" w:cs="Times New Roman"/>
          <w:strike/>
          <w:color w:val="auto"/>
        </w:rPr>
      </w:pPr>
      <w:r>
        <w:rPr>
          <w:rFonts w:ascii="Times New Roman" w:hAnsi="Times New Roman" w:cs="Times New Roman"/>
          <w:strike/>
          <w:color w:val="auto"/>
        </w:rPr>
        <w:t>Subseção III</w:t>
      </w:r>
    </w:p>
    <w:p w14:paraId="3EE63C7C" w14:textId="77777777" w:rsidR="00F30881" w:rsidRDefault="00000000">
      <w:pPr>
        <w:spacing w:after="0"/>
        <w:jc w:val="center"/>
        <w:rPr>
          <w:rFonts w:ascii="Times New Roman" w:hAnsi="Times New Roman" w:cs="Times New Roman"/>
          <w:strike/>
          <w:color w:val="auto"/>
        </w:rPr>
      </w:pPr>
      <w:r>
        <w:rPr>
          <w:rFonts w:ascii="Times New Roman" w:hAnsi="Times New Roman" w:cs="Times New Roman"/>
          <w:strike/>
          <w:color w:val="auto"/>
        </w:rPr>
        <w:t>Do Sorteio da Numeração de Chapas</w:t>
      </w:r>
    </w:p>
    <w:p w14:paraId="21AB417B" w14:textId="77777777" w:rsidR="00F30881" w:rsidRDefault="00F30881">
      <w:pPr>
        <w:spacing w:after="0"/>
        <w:jc w:val="center"/>
        <w:rPr>
          <w:rFonts w:ascii="Times New Roman" w:hAnsi="Times New Roman" w:cs="Times New Roman"/>
          <w:strike/>
          <w:color w:val="auto"/>
        </w:rPr>
      </w:pPr>
    </w:p>
    <w:p w14:paraId="41FBDCC2" w14:textId="77777777" w:rsidR="00F30881" w:rsidRDefault="00000000">
      <w:pPr>
        <w:spacing w:after="0"/>
        <w:jc w:val="center"/>
        <w:rPr>
          <w:rFonts w:ascii="Times New Roman" w:hAnsi="Times New Roman" w:cs="Times New Roman"/>
        </w:rPr>
      </w:pPr>
      <w:r>
        <w:rPr>
          <w:rFonts w:ascii="Times New Roman" w:hAnsi="Times New Roman" w:cs="Times New Roman"/>
        </w:rPr>
        <w:t xml:space="preserve">Subseção III </w:t>
      </w:r>
    </w:p>
    <w:p w14:paraId="7650C67B" w14:textId="77777777" w:rsidR="00F30881" w:rsidRDefault="00000000">
      <w:pPr>
        <w:spacing w:after="0"/>
        <w:jc w:val="center"/>
        <w:rPr>
          <w:rFonts w:ascii="Times New Roman" w:hAnsi="Times New Roman" w:cs="Times New Roman"/>
        </w:rPr>
      </w:pPr>
      <w:r>
        <w:rPr>
          <w:rFonts w:ascii="Times New Roman" w:hAnsi="Times New Roman" w:cs="Times New Roman"/>
        </w:rPr>
        <w:t xml:space="preserve">Da Definição da Numeração de Chapa </w:t>
      </w:r>
    </w:p>
    <w:p w14:paraId="13DB4BE1"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(Redação dada pela Resolução n° 221, de 02 de setembro de 2022)</w:t>
      </w:r>
    </w:p>
    <w:p w14:paraId="5EFABF7E" w14:textId="77777777" w:rsidR="00F30881" w:rsidRDefault="00F30881">
      <w:pPr>
        <w:spacing w:after="0"/>
        <w:jc w:val="both"/>
        <w:rPr>
          <w:rFonts w:ascii="Times New Roman" w:hAnsi="Times New Roman" w:cs="Times New Roman"/>
          <w:b/>
          <w:color w:val="auto"/>
        </w:rPr>
      </w:pPr>
    </w:p>
    <w:p w14:paraId="54912CEC" w14:textId="77777777" w:rsidR="00F30881" w:rsidRDefault="00000000">
      <w:pPr>
        <w:spacing w:after="0"/>
        <w:jc w:val="both"/>
      </w:pPr>
      <w:r>
        <w:rPr>
          <w:rFonts w:ascii="Times New Roman" w:hAnsi="Times New Roman" w:cs="Times New Roman"/>
          <w:strike/>
          <w:color w:val="auto"/>
        </w:rPr>
        <w:t>Art. 50. A CEN-CAU/BR e as CE-UF, no âmbito de suas competências e no prazo estabelecido no Calendário eleitoral, definirão, mediante sorteio, a numeração sequencial com 2 (dois) dígitos a ser atribuída a cada chapa com pedido de registro de candidatura concluído, facultada a presença de um representante de cada chapa.</w:t>
      </w:r>
    </w:p>
    <w:p w14:paraId="60754601" w14:textId="77777777" w:rsidR="00F30881" w:rsidRDefault="00F30881">
      <w:pPr>
        <w:spacing w:after="0"/>
        <w:jc w:val="both"/>
        <w:rPr>
          <w:rFonts w:ascii="Times New Roman" w:hAnsi="Times New Roman" w:cs="Times New Roman"/>
          <w:b/>
          <w:strike/>
          <w:color w:val="auto"/>
        </w:rPr>
      </w:pPr>
    </w:p>
    <w:p w14:paraId="0E0B8043" w14:textId="77777777" w:rsidR="00F30881" w:rsidRDefault="00000000">
      <w:pPr>
        <w:spacing w:after="0"/>
        <w:jc w:val="both"/>
      </w:pPr>
      <w:r>
        <w:rPr>
          <w:rFonts w:ascii="Times New Roman" w:hAnsi="Times New Roman" w:cs="Times New Roman"/>
          <w:color w:val="auto"/>
        </w:rPr>
        <w:t>Art. 50. A CEN-CAU/BR e as CE-UF, no âmbito de suas competências e no prazo estabelecido no Calendário eleitoral, definirão a numeração sequencial com 2 (dois) dígitos a ser atribuída a cada chapa com pedido de registro de candidatura concluído conforme ordem cronológica da conclusão do pedido de registro de candidatura. (Redação dada pela Resolução n° 221, de 02 de setembro de 2022)</w:t>
      </w:r>
    </w:p>
    <w:p w14:paraId="6A445365" w14:textId="77777777" w:rsidR="00F30881" w:rsidRDefault="00F30881">
      <w:pPr>
        <w:spacing w:after="0"/>
        <w:jc w:val="both"/>
        <w:rPr>
          <w:rFonts w:ascii="Times New Roman" w:hAnsi="Times New Roman" w:cs="Times New Roman"/>
          <w:b/>
          <w:color w:val="auto"/>
        </w:rPr>
      </w:pPr>
    </w:p>
    <w:p w14:paraId="5A40275A" w14:textId="77777777" w:rsidR="00F30881" w:rsidRDefault="00000000">
      <w:pPr>
        <w:spacing w:after="0"/>
        <w:jc w:val="both"/>
      </w:pPr>
      <w:r>
        <w:rPr>
          <w:rFonts w:ascii="Times New Roman" w:hAnsi="Times New Roman" w:cs="Times New Roman"/>
          <w:strike/>
          <w:color w:val="auto"/>
        </w:rPr>
        <w:t xml:space="preserve">§ 1º A data da reunião para o sorteio da numeração de chapas referido no </w:t>
      </w:r>
      <w:r>
        <w:rPr>
          <w:rFonts w:ascii="Times New Roman" w:hAnsi="Times New Roman" w:cs="Times New Roman"/>
          <w:i/>
          <w:strike/>
          <w:color w:val="auto"/>
        </w:rPr>
        <w:t>caput</w:t>
      </w:r>
      <w:r>
        <w:rPr>
          <w:rFonts w:ascii="Times New Roman" w:hAnsi="Times New Roman" w:cs="Times New Roman"/>
          <w:strike/>
          <w:color w:val="auto"/>
        </w:rPr>
        <w:t xml:space="preserve"> deverá ser comunicada às chapas, ocasião em que a CEN-CAU/BR e as CE-UF, conforme o caso, apresentarão o processo eleitoral e esclarecerão eventuais dúvidas, além da realização do próprio sorteio.</w:t>
      </w:r>
    </w:p>
    <w:p w14:paraId="6A32837B" w14:textId="77777777" w:rsidR="00F30881" w:rsidRDefault="00F30881">
      <w:pPr>
        <w:spacing w:after="0"/>
        <w:jc w:val="both"/>
        <w:rPr>
          <w:rFonts w:ascii="Times New Roman" w:hAnsi="Times New Roman" w:cs="Times New Roman"/>
          <w:b/>
          <w:strike/>
          <w:color w:val="auto"/>
        </w:rPr>
      </w:pPr>
    </w:p>
    <w:p w14:paraId="2EEAF315" w14:textId="77777777" w:rsidR="00F30881" w:rsidRDefault="00000000">
      <w:pPr>
        <w:spacing w:after="0"/>
        <w:jc w:val="both"/>
      </w:pPr>
      <w:r>
        <w:rPr>
          <w:rFonts w:ascii="Times New Roman" w:hAnsi="Times New Roman" w:cs="Times New Roman"/>
          <w:color w:val="auto"/>
        </w:rPr>
        <w:t>§ 1º A CEN-CAU/BR e as CE-UF, conforme o caso, realizarão reunião com representantes das chapas para apresentação do processo eleitoral e esclarecimento de eventuais dúvidas. (Redação dada pela Resolução n° 221, de 02 de setembro de 2022)</w:t>
      </w:r>
    </w:p>
    <w:p w14:paraId="067C279A" w14:textId="77777777" w:rsidR="00F30881" w:rsidRDefault="00F30881">
      <w:pPr>
        <w:spacing w:after="0"/>
        <w:jc w:val="both"/>
        <w:rPr>
          <w:rFonts w:ascii="Times New Roman" w:hAnsi="Times New Roman" w:cs="Times New Roman"/>
          <w:b/>
          <w:color w:val="auto"/>
        </w:rPr>
      </w:pPr>
    </w:p>
    <w:p w14:paraId="6407F08C" w14:textId="77777777" w:rsidR="00F30881" w:rsidRDefault="00000000">
      <w:pPr>
        <w:spacing w:after="0"/>
        <w:jc w:val="both"/>
      </w:pPr>
      <w:r>
        <w:rPr>
          <w:rFonts w:ascii="Times New Roman" w:hAnsi="Times New Roman" w:cs="Times New Roman"/>
          <w:color w:val="auto"/>
        </w:rPr>
        <w:t xml:space="preserve">§ 2º A CEN-CAU/BR e as CE-UF, conforme o caso, divulgarão a definição da numeração de chapas, na forma do </w:t>
      </w:r>
      <w:r>
        <w:rPr>
          <w:rFonts w:ascii="Times New Roman" w:hAnsi="Times New Roman" w:cs="Times New Roman"/>
          <w:i/>
          <w:iCs/>
          <w:color w:val="auto"/>
        </w:rPr>
        <w:t>caput</w:t>
      </w:r>
      <w:r>
        <w:rPr>
          <w:rFonts w:ascii="Times New Roman" w:hAnsi="Times New Roman" w:cs="Times New Roman"/>
          <w:color w:val="auto"/>
        </w:rPr>
        <w:t>, no prazo estabelecido no Calendário eleitoral.</w:t>
      </w:r>
    </w:p>
    <w:p w14:paraId="1FA40E24" w14:textId="77777777" w:rsidR="00F30881" w:rsidRDefault="00F30881">
      <w:pPr>
        <w:spacing w:after="0"/>
        <w:jc w:val="both"/>
        <w:rPr>
          <w:rFonts w:ascii="Times New Roman" w:hAnsi="Times New Roman" w:cs="Times New Roman"/>
          <w:b/>
          <w:color w:val="auto"/>
        </w:rPr>
      </w:pPr>
    </w:p>
    <w:p w14:paraId="73BF4867"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IV</w:t>
      </w:r>
    </w:p>
    <w:p w14:paraId="0C4982A5"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Pedido de Substituição Voluntária de Candidato</w:t>
      </w:r>
    </w:p>
    <w:p w14:paraId="7B25A4B7" w14:textId="77777777" w:rsidR="00F30881" w:rsidRDefault="00F30881">
      <w:pPr>
        <w:spacing w:after="0"/>
        <w:jc w:val="both"/>
        <w:rPr>
          <w:rFonts w:ascii="Times New Roman" w:hAnsi="Times New Roman" w:cs="Times New Roman"/>
          <w:b/>
          <w:color w:val="auto"/>
        </w:rPr>
      </w:pPr>
    </w:p>
    <w:p w14:paraId="6E2D0A32" w14:textId="77777777" w:rsidR="00F30881" w:rsidRDefault="00000000">
      <w:pPr>
        <w:spacing w:after="0"/>
        <w:jc w:val="both"/>
      </w:pPr>
      <w:r>
        <w:rPr>
          <w:rFonts w:ascii="Times New Roman" w:hAnsi="Times New Roman" w:cs="Times New Roman"/>
          <w:color w:val="auto"/>
        </w:rPr>
        <w:t>Art. 51. O responsável pela chapa poderá protocolar pedido de substituição voluntária de candidato por meio do SiEN, no período entre a divulgação dos pedidos de registro de candidatura de chapa protocolados e o término do prazo para apresentação de defesa aos pedidos de impugnação de registro de candidatura, conforme estabelecido no Calendário eleitoral.</w:t>
      </w:r>
    </w:p>
    <w:p w14:paraId="50ED1AF9" w14:textId="77777777" w:rsidR="00F30881" w:rsidRDefault="00F30881">
      <w:pPr>
        <w:spacing w:after="0"/>
        <w:jc w:val="both"/>
        <w:rPr>
          <w:rFonts w:ascii="Times New Roman" w:hAnsi="Times New Roman" w:cs="Times New Roman"/>
          <w:b/>
          <w:color w:val="auto"/>
        </w:rPr>
      </w:pPr>
    </w:p>
    <w:p w14:paraId="33309135" w14:textId="77777777" w:rsidR="00F30881" w:rsidRDefault="00000000">
      <w:pPr>
        <w:spacing w:after="0"/>
        <w:jc w:val="both"/>
      </w:pPr>
      <w:r>
        <w:rPr>
          <w:rFonts w:ascii="Times New Roman" w:hAnsi="Times New Roman" w:cs="Times New Roman"/>
          <w:color w:val="auto"/>
        </w:rPr>
        <w:t>§ 1º O candidato substituto deverá atender às condições de elegibilidade e não incidir nas causas de inelegibilidade previstas nos arts. 18 a 20, conforme o caso.</w:t>
      </w:r>
    </w:p>
    <w:p w14:paraId="693F746B" w14:textId="77777777" w:rsidR="00F30881" w:rsidRDefault="00F30881">
      <w:pPr>
        <w:spacing w:after="0"/>
        <w:jc w:val="both"/>
        <w:rPr>
          <w:rFonts w:ascii="Times New Roman" w:hAnsi="Times New Roman" w:cs="Times New Roman"/>
          <w:b/>
          <w:color w:val="auto"/>
        </w:rPr>
      </w:pPr>
    </w:p>
    <w:p w14:paraId="426228BA" w14:textId="77777777" w:rsidR="00F30881" w:rsidRDefault="00000000">
      <w:pPr>
        <w:spacing w:after="0"/>
        <w:jc w:val="both"/>
      </w:pPr>
      <w:r>
        <w:rPr>
          <w:rFonts w:ascii="Times New Roman" w:hAnsi="Times New Roman" w:cs="Times New Roman"/>
          <w:color w:val="auto"/>
        </w:rPr>
        <w:t>§ 1º-A O candidato substituto deverá confirmar no SiEN, até o término do prazo estabelecido no Calendário eleitoral, a indicação para compor a chapa, observando-se o disposto no art. 131. (Incluído pela Resolução n° 221, de 02 de setembro de 2022)</w:t>
      </w:r>
    </w:p>
    <w:p w14:paraId="4AC14B13" w14:textId="77777777" w:rsidR="00F30881" w:rsidRDefault="00F30881">
      <w:pPr>
        <w:spacing w:after="0"/>
        <w:jc w:val="both"/>
        <w:rPr>
          <w:rFonts w:ascii="Times New Roman" w:hAnsi="Times New Roman" w:cs="Times New Roman"/>
          <w:b/>
          <w:color w:val="auto"/>
        </w:rPr>
      </w:pPr>
    </w:p>
    <w:p w14:paraId="7469FA21" w14:textId="77777777" w:rsidR="00F30881" w:rsidRDefault="00000000">
      <w:pPr>
        <w:spacing w:after="0"/>
        <w:jc w:val="both"/>
      </w:pPr>
      <w:r>
        <w:rPr>
          <w:rFonts w:ascii="Times New Roman" w:hAnsi="Times New Roman" w:cs="Times New Roman"/>
          <w:color w:val="auto"/>
        </w:rPr>
        <w:t xml:space="preserve">§ 2º Não serão admitidos pedidos de substituição voluntária de candidatos após o prazo previsto no </w:t>
      </w:r>
      <w:r>
        <w:rPr>
          <w:rFonts w:ascii="Times New Roman" w:hAnsi="Times New Roman" w:cs="Times New Roman"/>
          <w:i/>
          <w:color w:val="auto"/>
        </w:rPr>
        <w:t>caput</w:t>
      </w:r>
      <w:r>
        <w:rPr>
          <w:rFonts w:ascii="Times New Roman" w:hAnsi="Times New Roman" w:cs="Times New Roman"/>
          <w:color w:val="auto"/>
        </w:rPr>
        <w:t>.</w:t>
      </w:r>
    </w:p>
    <w:p w14:paraId="20ADC937" w14:textId="77777777" w:rsidR="00F30881" w:rsidRDefault="00F30881">
      <w:pPr>
        <w:spacing w:after="0"/>
        <w:jc w:val="both"/>
        <w:rPr>
          <w:rFonts w:ascii="Times New Roman" w:hAnsi="Times New Roman" w:cs="Times New Roman"/>
          <w:b/>
          <w:color w:val="auto"/>
        </w:rPr>
      </w:pPr>
    </w:p>
    <w:p w14:paraId="460CF4F5"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V</w:t>
      </w:r>
    </w:p>
    <w:p w14:paraId="7A1E3AC2"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Pedido de Impugnação de Registro de Candidatura de Chapa</w:t>
      </w:r>
    </w:p>
    <w:p w14:paraId="74C129EC" w14:textId="77777777" w:rsidR="00F30881" w:rsidRDefault="00F30881">
      <w:pPr>
        <w:spacing w:after="0"/>
        <w:jc w:val="both"/>
        <w:rPr>
          <w:rFonts w:ascii="Times New Roman" w:hAnsi="Times New Roman" w:cs="Times New Roman"/>
          <w:b/>
          <w:color w:val="auto"/>
        </w:rPr>
      </w:pPr>
    </w:p>
    <w:p w14:paraId="31722FE8" w14:textId="77777777" w:rsidR="00F30881" w:rsidRDefault="00000000">
      <w:pPr>
        <w:spacing w:after="0"/>
        <w:jc w:val="both"/>
      </w:pPr>
      <w:r>
        <w:rPr>
          <w:rFonts w:ascii="Times New Roman" w:hAnsi="Times New Roman" w:cs="Times New Roman"/>
          <w:color w:val="auto"/>
        </w:rPr>
        <w:t>Art. 52. Qualquer arquiteto e urbanista registrado no CAU poderá protocolar pedido de impugnação de registro de candidatura de chapa por meio do SiEN, no prazo estabelecido no Calendário eleitoral.</w:t>
      </w:r>
    </w:p>
    <w:p w14:paraId="04A4A3C9" w14:textId="77777777" w:rsidR="00F30881" w:rsidRDefault="00F30881">
      <w:pPr>
        <w:spacing w:after="0"/>
        <w:jc w:val="both"/>
        <w:rPr>
          <w:rFonts w:ascii="Times New Roman" w:hAnsi="Times New Roman" w:cs="Times New Roman"/>
          <w:b/>
          <w:color w:val="auto"/>
        </w:rPr>
      </w:pPr>
    </w:p>
    <w:p w14:paraId="3B2C1AF4" w14:textId="77777777" w:rsidR="00F30881" w:rsidRDefault="00000000">
      <w:pPr>
        <w:spacing w:after="0"/>
        <w:jc w:val="both"/>
      </w:pPr>
      <w:r>
        <w:rPr>
          <w:rFonts w:ascii="Times New Roman" w:hAnsi="Times New Roman" w:cs="Times New Roman"/>
          <w:color w:val="auto"/>
        </w:rPr>
        <w:t>§ 1º Os pedidos de impugnação de registro de candidatura de chapa referentes à eleição de conselheiros titulares e respectivos suplentes de conselheiro do CAU/BR e dos CAU/UF serão dirigidos à respectiva CE-UF para apuração.</w:t>
      </w:r>
    </w:p>
    <w:p w14:paraId="2612E0AD" w14:textId="77777777" w:rsidR="00F30881" w:rsidRDefault="00F30881">
      <w:pPr>
        <w:spacing w:after="0"/>
        <w:jc w:val="both"/>
        <w:rPr>
          <w:rFonts w:ascii="Times New Roman" w:hAnsi="Times New Roman" w:cs="Times New Roman"/>
          <w:b/>
          <w:color w:val="auto"/>
        </w:rPr>
      </w:pPr>
    </w:p>
    <w:p w14:paraId="3D42251D" w14:textId="77777777" w:rsidR="00F30881" w:rsidRDefault="00000000">
      <w:pPr>
        <w:spacing w:after="0"/>
        <w:jc w:val="both"/>
      </w:pPr>
      <w:r>
        <w:rPr>
          <w:rFonts w:ascii="Times New Roman" w:hAnsi="Times New Roman" w:cs="Times New Roman"/>
          <w:color w:val="auto"/>
        </w:rPr>
        <w:t>§ 2º Os pedidos de impugnação de registro de candidatura de chapa referentes à eleição do conselheiro titular e respectivo suplente de conselheiro representantes das IES de Arquitetura e Urbanismo serão dirigidos à CEN-CAU/BR para apuração.</w:t>
      </w:r>
    </w:p>
    <w:p w14:paraId="2D96A254" w14:textId="77777777" w:rsidR="00F30881" w:rsidRDefault="00F30881">
      <w:pPr>
        <w:spacing w:after="0"/>
        <w:jc w:val="both"/>
        <w:rPr>
          <w:rFonts w:ascii="Times New Roman" w:hAnsi="Times New Roman" w:cs="Times New Roman"/>
          <w:b/>
          <w:color w:val="auto"/>
        </w:rPr>
      </w:pPr>
    </w:p>
    <w:p w14:paraId="06DE2D5C" w14:textId="77777777" w:rsidR="00F30881" w:rsidRDefault="00000000">
      <w:pPr>
        <w:spacing w:after="0"/>
        <w:jc w:val="both"/>
      </w:pPr>
      <w:r>
        <w:rPr>
          <w:rFonts w:ascii="Times New Roman" w:hAnsi="Times New Roman" w:cs="Times New Roman"/>
          <w:color w:val="auto"/>
        </w:rPr>
        <w:t>§ 3º Os pedidos de impugnação de registro de candidatura de chapa deverão ser fundamentados exclusivamente nas condições de elegibilidade e nas causas de inelegibilidade de candidato, previstas nos arts. 18 a 20, conforme o caso, e deverão ser instruídas com documentos que comprovem a veracidade dos fatos alegados.</w:t>
      </w:r>
    </w:p>
    <w:p w14:paraId="147EE8C8" w14:textId="77777777" w:rsidR="00F30881" w:rsidRDefault="00F30881">
      <w:pPr>
        <w:spacing w:after="0"/>
        <w:jc w:val="both"/>
        <w:rPr>
          <w:rFonts w:ascii="Times New Roman" w:hAnsi="Times New Roman" w:cs="Times New Roman"/>
          <w:b/>
          <w:color w:val="auto"/>
        </w:rPr>
      </w:pPr>
    </w:p>
    <w:p w14:paraId="63B509A2" w14:textId="77777777" w:rsidR="00F30881" w:rsidRDefault="00000000">
      <w:pPr>
        <w:spacing w:after="0"/>
        <w:jc w:val="both"/>
      </w:pPr>
      <w:r>
        <w:rPr>
          <w:rFonts w:ascii="Times New Roman" w:hAnsi="Times New Roman" w:cs="Times New Roman"/>
          <w:color w:val="auto"/>
        </w:rPr>
        <w:t>§ 4º Os pedidos de impugnação de registro de candidatura de chapa deverão ser identificados, vedado o anonimato.</w:t>
      </w:r>
    </w:p>
    <w:p w14:paraId="333F88E8" w14:textId="77777777" w:rsidR="00F30881" w:rsidRDefault="00F30881">
      <w:pPr>
        <w:spacing w:after="0"/>
        <w:jc w:val="both"/>
        <w:rPr>
          <w:rFonts w:ascii="Times New Roman" w:hAnsi="Times New Roman" w:cs="Times New Roman"/>
          <w:b/>
          <w:color w:val="auto"/>
        </w:rPr>
      </w:pPr>
    </w:p>
    <w:p w14:paraId="27740C31" w14:textId="77777777" w:rsidR="00F30881" w:rsidRDefault="00000000">
      <w:pPr>
        <w:spacing w:after="0"/>
        <w:jc w:val="both"/>
      </w:pPr>
      <w:r>
        <w:rPr>
          <w:rFonts w:ascii="Times New Roman" w:hAnsi="Times New Roman" w:cs="Times New Roman"/>
          <w:color w:val="auto"/>
        </w:rPr>
        <w:t>§ 5º Não serão admitidos pedidos de impugnação de registro de candidatura de chapa por instituições, organizações ou seus membros na condição de representantes.</w:t>
      </w:r>
    </w:p>
    <w:p w14:paraId="2A047A76" w14:textId="77777777" w:rsidR="00F30881" w:rsidRDefault="00F30881">
      <w:pPr>
        <w:spacing w:after="0"/>
        <w:jc w:val="both"/>
        <w:rPr>
          <w:rFonts w:ascii="Times New Roman" w:hAnsi="Times New Roman" w:cs="Times New Roman"/>
          <w:b/>
          <w:color w:val="auto"/>
        </w:rPr>
      </w:pPr>
    </w:p>
    <w:p w14:paraId="08DABF5C" w14:textId="77777777" w:rsidR="00F30881" w:rsidRDefault="00000000">
      <w:pPr>
        <w:spacing w:after="0"/>
        <w:jc w:val="both"/>
      </w:pPr>
      <w:r>
        <w:rPr>
          <w:rFonts w:ascii="Times New Roman" w:hAnsi="Times New Roman" w:cs="Times New Roman"/>
          <w:color w:val="auto"/>
        </w:rPr>
        <w:t>Art. 53. A CEN-CAU/BR e as CE-UF, conforme o caso, determinarão a publicação dos extratos dos pedidos de impugnação de registro de candidatura de chapa apresentados e notificarão os responsáveis pelas candidaturas de chapa impugnadas por meio eletrônico, na forma do art. 134, e no prazo estabelecido no Calendário eleitoral.</w:t>
      </w:r>
    </w:p>
    <w:p w14:paraId="4AEBF2A1" w14:textId="77777777" w:rsidR="00F30881" w:rsidRDefault="00F30881">
      <w:pPr>
        <w:spacing w:after="0"/>
        <w:jc w:val="both"/>
        <w:rPr>
          <w:rFonts w:ascii="Times New Roman" w:hAnsi="Times New Roman" w:cs="Times New Roman"/>
          <w:b/>
          <w:color w:val="auto"/>
        </w:rPr>
      </w:pPr>
    </w:p>
    <w:p w14:paraId="58C7EBE5" w14:textId="77777777" w:rsidR="00F30881" w:rsidRDefault="00000000">
      <w:pPr>
        <w:spacing w:after="0"/>
        <w:jc w:val="both"/>
      </w:pPr>
      <w:r>
        <w:rPr>
          <w:rFonts w:ascii="Times New Roman" w:hAnsi="Times New Roman" w:cs="Times New Roman"/>
          <w:color w:val="auto"/>
        </w:rPr>
        <w:t>Art. 54. Os responsáveis pelas candidaturas de chapa impugnadas poderão promover a substituição dos candidatos indicados como irregulares no pedido de impugnação ou apresentar defesa, no prazo estabelecido no Calendário eleitoral.</w:t>
      </w:r>
    </w:p>
    <w:p w14:paraId="08B18F21" w14:textId="77777777" w:rsidR="00F30881" w:rsidRDefault="00F30881">
      <w:pPr>
        <w:spacing w:after="0"/>
        <w:jc w:val="both"/>
        <w:rPr>
          <w:rFonts w:ascii="Times New Roman" w:hAnsi="Times New Roman" w:cs="Times New Roman"/>
          <w:b/>
          <w:color w:val="auto"/>
        </w:rPr>
      </w:pPr>
    </w:p>
    <w:p w14:paraId="1ECC9DC9"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VI</w:t>
      </w:r>
    </w:p>
    <w:p w14:paraId="2ACDF5B9"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Julgamento dos Pedidos de Substituição Voluntária de Candidato, dos Pedidos de Impugnação de Registro de Candidatura de Chapa e dos Pedidos de Registro de Candidatura de Chapa</w:t>
      </w:r>
    </w:p>
    <w:p w14:paraId="3A587B8C" w14:textId="77777777" w:rsidR="00F30881" w:rsidRDefault="00F30881">
      <w:pPr>
        <w:spacing w:after="0"/>
        <w:jc w:val="both"/>
        <w:rPr>
          <w:rFonts w:ascii="Times New Roman" w:hAnsi="Times New Roman" w:cs="Times New Roman"/>
          <w:b/>
          <w:color w:val="auto"/>
        </w:rPr>
      </w:pPr>
    </w:p>
    <w:p w14:paraId="6F886C51" w14:textId="77777777" w:rsidR="00F30881" w:rsidRDefault="00000000">
      <w:pPr>
        <w:spacing w:after="0"/>
        <w:jc w:val="both"/>
      </w:pPr>
      <w:r>
        <w:rPr>
          <w:rFonts w:ascii="Times New Roman" w:hAnsi="Times New Roman" w:cs="Times New Roman"/>
          <w:color w:val="auto"/>
        </w:rPr>
        <w:t>Art. 55. A CEN-CAU/BR e as CE-UF, conforme o caso, julgarão os pedidos de substituição voluntária de candidato, os pedidos de impugnação de registro de candidatura de chapa e os pedidos de registro de candidatura de chapa, no prazo estabelecido no Calendário eleitoral.</w:t>
      </w:r>
    </w:p>
    <w:p w14:paraId="5FB0640C" w14:textId="77777777" w:rsidR="00F30881" w:rsidRDefault="00F30881">
      <w:pPr>
        <w:spacing w:after="0"/>
        <w:jc w:val="both"/>
        <w:rPr>
          <w:rFonts w:ascii="Times New Roman" w:hAnsi="Times New Roman" w:cs="Times New Roman"/>
          <w:b/>
          <w:color w:val="auto"/>
        </w:rPr>
      </w:pPr>
    </w:p>
    <w:p w14:paraId="0CFB0DAF" w14:textId="77777777" w:rsidR="00F30881" w:rsidRDefault="00000000">
      <w:pPr>
        <w:spacing w:after="0"/>
        <w:jc w:val="both"/>
      </w:pPr>
      <w:r>
        <w:rPr>
          <w:rFonts w:ascii="Times New Roman" w:hAnsi="Times New Roman" w:cs="Times New Roman"/>
          <w:color w:val="auto"/>
        </w:rPr>
        <w:t>Art. 56. Caso o pedido de substituição voluntária de candidato seja julgado procedente, a CEN-CAU/BR ou a CE-UF, conforme o caso, procederá à substituição por meio do SiEN.</w:t>
      </w:r>
    </w:p>
    <w:p w14:paraId="1648A694" w14:textId="77777777" w:rsidR="00F30881" w:rsidRDefault="00F30881">
      <w:pPr>
        <w:spacing w:after="0"/>
        <w:jc w:val="both"/>
        <w:rPr>
          <w:rFonts w:ascii="Times New Roman" w:hAnsi="Times New Roman" w:cs="Times New Roman"/>
          <w:b/>
          <w:color w:val="auto"/>
        </w:rPr>
      </w:pPr>
    </w:p>
    <w:p w14:paraId="7C2B317C" w14:textId="77777777" w:rsidR="00F30881" w:rsidRDefault="00000000">
      <w:pPr>
        <w:spacing w:after="0"/>
        <w:jc w:val="both"/>
      </w:pPr>
      <w:r>
        <w:rPr>
          <w:rFonts w:ascii="Times New Roman" w:hAnsi="Times New Roman" w:cs="Times New Roman"/>
          <w:color w:val="auto"/>
        </w:rPr>
        <w:t>Art. 57. Caso o pedido de impugnação de registro de candidatura seja julgado procedente, a CEN-CAU/BR ou a CE-UF, conforme o caso, determinará à chapa impugnada a substituição do candidato declarado irregular, no mesmo prazo estabelecido no Calendário eleitoral para interposição de recurso.</w:t>
      </w:r>
    </w:p>
    <w:p w14:paraId="20166B51" w14:textId="77777777" w:rsidR="00F30881" w:rsidRDefault="00F30881">
      <w:pPr>
        <w:spacing w:after="0"/>
        <w:jc w:val="both"/>
        <w:rPr>
          <w:rFonts w:ascii="Times New Roman" w:hAnsi="Times New Roman" w:cs="Times New Roman"/>
          <w:b/>
          <w:color w:val="auto"/>
        </w:rPr>
      </w:pPr>
    </w:p>
    <w:p w14:paraId="171FD347" w14:textId="77777777" w:rsidR="00F30881" w:rsidRDefault="00000000">
      <w:pPr>
        <w:spacing w:after="0"/>
        <w:jc w:val="both"/>
      </w:pPr>
      <w:r>
        <w:rPr>
          <w:rFonts w:ascii="Times New Roman" w:hAnsi="Times New Roman" w:cs="Times New Roman"/>
          <w:color w:val="auto"/>
        </w:rPr>
        <w:t>Art. 58. O julgamento dos pedidos de registro de candidatura de chapa deverá observar:</w:t>
      </w:r>
    </w:p>
    <w:p w14:paraId="3AF8FDE5" w14:textId="77777777" w:rsidR="00F30881" w:rsidRDefault="00F30881">
      <w:pPr>
        <w:spacing w:after="0"/>
        <w:jc w:val="both"/>
        <w:rPr>
          <w:rFonts w:ascii="Times New Roman" w:hAnsi="Times New Roman" w:cs="Times New Roman"/>
          <w:b/>
          <w:color w:val="auto"/>
        </w:rPr>
      </w:pPr>
    </w:p>
    <w:p w14:paraId="7D310F62" w14:textId="77777777" w:rsidR="00F30881" w:rsidRDefault="00000000">
      <w:pPr>
        <w:spacing w:after="0"/>
        <w:jc w:val="both"/>
      </w:pPr>
      <w:r>
        <w:rPr>
          <w:rFonts w:ascii="Times New Roman" w:hAnsi="Times New Roman" w:cs="Times New Roman"/>
          <w:color w:val="auto"/>
        </w:rPr>
        <w:t>I - o atendimento das disposições previstas no art. 17;</w:t>
      </w:r>
      <w:r>
        <w:rPr>
          <w:rFonts w:ascii="Times New Roman" w:hAnsi="Times New Roman" w:cs="Times New Roman"/>
          <w:strike/>
          <w:color w:val="auto"/>
        </w:rPr>
        <w:t xml:space="preserve"> </w:t>
      </w:r>
    </w:p>
    <w:p w14:paraId="5E281098" w14:textId="77777777" w:rsidR="00F30881" w:rsidRDefault="00F30881">
      <w:pPr>
        <w:spacing w:after="0"/>
        <w:jc w:val="both"/>
        <w:rPr>
          <w:rFonts w:ascii="Times New Roman" w:hAnsi="Times New Roman" w:cs="Times New Roman"/>
          <w:b/>
          <w:color w:val="auto"/>
        </w:rPr>
      </w:pPr>
    </w:p>
    <w:p w14:paraId="421189EF" w14:textId="77777777" w:rsidR="00F30881" w:rsidRDefault="00000000">
      <w:pPr>
        <w:spacing w:after="0"/>
        <w:jc w:val="both"/>
      </w:pPr>
      <w:r>
        <w:rPr>
          <w:rFonts w:ascii="Times New Roman" w:hAnsi="Times New Roman" w:cs="Times New Roman"/>
          <w:color w:val="auto"/>
        </w:rPr>
        <w:t>II - o atendimento das condições de elegibilidade e a não incidência das causas de inelegibilidade previstas nos arts. 18 a 20, conforme o caso, aferidas no momento da conclusão do pedido de registro da candidatura;</w:t>
      </w:r>
    </w:p>
    <w:p w14:paraId="35E57330" w14:textId="77777777" w:rsidR="00F30881" w:rsidRDefault="00F30881">
      <w:pPr>
        <w:spacing w:after="0"/>
        <w:jc w:val="both"/>
        <w:rPr>
          <w:rFonts w:ascii="Times New Roman" w:hAnsi="Times New Roman" w:cs="Times New Roman"/>
          <w:b/>
          <w:color w:val="auto"/>
        </w:rPr>
      </w:pPr>
    </w:p>
    <w:p w14:paraId="3E80B85A" w14:textId="77777777" w:rsidR="00F30881" w:rsidRDefault="00000000">
      <w:pPr>
        <w:spacing w:after="0"/>
        <w:jc w:val="both"/>
      </w:pPr>
      <w:r>
        <w:rPr>
          <w:rFonts w:ascii="Times New Roman" w:hAnsi="Times New Roman" w:cs="Times New Roman"/>
          <w:color w:val="auto"/>
        </w:rPr>
        <w:t>III - a conclusão do pedido de registro de candidatura no prazo estabelecido no Calendário eleitoral.</w:t>
      </w:r>
    </w:p>
    <w:p w14:paraId="6B2D2C36" w14:textId="77777777" w:rsidR="00F30881" w:rsidRDefault="00F30881">
      <w:pPr>
        <w:spacing w:after="0"/>
        <w:jc w:val="both"/>
        <w:rPr>
          <w:rFonts w:ascii="Times New Roman" w:hAnsi="Times New Roman" w:cs="Times New Roman"/>
          <w:b/>
          <w:color w:val="auto"/>
        </w:rPr>
      </w:pPr>
    </w:p>
    <w:p w14:paraId="3F05F373" w14:textId="77777777" w:rsidR="00F30881" w:rsidRDefault="00000000">
      <w:pPr>
        <w:spacing w:after="0"/>
        <w:jc w:val="both"/>
      </w:pPr>
      <w:r>
        <w:rPr>
          <w:rFonts w:ascii="Times New Roman" w:hAnsi="Times New Roman" w:cs="Times New Roman"/>
          <w:color w:val="auto"/>
        </w:rPr>
        <w:t>§ 1º Caso o pedido de registro de candidatura de chapa seja indeferido, a CEN-CAU/BR ou CE-UF, conforme o caso, determinará à chapa a substituição do candidato declarado irregular, no mesmo prazo estabelecido no Calendário eleitoral para interposição de recurso.</w:t>
      </w:r>
    </w:p>
    <w:p w14:paraId="625968E7" w14:textId="77777777" w:rsidR="00F30881" w:rsidRDefault="00F30881">
      <w:pPr>
        <w:spacing w:after="0"/>
        <w:jc w:val="both"/>
        <w:rPr>
          <w:rFonts w:ascii="Times New Roman" w:hAnsi="Times New Roman" w:cs="Times New Roman"/>
          <w:b/>
          <w:color w:val="auto"/>
        </w:rPr>
      </w:pPr>
    </w:p>
    <w:p w14:paraId="1B1A55DD" w14:textId="77777777" w:rsidR="00F30881" w:rsidRDefault="00000000">
      <w:pPr>
        <w:spacing w:after="0"/>
        <w:jc w:val="both"/>
      </w:pPr>
      <w:r>
        <w:rPr>
          <w:rFonts w:ascii="Times New Roman" w:hAnsi="Times New Roman" w:cs="Times New Roman"/>
          <w:color w:val="auto"/>
        </w:rPr>
        <w:t>§ 2º A não substituição de candidato determinada no § 1º acompanhada da não interposição de recurso contra decisão de indeferimento do pedido de registro de candidatura acarretará o indeferimento definitivo da chapa.</w:t>
      </w:r>
    </w:p>
    <w:p w14:paraId="5C5CC0FF" w14:textId="77777777" w:rsidR="00F30881" w:rsidRDefault="00F30881">
      <w:pPr>
        <w:spacing w:after="0"/>
        <w:jc w:val="both"/>
        <w:rPr>
          <w:rFonts w:ascii="Times New Roman" w:hAnsi="Times New Roman" w:cs="Times New Roman"/>
          <w:b/>
          <w:color w:val="auto"/>
        </w:rPr>
      </w:pPr>
    </w:p>
    <w:p w14:paraId="6D64DBF0" w14:textId="77777777" w:rsidR="00F30881" w:rsidRDefault="00000000">
      <w:pPr>
        <w:spacing w:after="0"/>
        <w:jc w:val="both"/>
      </w:pPr>
      <w:r>
        <w:rPr>
          <w:rFonts w:ascii="Times New Roman" w:hAnsi="Times New Roman" w:cs="Times New Roman"/>
          <w:color w:val="auto"/>
        </w:rPr>
        <w:t>§ 3º O processo em tramitação, sem decisão de julgamento transitada em julgado, que possa acarretar a incidência de inelegibilidade de candidato não dará causa ao indeferimento de sua participação nas eleições nem ao indeferimento do pedido de registro de candidatura da respectiva chapa.</w:t>
      </w:r>
    </w:p>
    <w:p w14:paraId="51567634" w14:textId="77777777" w:rsidR="00F30881" w:rsidRDefault="00F30881">
      <w:pPr>
        <w:spacing w:after="0"/>
        <w:jc w:val="both"/>
        <w:rPr>
          <w:rFonts w:ascii="Times New Roman" w:hAnsi="Times New Roman" w:cs="Times New Roman"/>
          <w:b/>
          <w:color w:val="auto"/>
        </w:rPr>
      </w:pPr>
    </w:p>
    <w:p w14:paraId="7D019802" w14:textId="77777777" w:rsidR="00F30881" w:rsidRDefault="00000000">
      <w:pPr>
        <w:spacing w:after="0"/>
        <w:jc w:val="both"/>
      </w:pPr>
      <w:r>
        <w:rPr>
          <w:rFonts w:ascii="Times New Roman" w:hAnsi="Times New Roman" w:cs="Times New Roman"/>
          <w:color w:val="auto"/>
        </w:rPr>
        <w:t>§ 4º Na hipótese do § 3º, sobrevindo o trânsito em julgado de decisão de julgamento do processo que declare a culpa do candidato, esse terá sua participação nas eleições declarada nula com as consequentes cassações do diploma, caso expedido, e do mandato, caso empossado, sem prejuízo para o registro de candidatura da respectiva chapa.</w:t>
      </w:r>
    </w:p>
    <w:p w14:paraId="41316CE1" w14:textId="77777777" w:rsidR="00F30881" w:rsidRDefault="00F30881">
      <w:pPr>
        <w:spacing w:after="0"/>
        <w:jc w:val="both"/>
        <w:rPr>
          <w:rFonts w:ascii="Times New Roman" w:hAnsi="Times New Roman" w:cs="Times New Roman"/>
          <w:b/>
          <w:color w:val="auto"/>
        </w:rPr>
      </w:pPr>
    </w:p>
    <w:p w14:paraId="202AB9CC"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VII</w:t>
      </w:r>
    </w:p>
    <w:p w14:paraId="22269A95"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Recurso contra Decisões das CE-UF de Julgamento dos Pedidos de Substituição Voluntária de Candidato, dos Pedidos de Impugnação de Registro de Candidatura de Chapa e dos Pedidos de Registro de Candidatura de Chapa</w:t>
      </w:r>
    </w:p>
    <w:p w14:paraId="3E0506F1" w14:textId="77777777" w:rsidR="00F30881" w:rsidRDefault="00000000">
      <w:pPr>
        <w:tabs>
          <w:tab w:val="left" w:pos="3772"/>
        </w:tabs>
        <w:spacing w:after="0"/>
        <w:jc w:val="both"/>
      </w:pPr>
      <w:r>
        <w:rPr>
          <w:rFonts w:ascii="Times New Roman" w:hAnsi="Times New Roman" w:cs="Times New Roman"/>
          <w:color w:val="auto"/>
        </w:rPr>
        <w:tab/>
      </w:r>
    </w:p>
    <w:p w14:paraId="61E829F5" w14:textId="77777777" w:rsidR="00F30881" w:rsidRDefault="00000000">
      <w:pPr>
        <w:spacing w:after="0"/>
        <w:jc w:val="both"/>
      </w:pPr>
      <w:r>
        <w:rPr>
          <w:rFonts w:ascii="Times New Roman" w:hAnsi="Times New Roman" w:cs="Times New Roman"/>
          <w:color w:val="auto"/>
        </w:rPr>
        <w:t>Art. 59. Das decisões das CE-UF de julgamento dos pedidos de substituição voluntária de candidato, dos pedidos de impugnação de registro de candidatura de chapa e dos pedidos de registro de candidatura de chapa caberá a interposição de recurso à CEN-CAU/BR, por meio do SiEN, no prazo estabelecido no Calendário eleitoral.</w:t>
      </w:r>
    </w:p>
    <w:p w14:paraId="229E971D" w14:textId="77777777" w:rsidR="00F30881" w:rsidRDefault="00F30881">
      <w:pPr>
        <w:spacing w:after="0"/>
        <w:jc w:val="both"/>
        <w:rPr>
          <w:rFonts w:ascii="Times New Roman" w:hAnsi="Times New Roman" w:cs="Times New Roman"/>
          <w:b/>
          <w:color w:val="auto"/>
        </w:rPr>
      </w:pPr>
    </w:p>
    <w:p w14:paraId="3917F7B8" w14:textId="77777777" w:rsidR="00F30881" w:rsidRDefault="00000000">
      <w:pPr>
        <w:spacing w:after="0"/>
        <w:jc w:val="both"/>
      </w:pPr>
      <w:r>
        <w:rPr>
          <w:rFonts w:ascii="Times New Roman" w:hAnsi="Times New Roman" w:cs="Times New Roman"/>
          <w:color w:val="auto"/>
        </w:rPr>
        <w:t>§ 1º As CE-UF determinarão a publicação dos extratos de recursos interpostos, no prazo estabelecido no Calendário eleitoral.</w:t>
      </w:r>
    </w:p>
    <w:p w14:paraId="678732EC" w14:textId="77777777" w:rsidR="00F30881" w:rsidRDefault="00F30881">
      <w:pPr>
        <w:spacing w:after="0"/>
        <w:jc w:val="both"/>
        <w:rPr>
          <w:rFonts w:ascii="Times New Roman" w:hAnsi="Times New Roman" w:cs="Times New Roman"/>
          <w:b/>
          <w:color w:val="auto"/>
        </w:rPr>
      </w:pPr>
    </w:p>
    <w:p w14:paraId="48B962D9" w14:textId="77777777" w:rsidR="00F30881" w:rsidRDefault="00000000">
      <w:pPr>
        <w:spacing w:after="0"/>
        <w:jc w:val="both"/>
      </w:pPr>
      <w:r>
        <w:rPr>
          <w:rFonts w:ascii="Times New Roman" w:hAnsi="Times New Roman" w:cs="Times New Roman"/>
          <w:color w:val="auto"/>
        </w:rPr>
        <w:t>§ 2º Interposto recurso contra decisão de julgamento de impugnação de registro de candidatura de chapa, o recorrido será notificado para apresentação de contrarrazões, no prazo estabelecido no Calendário eleitoral.</w:t>
      </w:r>
    </w:p>
    <w:p w14:paraId="0B11F3E1" w14:textId="77777777" w:rsidR="00F30881" w:rsidRDefault="00F30881">
      <w:pPr>
        <w:spacing w:after="0"/>
        <w:jc w:val="both"/>
        <w:rPr>
          <w:rFonts w:ascii="Times New Roman" w:hAnsi="Times New Roman" w:cs="Times New Roman"/>
          <w:b/>
          <w:color w:val="auto"/>
        </w:rPr>
      </w:pPr>
    </w:p>
    <w:p w14:paraId="4AC5B86F" w14:textId="77777777" w:rsidR="00F30881" w:rsidRDefault="00000000">
      <w:pPr>
        <w:spacing w:after="0"/>
        <w:jc w:val="both"/>
      </w:pPr>
      <w:r>
        <w:rPr>
          <w:rFonts w:ascii="Times New Roman" w:hAnsi="Times New Roman" w:cs="Times New Roman"/>
          <w:color w:val="auto"/>
        </w:rPr>
        <w:t>§ 3º Da decisão de julgamento de impugnação de registro de candidatura de chapa, poderá haver interesse recursal simultâneo do impugnante e do impugnado.</w:t>
      </w:r>
    </w:p>
    <w:p w14:paraId="1E414EEC" w14:textId="77777777" w:rsidR="00F30881" w:rsidRDefault="00F30881">
      <w:pPr>
        <w:spacing w:after="0"/>
        <w:jc w:val="both"/>
        <w:rPr>
          <w:rFonts w:ascii="Times New Roman" w:hAnsi="Times New Roman" w:cs="Times New Roman"/>
          <w:b/>
          <w:color w:val="auto"/>
        </w:rPr>
      </w:pPr>
    </w:p>
    <w:p w14:paraId="4A7D69FB" w14:textId="77777777" w:rsidR="00F30881" w:rsidRDefault="00000000">
      <w:pPr>
        <w:spacing w:after="0"/>
        <w:jc w:val="both"/>
      </w:pPr>
      <w:r>
        <w:rPr>
          <w:rFonts w:ascii="Times New Roman" w:hAnsi="Times New Roman" w:cs="Times New Roman"/>
          <w:color w:val="auto"/>
        </w:rPr>
        <w:t>Art. 60. A CEN-CAU/BR julgará os recursos interpostos contra decisões das CE-UF de julgamento dos pedidos de substituição voluntária de candidato, dos pedidos de impugnação de registro de candidatura de chapa e dos pedidos de registro de candidatura de chapa, no prazo estabelecido no Calendário eleitoral.</w:t>
      </w:r>
    </w:p>
    <w:p w14:paraId="4857AF81" w14:textId="77777777" w:rsidR="00F30881" w:rsidRDefault="00F30881">
      <w:pPr>
        <w:spacing w:after="0"/>
        <w:jc w:val="both"/>
        <w:rPr>
          <w:rFonts w:ascii="Times New Roman" w:hAnsi="Times New Roman" w:cs="Times New Roman"/>
          <w:b/>
          <w:color w:val="auto"/>
        </w:rPr>
      </w:pPr>
    </w:p>
    <w:p w14:paraId="66F4C23A" w14:textId="77777777" w:rsidR="00F30881" w:rsidRDefault="00000000">
      <w:pPr>
        <w:spacing w:after="0"/>
        <w:jc w:val="both"/>
      </w:pPr>
      <w:r>
        <w:rPr>
          <w:rFonts w:ascii="Times New Roman" w:hAnsi="Times New Roman" w:cs="Times New Roman"/>
          <w:color w:val="auto"/>
        </w:rPr>
        <w:t>§ 1º Caso seja dado provimento ao recurso para determinar a substituição voluntária de candidato, a CEN-CAU/BR procederá à substituição por meio do SiEN.</w:t>
      </w:r>
    </w:p>
    <w:p w14:paraId="56CC0728" w14:textId="77777777" w:rsidR="00F30881" w:rsidRDefault="00F30881">
      <w:pPr>
        <w:spacing w:after="0"/>
        <w:jc w:val="both"/>
        <w:rPr>
          <w:rFonts w:ascii="Times New Roman" w:hAnsi="Times New Roman" w:cs="Times New Roman"/>
          <w:b/>
          <w:color w:val="auto"/>
        </w:rPr>
      </w:pPr>
    </w:p>
    <w:p w14:paraId="6C3B6C6F" w14:textId="77777777" w:rsidR="00F30881" w:rsidRDefault="00000000">
      <w:pPr>
        <w:spacing w:after="0"/>
        <w:jc w:val="both"/>
      </w:pPr>
      <w:r>
        <w:rPr>
          <w:rFonts w:ascii="Times New Roman" w:hAnsi="Times New Roman" w:cs="Times New Roman"/>
          <w:color w:val="auto"/>
        </w:rPr>
        <w:t xml:space="preserve">§ 2º Caso o julgamento de recurso, na forma do </w:t>
      </w:r>
      <w:r>
        <w:rPr>
          <w:rFonts w:ascii="Times New Roman" w:hAnsi="Times New Roman" w:cs="Times New Roman"/>
          <w:i/>
          <w:iCs/>
          <w:color w:val="auto"/>
        </w:rPr>
        <w:t>caput</w:t>
      </w:r>
      <w:r>
        <w:rPr>
          <w:rFonts w:ascii="Times New Roman" w:hAnsi="Times New Roman" w:cs="Times New Roman"/>
          <w:color w:val="auto"/>
        </w:rPr>
        <w:t>, declare a irregularidade de candidato, a CEN-CAU/BR determinará a substituição por candidato regular, no prazo estabelecido no Calendário eleitoral, ao fim do qual, não sendo atendida essa determinação, acarretará o indeferimento definitivo da chapa.</w:t>
      </w:r>
    </w:p>
    <w:p w14:paraId="3EBBD589" w14:textId="77777777" w:rsidR="00F30881" w:rsidRDefault="00F30881">
      <w:pPr>
        <w:spacing w:after="0"/>
        <w:jc w:val="both"/>
        <w:rPr>
          <w:rFonts w:ascii="Times New Roman" w:hAnsi="Times New Roman" w:cs="Times New Roman"/>
          <w:b/>
          <w:color w:val="auto"/>
        </w:rPr>
      </w:pPr>
    </w:p>
    <w:p w14:paraId="46FBC24F" w14:textId="77777777" w:rsidR="00F30881" w:rsidRDefault="00000000">
      <w:pPr>
        <w:spacing w:after="0"/>
        <w:jc w:val="both"/>
      </w:pPr>
      <w:r>
        <w:rPr>
          <w:rFonts w:ascii="Times New Roman" w:hAnsi="Times New Roman" w:cs="Times New Roman"/>
          <w:color w:val="auto"/>
        </w:rPr>
        <w:t>§ 3º A CEN-CAU/BR determinará a publicação do extrato de julgamento dos recursos interpostos, comunicará os recorrentes e recorridos, e dará conhecimento às CE-UF, no prazo estabelecido no Calendário eleitoral.</w:t>
      </w:r>
    </w:p>
    <w:p w14:paraId="435A2CDC" w14:textId="77777777" w:rsidR="00F30881" w:rsidRDefault="00F30881">
      <w:pPr>
        <w:spacing w:after="0"/>
        <w:jc w:val="both"/>
        <w:rPr>
          <w:rFonts w:ascii="Times New Roman" w:hAnsi="Times New Roman" w:cs="Times New Roman"/>
          <w:b/>
          <w:color w:val="auto"/>
        </w:rPr>
      </w:pPr>
    </w:p>
    <w:p w14:paraId="7577DDCB" w14:textId="77777777" w:rsidR="00F30881" w:rsidRDefault="00000000">
      <w:pPr>
        <w:spacing w:after="0"/>
        <w:jc w:val="both"/>
      </w:pPr>
      <w:r>
        <w:rPr>
          <w:rFonts w:ascii="Times New Roman" w:hAnsi="Times New Roman" w:cs="Times New Roman"/>
          <w:color w:val="auto"/>
        </w:rPr>
        <w:t>§ 4º Das decisões da CEN-CAU/BR de julgamento de recursos interpostos contra decisões das CE-UF não caberão novos recursos nem pedidos de reconsideração.</w:t>
      </w:r>
    </w:p>
    <w:p w14:paraId="1284A7D7" w14:textId="77777777" w:rsidR="00F30881" w:rsidRDefault="00F30881">
      <w:pPr>
        <w:spacing w:after="0"/>
        <w:jc w:val="both"/>
        <w:rPr>
          <w:rFonts w:ascii="Times New Roman" w:hAnsi="Times New Roman" w:cs="Times New Roman"/>
          <w:b/>
          <w:color w:val="auto"/>
        </w:rPr>
      </w:pPr>
    </w:p>
    <w:p w14:paraId="06279696"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VIII</w:t>
      </w:r>
    </w:p>
    <w:p w14:paraId="37C8A3CD" w14:textId="77777777" w:rsidR="00F30881" w:rsidRDefault="00000000">
      <w:pPr>
        <w:spacing w:after="0"/>
        <w:jc w:val="center"/>
      </w:pPr>
      <w:r>
        <w:rPr>
          <w:rFonts w:ascii="Times New Roman" w:hAnsi="Times New Roman" w:cs="Times New Roman"/>
          <w:color w:val="auto"/>
        </w:rPr>
        <w:t>Do Pedido de Reconsideração de Decisões da CEN-CAU/BR de Julgamento dos Pedidos de Substituição Voluntária de Candidato, dos Pedidos de Impugnação de Registro de Candidatura de Chapa e dos Pedidos de Registro de Candidatura de Chapa</w:t>
      </w:r>
      <w:r>
        <w:rPr>
          <w:rFonts w:ascii="Cambria" w:eastAsia="Cambria" w:hAnsi="Cambria" w:cs="Times New Roman"/>
          <w:color w:val="auto"/>
          <w:sz w:val="24"/>
          <w:szCs w:val="24"/>
        </w:rPr>
        <w:t xml:space="preserve"> </w:t>
      </w:r>
      <w:r>
        <w:rPr>
          <w:rFonts w:ascii="Times New Roman" w:hAnsi="Times New Roman" w:cs="Times New Roman"/>
          <w:color w:val="auto"/>
        </w:rPr>
        <w:t>na Eleição de Conselheiro Titular e Respectivo Suplente de Conselheiro Representantes das IES</w:t>
      </w:r>
    </w:p>
    <w:p w14:paraId="2740C8DD" w14:textId="77777777" w:rsidR="00F30881" w:rsidRDefault="00F30881">
      <w:pPr>
        <w:spacing w:after="0"/>
        <w:jc w:val="both"/>
        <w:rPr>
          <w:rFonts w:ascii="Times New Roman" w:hAnsi="Times New Roman" w:cs="Times New Roman"/>
          <w:b/>
          <w:color w:val="auto"/>
        </w:rPr>
      </w:pPr>
    </w:p>
    <w:p w14:paraId="7B669482" w14:textId="77777777" w:rsidR="00F30881" w:rsidRDefault="00000000">
      <w:pPr>
        <w:spacing w:after="0"/>
        <w:jc w:val="both"/>
      </w:pPr>
      <w:r>
        <w:rPr>
          <w:rFonts w:ascii="Times New Roman" w:hAnsi="Times New Roman" w:cs="Times New Roman"/>
          <w:color w:val="auto"/>
        </w:rPr>
        <w:t>Art. 61. Das decisões da CEN-CAU/BR de julgamento dos pedidos de substituição voluntária de candidato, dos pedidos de impugnação de registro de candidatura de chapa e dos pedidos de registro de candidatura de chapa na eleição de conselheiro titular e respectivo suplente de conselheiro representantes das IES caberá a oposição de pedido de reconsideração por meio do SiEN, no prazo estabelecido no Calendário eleitoral.</w:t>
      </w:r>
    </w:p>
    <w:p w14:paraId="295C3158" w14:textId="77777777" w:rsidR="00F30881" w:rsidRDefault="00F30881">
      <w:pPr>
        <w:spacing w:after="0"/>
        <w:jc w:val="both"/>
        <w:rPr>
          <w:rFonts w:ascii="Times New Roman" w:hAnsi="Times New Roman" w:cs="Times New Roman"/>
          <w:b/>
          <w:color w:val="auto"/>
        </w:rPr>
      </w:pPr>
    </w:p>
    <w:p w14:paraId="50DDC905" w14:textId="77777777" w:rsidR="00F30881" w:rsidRDefault="00000000">
      <w:pPr>
        <w:spacing w:after="0"/>
        <w:jc w:val="both"/>
      </w:pPr>
      <w:r>
        <w:rPr>
          <w:rFonts w:ascii="Times New Roman" w:hAnsi="Times New Roman" w:cs="Times New Roman"/>
          <w:color w:val="auto"/>
        </w:rPr>
        <w:t>§ 1º A CEN-CAU/BR determinará a publicação dos extratos de pedidos de reconsideração opostos, no prazo estabelecido no Calendário eleitoral.</w:t>
      </w:r>
    </w:p>
    <w:p w14:paraId="6775ACAA" w14:textId="77777777" w:rsidR="00F30881" w:rsidRDefault="00F30881">
      <w:pPr>
        <w:spacing w:after="0"/>
        <w:jc w:val="both"/>
        <w:rPr>
          <w:rFonts w:ascii="Times New Roman" w:hAnsi="Times New Roman" w:cs="Times New Roman"/>
          <w:b/>
          <w:color w:val="auto"/>
        </w:rPr>
      </w:pPr>
    </w:p>
    <w:p w14:paraId="286DEC85" w14:textId="77777777" w:rsidR="00F30881" w:rsidRDefault="00000000">
      <w:pPr>
        <w:spacing w:after="0"/>
        <w:jc w:val="both"/>
      </w:pPr>
      <w:r>
        <w:rPr>
          <w:rFonts w:ascii="Times New Roman" w:hAnsi="Times New Roman" w:cs="Times New Roman"/>
          <w:color w:val="auto"/>
        </w:rPr>
        <w:t>§ 2º Oposto pedido de reconsideração de julgamento de impugnação de registro de candidatura de chapa, a parte contrária será notificada para apresentação de alegações, no prazo estabelecido no Calendário eleitoral.</w:t>
      </w:r>
    </w:p>
    <w:p w14:paraId="1C178056" w14:textId="77777777" w:rsidR="00F30881" w:rsidRDefault="00F30881">
      <w:pPr>
        <w:spacing w:after="0"/>
        <w:jc w:val="both"/>
        <w:rPr>
          <w:rFonts w:ascii="Times New Roman" w:hAnsi="Times New Roman" w:cs="Times New Roman"/>
          <w:b/>
          <w:color w:val="auto"/>
        </w:rPr>
      </w:pPr>
    </w:p>
    <w:p w14:paraId="4CA32ACC" w14:textId="77777777" w:rsidR="00F30881" w:rsidRDefault="00000000">
      <w:pPr>
        <w:spacing w:after="0"/>
        <w:jc w:val="both"/>
      </w:pPr>
      <w:r>
        <w:rPr>
          <w:rFonts w:ascii="Times New Roman" w:hAnsi="Times New Roman" w:cs="Times New Roman"/>
          <w:color w:val="auto"/>
        </w:rPr>
        <w:t xml:space="preserve">§ 3º Da decisão de julgamento de impugnação de registro de candidatura de chapa poderá haver interesse simultâneo do impugnante e do impugnado na oposição de pedido de reconsideração, na forma do </w:t>
      </w:r>
      <w:r>
        <w:rPr>
          <w:rFonts w:ascii="Times New Roman" w:hAnsi="Times New Roman" w:cs="Times New Roman"/>
          <w:i/>
          <w:iCs/>
          <w:color w:val="auto"/>
        </w:rPr>
        <w:t>caput</w:t>
      </w:r>
      <w:r>
        <w:rPr>
          <w:rFonts w:ascii="Times New Roman" w:hAnsi="Times New Roman" w:cs="Times New Roman"/>
          <w:color w:val="auto"/>
        </w:rPr>
        <w:t>.</w:t>
      </w:r>
    </w:p>
    <w:p w14:paraId="2AADBFDC" w14:textId="77777777" w:rsidR="00F30881" w:rsidRDefault="00F30881">
      <w:pPr>
        <w:spacing w:after="0"/>
        <w:jc w:val="both"/>
        <w:rPr>
          <w:rFonts w:ascii="Times New Roman" w:hAnsi="Times New Roman" w:cs="Times New Roman"/>
          <w:b/>
          <w:color w:val="auto"/>
        </w:rPr>
      </w:pPr>
    </w:p>
    <w:p w14:paraId="66A6160A" w14:textId="77777777" w:rsidR="00F30881" w:rsidRDefault="00000000">
      <w:pPr>
        <w:spacing w:after="0"/>
        <w:jc w:val="both"/>
      </w:pPr>
      <w:r>
        <w:rPr>
          <w:rFonts w:ascii="Times New Roman" w:hAnsi="Times New Roman" w:cs="Times New Roman"/>
          <w:color w:val="auto"/>
        </w:rPr>
        <w:t>Art. 62. A CEN-CAU/BR julgará os pedidos de reconsideração opostos contra suas decisões de julgamento dos pedidos de substituição voluntária de candidato, dos pedidos de impugnação de registro de candidatura de chapa e dos pedidos de registro de candidatura de chapa na eleição de conselheiro titular e respectivo suplente de conselheiro representantes das IES, no prazo estabelecido no Calendário eleitoral.</w:t>
      </w:r>
    </w:p>
    <w:p w14:paraId="0CA8638A" w14:textId="77777777" w:rsidR="00F30881" w:rsidRDefault="00F30881">
      <w:pPr>
        <w:spacing w:after="0"/>
        <w:jc w:val="both"/>
        <w:rPr>
          <w:rFonts w:ascii="Times New Roman" w:hAnsi="Times New Roman" w:cs="Times New Roman"/>
          <w:b/>
          <w:color w:val="auto"/>
        </w:rPr>
      </w:pPr>
    </w:p>
    <w:p w14:paraId="32FF59CF" w14:textId="77777777" w:rsidR="00F30881" w:rsidRDefault="00000000">
      <w:pPr>
        <w:spacing w:after="0"/>
        <w:jc w:val="both"/>
      </w:pPr>
      <w:r>
        <w:rPr>
          <w:rFonts w:ascii="Times New Roman" w:hAnsi="Times New Roman" w:cs="Times New Roman"/>
          <w:color w:val="auto"/>
        </w:rPr>
        <w:t>§ 1º Caso seja dado provimento ao pedido de reconsideração para determinar a substituição voluntária de candidato, a CEN-CAU/BR procederá à substituição por meio do SiEN.</w:t>
      </w:r>
    </w:p>
    <w:p w14:paraId="09252847" w14:textId="77777777" w:rsidR="00F30881" w:rsidRDefault="00F30881">
      <w:pPr>
        <w:spacing w:after="0"/>
        <w:jc w:val="both"/>
        <w:rPr>
          <w:rFonts w:ascii="Times New Roman" w:hAnsi="Times New Roman" w:cs="Times New Roman"/>
          <w:b/>
          <w:color w:val="auto"/>
        </w:rPr>
      </w:pPr>
    </w:p>
    <w:p w14:paraId="7186E99B" w14:textId="77777777" w:rsidR="00F30881" w:rsidRDefault="00000000">
      <w:pPr>
        <w:spacing w:after="0"/>
        <w:jc w:val="both"/>
      </w:pPr>
      <w:r>
        <w:rPr>
          <w:rFonts w:ascii="Times New Roman" w:hAnsi="Times New Roman" w:cs="Times New Roman"/>
          <w:color w:val="auto"/>
        </w:rPr>
        <w:t xml:space="preserve">§ 2º Caso o julgamento de pedido de reconsideração, na forma do </w:t>
      </w:r>
      <w:r>
        <w:rPr>
          <w:rFonts w:ascii="Times New Roman" w:hAnsi="Times New Roman" w:cs="Times New Roman"/>
          <w:i/>
          <w:iCs/>
          <w:color w:val="auto"/>
        </w:rPr>
        <w:t>caput</w:t>
      </w:r>
      <w:r>
        <w:rPr>
          <w:rFonts w:ascii="Times New Roman" w:hAnsi="Times New Roman" w:cs="Times New Roman"/>
          <w:color w:val="auto"/>
        </w:rPr>
        <w:t>, declare a irregularidade de candidato, a CEN-CAU/BR determinará a substituição por candidato regular, no prazo estabelecido no Calendário eleitoral, ao fim do qual, não sendo atendida essa determinação, acarretará o indeferimento definitivo da chapa.</w:t>
      </w:r>
    </w:p>
    <w:p w14:paraId="5FBCD9E4" w14:textId="77777777" w:rsidR="00F30881" w:rsidRDefault="00F30881">
      <w:pPr>
        <w:spacing w:after="0"/>
        <w:jc w:val="both"/>
        <w:rPr>
          <w:rFonts w:ascii="Times New Roman" w:hAnsi="Times New Roman" w:cs="Times New Roman"/>
          <w:b/>
          <w:color w:val="auto"/>
        </w:rPr>
      </w:pPr>
    </w:p>
    <w:p w14:paraId="6AFFDFF5" w14:textId="77777777" w:rsidR="00F30881" w:rsidRDefault="00000000">
      <w:pPr>
        <w:spacing w:after="0"/>
        <w:jc w:val="both"/>
      </w:pPr>
      <w:r>
        <w:rPr>
          <w:rFonts w:ascii="Times New Roman" w:hAnsi="Times New Roman" w:cs="Times New Roman"/>
          <w:color w:val="auto"/>
        </w:rPr>
        <w:t>§ 3º A CEN-CAU/BR determinará a publicação do extrato de julgamento dos pedidos de reconsideração opostos e comunicará as partes, no prazo estabelecido no Calendário eleitoral.</w:t>
      </w:r>
    </w:p>
    <w:p w14:paraId="753FBBED" w14:textId="77777777" w:rsidR="00F30881" w:rsidRDefault="00F30881">
      <w:pPr>
        <w:spacing w:after="0"/>
        <w:jc w:val="both"/>
        <w:rPr>
          <w:rFonts w:ascii="Times New Roman" w:hAnsi="Times New Roman" w:cs="Times New Roman"/>
          <w:b/>
          <w:color w:val="auto"/>
        </w:rPr>
      </w:pPr>
    </w:p>
    <w:p w14:paraId="2919721A" w14:textId="77777777" w:rsidR="00F30881" w:rsidRDefault="00000000">
      <w:pPr>
        <w:spacing w:after="0"/>
        <w:jc w:val="both"/>
      </w:pPr>
      <w:r>
        <w:rPr>
          <w:rFonts w:ascii="Times New Roman" w:hAnsi="Times New Roman" w:cs="Times New Roman"/>
          <w:color w:val="auto"/>
        </w:rPr>
        <w:t>§ 4º Das decisões da CEN-CAU/BR de julgamento de pedido de reconsideração não caberão recursos nem novos pedidos de reconsideração.</w:t>
      </w:r>
    </w:p>
    <w:p w14:paraId="503B24CA" w14:textId="77777777" w:rsidR="00F30881" w:rsidRDefault="00F30881">
      <w:pPr>
        <w:spacing w:after="0"/>
        <w:jc w:val="both"/>
        <w:rPr>
          <w:rFonts w:ascii="Times New Roman" w:hAnsi="Times New Roman" w:cs="Times New Roman"/>
          <w:b/>
          <w:color w:val="auto"/>
        </w:rPr>
      </w:pPr>
    </w:p>
    <w:p w14:paraId="07FF2EF4"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IX</w:t>
      </w:r>
    </w:p>
    <w:p w14:paraId="63B90AC0"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 Divulgação dos Pedidos de Registro de Candidatura de Chapa Deferidos e Indeferidos</w:t>
      </w:r>
    </w:p>
    <w:p w14:paraId="4CDE45DC" w14:textId="77777777" w:rsidR="00F30881" w:rsidRDefault="00F30881">
      <w:pPr>
        <w:spacing w:after="0"/>
        <w:jc w:val="both"/>
        <w:rPr>
          <w:rFonts w:ascii="Times New Roman" w:hAnsi="Times New Roman" w:cs="Times New Roman"/>
          <w:b/>
          <w:color w:val="auto"/>
        </w:rPr>
      </w:pPr>
    </w:p>
    <w:p w14:paraId="062AE829" w14:textId="77777777" w:rsidR="00F30881" w:rsidRDefault="00000000">
      <w:pPr>
        <w:spacing w:after="0"/>
        <w:jc w:val="both"/>
      </w:pPr>
      <w:r>
        <w:rPr>
          <w:rFonts w:ascii="Times New Roman" w:hAnsi="Times New Roman" w:cs="Times New Roman"/>
          <w:color w:val="auto"/>
        </w:rPr>
        <w:t>Art. 63. A CEN-CAU/BR e as CE-UF, conforme o caso, determinarão a publicação da relação de chapas com registro de candidatura deferidos e indeferidos, no prazo estabelecido no Calendário eleitoral.</w:t>
      </w:r>
    </w:p>
    <w:p w14:paraId="37191B33" w14:textId="77777777" w:rsidR="00F30881" w:rsidRDefault="00F30881">
      <w:pPr>
        <w:spacing w:after="0"/>
        <w:jc w:val="both"/>
        <w:rPr>
          <w:rFonts w:ascii="Times New Roman" w:hAnsi="Times New Roman" w:cs="Times New Roman"/>
          <w:b/>
          <w:color w:val="auto"/>
        </w:rPr>
      </w:pPr>
    </w:p>
    <w:p w14:paraId="5935571B" w14:textId="77777777" w:rsidR="00F30881" w:rsidRDefault="00000000">
      <w:pPr>
        <w:spacing w:after="0"/>
        <w:jc w:val="center"/>
      </w:pPr>
      <w:r>
        <w:rPr>
          <w:rFonts w:ascii="Times New Roman" w:hAnsi="Times New Roman" w:cs="Times New Roman"/>
          <w:color w:val="auto"/>
        </w:rPr>
        <w:t>SEÇÃO IV</w:t>
      </w:r>
    </w:p>
    <w:p w14:paraId="6E5B9001"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 CAMPANHA ELEITORAL</w:t>
      </w:r>
    </w:p>
    <w:p w14:paraId="49B07777" w14:textId="77777777" w:rsidR="00F30881" w:rsidRDefault="00F30881">
      <w:pPr>
        <w:spacing w:after="0"/>
        <w:jc w:val="center"/>
        <w:rPr>
          <w:rFonts w:ascii="Times New Roman" w:hAnsi="Times New Roman" w:cs="Times New Roman"/>
          <w:color w:val="auto"/>
        </w:rPr>
      </w:pPr>
    </w:p>
    <w:p w14:paraId="11E3E8E0" w14:textId="77777777" w:rsidR="00F30881" w:rsidRDefault="00000000">
      <w:pPr>
        <w:spacing w:after="0"/>
        <w:jc w:val="both"/>
      </w:pPr>
      <w:r>
        <w:rPr>
          <w:rFonts w:ascii="Times New Roman" w:hAnsi="Times New Roman" w:cs="Times New Roman"/>
          <w:color w:val="auto"/>
        </w:rPr>
        <w:t>Art. 64. Os atos da campanha eleitoral das chapas terão início a partir da divulgação da definição da numeração de chapas, conforme estabelecido no Calendário eleitoral.</w:t>
      </w:r>
    </w:p>
    <w:p w14:paraId="6F698847" w14:textId="77777777" w:rsidR="00F30881" w:rsidRDefault="00F30881">
      <w:pPr>
        <w:spacing w:after="0"/>
        <w:jc w:val="both"/>
        <w:rPr>
          <w:rFonts w:ascii="Times New Roman" w:hAnsi="Times New Roman" w:cs="Times New Roman"/>
          <w:b/>
          <w:color w:val="auto"/>
        </w:rPr>
      </w:pPr>
    </w:p>
    <w:p w14:paraId="3E9E00C2" w14:textId="77777777" w:rsidR="00F30881" w:rsidRDefault="00000000">
      <w:pPr>
        <w:spacing w:after="0"/>
        <w:jc w:val="both"/>
      </w:pPr>
      <w:r>
        <w:rPr>
          <w:rFonts w:ascii="Times New Roman" w:hAnsi="Times New Roman" w:cs="Times New Roman"/>
          <w:color w:val="auto"/>
        </w:rPr>
        <w:t>§ 1º Será admitida a realização de propaganda eleitoral no dia da votação.</w:t>
      </w:r>
    </w:p>
    <w:p w14:paraId="4E8FDAC8" w14:textId="77777777" w:rsidR="00F30881" w:rsidRDefault="00F30881">
      <w:pPr>
        <w:spacing w:after="0"/>
        <w:jc w:val="both"/>
        <w:rPr>
          <w:rFonts w:ascii="Times New Roman" w:hAnsi="Times New Roman" w:cs="Times New Roman"/>
          <w:b/>
          <w:color w:val="auto"/>
        </w:rPr>
      </w:pPr>
    </w:p>
    <w:p w14:paraId="7FC90F5B" w14:textId="77777777" w:rsidR="00F30881" w:rsidRDefault="00000000">
      <w:pPr>
        <w:spacing w:after="0"/>
        <w:jc w:val="both"/>
      </w:pPr>
      <w:r>
        <w:rPr>
          <w:rFonts w:ascii="Times New Roman" w:hAnsi="Times New Roman" w:cs="Times New Roman"/>
          <w:color w:val="auto"/>
        </w:rPr>
        <w:t>§ 2º Os atos da campanha eleitoral das chapas deverão obedecer às regras estabelecidas nos arts. 21 a 25.</w:t>
      </w:r>
    </w:p>
    <w:p w14:paraId="5F5F1B0E" w14:textId="77777777" w:rsidR="00F30881" w:rsidRDefault="00F30881">
      <w:pPr>
        <w:spacing w:after="0"/>
        <w:jc w:val="both"/>
        <w:rPr>
          <w:rFonts w:ascii="Times New Roman" w:hAnsi="Times New Roman" w:cs="Times New Roman"/>
          <w:b/>
          <w:color w:val="auto"/>
        </w:rPr>
      </w:pPr>
    </w:p>
    <w:p w14:paraId="5E9DD1CF" w14:textId="77777777" w:rsidR="00F30881" w:rsidRDefault="00000000">
      <w:pPr>
        <w:spacing w:after="0"/>
        <w:jc w:val="center"/>
      </w:pPr>
      <w:r>
        <w:rPr>
          <w:rFonts w:ascii="Times New Roman" w:hAnsi="Times New Roman" w:cs="Times New Roman"/>
          <w:color w:val="auto"/>
        </w:rPr>
        <w:t>SEÇÃO V</w:t>
      </w:r>
    </w:p>
    <w:p w14:paraId="6786D75A"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DAS DENÚNCIAS</w:t>
      </w:r>
    </w:p>
    <w:p w14:paraId="3B0079C7" w14:textId="77777777" w:rsidR="00F30881" w:rsidRDefault="00F30881">
      <w:pPr>
        <w:spacing w:after="0"/>
        <w:jc w:val="both"/>
        <w:rPr>
          <w:rFonts w:ascii="Times New Roman" w:hAnsi="Times New Roman" w:cs="Times New Roman"/>
          <w:b/>
          <w:color w:val="auto"/>
        </w:rPr>
      </w:pPr>
    </w:p>
    <w:p w14:paraId="1C4C9838" w14:textId="77777777" w:rsidR="00F30881" w:rsidRDefault="00000000">
      <w:pPr>
        <w:spacing w:after="0"/>
        <w:jc w:val="both"/>
      </w:pPr>
      <w:r>
        <w:rPr>
          <w:rFonts w:ascii="Times New Roman" w:hAnsi="Times New Roman" w:cs="Times New Roman"/>
          <w:color w:val="auto"/>
        </w:rPr>
        <w:t>Art. 65. Qualquer arquiteto e urbanista registrado no CAU poderá protocolar denúncia à comissão eleitoral competente, por meio do SiEN, relatando fatos e apresentando indícios ou provas de irregularidades no processo eleitoral de qualquer Unidade da Federação ou no processo eleitoral para escolha do conselheiro titular e respectivo suplente de conselheiro representantes das IES de Arquitetura e Urbanismo.</w:t>
      </w:r>
    </w:p>
    <w:p w14:paraId="4178566A" w14:textId="77777777" w:rsidR="00F30881" w:rsidRDefault="00F30881">
      <w:pPr>
        <w:spacing w:after="0"/>
        <w:jc w:val="both"/>
        <w:rPr>
          <w:rFonts w:ascii="Times New Roman" w:hAnsi="Times New Roman" w:cs="Times New Roman"/>
          <w:b/>
          <w:color w:val="auto"/>
        </w:rPr>
      </w:pPr>
    </w:p>
    <w:p w14:paraId="4097F195" w14:textId="77777777" w:rsidR="00F30881" w:rsidRDefault="00000000">
      <w:pPr>
        <w:spacing w:after="0"/>
        <w:jc w:val="both"/>
      </w:pPr>
      <w:r>
        <w:rPr>
          <w:rFonts w:ascii="Times New Roman" w:hAnsi="Times New Roman" w:cs="Times New Roman"/>
          <w:color w:val="auto"/>
        </w:rPr>
        <w:t>Parágrafo único.  As denúncias deverão ser protocoladas no SiEN, a partir da divulgação da definição da numeração de chapas até o dia da votação, conforme estabelecido no Calendário eleitoral.</w:t>
      </w:r>
    </w:p>
    <w:p w14:paraId="201BA923" w14:textId="77777777" w:rsidR="00F30881" w:rsidRDefault="00F30881">
      <w:pPr>
        <w:spacing w:after="0"/>
        <w:jc w:val="both"/>
        <w:rPr>
          <w:rFonts w:ascii="Times New Roman" w:hAnsi="Times New Roman" w:cs="Times New Roman"/>
          <w:b/>
          <w:color w:val="auto"/>
        </w:rPr>
      </w:pPr>
    </w:p>
    <w:p w14:paraId="60346C8B" w14:textId="77777777" w:rsidR="00F30881" w:rsidRDefault="00000000">
      <w:pPr>
        <w:spacing w:after="0"/>
        <w:jc w:val="both"/>
      </w:pPr>
      <w:r>
        <w:rPr>
          <w:rFonts w:ascii="Times New Roman" w:hAnsi="Times New Roman" w:cs="Times New Roman"/>
          <w:color w:val="auto"/>
        </w:rPr>
        <w:t>Art. 66. São requisitos da denúncia:</w:t>
      </w:r>
    </w:p>
    <w:p w14:paraId="5634FF9D" w14:textId="77777777" w:rsidR="00F30881" w:rsidRDefault="00F30881">
      <w:pPr>
        <w:spacing w:after="0"/>
        <w:jc w:val="both"/>
        <w:rPr>
          <w:rFonts w:ascii="Times New Roman" w:hAnsi="Times New Roman" w:cs="Times New Roman"/>
          <w:b/>
          <w:color w:val="auto"/>
        </w:rPr>
      </w:pPr>
    </w:p>
    <w:p w14:paraId="4A3F122F" w14:textId="77777777" w:rsidR="00F30881" w:rsidRDefault="00000000">
      <w:pPr>
        <w:spacing w:after="0"/>
        <w:jc w:val="both"/>
      </w:pPr>
      <w:r>
        <w:rPr>
          <w:rFonts w:ascii="Times New Roman" w:hAnsi="Times New Roman" w:cs="Times New Roman"/>
          <w:color w:val="auto"/>
        </w:rPr>
        <w:t>I - a identificação do denunciante;</w:t>
      </w:r>
    </w:p>
    <w:p w14:paraId="70A98158" w14:textId="77777777" w:rsidR="00F30881" w:rsidRDefault="00F30881">
      <w:pPr>
        <w:spacing w:after="0"/>
        <w:jc w:val="both"/>
        <w:rPr>
          <w:rFonts w:ascii="Times New Roman" w:hAnsi="Times New Roman" w:cs="Times New Roman"/>
          <w:b/>
          <w:color w:val="auto"/>
        </w:rPr>
      </w:pPr>
    </w:p>
    <w:p w14:paraId="31D3F8DE" w14:textId="77777777" w:rsidR="00F30881" w:rsidRDefault="00000000">
      <w:pPr>
        <w:spacing w:after="0"/>
        <w:jc w:val="both"/>
      </w:pPr>
      <w:r>
        <w:rPr>
          <w:rFonts w:ascii="Times New Roman" w:hAnsi="Times New Roman" w:cs="Times New Roman"/>
          <w:color w:val="auto"/>
        </w:rPr>
        <w:t>II - a identificação do denunciado;</w:t>
      </w:r>
    </w:p>
    <w:p w14:paraId="2BFF25B4" w14:textId="77777777" w:rsidR="00F30881" w:rsidRDefault="00F30881">
      <w:pPr>
        <w:spacing w:after="0"/>
        <w:jc w:val="both"/>
        <w:rPr>
          <w:rFonts w:ascii="Times New Roman" w:hAnsi="Times New Roman" w:cs="Times New Roman"/>
          <w:b/>
          <w:color w:val="auto"/>
        </w:rPr>
      </w:pPr>
    </w:p>
    <w:p w14:paraId="7656480C" w14:textId="77777777" w:rsidR="00F30881" w:rsidRDefault="00000000">
      <w:pPr>
        <w:spacing w:after="0"/>
        <w:jc w:val="both"/>
      </w:pPr>
      <w:r>
        <w:rPr>
          <w:rFonts w:ascii="Times New Roman" w:hAnsi="Times New Roman" w:cs="Times New Roman"/>
          <w:color w:val="auto"/>
        </w:rPr>
        <w:t>III - endereço de correio eletrônico para comunicação com o denunciante;</w:t>
      </w:r>
    </w:p>
    <w:p w14:paraId="6716F682" w14:textId="77777777" w:rsidR="00F30881" w:rsidRDefault="00F30881">
      <w:pPr>
        <w:spacing w:after="0"/>
        <w:jc w:val="both"/>
        <w:rPr>
          <w:rFonts w:ascii="Times New Roman" w:hAnsi="Times New Roman" w:cs="Times New Roman"/>
          <w:b/>
          <w:color w:val="auto"/>
        </w:rPr>
      </w:pPr>
    </w:p>
    <w:p w14:paraId="76FBC6B2" w14:textId="77777777" w:rsidR="00F30881" w:rsidRDefault="00000000">
      <w:pPr>
        <w:spacing w:after="0"/>
        <w:jc w:val="both"/>
      </w:pPr>
      <w:r>
        <w:rPr>
          <w:rFonts w:ascii="Times New Roman" w:hAnsi="Times New Roman" w:cs="Times New Roman"/>
          <w:color w:val="auto"/>
        </w:rPr>
        <w:t>IV - a narração dos fatos que a motivam, indicando a data de ocorrência de cada fato;</w:t>
      </w:r>
    </w:p>
    <w:p w14:paraId="340282F7" w14:textId="77777777" w:rsidR="00F30881" w:rsidRDefault="00F30881">
      <w:pPr>
        <w:spacing w:after="0"/>
        <w:jc w:val="both"/>
        <w:rPr>
          <w:rFonts w:ascii="Times New Roman" w:hAnsi="Times New Roman" w:cs="Times New Roman"/>
          <w:b/>
          <w:color w:val="auto"/>
        </w:rPr>
      </w:pPr>
    </w:p>
    <w:p w14:paraId="5F671193" w14:textId="77777777" w:rsidR="00F30881" w:rsidRDefault="00000000">
      <w:pPr>
        <w:spacing w:after="0"/>
        <w:jc w:val="both"/>
      </w:pPr>
      <w:r>
        <w:rPr>
          <w:rFonts w:ascii="Times New Roman" w:hAnsi="Times New Roman" w:cs="Times New Roman"/>
          <w:color w:val="auto"/>
        </w:rPr>
        <w:t>V - os documentos comprobatórios e, se for o caso, o rol de testemunhas.</w:t>
      </w:r>
    </w:p>
    <w:p w14:paraId="101A180F" w14:textId="77777777" w:rsidR="00F30881" w:rsidRDefault="00F30881">
      <w:pPr>
        <w:spacing w:after="0"/>
        <w:jc w:val="both"/>
        <w:rPr>
          <w:rFonts w:ascii="Times New Roman" w:hAnsi="Times New Roman" w:cs="Times New Roman"/>
          <w:b/>
          <w:color w:val="auto"/>
        </w:rPr>
      </w:pPr>
    </w:p>
    <w:p w14:paraId="5419C141" w14:textId="77777777" w:rsidR="00F30881" w:rsidRDefault="00000000">
      <w:pPr>
        <w:spacing w:after="0"/>
        <w:jc w:val="both"/>
      </w:pPr>
      <w:r>
        <w:rPr>
          <w:rFonts w:ascii="Times New Roman" w:hAnsi="Times New Roman" w:cs="Times New Roman"/>
          <w:color w:val="auto"/>
        </w:rPr>
        <w:t>§ 1º (Suspenso).</w:t>
      </w:r>
    </w:p>
    <w:p w14:paraId="7B17B13A" w14:textId="77777777" w:rsidR="00F30881" w:rsidRDefault="00F30881">
      <w:pPr>
        <w:spacing w:after="0"/>
        <w:jc w:val="both"/>
        <w:rPr>
          <w:rFonts w:ascii="Times New Roman" w:hAnsi="Times New Roman" w:cs="Times New Roman"/>
          <w:b/>
          <w:color w:val="auto"/>
        </w:rPr>
      </w:pPr>
    </w:p>
    <w:p w14:paraId="56F6FD5F" w14:textId="77777777" w:rsidR="00F30881" w:rsidRDefault="00000000">
      <w:pPr>
        <w:spacing w:after="0"/>
        <w:jc w:val="both"/>
      </w:pPr>
      <w:r>
        <w:rPr>
          <w:rFonts w:ascii="Times New Roman" w:hAnsi="Times New Roman" w:cs="Times New Roman"/>
          <w:color w:val="auto"/>
        </w:rPr>
        <w:t>§ 2º O denunciante poderá solicitar sigilo de sua identidade.</w:t>
      </w:r>
    </w:p>
    <w:p w14:paraId="5C6316BA" w14:textId="77777777" w:rsidR="00F30881" w:rsidRDefault="00F30881">
      <w:pPr>
        <w:spacing w:after="0"/>
        <w:jc w:val="both"/>
        <w:rPr>
          <w:rFonts w:ascii="Times New Roman" w:hAnsi="Times New Roman" w:cs="Times New Roman"/>
          <w:b/>
          <w:color w:val="auto"/>
        </w:rPr>
      </w:pPr>
    </w:p>
    <w:p w14:paraId="606BC904" w14:textId="77777777" w:rsidR="00F30881" w:rsidRDefault="00000000">
      <w:pPr>
        <w:spacing w:after="0"/>
        <w:jc w:val="both"/>
      </w:pPr>
      <w:r>
        <w:rPr>
          <w:rFonts w:ascii="Times New Roman" w:hAnsi="Times New Roman" w:cs="Times New Roman"/>
          <w:color w:val="auto"/>
        </w:rPr>
        <w:t>§ 3º É vedada a apresentação de denúncia anônima.</w:t>
      </w:r>
    </w:p>
    <w:p w14:paraId="220B8A6D" w14:textId="77777777" w:rsidR="00F30881" w:rsidRDefault="00F30881">
      <w:pPr>
        <w:spacing w:after="0"/>
        <w:jc w:val="both"/>
        <w:rPr>
          <w:rFonts w:ascii="Times New Roman" w:hAnsi="Times New Roman" w:cs="Times New Roman"/>
          <w:b/>
          <w:color w:val="auto"/>
        </w:rPr>
      </w:pPr>
    </w:p>
    <w:p w14:paraId="2FCA479F" w14:textId="77777777" w:rsidR="00F30881" w:rsidRDefault="00000000">
      <w:pPr>
        <w:spacing w:after="0"/>
        <w:jc w:val="both"/>
      </w:pPr>
      <w:r>
        <w:rPr>
          <w:rFonts w:ascii="Times New Roman" w:hAnsi="Times New Roman" w:cs="Times New Roman"/>
          <w:color w:val="auto"/>
        </w:rPr>
        <w:t>Art. 67. O coordenador da comissão eleitoral competente, por meio do protocolo no SiEN, deverá proceder ao juízo de admissibilidade da denúncia em até 7 (sete) dias contados do recebimento do protocolo, respeitado o prazo limite do dia posterior à data das eleições, conforme estabelecido no Calendário eleitoral.</w:t>
      </w:r>
    </w:p>
    <w:p w14:paraId="7E2A784C" w14:textId="77777777" w:rsidR="00F30881" w:rsidRDefault="00F30881">
      <w:pPr>
        <w:spacing w:after="0"/>
        <w:jc w:val="both"/>
        <w:rPr>
          <w:rFonts w:ascii="Times New Roman" w:hAnsi="Times New Roman" w:cs="Times New Roman"/>
          <w:b/>
          <w:color w:val="auto"/>
        </w:rPr>
      </w:pPr>
    </w:p>
    <w:p w14:paraId="3E55FE23" w14:textId="77777777" w:rsidR="00F30881" w:rsidRDefault="00000000">
      <w:pPr>
        <w:spacing w:after="0"/>
        <w:jc w:val="both"/>
      </w:pPr>
      <w:r>
        <w:rPr>
          <w:rFonts w:ascii="Times New Roman" w:hAnsi="Times New Roman" w:cs="Times New Roman"/>
          <w:color w:val="auto"/>
        </w:rPr>
        <w:t>§ 1º Admitida a denúncia, instaura-se o processo por infração ao Regulamento Eleitoral, devendo o coordenador da comissão eleitoral competente distribuí-la a um relator e determinar a publicação de seu extrato no sítio eletrônico do CAU/BR ou CAU/UF, conforme o caso, e a notificação do denunciante por meio de correspondência eletrônica enviada ao endereço de correio eletrônico cadastrado no SiEN.</w:t>
      </w:r>
    </w:p>
    <w:p w14:paraId="04034861" w14:textId="77777777" w:rsidR="00F30881" w:rsidRDefault="00F30881">
      <w:pPr>
        <w:spacing w:after="0"/>
        <w:jc w:val="both"/>
        <w:rPr>
          <w:rFonts w:ascii="Times New Roman" w:hAnsi="Times New Roman" w:cs="Times New Roman"/>
          <w:b/>
          <w:color w:val="auto"/>
        </w:rPr>
      </w:pPr>
    </w:p>
    <w:p w14:paraId="0CFC658B" w14:textId="77777777" w:rsidR="00F30881" w:rsidRDefault="00000000">
      <w:pPr>
        <w:spacing w:after="0"/>
        <w:jc w:val="both"/>
      </w:pPr>
      <w:r>
        <w:rPr>
          <w:rFonts w:ascii="Times New Roman" w:hAnsi="Times New Roman" w:cs="Times New Roman"/>
          <w:color w:val="auto"/>
        </w:rPr>
        <w:t>§ 2º Concomitante à distribuição da denúncia, o coordenador da comissão eleitoral competente determinará a notificação do denunciado, por meio de correspondência eletrônica enviada ao endereço de correio eletrônico cadastrado no SiEN, para apresentação de defesa no prazo de 3 (três) dias úteis da publicação do extrato da denúncia, na forma do § 1º, acompanhada de documentos comprobatórios e, se for o caso, de rol de testemunhas.</w:t>
      </w:r>
    </w:p>
    <w:p w14:paraId="49D030BB" w14:textId="77777777" w:rsidR="00F30881" w:rsidRDefault="00F30881">
      <w:pPr>
        <w:spacing w:after="0"/>
        <w:jc w:val="both"/>
        <w:rPr>
          <w:rFonts w:ascii="Times New Roman" w:hAnsi="Times New Roman" w:cs="Times New Roman"/>
          <w:b/>
          <w:color w:val="auto"/>
        </w:rPr>
      </w:pPr>
    </w:p>
    <w:p w14:paraId="52EA485B" w14:textId="77777777" w:rsidR="00F30881" w:rsidRDefault="00000000">
      <w:pPr>
        <w:spacing w:after="0"/>
        <w:jc w:val="both"/>
      </w:pPr>
      <w:r>
        <w:rPr>
          <w:rFonts w:ascii="Times New Roman" w:hAnsi="Times New Roman" w:cs="Times New Roman"/>
          <w:color w:val="auto"/>
        </w:rPr>
        <w:t>§ 3º O coordenador, se entender procedente, poderá submeter à análise da comissão eleitoral competente a determinação liminar de suspensão ou de correção das irregularidades denunciadas, com base em juízo de avaliação preliminar motivado.</w:t>
      </w:r>
    </w:p>
    <w:p w14:paraId="00E69D69" w14:textId="77777777" w:rsidR="00F30881" w:rsidRDefault="00F30881">
      <w:pPr>
        <w:spacing w:after="0"/>
        <w:jc w:val="both"/>
        <w:rPr>
          <w:rFonts w:ascii="Times New Roman" w:hAnsi="Times New Roman" w:cs="Times New Roman"/>
          <w:b/>
          <w:color w:val="auto"/>
        </w:rPr>
      </w:pPr>
    </w:p>
    <w:p w14:paraId="2A316A29" w14:textId="77777777" w:rsidR="00F30881" w:rsidRDefault="00000000">
      <w:pPr>
        <w:spacing w:after="0"/>
        <w:jc w:val="both"/>
      </w:pPr>
      <w:r>
        <w:rPr>
          <w:rFonts w:ascii="Times New Roman" w:hAnsi="Times New Roman" w:cs="Times New Roman"/>
          <w:color w:val="auto"/>
        </w:rPr>
        <w:t>§ 3º-A A concessão de liminar terá cabimento quando houver elementos que evidenciem a probabilidade do direito do denunciante e o perigo de dano ou o risco ao resultado útil do processo. (Incluído pela Resolução n° 221, de 02 de setembro de 2022)</w:t>
      </w:r>
    </w:p>
    <w:p w14:paraId="44C27665" w14:textId="77777777" w:rsidR="00F30881" w:rsidRDefault="00F30881">
      <w:pPr>
        <w:spacing w:after="0"/>
        <w:jc w:val="both"/>
        <w:rPr>
          <w:rFonts w:ascii="Times New Roman" w:hAnsi="Times New Roman" w:cs="Times New Roman"/>
          <w:b/>
          <w:color w:val="auto"/>
        </w:rPr>
      </w:pPr>
    </w:p>
    <w:p w14:paraId="7344DB50" w14:textId="77777777" w:rsidR="00F30881" w:rsidRDefault="00000000">
      <w:pPr>
        <w:spacing w:after="0"/>
        <w:jc w:val="both"/>
      </w:pPr>
      <w:r>
        <w:rPr>
          <w:rFonts w:ascii="Times New Roman" w:hAnsi="Times New Roman" w:cs="Times New Roman"/>
          <w:color w:val="auto"/>
        </w:rPr>
        <w:t>§ 3º-B A liminar poderá ser concedida por decisão da comissão eleitoral mediante requerimento do denunciante ou por proposta de ofício do relator. (Incluído pela Resolução n° 221, de 02 de setembro de 2022)</w:t>
      </w:r>
    </w:p>
    <w:p w14:paraId="339E93AF" w14:textId="77777777" w:rsidR="00F30881" w:rsidRDefault="00F30881">
      <w:pPr>
        <w:spacing w:after="0"/>
        <w:jc w:val="both"/>
        <w:rPr>
          <w:rFonts w:ascii="Times New Roman" w:hAnsi="Times New Roman" w:cs="Times New Roman"/>
          <w:b/>
          <w:color w:val="auto"/>
        </w:rPr>
      </w:pPr>
    </w:p>
    <w:p w14:paraId="659471B8" w14:textId="77777777" w:rsidR="00F30881" w:rsidRDefault="00000000">
      <w:pPr>
        <w:spacing w:after="0"/>
        <w:jc w:val="both"/>
      </w:pPr>
      <w:r>
        <w:rPr>
          <w:rFonts w:ascii="Times New Roman" w:hAnsi="Times New Roman" w:cs="Times New Roman"/>
          <w:color w:val="auto"/>
        </w:rPr>
        <w:t>§ 4º Inadmitida a denúncia, a ordem de arquivamento será submetida à apreciação e deliberação da comissão eleitoral competente, que, se entender pela inadmissibilidade, determinará a notificação do denunciante por meio de correspondência eletrônica enviada ao endereço de correio eletrônico cadastrado no SiEN.</w:t>
      </w:r>
    </w:p>
    <w:p w14:paraId="0ADB952F" w14:textId="77777777" w:rsidR="00F30881" w:rsidRDefault="00F30881">
      <w:pPr>
        <w:spacing w:after="0"/>
        <w:jc w:val="both"/>
        <w:rPr>
          <w:rFonts w:ascii="Times New Roman" w:hAnsi="Times New Roman" w:cs="Times New Roman"/>
          <w:b/>
          <w:color w:val="auto"/>
        </w:rPr>
      </w:pPr>
    </w:p>
    <w:p w14:paraId="24F6F0C9" w14:textId="77777777" w:rsidR="00F30881" w:rsidRDefault="00000000">
      <w:pPr>
        <w:spacing w:after="0"/>
        <w:jc w:val="both"/>
      </w:pPr>
      <w:r>
        <w:rPr>
          <w:rFonts w:ascii="Times New Roman" w:hAnsi="Times New Roman" w:cs="Times New Roman"/>
          <w:color w:val="auto"/>
        </w:rPr>
        <w:t>§ 5º Inadmitida a denúncia pela CE-UF, na forma do § 4º, caberá a interposição de recurso à CEN-CAU/BR por meio do SiEN, no prazo de 3 (três) dias contados da data de publicação do extrato da decisão no sítio eletrônico do CAU/UF.</w:t>
      </w:r>
    </w:p>
    <w:p w14:paraId="30801827" w14:textId="77777777" w:rsidR="00F30881" w:rsidRDefault="00F30881">
      <w:pPr>
        <w:spacing w:after="0"/>
        <w:jc w:val="both"/>
        <w:rPr>
          <w:rFonts w:ascii="Times New Roman" w:hAnsi="Times New Roman" w:cs="Times New Roman"/>
          <w:b/>
          <w:color w:val="auto"/>
        </w:rPr>
      </w:pPr>
    </w:p>
    <w:p w14:paraId="3D2B4E6F" w14:textId="77777777" w:rsidR="00F30881" w:rsidRDefault="00000000">
      <w:pPr>
        <w:spacing w:after="0"/>
        <w:jc w:val="both"/>
      </w:pPr>
      <w:r>
        <w:rPr>
          <w:rFonts w:ascii="Times New Roman" w:hAnsi="Times New Roman" w:cs="Times New Roman"/>
          <w:color w:val="auto"/>
        </w:rPr>
        <w:t>§ 6º Inadmitida a denúncia relativa a eleição do conselheiro titular e respectivo suplente de conselheiro representantes das IES de Arquitetura e Urbanismo, na forma do § 4º, caberá a oposição de pedido de reconsideração à CEN-CAU/BR, por meio do SiEN, no prazo de 3 (três) dias contados da data de publicação do extrato da decisão no sítio eletrônico do CAU/BR.</w:t>
      </w:r>
    </w:p>
    <w:p w14:paraId="416CCFFE" w14:textId="77777777" w:rsidR="00F30881" w:rsidRDefault="00F30881">
      <w:pPr>
        <w:spacing w:after="0"/>
        <w:jc w:val="both"/>
        <w:rPr>
          <w:rFonts w:ascii="Times New Roman" w:hAnsi="Times New Roman" w:cs="Times New Roman"/>
          <w:b/>
          <w:color w:val="auto"/>
          <w:shd w:val="clear" w:color="auto" w:fill="FF0000"/>
        </w:rPr>
      </w:pPr>
    </w:p>
    <w:p w14:paraId="06740AAF" w14:textId="77777777" w:rsidR="00F30881" w:rsidRDefault="00000000">
      <w:pPr>
        <w:spacing w:after="0"/>
        <w:jc w:val="both"/>
      </w:pPr>
      <w:r>
        <w:rPr>
          <w:rFonts w:ascii="Times New Roman" w:hAnsi="Times New Roman" w:cs="Times New Roman"/>
          <w:color w:val="auto"/>
        </w:rPr>
        <w:t>Art. 68. O relator da denúncia deverá, após o transcurso do prazo para apresentação de defesa, delimitar as questões apresentadas pelas partes e, caso seja necessário, determinar a produção de outras provas ou a designação de audiência de instrução, ou ambas.</w:t>
      </w:r>
    </w:p>
    <w:p w14:paraId="2CCA9306" w14:textId="77777777" w:rsidR="00F30881" w:rsidRDefault="00F30881">
      <w:pPr>
        <w:spacing w:after="0"/>
        <w:jc w:val="both"/>
        <w:rPr>
          <w:rFonts w:ascii="Times New Roman" w:hAnsi="Times New Roman" w:cs="Times New Roman"/>
          <w:b/>
          <w:color w:val="auto"/>
        </w:rPr>
      </w:pPr>
    </w:p>
    <w:p w14:paraId="7277108A" w14:textId="77777777" w:rsidR="00F30881" w:rsidRDefault="00000000">
      <w:pPr>
        <w:spacing w:after="0"/>
        <w:jc w:val="both"/>
      </w:pPr>
      <w:r>
        <w:rPr>
          <w:rFonts w:ascii="Times New Roman" w:hAnsi="Times New Roman" w:cs="Times New Roman"/>
          <w:color w:val="auto"/>
        </w:rPr>
        <w:t>§ 1º A não apresentação de defesa pelo denunciado regularmente notificado (revelia) não importa o reconhecimento da verdade dos fatos alegados pelo denunciante, que deverá apresentar elementos comprobatórios de suas alegações.</w:t>
      </w:r>
    </w:p>
    <w:p w14:paraId="5CC26349" w14:textId="77777777" w:rsidR="00F30881" w:rsidRDefault="00F30881">
      <w:pPr>
        <w:spacing w:after="0"/>
        <w:jc w:val="both"/>
        <w:rPr>
          <w:rFonts w:ascii="Times New Roman" w:hAnsi="Times New Roman" w:cs="Times New Roman"/>
          <w:b/>
          <w:color w:val="auto"/>
        </w:rPr>
      </w:pPr>
    </w:p>
    <w:p w14:paraId="2867C9C1" w14:textId="77777777" w:rsidR="00F30881" w:rsidRDefault="00000000">
      <w:pPr>
        <w:spacing w:after="0"/>
        <w:jc w:val="both"/>
      </w:pPr>
      <w:r>
        <w:rPr>
          <w:rFonts w:ascii="Times New Roman" w:hAnsi="Times New Roman" w:cs="Times New Roman"/>
          <w:color w:val="auto"/>
        </w:rPr>
        <w:t>§ 2º Não havendo a necessidade de determinação de produção de outras provas nem de designação de audiência de instrução, o relator determinará, desde logo, a notificação das partes, na forma do art. 134, para apresentação de alegações finais, no prazo de 2 (dois) dias contados da notificação.</w:t>
      </w:r>
    </w:p>
    <w:p w14:paraId="30B3A99C" w14:textId="77777777" w:rsidR="00F30881" w:rsidRDefault="00F30881">
      <w:pPr>
        <w:spacing w:after="0"/>
        <w:jc w:val="both"/>
        <w:rPr>
          <w:rFonts w:ascii="Times New Roman" w:hAnsi="Times New Roman" w:cs="Times New Roman"/>
          <w:b/>
          <w:color w:val="auto"/>
        </w:rPr>
      </w:pPr>
    </w:p>
    <w:p w14:paraId="777E9DDC" w14:textId="77777777" w:rsidR="00F30881" w:rsidRDefault="00000000">
      <w:pPr>
        <w:spacing w:after="0"/>
        <w:jc w:val="both"/>
      </w:pPr>
      <w:r>
        <w:rPr>
          <w:rFonts w:ascii="Times New Roman" w:hAnsi="Times New Roman" w:cs="Times New Roman"/>
          <w:color w:val="auto"/>
        </w:rPr>
        <w:t>§ 3º Havendo a necessidade de produção de outras provas ou de designação de audiência de instrução, ou de ambas, o relator determinará, após o encerramento dessas providências, o prazo de 2 (dois) dias às partes para apresentação de alegações finais.</w:t>
      </w:r>
    </w:p>
    <w:p w14:paraId="4F7AF91B" w14:textId="77777777" w:rsidR="00F30881" w:rsidRDefault="00F30881">
      <w:pPr>
        <w:spacing w:after="0"/>
        <w:jc w:val="both"/>
        <w:rPr>
          <w:rFonts w:ascii="Times New Roman" w:hAnsi="Times New Roman" w:cs="Times New Roman"/>
          <w:b/>
          <w:color w:val="auto"/>
        </w:rPr>
      </w:pPr>
    </w:p>
    <w:p w14:paraId="3BB36823" w14:textId="77777777" w:rsidR="00F30881" w:rsidRDefault="00000000">
      <w:pPr>
        <w:spacing w:after="0"/>
        <w:jc w:val="both"/>
      </w:pPr>
      <w:r>
        <w:rPr>
          <w:rFonts w:ascii="Times New Roman" w:hAnsi="Times New Roman" w:cs="Times New Roman"/>
          <w:color w:val="auto"/>
        </w:rPr>
        <w:t>§ 4º Apresentadas as alegações finais ou transcorrido o prazo sem sua apresentação pelas partes, o relator encaminhará para comissão eleitoral competente, em até 3 (três) dias, relatório e voto fundamentado.</w:t>
      </w:r>
    </w:p>
    <w:p w14:paraId="6CAECCB2" w14:textId="77777777" w:rsidR="00F30881" w:rsidRDefault="00F30881">
      <w:pPr>
        <w:spacing w:after="0"/>
        <w:jc w:val="both"/>
        <w:rPr>
          <w:rFonts w:ascii="Times New Roman" w:hAnsi="Times New Roman" w:cs="Times New Roman"/>
          <w:b/>
          <w:color w:val="auto"/>
        </w:rPr>
      </w:pPr>
    </w:p>
    <w:p w14:paraId="08EFBB88" w14:textId="77777777" w:rsidR="00F30881" w:rsidRDefault="00000000">
      <w:pPr>
        <w:spacing w:after="0"/>
        <w:jc w:val="both"/>
      </w:pPr>
      <w:r>
        <w:rPr>
          <w:rFonts w:ascii="Times New Roman" w:hAnsi="Times New Roman" w:cs="Times New Roman"/>
          <w:color w:val="auto"/>
        </w:rPr>
        <w:t>Art. 69. A comissão eleitoral competente, por meio de deliberação, julgará a denúncia em até 5 (cinco) dias úteis contados do recebimento do relatório e voto fundamentado, devendo notificar as partes sobre a decisão por meio de correspondência eletrônica enviada ao endereço de correio eletrônico cadastrado no SiEN.</w:t>
      </w:r>
    </w:p>
    <w:p w14:paraId="6FFA156A" w14:textId="77777777" w:rsidR="00F30881" w:rsidRDefault="00F30881">
      <w:pPr>
        <w:spacing w:after="0"/>
        <w:jc w:val="both"/>
        <w:rPr>
          <w:rFonts w:ascii="Times New Roman" w:hAnsi="Times New Roman" w:cs="Times New Roman"/>
          <w:b/>
          <w:color w:val="auto"/>
        </w:rPr>
      </w:pPr>
    </w:p>
    <w:p w14:paraId="68146882" w14:textId="77777777" w:rsidR="00F30881" w:rsidRDefault="00000000">
      <w:pPr>
        <w:spacing w:after="0"/>
        <w:jc w:val="both"/>
      </w:pPr>
      <w:r>
        <w:rPr>
          <w:rFonts w:ascii="Times New Roman" w:hAnsi="Times New Roman" w:cs="Times New Roman"/>
          <w:color w:val="auto"/>
        </w:rPr>
        <w:t>§ 1º A sanção decorrente do julgamento de procedência da denúncia deverá ser aplicada na forma dos arts. 72 a 79.</w:t>
      </w:r>
    </w:p>
    <w:p w14:paraId="71FA3DBB" w14:textId="77777777" w:rsidR="00F30881" w:rsidRDefault="00F30881">
      <w:pPr>
        <w:spacing w:after="0"/>
        <w:jc w:val="both"/>
        <w:rPr>
          <w:rFonts w:ascii="Times New Roman" w:hAnsi="Times New Roman" w:cs="Times New Roman"/>
          <w:b/>
          <w:color w:val="auto"/>
        </w:rPr>
      </w:pPr>
    </w:p>
    <w:p w14:paraId="281F2E77" w14:textId="77777777" w:rsidR="00F30881" w:rsidRDefault="00000000">
      <w:pPr>
        <w:spacing w:after="0"/>
        <w:jc w:val="both"/>
      </w:pPr>
      <w:r>
        <w:rPr>
          <w:rFonts w:ascii="Times New Roman" w:hAnsi="Times New Roman" w:cs="Times New Roman"/>
          <w:color w:val="auto"/>
        </w:rPr>
        <w:t>§ 2º A comissão eleitoral competente deverá determinar a publicação do extrato de julgamento da denúncia até o primeiro dia útil subsequente à decisão.</w:t>
      </w:r>
    </w:p>
    <w:p w14:paraId="4F4644B3" w14:textId="77777777" w:rsidR="00F30881" w:rsidRDefault="00F30881">
      <w:pPr>
        <w:spacing w:after="0"/>
        <w:jc w:val="both"/>
        <w:rPr>
          <w:rFonts w:ascii="Times New Roman" w:hAnsi="Times New Roman" w:cs="Times New Roman"/>
          <w:b/>
          <w:color w:val="auto"/>
        </w:rPr>
      </w:pPr>
    </w:p>
    <w:p w14:paraId="55C66D14" w14:textId="77777777" w:rsidR="00F30881" w:rsidRDefault="00000000">
      <w:pPr>
        <w:spacing w:after="0"/>
        <w:jc w:val="both"/>
      </w:pPr>
      <w:r>
        <w:rPr>
          <w:rFonts w:ascii="Times New Roman" w:hAnsi="Times New Roman" w:cs="Times New Roman"/>
          <w:color w:val="auto"/>
        </w:rPr>
        <w:t>Art. 70. Da decisão da CE-UF de julgamento de denúncia caberá a interposição de recurso à CEN-CAU/BR por meio do SiEN, no prazo de 3 (três) dias úteis, contados da data de publicação do extrato da decisão no sítio eletrônico do respectivo CAU/UF.</w:t>
      </w:r>
    </w:p>
    <w:p w14:paraId="3853813E" w14:textId="77777777" w:rsidR="00F30881" w:rsidRDefault="00F30881">
      <w:pPr>
        <w:spacing w:after="0"/>
        <w:jc w:val="both"/>
        <w:rPr>
          <w:rFonts w:ascii="Times New Roman" w:hAnsi="Times New Roman" w:cs="Times New Roman"/>
          <w:b/>
          <w:color w:val="auto"/>
        </w:rPr>
      </w:pPr>
    </w:p>
    <w:p w14:paraId="7691ED5B" w14:textId="77777777" w:rsidR="00F30881" w:rsidRDefault="00000000">
      <w:pPr>
        <w:spacing w:after="0"/>
        <w:jc w:val="both"/>
      </w:pPr>
      <w:r>
        <w:rPr>
          <w:rFonts w:ascii="Times New Roman" w:hAnsi="Times New Roman" w:cs="Times New Roman"/>
          <w:color w:val="auto"/>
        </w:rPr>
        <w:t>§ 1º O coordenador da CE-UF determinará a publicação do extrato do recurso interposto até o primeiro dia útil subsequente à interposição.</w:t>
      </w:r>
    </w:p>
    <w:p w14:paraId="574BA0FC" w14:textId="77777777" w:rsidR="00F30881" w:rsidRDefault="00F30881">
      <w:pPr>
        <w:spacing w:after="0"/>
        <w:jc w:val="both"/>
        <w:rPr>
          <w:rFonts w:ascii="Times New Roman" w:hAnsi="Times New Roman" w:cs="Times New Roman"/>
          <w:b/>
          <w:color w:val="auto"/>
        </w:rPr>
      </w:pPr>
    </w:p>
    <w:p w14:paraId="0B6BD72A" w14:textId="77777777" w:rsidR="00F30881" w:rsidRDefault="00000000">
      <w:pPr>
        <w:spacing w:after="0"/>
        <w:jc w:val="both"/>
      </w:pPr>
      <w:r>
        <w:rPr>
          <w:rFonts w:ascii="Times New Roman" w:hAnsi="Times New Roman" w:cs="Times New Roman"/>
          <w:color w:val="auto"/>
        </w:rPr>
        <w:t>§ 2º Interposto o recurso, o recorrido será notificado para apresentação de contrarrazões por meio do SiEN, no prazo 3 (três) dias úteis, contados da data de publicação do extrato na forma do § 1º.</w:t>
      </w:r>
    </w:p>
    <w:p w14:paraId="432A2426" w14:textId="77777777" w:rsidR="00F30881" w:rsidRDefault="00F30881">
      <w:pPr>
        <w:spacing w:after="0"/>
        <w:jc w:val="both"/>
        <w:rPr>
          <w:rFonts w:ascii="Times New Roman" w:hAnsi="Times New Roman" w:cs="Times New Roman"/>
          <w:b/>
          <w:color w:val="auto"/>
        </w:rPr>
      </w:pPr>
    </w:p>
    <w:p w14:paraId="42B9A0FE" w14:textId="77777777" w:rsidR="00F30881" w:rsidRDefault="00000000">
      <w:pPr>
        <w:spacing w:after="0"/>
        <w:jc w:val="both"/>
      </w:pPr>
      <w:r>
        <w:rPr>
          <w:rFonts w:ascii="Times New Roman" w:hAnsi="Times New Roman" w:cs="Times New Roman"/>
          <w:color w:val="auto"/>
        </w:rPr>
        <w:t>§ 3º Da decisão de julgamento da denúncia, poderá haver interesse recursal simultâneo do denunciante e do denunciado.</w:t>
      </w:r>
    </w:p>
    <w:p w14:paraId="66620C49" w14:textId="77777777" w:rsidR="00F30881" w:rsidRDefault="00F30881">
      <w:pPr>
        <w:spacing w:after="0"/>
        <w:jc w:val="both"/>
        <w:rPr>
          <w:rFonts w:ascii="Times New Roman" w:hAnsi="Times New Roman" w:cs="Times New Roman"/>
          <w:b/>
          <w:color w:val="auto"/>
        </w:rPr>
      </w:pPr>
    </w:p>
    <w:p w14:paraId="5A7E2875" w14:textId="77777777" w:rsidR="00F30881" w:rsidRDefault="00000000">
      <w:pPr>
        <w:spacing w:after="0"/>
        <w:jc w:val="both"/>
      </w:pPr>
      <w:r>
        <w:rPr>
          <w:rFonts w:ascii="Times New Roman" w:hAnsi="Times New Roman" w:cs="Times New Roman"/>
          <w:color w:val="auto"/>
        </w:rPr>
        <w:t>§ 4º Não havendo interposição de recurso contra a decisão de julgamento da denúncia, o coordenador da CE-UF certificará o trânsito em julgado da decisão e determinará sua publicação, devendo notificar as partes das eventuais decorrências da decisão.</w:t>
      </w:r>
    </w:p>
    <w:p w14:paraId="34E2E579" w14:textId="77777777" w:rsidR="00F30881" w:rsidRDefault="00F30881">
      <w:pPr>
        <w:spacing w:after="0"/>
        <w:jc w:val="both"/>
        <w:rPr>
          <w:rFonts w:ascii="Times New Roman" w:hAnsi="Times New Roman" w:cs="Times New Roman"/>
          <w:b/>
          <w:color w:val="auto"/>
        </w:rPr>
      </w:pPr>
    </w:p>
    <w:p w14:paraId="7F8A2C0B" w14:textId="77777777" w:rsidR="00F30881" w:rsidRDefault="00000000">
      <w:pPr>
        <w:spacing w:after="0"/>
        <w:jc w:val="both"/>
      </w:pPr>
      <w:r>
        <w:rPr>
          <w:rFonts w:ascii="Times New Roman" w:hAnsi="Times New Roman" w:cs="Times New Roman"/>
          <w:color w:val="auto"/>
        </w:rPr>
        <w:t>§ 5º Após o trânsito em julgado da decisão, o coordenador da CE-UF determinará a juntada do extrato de julgamento da denúncia aos autos do processo administrativo eleitoral, com o número de protocolo da denúncia, a identificação do denunciante e do denunciado, e o resultado do julgamento.</w:t>
      </w:r>
    </w:p>
    <w:p w14:paraId="72C8A112" w14:textId="77777777" w:rsidR="00F30881" w:rsidRDefault="00F30881">
      <w:pPr>
        <w:spacing w:after="0"/>
        <w:jc w:val="both"/>
        <w:rPr>
          <w:rFonts w:ascii="Times New Roman" w:hAnsi="Times New Roman" w:cs="Times New Roman"/>
          <w:b/>
          <w:color w:val="auto"/>
        </w:rPr>
      </w:pPr>
    </w:p>
    <w:p w14:paraId="15D83224" w14:textId="77777777" w:rsidR="00F30881" w:rsidRDefault="00000000">
      <w:pPr>
        <w:spacing w:after="0"/>
        <w:jc w:val="both"/>
      </w:pPr>
      <w:r>
        <w:rPr>
          <w:rFonts w:ascii="Times New Roman" w:hAnsi="Times New Roman" w:cs="Times New Roman"/>
          <w:color w:val="auto"/>
        </w:rPr>
        <w:t>Art. 71. A CEN-CAU/BR julgará o recurso interposto contra decisão da CE-UF de julgamento de denúncia no prazo de 15 (quinze) dias úteis, contados do transcurso do prazo para apresentação de contrarrazões.</w:t>
      </w:r>
    </w:p>
    <w:p w14:paraId="220859A2" w14:textId="77777777" w:rsidR="00F30881" w:rsidRDefault="00F30881">
      <w:pPr>
        <w:spacing w:after="0"/>
        <w:jc w:val="both"/>
        <w:rPr>
          <w:rFonts w:ascii="Times New Roman" w:hAnsi="Times New Roman" w:cs="Times New Roman"/>
          <w:b/>
          <w:color w:val="auto"/>
        </w:rPr>
      </w:pPr>
    </w:p>
    <w:p w14:paraId="35636B6D" w14:textId="77777777" w:rsidR="00F30881" w:rsidRDefault="00000000">
      <w:pPr>
        <w:spacing w:after="0"/>
        <w:jc w:val="both"/>
      </w:pPr>
      <w:r>
        <w:rPr>
          <w:rFonts w:ascii="Times New Roman" w:hAnsi="Times New Roman" w:cs="Times New Roman"/>
          <w:color w:val="auto"/>
        </w:rPr>
        <w:t xml:space="preserve">§ 1º O coordenador da CEN-CAU/BR distribuirá o recurso a um relator, que deverá apresentar relatório e voto fundamentado para julgamento dessa Comissão, respeitado o prazo previsto no </w:t>
      </w:r>
      <w:r>
        <w:rPr>
          <w:rFonts w:ascii="Times New Roman" w:hAnsi="Times New Roman" w:cs="Times New Roman"/>
          <w:i/>
          <w:iCs/>
          <w:color w:val="auto"/>
        </w:rPr>
        <w:t>caput</w:t>
      </w:r>
      <w:r>
        <w:rPr>
          <w:rFonts w:ascii="Times New Roman" w:hAnsi="Times New Roman" w:cs="Times New Roman"/>
          <w:color w:val="auto"/>
        </w:rPr>
        <w:t xml:space="preserve">. </w:t>
      </w:r>
    </w:p>
    <w:p w14:paraId="421D0AB1" w14:textId="77777777" w:rsidR="00F30881" w:rsidRDefault="00F30881">
      <w:pPr>
        <w:spacing w:after="0"/>
        <w:jc w:val="both"/>
        <w:rPr>
          <w:rFonts w:ascii="Times New Roman" w:hAnsi="Times New Roman" w:cs="Times New Roman"/>
          <w:b/>
          <w:color w:val="auto"/>
        </w:rPr>
      </w:pPr>
    </w:p>
    <w:p w14:paraId="6F2FF6D3" w14:textId="77777777" w:rsidR="00F30881" w:rsidRDefault="00000000">
      <w:pPr>
        <w:spacing w:after="0"/>
        <w:jc w:val="both"/>
      </w:pPr>
      <w:r>
        <w:rPr>
          <w:rFonts w:ascii="Times New Roman" w:hAnsi="Times New Roman" w:cs="Times New Roman"/>
          <w:color w:val="auto"/>
        </w:rPr>
        <w:t>§ 2º O coordenador da CEN-CAU/BR determinará a publicação do extrato do julgamento do recurso no sítio eletrônico do CAU/BR e a notificação da CE-UF recorrida até o primeiro dia útil subsequente à decisão.</w:t>
      </w:r>
    </w:p>
    <w:p w14:paraId="1E1CE448" w14:textId="77777777" w:rsidR="00F30881" w:rsidRDefault="00F30881">
      <w:pPr>
        <w:spacing w:after="0"/>
        <w:jc w:val="both"/>
        <w:rPr>
          <w:rFonts w:ascii="Times New Roman" w:hAnsi="Times New Roman" w:cs="Times New Roman"/>
          <w:b/>
          <w:color w:val="auto"/>
        </w:rPr>
      </w:pPr>
    </w:p>
    <w:p w14:paraId="556E59B9" w14:textId="77777777" w:rsidR="00F30881" w:rsidRDefault="00000000">
      <w:pPr>
        <w:spacing w:after="0"/>
        <w:jc w:val="both"/>
      </w:pPr>
      <w:r>
        <w:rPr>
          <w:rFonts w:ascii="Times New Roman" w:hAnsi="Times New Roman" w:cs="Times New Roman"/>
          <w:color w:val="auto"/>
        </w:rPr>
        <w:t>§ 3º O coordenador da CE-UF notificará as partes da decisão da CEN-CAU/BR até o primeiro dia útil subsequente à notificação na forma do § 2º e determinará a juntada do extrato de julgamento da denúncia em grau de recurso aos autos do processo administrativo eleitoral, com o número de protocolo da denúncia, a identificação do denunciante e do denunciado, e o resultado do julgamento.</w:t>
      </w:r>
    </w:p>
    <w:p w14:paraId="0574F78F" w14:textId="77777777" w:rsidR="00F30881" w:rsidRDefault="00F30881">
      <w:pPr>
        <w:spacing w:after="0"/>
        <w:jc w:val="both"/>
        <w:rPr>
          <w:rFonts w:ascii="Times New Roman" w:hAnsi="Times New Roman" w:cs="Times New Roman"/>
          <w:b/>
          <w:color w:val="auto"/>
        </w:rPr>
      </w:pPr>
    </w:p>
    <w:p w14:paraId="7349EB42" w14:textId="77777777" w:rsidR="00F30881" w:rsidRDefault="00000000">
      <w:pPr>
        <w:spacing w:after="0"/>
        <w:jc w:val="center"/>
      </w:pPr>
      <w:r>
        <w:rPr>
          <w:rFonts w:ascii="Times New Roman" w:hAnsi="Times New Roman" w:cs="Times New Roman"/>
          <w:color w:val="auto"/>
        </w:rPr>
        <w:t>SEÇÃO VI</w:t>
      </w:r>
    </w:p>
    <w:p w14:paraId="75D339A9" w14:textId="77777777" w:rsidR="00F30881" w:rsidRDefault="00000000">
      <w:pPr>
        <w:spacing w:after="0"/>
        <w:jc w:val="center"/>
      </w:pPr>
      <w:r>
        <w:rPr>
          <w:rFonts w:ascii="Times New Roman" w:hAnsi="Times New Roman" w:cs="Times New Roman"/>
          <w:color w:val="auto"/>
        </w:rPr>
        <w:t>DA APLICAÇÃO DE SANÇÕES EM PROCESSOS POR INFRAÇÃO AO REGULAMENTO ELEITORAL</w:t>
      </w:r>
    </w:p>
    <w:p w14:paraId="4357FDCF" w14:textId="77777777" w:rsidR="00F30881" w:rsidRDefault="00F30881">
      <w:pPr>
        <w:spacing w:after="0"/>
        <w:jc w:val="both"/>
        <w:rPr>
          <w:rFonts w:ascii="Times New Roman" w:hAnsi="Times New Roman" w:cs="Times New Roman"/>
          <w:b/>
          <w:color w:val="auto"/>
        </w:rPr>
      </w:pPr>
    </w:p>
    <w:p w14:paraId="21B0B9F4" w14:textId="77777777" w:rsidR="00F30881" w:rsidRDefault="00000000">
      <w:pPr>
        <w:spacing w:after="0"/>
        <w:jc w:val="both"/>
      </w:pPr>
      <w:r>
        <w:rPr>
          <w:rFonts w:ascii="Times New Roman" w:hAnsi="Times New Roman" w:cs="Times New Roman"/>
          <w:color w:val="auto"/>
        </w:rPr>
        <w:t xml:space="preserve">Art. 72. A aplicação de sanção em processos por infração ao Regulamento Eleitoral deverá considerar a natureza, a gravidade e os danos resultantes da conduta infratora, analisada em face dos fatos e das circunstâncias averiguadas. </w:t>
      </w:r>
    </w:p>
    <w:p w14:paraId="13DA919F" w14:textId="77777777" w:rsidR="00F30881" w:rsidRDefault="00F30881">
      <w:pPr>
        <w:spacing w:after="0"/>
        <w:jc w:val="both"/>
        <w:rPr>
          <w:rFonts w:ascii="Times New Roman" w:hAnsi="Times New Roman" w:cs="Times New Roman"/>
          <w:b/>
          <w:color w:val="auto"/>
        </w:rPr>
      </w:pPr>
    </w:p>
    <w:p w14:paraId="43113B48" w14:textId="77777777" w:rsidR="00F30881" w:rsidRDefault="00000000">
      <w:pPr>
        <w:spacing w:after="0"/>
        <w:jc w:val="both"/>
      </w:pPr>
      <w:r>
        <w:rPr>
          <w:rFonts w:ascii="Times New Roman" w:hAnsi="Times New Roman" w:cs="Times New Roman"/>
          <w:color w:val="auto"/>
        </w:rPr>
        <w:t>Parágrafo único. Na aplicação da sanção deverão ser observados os elementos juntados aos autos para definir a responsabilização individual ou coletiva da chapa denunciada.</w:t>
      </w:r>
    </w:p>
    <w:p w14:paraId="071C0DAE" w14:textId="77777777" w:rsidR="00F30881" w:rsidRDefault="00F30881">
      <w:pPr>
        <w:spacing w:after="0"/>
        <w:jc w:val="both"/>
        <w:rPr>
          <w:rFonts w:ascii="Times New Roman" w:hAnsi="Times New Roman" w:cs="Times New Roman"/>
          <w:b/>
          <w:color w:val="auto"/>
        </w:rPr>
      </w:pPr>
    </w:p>
    <w:p w14:paraId="5A457B7D" w14:textId="77777777" w:rsidR="00F30881" w:rsidRDefault="00000000">
      <w:pPr>
        <w:spacing w:after="0"/>
        <w:jc w:val="both"/>
      </w:pPr>
      <w:r>
        <w:rPr>
          <w:rFonts w:ascii="Times New Roman" w:hAnsi="Times New Roman" w:cs="Times New Roman"/>
          <w:color w:val="auto"/>
        </w:rPr>
        <w:t>Art. 73. O descumprimento de decisão da CE-UF ou da CEN-CAU/BR poderá resultar em agravamento da sanção aplicada, inclusive com o cancelamento do registro de candidatura da chapa ou de candidato infrator dela integrante.</w:t>
      </w:r>
    </w:p>
    <w:p w14:paraId="369F5BDA" w14:textId="77777777" w:rsidR="00F30881" w:rsidRDefault="00F30881">
      <w:pPr>
        <w:spacing w:after="0"/>
        <w:jc w:val="both"/>
        <w:rPr>
          <w:rFonts w:ascii="Times New Roman" w:hAnsi="Times New Roman" w:cs="Times New Roman"/>
          <w:b/>
          <w:color w:val="auto"/>
        </w:rPr>
      </w:pPr>
    </w:p>
    <w:p w14:paraId="1A939430" w14:textId="77777777" w:rsidR="00F30881" w:rsidRDefault="00000000">
      <w:pPr>
        <w:spacing w:after="0"/>
        <w:jc w:val="both"/>
      </w:pPr>
      <w:r>
        <w:rPr>
          <w:rFonts w:ascii="Times New Roman" w:hAnsi="Times New Roman" w:cs="Times New Roman"/>
          <w:color w:val="auto"/>
        </w:rPr>
        <w:t xml:space="preserve">Art. 74. São sanções aplicáveis em processos por infração ao Regulamento Eleitoral: </w:t>
      </w:r>
    </w:p>
    <w:p w14:paraId="2AA8AEAF" w14:textId="77777777" w:rsidR="00F30881" w:rsidRDefault="00F30881">
      <w:pPr>
        <w:spacing w:after="0"/>
        <w:rPr>
          <w:rFonts w:ascii="Times New Roman" w:hAnsi="Times New Roman" w:cs="Times New Roman"/>
          <w:b/>
          <w:color w:val="auto"/>
        </w:rPr>
      </w:pPr>
    </w:p>
    <w:p w14:paraId="244240B9" w14:textId="77777777" w:rsidR="00F30881" w:rsidRDefault="00000000">
      <w:pPr>
        <w:spacing w:after="0"/>
        <w:jc w:val="both"/>
      </w:pPr>
      <w:r>
        <w:rPr>
          <w:rFonts w:ascii="Times New Roman" w:hAnsi="Times New Roman" w:cs="Times New Roman"/>
          <w:color w:val="auto"/>
        </w:rPr>
        <w:t xml:space="preserve">I - advertência; </w:t>
      </w:r>
    </w:p>
    <w:p w14:paraId="1CB9C82F" w14:textId="77777777" w:rsidR="00F30881" w:rsidRDefault="00F30881">
      <w:pPr>
        <w:spacing w:after="0"/>
        <w:jc w:val="both"/>
        <w:rPr>
          <w:rFonts w:ascii="Times New Roman" w:hAnsi="Times New Roman" w:cs="Times New Roman"/>
          <w:b/>
          <w:color w:val="auto"/>
        </w:rPr>
      </w:pPr>
    </w:p>
    <w:p w14:paraId="1E4177C9" w14:textId="77777777" w:rsidR="00F30881" w:rsidRDefault="00000000">
      <w:pPr>
        <w:spacing w:after="0"/>
        <w:jc w:val="both"/>
      </w:pPr>
      <w:r>
        <w:rPr>
          <w:rFonts w:ascii="Times New Roman" w:hAnsi="Times New Roman" w:cs="Times New Roman"/>
          <w:color w:val="auto"/>
        </w:rPr>
        <w:t xml:space="preserve">II - suspensão de propaganda eleitoral entre 5 (cinco) e 10 (dez) dias; </w:t>
      </w:r>
    </w:p>
    <w:p w14:paraId="509D2326" w14:textId="77777777" w:rsidR="00F30881" w:rsidRDefault="00F30881">
      <w:pPr>
        <w:spacing w:after="0"/>
        <w:jc w:val="both"/>
        <w:rPr>
          <w:rFonts w:ascii="Times New Roman" w:hAnsi="Times New Roman" w:cs="Times New Roman"/>
          <w:b/>
          <w:color w:val="auto"/>
        </w:rPr>
      </w:pPr>
    </w:p>
    <w:p w14:paraId="375A4D6F" w14:textId="77777777" w:rsidR="00F30881" w:rsidRDefault="00000000">
      <w:pPr>
        <w:spacing w:after="0"/>
        <w:jc w:val="both"/>
      </w:pPr>
      <w:r>
        <w:rPr>
          <w:rFonts w:ascii="Times New Roman" w:hAnsi="Times New Roman" w:cs="Times New Roman"/>
          <w:color w:val="auto"/>
        </w:rPr>
        <w:t xml:space="preserve">III - cassação do registro de candidatura; </w:t>
      </w:r>
    </w:p>
    <w:p w14:paraId="1E5972FE" w14:textId="77777777" w:rsidR="00F30881" w:rsidRDefault="00F30881">
      <w:pPr>
        <w:spacing w:after="0"/>
        <w:jc w:val="both"/>
        <w:rPr>
          <w:rFonts w:ascii="Times New Roman" w:hAnsi="Times New Roman" w:cs="Times New Roman"/>
          <w:b/>
          <w:color w:val="auto"/>
        </w:rPr>
      </w:pPr>
    </w:p>
    <w:p w14:paraId="689D41AE" w14:textId="77777777" w:rsidR="00F30881" w:rsidRDefault="00000000">
      <w:pPr>
        <w:spacing w:after="0"/>
        <w:jc w:val="both"/>
      </w:pPr>
      <w:r>
        <w:rPr>
          <w:rFonts w:ascii="Times New Roman" w:hAnsi="Times New Roman" w:cs="Times New Roman"/>
          <w:color w:val="auto"/>
        </w:rPr>
        <w:t>IV - multa no valor entre 10% (dez por cento) e 300% (trezentos por cento) do valor da anuidade do CAU;</w:t>
      </w:r>
    </w:p>
    <w:p w14:paraId="73ED8E05" w14:textId="77777777" w:rsidR="00F30881" w:rsidRDefault="00F30881">
      <w:pPr>
        <w:spacing w:after="0"/>
        <w:jc w:val="both"/>
        <w:rPr>
          <w:rFonts w:ascii="Times New Roman" w:hAnsi="Times New Roman" w:cs="Times New Roman"/>
          <w:b/>
          <w:color w:val="auto"/>
        </w:rPr>
      </w:pPr>
    </w:p>
    <w:p w14:paraId="7B6E3F89" w14:textId="77777777" w:rsidR="00F30881" w:rsidRDefault="00000000">
      <w:pPr>
        <w:spacing w:after="0"/>
        <w:jc w:val="both"/>
      </w:pPr>
      <w:r>
        <w:rPr>
          <w:rFonts w:ascii="Times New Roman" w:hAnsi="Times New Roman" w:cs="Times New Roman"/>
          <w:color w:val="auto"/>
        </w:rPr>
        <w:t>V- outras adequadas e proporcionais ao grau da infração cometida, respeitada a legislação eleitoral.</w:t>
      </w:r>
    </w:p>
    <w:p w14:paraId="4F88765C" w14:textId="77777777" w:rsidR="00F30881" w:rsidRDefault="00F30881">
      <w:pPr>
        <w:spacing w:after="0"/>
        <w:jc w:val="both"/>
        <w:rPr>
          <w:rFonts w:ascii="Times New Roman" w:hAnsi="Times New Roman" w:cs="Times New Roman"/>
          <w:b/>
          <w:color w:val="auto"/>
        </w:rPr>
      </w:pPr>
    </w:p>
    <w:p w14:paraId="4131908C" w14:textId="77777777" w:rsidR="00F30881" w:rsidRDefault="00000000">
      <w:pPr>
        <w:spacing w:after="0"/>
        <w:jc w:val="both"/>
      </w:pPr>
      <w:r>
        <w:rPr>
          <w:rFonts w:ascii="Times New Roman" w:hAnsi="Times New Roman" w:cs="Times New Roman"/>
          <w:color w:val="auto"/>
        </w:rPr>
        <w:t>Art. 75. A advertência é sanção que consiste em repreensão em razão de conduta ofensiva ao processo eleitoral cuja gravidade torne necessário seu conhecimento público.</w:t>
      </w:r>
    </w:p>
    <w:p w14:paraId="25831EA2" w14:textId="77777777" w:rsidR="00F30881" w:rsidRDefault="00F30881">
      <w:pPr>
        <w:spacing w:after="0"/>
        <w:jc w:val="both"/>
        <w:rPr>
          <w:rFonts w:ascii="Times New Roman" w:hAnsi="Times New Roman" w:cs="Times New Roman"/>
          <w:b/>
          <w:color w:val="auto"/>
        </w:rPr>
      </w:pPr>
    </w:p>
    <w:p w14:paraId="323AE32D" w14:textId="77777777" w:rsidR="00F30881" w:rsidRDefault="00000000">
      <w:pPr>
        <w:spacing w:after="0"/>
        <w:jc w:val="both"/>
      </w:pPr>
      <w:r>
        <w:rPr>
          <w:rFonts w:ascii="Times New Roman" w:hAnsi="Times New Roman" w:cs="Times New Roman"/>
          <w:color w:val="auto"/>
        </w:rPr>
        <w:t>Parágrafo único. A CE-UF determinará a publicação da advertência no sítio eletrônico do CAU/UF.</w:t>
      </w:r>
    </w:p>
    <w:p w14:paraId="182A0347" w14:textId="77777777" w:rsidR="00F30881" w:rsidRDefault="00F30881">
      <w:pPr>
        <w:spacing w:after="0"/>
        <w:jc w:val="both"/>
        <w:rPr>
          <w:rFonts w:ascii="Times New Roman" w:hAnsi="Times New Roman" w:cs="Times New Roman"/>
          <w:b/>
          <w:color w:val="auto"/>
        </w:rPr>
      </w:pPr>
    </w:p>
    <w:p w14:paraId="1ECC6AAD" w14:textId="77777777" w:rsidR="00F30881" w:rsidRDefault="00000000">
      <w:pPr>
        <w:spacing w:after="0"/>
        <w:jc w:val="both"/>
      </w:pPr>
      <w:r>
        <w:rPr>
          <w:rFonts w:ascii="Times New Roman" w:hAnsi="Times New Roman" w:cs="Times New Roman"/>
          <w:color w:val="auto"/>
        </w:rPr>
        <w:t>Art. 76. A suspensão de propaganda eleitoral é sanção que consiste em interrupção compulsória da propaganda eleitoral por tempo determinado, ficando a chapa sancionada impedida de realizar qualquer divulgação de propaganda eleitoral.</w:t>
      </w:r>
    </w:p>
    <w:p w14:paraId="232524F3" w14:textId="77777777" w:rsidR="00F30881" w:rsidRDefault="00F30881">
      <w:pPr>
        <w:spacing w:after="0"/>
        <w:jc w:val="both"/>
        <w:rPr>
          <w:rFonts w:ascii="Times New Roman" w:hAnsi="Times New Roman" w:cs="Times New Roman"/>
          <w:b/>
          <w:strike/>
          <w:color w:val="auto"/>
          <w:shd w:val="clear" w:color="auto" w:fill="FFFF00"/>
        </w:rPr>
      </w:pPr>
    </w:p>
    <w:p w14:paraId="6307374C" w14:textId="77777777" w:rsidR="00F30881" w:rsidRDefault="00000000">
      <w:pPr>
        <w:spacing w:after="0"/>
        <w:jc w:val="both"/>
      </w:pPr>
      <w:r>
        <w:rPr>
          <w:rFonts w:ascii="Times New Roman" w:hAnsi="Times New Roman" w:cs="Times New Roman"/>
          <w:color w:val="auto"/>
        </w:rPr>
        <w:t>Art. 77. A cassação do registro de candidatura é sanção que consiste na exclusão, do processo eleitoral, da chapa denunciada ou de candidato dela integrante.</w:t>
      </w:r>
    </w:p>
    <w:p w14:paraId="26E14138" w14:textId="77777777" w:rsidR="00F30881" w:rsidRDefault="00F30881">
      <w:pPr>
        <w:spacing w:after="0"/>
        <w:jc w:val="both"/>
        <w:rPr>
          <w:rFonts w:ascii="Times New Roman" w:hAnsi="Times New Roman" w:cs="Times New Roman"/>
          <w:b/>
          <w:color w:val="auto"/>
        </w:rPr>
      </w:pPr>
    </w:p>
    <w:p w14:paraId="2A8FB652" w14:textId="77777777" w:rsidR="00F30881" w:rsidRDefault="00000000">
      <w:pPr>
        <w:spacing w:after="0"/>
        <w:jc w:val="both"/>
      </w:pPr>
      <w:r>
        <w:rPr>
          <w:rFonts w:ascii="Times New Roman" w:hAnsi="Times New Roman" w:cs="Times New Roman"/>
          <w:color w:val="auto"/>
        </w:rPr>
        <w:t>§ 1º Na hipótese de cassação de registro de candidato, a chapa denunciada deverá promover a regularização com a indicação de candidato substituto, no prazo de 5 (cinco) dias, contados da notificação.</w:t>
      </w:r>
    </w:p>
    <w:p w14:paraId="66522B5F" w14:textId="77777777" w:rsidR="00F30881" w:rsidRDefault="00F30881">
      <w:pPr>
        <w:spacing w:after="0"/>
        <w:jc w:val="both"/>
        <w:rPr>
          <w:rFonts w:ascii="Times New Roman" w:hAnsi="Times New Roman" w:cs="Times New Roman"/>
          <w:b/>
          <w:color w:val="auto"/>
        </w:rPr>
      </w:pPr>
    </w:p>
    <w:p w14:paraId="7956D591" w14:textId="77777777" w:rsidR="00F30881" w:rsidRDefault="00000000">
      <w:pPr>
        <w:spacing w:after="0"/>
        <w:jc w:val="both"/>
      </w:pPr>
      <w:r>
        <w:rPr>
          <w:rFonts w:ascii="Times New Roman" w:hAnsi="Times New Roman" w:cs="Times New Roman"/>
          <w:color w:val="auto"/>
        </w:rPr>
        <w:t>§ 2º Não poderá haver substituição de candidato nos 10 (dez) dias anteriores à votação.</w:t>
      </w:r>
    </w:p>
    <w:p w14:paraId="134C17C3" w14:textId="77777777" w:rsidR="00F30881" w:rsidRDefault="00F30881">
      <w:pPr>
        <w:spacing w:after="0"/>
        <w:jc w:val="both"/>
        <w:rPr>
          <w:rFonts w:ascii="Times New Roman" w:hAnsi="Times New Roman" w:cs="Times New Roman"/>
          <w:b/>
          <w:color w:val="auto"/>
        </w:rPr>
      </w:pPr>
    </w:p>
    <w:p w14:paraId="69383F85" w14:textId="77777777" w:rsidR="00F30881" w:rsidRDefault="00000000">
      <w:pPr>
        <w:spacing w:after="0"/>
        <w:jc w:val="both"/>
      </w:pPr>
      <w:r>
        <w:rPr>
          <w:rFonts w:ascii="Times New Roman" w:hAnsi="Times New Roman" w:cs="Times New Roman"/>
          <w:color w:val="auto"/>
        </w:rPr>
        <w:t>§ 3º Não sendo possível a substituição de candidato em razão do disposto no § 2º, a chapa denunciada que indicar o substituto na forma do § 1º poderá concorrer com o candidato substituído para fins de realização das eleições, sendo declarado eleito, se assim for, o candidato substituto.</w:t>
      </w:r>
    </w:p>
    <w:p w14:paraId="2DE9CD8D" w14:textId="77777777" w:rsidR="00F30881" w:rsidRDefault="00F30881">
      <w:pPr>
        <w:spacing w:after="0"/>
        <w:jc w:val="both"/>
        <w:rPr>
          <w:rFonts w:ascii="Times New Roman" w:hAnsi="Times New Roman" w:cs="Times New Roman"/>
          <w:b/>
          <w:color w:val="auto"/>
        </w:rPr>
      </w:pPr>
    </w:p>
    <w:p w14:paraId="7D7F53D7" w14:textId="77777777" w:rsidR="00F30881" w:rsidRDefault="00000000">
      <w:pPr>
        <w:spacing w:after="0"/>
        <w:jc w:val="both"/>
      </w:pPr>
      <w:r>
        <w:rPr>
          <w:rFonts w:ascii="Times New Roman" w:hAnsi="Times New Roman" w:cs="Times New Roman"/>
          <w:color w:val="auto"/>
        </w:rPr>
        <w:t>§ 4º Não havendo indicação de candidato substituto na forma do § 1º, a cassação do registro de candidatura se estenderá à chapa denunciada.</w:t>
      </w:r>
    </w:p>
    <w:p w14:paraId="18C05319" w14:textId="77777777" w:rsidR="00F30881" w:rsidRDefault="00F30881">
      <w:pPr>
        <w:spacing w:after="0"/>
        <w:jc w:val="both"/>
        <w:rPr>
          <w:rFonts w:ascii="Times New Roman" w:hAnsi="Times New Roman" w:cs="Times New Roman"/>
          <w:b/>
          <w:color w:val="auto"/>
        </w:rPr>
      </w:pPr>
    </w:p>
    <w:p w14:paraId="2540A074" w14:textId="77777777" w:rsidR="00F30881" w:rsidRDefault="00000000">
      <w:pPr>
        <w:spacing w:after="0"/>
        <w:jc w:val="both"/>
      </w:pPr>
      <w:r>
        <w:rPr>
          <w:rFonts w:ascii="Times New Roman" w:hAnsi="Times New Roman" w:cs="Times New Roman"/>
          <w:color w:val="auto"/>
        </w:rPr>
        <w:t>§ 5º Na hipótese de cassação de registro de candidatura da chapa denunciada, essa não poderá realizar atos de campanha eleitoral em todo o território nacional.</w:t>
      </w:r>
    </w:p>
    <w:p w14:paraId="3B5848B9" w14:textId="77777777" w:rsidR="00F30881" w:rsidRDefault="00F30881">
      <w:pPr>
        <w:spacing w:after="0"/>
        <w:jc w:val="both"/>
        <w:rPr>
          <w:rFonts w:ascii="Times New Roman" w:hAnsi="Times New Roman" w:cs="Times New Roman"/>
          <w:b/>
          <w:color w:val="auto"/>
        </w:rPr>
      </w:pPr>
    </w:p>
    <w:p w14:paraId="44EABF18" w14:textId="77777777" w:rsidR="00F30881" w:rsidRDefault="00000000">
      <w:pPr>
        <w:spacing w:after="0"/>
        <w:jc w:val="both"/>
      </w:pPr>
      <w:r>
        <w:rPr>
          <w:rFonts w:ascii="Times New Roman" w:hAnsi="Times New Roman" w:cs="Times New Roman"/>
          <w:color w:val="auto"/>
        </w:rPr>
        <w:t>§ 6° Se a cassação do registro da candidatura da chapa denunciada ocorrer após as eleições, serão declarados nulos os votos recebidos pela chapa cassada, e refeita a distribuição proporcional das vagas, computando-se apenas os votos válidos restantes.</w:t>
      </w:r>
    </w:p>
    <w:p w14:paraId="7CB1C60B" w14:textId="77777777" w:rsidR="00F30881" w:rsidRDefault="00F30881">
      <w:pPr>
        <w:spacing w:after="0"/>
        <w:jc w:val="both"/>
        <w:rPr>
          <w:rFonts w:ascii="Times New Roman" w:hAnsi="Times New Roman" w:cs="Times New Roman"/>
          <w:b/>
          <w:color w:val="auto"/>
        </w:rPr>
      </w:pPr>
    </w:p>
    <w:p w14:paraId="4B079B64" w14:textId="77777777" w:rsidR="00F30881" w:rsidRDefault="00000000">
      <w:pPr>
        <w:spacing w:after="0"/>
        <w:jc w:val="both"/>
      </w:pPr>
      <w:r>
        <w:rPr>
          <w:rFonts w:ascii="Times New Roman" w:hAnsi="Times New Roman" w:cs="Times New Roman"/>
          <w:color w:val="auto"/>
        </w:rPr>
        <w:t>§ 7º Se a declaração de nulidade na forma do § 6º atingir mais da metade dos votos válidos, a eleição será igualmente declarada nula e outra será convocada.</w:t>
      </w:r>
    </w:p>
    <w:p w14:paraId="7DE12DDB" w14:textId="77777777" w:rsidR="00F30881" w:rsidRDefault="00F30881">
      <w:pPr>
        <w:spacing w:after="0"/>
        <w:jc w:val="both"/>
        <w:rPr>
          <w:rFonts w:ascii="Times New Roman" w:hAnsi="Times New Roman" w:cs="Times New Roman"/>
          <w:b/>
          <w:color w:val="auto"/>
        </w:rPr>
      </w:pPr>
    </w:p>
    <w:p w14:paraId="42A9254B" w14:textId="77777777" w:rsidR="00F30881" w:rsidRDefault="00000000">
      <w:pPr>
        <w:spacing w:after="0"/>
        <w:jc w:val="both"/>
      </w:pPr>
      <w:r>
        <w:rPr>
          <w:rFonts w:ascii="Times New Roman" w:hAnsi="Times New Roman" w:cs="Times New Roman"/>
          <w:color w:val="auto"/>
        </w:rPr>
        <w:t>Art. 78. A multa é sanção que consiste em punição pecuniária, podendo ser aplicada cumulativamente com as demais sanções.</w:t>
      </w:r>
    </w:p>
    <w:p w14:paraId="6E08761A" w14:textId="77777777" w:rsidR="00F30881" w:rsidRDefault="00F30881">
      <w:pPr>
        <w:spacing w:after="0"/>
        <w:jc w:val="both"/>
        <w:rPr>
          <w:rFonts w:ascii="Times New Roman" w:hAnsi="Times New Roman" w:cs="Times New Roman"/>
          <w:b/>
          <w:color w:val="auto"/>
        </w:rPr>
      </w:pPr>
    </w:p>
    <w:p w14:paraId="55A7A4B4" w14:textId="77777777" w:rsidR="00F30881" w:rsidRDefault="00000000">
      <w:pPr>
        <w:spacing w:after="0"/>
        <w:jc w:val="both"/>
      </w:pPr>
      <w:r>
        <w:rPr>
          <w:rFonts w:ascii="Times New Roman" w:hAnsi="Times New Roman" w:cs="Times New Roman"/>
          <w:color w:val="auto"/>
        </w:rPr>
        <w:t>§ 1º O valor da multa é calculado de acordo com o valor da anuidade do CAU vigente no tempo da infração.</w:t>
      </w:r>
    </w:p>
    <w:p w14:paraId="1B665E8A" w14:textId="77777777" w:rsidR="00F30881" w:rsidRDefault="00F30881">
      <w:pPr>
        <w:spacing w:after="0"/>
        <w:jc w:val="both"/>
        <w:rPr>
          <w:rFonts w:ascii="Times New Roman" w:hAnsi="Times New Roman" w:cs="Times New Roman"/>
          <w:b/>
          <w:color w:val="auto"/>
        </w:rPr>
      </w:pPr>
    </w:p>
    <w:p w14:paraId="4145A31C" w14:textId="77777777" w:rsidR="00F30881" w:rsidRDefault="00000000">
      <w:pPr>
        <w:spacing w:after="0"/>
        <w:jc w:val="both"/>
      </w:pPr>
      <w:r>
        <w:rPr>
          <w:rFonts w:ascii="Times New Roman" w:hAnsi="Times New Roman" w:cs="Times New Roman"/>
          <w:strike/>
          <w:color w:val="auto"/>
        </w:rPr>
        <w:t>§ 2º A responsabilidade pelo pagamento da multa recairá sobre o responsável ou grupo de responsáveis pela chapa denunciada, que deverá pagá-la em até 30 (trinta) dias após a notificação do trânsito em julgado da denúncia.</w:t>
      </w:r>
    </w:p>
    <w:p w14:paraId="278F2DE2" w14:textId="77777777" w:rsidR="00F30881" w:rsidRDefault="00F30881">
      <w:pPr>
        <w:spacing w:after="0"/>
        <w:jc w:val="both"/>
        <w:rPr>
          <w:rFonts w:ascii="Times New Roman" w:hAnsi="Times New Roman" w:cs="Times New Roman"/>
          <w:b/>
          <w:strike/>
          <w:color w:val="auto"/>
        </w:rPr>
      </w:pPr>
    </w:p>
    <w:p w14:paraId="3AE0003B" w14:textId="77777777" w:rsidR="00F30881" w:rsidRDefault="00000000">
      <w:pPr>
        <w:spacing w:after="0"/>
        <w:jc w:val="both"/>
      </w:pPr>
      <w:r>
        <w:rPr>
          <w:rFonts w:ascii="Times New Roman" w:hAnsi="Times New Roman" w:cs="Times New Roman"/>
          <w:color w:val="auto"/>
        </w:rPr>
        <w:t>§ 2º A responsabilidade pelo pagamento da multa recairá:</w:t>
      </w:r>
      <w:r>
        <w:t xml:space="preserve"> </w:t>
      </w:r>
      <w:r>
        <w:rPr>
          <w:rFonts w:ascii="Times New Roman" w:hAnsi="Times New Roman" w:cs="Times New Roman"/>
          <w:color w:val="auto"/>
        </w:rPr>
        <w:t>(Redação dada pela Resolução n° 221, de 02 de setembro de 2022)</w:t>
      </w:r>
    </w:p>
    <w:p w14:paraId="3E75BC10" w14:textId="77777777" w:rsidR="00F30881" w:rsidRDefault="00F30881">
      <w:pPr>
        <w:spacing w:after="0"/>
        <w:jc w:val="both"/>
        <w:rPr>
          <w:rFonts w:ascii="Times New Roman" w:hAnsi="Times New Roman" w:cs="Times New Roman"/>
          <w:b/>
          <w:color w:val="auto"/>
        </w:rPr>
      </w:pPr>
    </w:p>
    <w:p w14:paraId="45BC897B" w14:textId="77777777" w:rsidR="00F30881" w:rsidRDefault="00000000">
      <w:pPr>
        <w:spacing w:after="0"/>
        <w:jc w:val="both"/>
      </w:pPr>
      <w:r>
        <w:rPr>
          <w:rFonts w:ascii="Times New Roman" w:hAnsi="Times New Roman" w:cs="Times New Roman"/>
          <w:color w:val="auto"/>
        </w:rPr>
        <w:t>I -</w:t>
      </w:r>
      <w:r>
        <w:t xml:space="preserve"> </w:t>
      </w:r>
      <w:r>
        <w:rPr>
          <w:rFonts w:ascii="Times New Roman" w:hAnsi="Times New Roman" w:cs="Times New Roman"/>
          <w:color w:val="auto"/>
        </w:rPr>
        <w:t>sobre o responsável ou grupo de responsáveis pela chapa denunciada, nos casos em que a infração seja de responsabilidade da chapa;</w:t>
      </w:r>
      <w:r>
        <w:t xml:space="preserve"> </w:t>
      </w:r>
      <w:r>
        <w:rPr>
          <w:rFonts w:ascii="Times New Roman" w:hAnsi="Times New Roman" w:cs="Times New Roman"/>
          <w:color w:val="auto"/>
        </w:rPr>
        <w:t>(Incluído pela Resolução n° 221, de 02 de setembro de 2022)</w:t>
      </w:r>
    </w:p>
    <w:p w14:paraId="6CF2FB16" w14:textId="77777777" w:rsidR="00F30881" w:rsidRDefault="00F30881">
      <w:pPr>
        <w:spacing w:after="0"/>
        <w:jc w:val="both"/>
      </w:pPr>
    </w:p>
    <w:p w14:paraId="40977F2A" w14:textId="77777777" w:rsidR="00F30881" w:rsidRDefault="00000000">
      <w:pPr>
        <w:spacing w:after="0"/>
        <w:jc w:val="both"/>
      </w:pPr>
      <w:r>
        <w:rPr>
          <w:rFonts w:ascii="Times New Roman" w:hAnsi="Times New Roman" w:cs="Times New Roman"/>
          <w:color w:val="auto"/>
        </w:rPr>
        <w:t>II -</w:t>
      </w:r>
      <w:r>
        <w:t xml:space="preserve"> </w:t>
      </w:r>
      <w:r>
        <w:rPr>
          <w:rFonts w:ascii="Times New Roman" w:hAnsi="Times New Roman" w:cs="Times New Roman"/>
          <w:color w:val="auto"/>
        </w:rPr>
        <w:t>sobre o</w:t>
      </w:r>
      <w:r>
        <w:t xml:space="preserve"> </w:t>
      </w:r>
      <w:r>
        <w:rPr>
          <w:rFonts w:ascii="Times New Roman" w:hAnsi="Times New Roman" w:cs="Times New Roman"/>
          <w:color w:val="auto"/>
        </w:rPr>
        <w:t>candidato ou grupo de candidatos específico, nos casos em que a infração não seja responsabilidade da chapa, como um todo.</w:t>
      </w:r>
      <w:r>
        <w:t xml:space="preserve"> </w:t>
      </w:r>
      <w:r>
        <w:rPr>
          <w:rFonts w:ascii="Times New Roman" w:hAnsi="Times New Roman" w:cs="Times New Roman"/>
          <w:color w:val="auto"/>
        </w:rPr>
        <w:t>(Incluído pela Resolução n° 221, de 02 de setembro de 2022)</w:t>
      </w:r>
    </w:p>
    <w:p w14:paraId="0EF657FC" w14:textId="77777777" w:rsidR="00F30881" w:rsidRDefault="00F30881">
      <w:pPr>
        <w:spacing w:after="0"/>
        <w:jc w:val="both"/>
      </w:pPr>
    </w:p>
    <w:p w14:paraId="1B9A1D57" w14:textId="77777777" w:rsidR="00F30881" w:rsidRDefault="00000000">
      <w:pPr>
        <w:spacing w:after="0"/>
        <w:jc w:val="both"/>
      </w:pPr>
      <w:r>
        <w:rPr>
          <w:rFonts w:ascii="Times New Roman" w:hAnsi="Times New Roman" w:cs="Times New Roman"/>
          <w:color w:val="auto"/>
        </w:rPr>
        <w:t>§ 3º A multa deverá ser paga em até 30 (trinta) dias após a notificação do trânsito em julgado da denúncia.</w:t>
      </w:r>
      <w:r>
        <w:t xml:space="preserve"> </w:t>
      </w:r>
      <w:r>
        <w:rPr>
          <w:rFonts w:ascii="Times New Roman" w:hAnsi="Times New Roman" w:cs="Times New Roman"/>
          <w:color w:val="auto"/>
        </w:rPr>
        <w:t>(Incluído pela Resolução n° 221, de 02 de setembro de 2022)</w:t>
      </w:r>
    </w:p>
    <w:p w14:paraId="02644E54" w14:textId="77777777" w:rsidR="00F30881" w:rsidRDefault="00F30881">
      <w:pPr>
        <w:spacing w:after="0"/>
        <w:jc w:val="both"/>
        <w:rPr>
          <w:rFonts w:ascii="Times New Roman" w:hAnsi="Times New Roman" w:cs="Times New Roman"/>
          <w:b/>
          <w:color w:val="auto"/>
        </w:rPr>
      </w:pPr>
    </w:p>
    <w:p w14:paraId="5D1D9713" w14:textId="77777777" w:rsidR="00F30881" w:rsidRDefault="00000000">
      <w:pPr>
        <w:spacing w:after="0"/>
        <w:jc w:val="both"/>
      </w:pPr>
      <w:r>
        <w:rPr>
          <w:rFonts w:ascii="Times New Roman" w:hAnsi="Times New Roman" w:cs="Times New Roman"/>
          <w:color w:val="auto"/>
        </w:rPr>
        <w:t>Art. 79. São circunstâncias agravantes em processos por infração ao Regulamento Eleitoral:</w:t>
      </w:r>
    </w:p>
    <w:p w14:paraId="53399456" w14:textId="77777777" w:rsidR="00F30881" w:rsidRDefault="00F30881">
      <w:pPr>
        <w:spacing w:after="0"/>
        <w:jc w:val="both"/>
        <w:rPr>
          <w:rFonts w:ascii="Times New Roman" w:hAnsi="Times New Roman" w:cs="Times New Roman"/>
          <w:b/>
          <w:color w:val="auto"/>
        </w:rPr>
      </w:pPr>
    </w:p>
    <w:p w14:paraId="62FC8F51" w14:textId="77777777" w:rsidR="00F30881" w:rsidRDefault="00000000">
      <w:pPr>
        <w:spacing w:after="0"/>
        <w:jc w:val="both"/>
      </w:pPr>
      <w:r>
        <w:rPr>
          <w:rFonts w:ascii="Times New Roman" w:hAnsi="Times New Roman" w:cs="Times New Roman"/>
          <w:color w:val="auto"/>
        </w:rPr>
        <w:t>I - a má-fé;</w:t>
      </w:r>
    </w:p>
    <w:p w14:paraId="0E12FBBB" w14:textId="77777777" w:rsidR="00F30881" w:rsidRDefault="00F30881">
      <w:pPr>
        <w:spacing w:after="0"/>
        <w:jc w:val="both"/>
        <w:rPr>
          <w:rFonts w:ascii="Times New Roman" w:hAnsi="Times New Roman" w:cs="Times New Roman"/>
          <w:b/>
          <w:color w:val="auto"/>
        </w:rPr>
      </w:pPr>
    </w:p>
    <w:p w14:paraId="094FFE97"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II - a infração cometida por candidato investido em mandato de conselheiro de CAU/UF ou do CAU/BR;</w:t>
      </w:r>
    </w:p>
    <w:p w14:paraId="5CE6AF89" w14:textId="77777777" w:rsidR="00F30881" w:rsidRDefault="00F30881">
      <w:pPr>
        <w:spacing w:after="0"/>
        <w:jc w:val="both"/>
        <w:rPr>
          <w:rFonts w:ascii="Times New Roman" w:hAnsi="Times New Roman" w:cs="Times New Roman"/>
          <w:color w:val="auto"/>
        </w:rPr>
      </w:pPr>
    </w:p>
    <w:p w14:paraId="18E8FBF4" w14:textId="77777777" w:rsidR="00F30881" w:rsidRDefault="00000000">
      <w:pPr>
        <w:spacing w:after="0"/>
        <w:jc w:val="both"/>
      </w:pPr>
      <w:r>
        <w:rPr>
          <w:rFonts w:ascii="Times New Roman" w:hAnsi="Times New Roman" w:cs="Times New Roman"/>
          <w:strike/>
          <w:color w:val="auto"/>
        </w:rPr>
        <w:t>III - a infração cometida em data próxima ao dia da votação de que resulte a redução da possibilidade de o julgamento da denúncia ter efetividade;</w:t>
      </w:r>
    </w:p>
    <w:p w14:paraId="3D1689AC" w14:textId="77777777" w:rsidR="00F30881" w:rsidRDefault="00F30881">
      <w:pPr>
        <w:spacing w:after="0"/>
        <w:jc w:val="both"/>
        <w:rPr>
          <w:rFonts w:ascii="Times New Roman" w:hAnsi="Times New Roman" w:cs="Times New Roman"/>
          <w:b/>
          <w:strike/>
          <w:color w:val="auto"/>
        </w:rPr>
      </w:pPr>
    </w:p>
    <w:p w14:paraId="24AC50A5" w14:textId="77777777" w:rsidR="00F30881" w:rsidRDefault="00000000">
      <w:pPr>
        <w:spacing w:after="0"/>
        <w:jc w:val="both"/>
      </w:pPr>
      <w:r>
        <w:rPr>
          <w:rFonts w:ascii="Times New Roman" w:hAnsi="Times New Roman" w:cs="Times New Roman"/>
          <w:color w:val="auto"/>
        </w:rPr>
        <w:t>III - a infração cometida nos 10 (dez) dias que antecederem à votação; (Redação dada pela Resolução n° 221, de 02 de setembro de 2022)</w:t>
      </w:r>
    </w:p>
    <w:p w14:paraId="019E9686" w14:textId="77777777" w:rsidR="00F30881" w:rsidRDefault="00F30881">
      <w:pPr>
        <w:spacing w:after="0"/>
        <w:jc w:val="both"/>
        <w:rPr>
          <w:rFonts w:ascii="Times New Roman" w:hAnsi="Times New Roman" w:cs="Times New Roman"/>
          <w:b/>
          <w:color w:val="auto"/>
        </w:rPr>
      </w:pPr>
    </w:p>
    <w:p w14:paraId="3C013838" w14:textId="77777777" w:rsidR="00F30881" w:rsidRDefault="00000000">
      <w:pPr>
        <w:spacing w:after="0"/>
        <w:jc w:val="both"/>
      </w:pPr>
      <w:r>
        <w:rPr>
          <w:rFonts w:ascii="Times New Roman" w:hAnsi="Times New Roman" w:cs="Times New Roman"/>
          <w:color w:val="auto"/>
        </w:rPr>
        <w:t>IV - a infração cometida na véspera ou no dia da votação;</w:t>
      </w:r>
    </w:p>
    <w:p w14:paraId="15D69643" w14:textId="77777777" w:rsidR="00F30881" w:rsidRDefault="00F30881">
      <w:pPr>
        <w:spacing w:after="0"/>
        <w:jc w:val="both"/>
        <w:rPr>
          <w:rFonts w:ascii="Times New Roman" w:hAnsi="Times New Roman" w:cs="Times New Roman"/>
          <w:b/>
          <w:color w:val="auto"/>
        </w:rPr>
      </w:pPr>
    </w:p>
    <w:p w14:paraId="644F4614" w14:textId="77777777" w:rsidR="00F30881" w:rsidRDefault="00000000">
      <w:pPr>
        <w:spacing w:after="0"/>
        <w:jc w:val="both"/>
      </w:pPr>
      <w:r>
        <w:rPr>
          <w:rFonts w:ascii="Times New Roman" w:hAnsi="Times New Roman" w:cs="Times New Roman"/>
          <w:color w:val="auto"/>
        </w:rPr>
        <w:t>V - a reincidência.</w:t>
      </w:r>
    </w:p>
    <w:p w14:paraId="504060E1" w14:textId="77777777" w:rsidR="00F30881" w:rsidRDefault="00F30881">
      <w:pPr>
        <w:spacing w:after="0"/>
        <w:jc w:val="both"/>
        <w:rPr>
          <w:rFonts w:ascii="Times New Roman" w:hAnsi="Times New Roman" w:cs="Times New Roman"/>
          <w:b/>
          <w:color w:val="auto"/>
        </w:rPr>
      </w:pPr>
    </w:p>
    <w:p w14:paraId="50D17BFE" w14:textId="77777777" w:rsidR="00F30881" w:rsidRDefault="00000000">
      <w:pPr>
        <w:spacing w:after="0"/>
        <w:jc w:val="both"/>
      </w:pPr>
      <w:r>
        <w:rPr>
          <w:rFonts w:ascii="Times New Roman" w:hAnsi="Times New Roman" w:cs="Times New Roman"/>
          <w:color w:val="auto"/>
        </w:rPr>
        <w:t>Parágrafo único. Para a configuração da agravante de reincidência, é necessário que a nova conduta infratora tenha ocorrido após o trânsito em julgado de decisão anterior que tenha aplicado sanção à chapa denunciada ou a candidato dela integrante.</w:t>
      </w:r>
    </w:p>
    <w:p w14:paraId="0F8E9A77" w14:textId="77777777" w:rsidR="00F30881" w:rsidRDefault="00F30881">
      <w:pPr>
        <w:spacing w:after="0"/>
        <w:jc w:val="both"/>
        <w:rPr>
          <w:rFonts w:ascii="Times New Roman" w:hAnsi="Times New Roman" w:cs="Times New Roman"/>
          <w:b/>
          <w:color w:val="auto"/>
        </w:rPr>
      </w:pPr>
    </w:p>
    <w:p w14:paraId="6CC87CE0" w14:textId="77777777" w:rsidR="00F30881" w:rsidRDefault="00000000">
      <w:pPr>
        <w:spacing w:after="0"/>
        <w:jc w:val="center"/>
      </w:pPr>
      <w:r>
        <w:rPr>
          <w:rFonts w:ascii="Times New Roman" w:hAnsi="Times New Roman" w:cs="Times New Roman"/>
          <w:color w:val="auto"/>
        </w:rPr>
        <w:t xml:space="preserve">SEÇÃO </w:t>
      </w:r>
      <w:r>
        <w:rPr>
          <w:rFonts w:ascii="Times New Roman" w:hAnsi="Times New Roman" w:cs="Times New Roman"/>
          <w:caps/>
          <w:color w:val="auto"/>
        </w:rPr>
        <w:t>VII</w:t>
      </w:r>
    </w:p>
    <w:p w14:paraId="626B9FAC" w14:textId="77777777" w:rsidR="00F30881" w:rsidRDefault="00000000">
      <w:pPr>
        <w:spacing w:after="0"/>
        <w:jc w:val="center"/>
      </w:pPr>
      <w:r>
        <w:rPr>
          <w:rFonts w:ascii="Times New Roman" w:hAnsi="Times New Roman" w:cs="Times New Roman"/>
          <w:color w:val="auto"/>
        </w:rPr>
        <w:t>DA QUALIFICAÇÃO DOS COLÉGIOS ELEITORAIS</w:t>
      </w:r>
    </w:p>
    <w:p w14:paraId="55D984E4" w14:textId="77777777" w:rsidR="00F30881" w:rsidRDefault="00F30881">
      <w:pPr>
        <w:spacing w:after="0"/>
        <w:jc w:val="center"/>
        <w:rPr>
          <w:rFonts w:ascii="Times New Roman" w:hAnsi="Times New Roman" w:cs="Times New Roman"/>
          <w:b/>
          <w:color w:val="auto"/>
        </w:rPr>
      </w:pPr>
    </w:p>
    <w:p w14:paraId="14CBFEE4"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w:t>
      </w:r>
    </w:p>
    <w:p w14:paraId="70FE1F0E"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Disposições Gerais</w:t>
      </w:r>
    </w:p>
    <w:p w14:paraId="5FFA5F0F" w14:textId="77777777" w:rsidR="00F30881" w:rsidRDefault="00F30881">
      <w:pPr>
        <w:spacing w:after="0"/>
        <w:jc w:val="center"/>
        <w:rPr>
          <w:rFonts w:ascii="Times New Roman" w:hAnsi="Times New Roman" w:cs="Times New Roman"/>
          <w:b/>
          <w:color w:val="auto"/>
        </w:rPr>
      </w:pPr>
    </w:p>
    <w:p w14:paraId="231DAFC6" w14:textId="77777777" w:rsidR="00F30881" w:rsidRDefault="00000000">
      <w:pPr>
        <w:spacing w:after="0"/>
        <w:jc w:val="both"/>
      </w:pPr>
      <w:r>
        <w:rPr>
          <w:rFonts w:ascii="Times New Roman" w:hAnsi="Times New Roman" w:cs="Times New Roman"/>
          <w:color w:val="auto"/>
        </w:rPr>
        <w:t>Art. 80.  Os colégios eleitorais serão qualificados até 15 (quinze) dias antes da data da votação, conforme estabelecido no Calendário eleitoral.</w:t>
      </w:r>
    </w:p>
    <w:p w14:paraId="44ECF2EE" w14:textId="77777777" w:rsidR="00F30881" w:rsidRDefault="00F30881">
      <w:pPr>
        <w:spacing w:after="0"/>
        <w:jc w:val="both"/>
        <w:rPr>
          <w:rFonts w:ascii="Times New Roman" w:hAnsi="Times New Roman" w:cs="Times New Roman"/>
          <w:b/>
          <w:color w:val="auto"/>
        </w:rPr>
      </w:pPr>
    </w:p>
    <w:p w14:paraId="5130708C" w14:textId="77777777" w:rsidR="00F30881" w:rsidRDefault="00000000">
      <w:pPr>
        <w:spacing w:after="0"/>
        <w:jc w:val="both"/>
      </w:pPr>
      <w:r>
        <w:rPr>
          <w:rFonts w:ascii="Times New Roman" w:hAnsi="Times New Roman" w:cs="Times New Roman"/>
          <w:color w:val="auto"/>
        </w:rPr>
        <w:t>Art. 81. O voto será obrigatório.</w:t>
      </w:r>
    </w:p>
    <w:p w14:paraId="4A5A8DC4" w14:textId="77777777" w:rsidR="00F30881" w:rsidRDefault="00F30881">
      <w:pPr>
        <w:spacing w:after="0"/>
        <w:jc w:val="both"/>
        <w:rPr>
          <w:rFonts w:ascii="Times New Roman" w:hAnsi="Times New Roman" w:cs="Times New Roman"/>
          <w:b/>
          <w:color w:val="auto"/>
        </w:rPr>
      </w:pPr>
    </w:p>
    <w:p w14:paraId="0EFD690E" w14:textId="77777777" w:rsidR="00F30881" w:rsidRDefault="00000000">
      <w:pPr>
        <w:spacing w:after="0"/>
        <w:jc w:val="both"/>
      </w:pPr>
      <w:r>
        <w:rPr>
          <w:rFonts w:ascii="Times New Roman" w:hAnsi="Times New Roman" w:cs="Times New Roman"/>
          <w:color w:val="auto"/>
        </w:rPr>
        <w:t>Parágrafo único. O voto será facultativo para o eleitor com idade igual ou superior a 70 (setenta) anos.</w:t>
      </w:r>
    </w:p>
    <w:p w14:paraId="2AB3F130" w14:textId="77777777" w:rsidR="00F30881" w:rsidRDefault="00F30881">
      <w:pPr>
        <w:spacing w:after="0"/>
        <w:jc w:val="center"/>
        <w:rPr>
          <w:rFonts w:ascii="Times New Roman" w:hAnsi="Times New Roman" w:cs="Times New Roman"/>
          <w:b/>
          <w:color w:val="auto"/>
        </w:rPr>
      </w:pPr>
    </w:p>
    <w:p w14:paraId="543893A1"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II</w:t>
      </w:r>
    </w:p>
    <w:p w14:paraId="1984757C"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Dos Colégios Eleitorais das Eleições de Conselheiros Titulares e Respectivos Suplentes de Conselheiro do CAU/BR e dos CAU/UF</w:t>
      </w:r>
    </w:p>
    <w:p w14:paraId="099BE267" w14:textId="77777777" w:rsidR="00F30881" w:rsidRDefault="00F30881">
      <w:pPr>
        <w:spacing w:after="0"/>
        <w:jc w:val="center"/>
        <w:rPr>
          <w:rFonts w:ascii="Times New Roman" w:hAnsi="Times New Roman" w:cs="Times New Roman"/>
          <w:b/>
          <w:color w:val="auto"/>
        </w:rPr>
      </w:pPr>
    </w:p>
    <w:p w14:paraId="3C49406A" w14:textId="77777777" w:rsidR="00F30881" w:rsidRDefault="00000000">
      <w:pPr>
        <w:spacing w:after="0"/>
        <w:jc w:val="both"/>
      </w:pPr>
      <w:r>
        <w:rPr>
          <w:rFonts w:ascii="Times New Roman" w:hAnsi="Times New Roman" w:cs="Times New Roman"/>
          <w:color w:val="auto"/>
        </w:rPr>
        <w:t>Art. 82. Os colégios eleitorais serão formados pelos arquitetos e urbanistas com registro ativo residentes em cada Unidade da Federação, que componham a lista de profissionais prevista no art. 43, § 1º, qualificada com as atualizações de registro profissional realizadas até o prazo do art. 80.</w:t>
      </w:r>
    </w:p>
    <w:p w14:paraId="613908C9" w14:textId="77777777" w:rsidR="00F30881" w:rsidRDefault="00F30881">
      <w:pPr>
        <w:spacing w:after="0"/>
        <w:jc w:val="center"/>
        <w:rPr>
          <w:rFonts w:ascii="Times New Roman" w:hAnsi="Times New Roman" w:cs="Times New Roman"/>
          <w:b/>
          <w:color w:val="auto"/>
        </w:rPr>
      </w:pPr>
    </w:p>
    <w:p w14:paraId="6412DE89"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III</w:t>
      </w:r>
    </w:p>
    <w:p w14:paraId="42F00D9A"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Colégio Eleitoral da Eleição dos Conselheiros Representantes das IES de Arquitetura e Urbanismo</w:t>
      </w:r>
    </w:p>
    <w:p w14:paraId="0E46B300" w14:textId="77777777" w:rsidR="00F30881" w:rsidRDefault="00F30881">
      <w:pPr>
        <w:spacing w:after="0"/>
        <w:jc w:val="center"/>
        <w:rPr>
          <w:rFonts w:ascii="Times New Roman" w:hAnsi="Times New Roman" w:cs="Times New Roman"/>
          <w:color w:val="auto"/>
        </w:rPr>
      </w:pPr>
    </w:p>
    <w:p w14:paraId="494DC99C" w14:textId="77777777" w:rsidR="00F30881" w:rsidRDefault="00000000">
      <w:pPr>
        <w:spacing w:after="0"/>
        <w:jc w:val="both"/>
      </w:pPr>
      <w:r>
        <w:rPr>
          <w:rFonts w:ascii="Times New Roman" w:hAnsi="Times New Roman" w:cs="Times New Roman"/>
          <w:color w:val="auto"/>
        </w:rPr>
        <w:t>Art. 83. O colégio eleitoral da eleição dos conselheiros representantes das IES de Arquitetura e Urbanismo será formado pelos coordenadores de cursos de graduação em Arquitetura e Urbanismo oficialmente reconhecidos até a data da publicação do edital de convocação das eleições.</w:t>
      </w:r>
    </w:p>
    <w:p w14:paraId="483C51DE" w14:textId="77777777" w:rsidR="00F30881" w:rsidRDefault="00F30881">
      <w:pPr>
        <w:spacing w:after="0"/>
        <w:jc w:val="both"/>
        <w:rPr>
          <w:rFonts w:ascii="Times New Roman" w:hAnsi="Times New Roman" w:cs="Times New Roman"/>
          <w:b/>
          <w:color w:val="auto"/>
        </w:rPr>
      </w:pPr>
    </w:p>
    <w:p w14:paraId="4D1D9694" w14:textId="77777777" w:rsidR="00F30881" w:rsidRDefault="00000000">
      <w:pPr>
        <w:spacing w:after="0"/>
        <w:jc w:val="both"/>
      </w:pPr>
      <w:r>
        <w:rPr>
          <w:rFonts w:ascii="Times New Roman" w:hAnsi="Times New Roman" w:cs="Times New Roman"/>
          <w:color w:val="auto"/>
        </w:rPr>
        <w:t>§ 1º O voto será exercido diretamente pelo coordenador de curso de graduação em Arquitetura e Urbanismo.</w:t>
      </w:r>
    </w:p>
    <w:p w14:paraId="032678F2" w14:textId="77777777" w:rsidR="00F30881" w:rsidRDefault="00F30881">
      <w:pPr>
        <w:spacing w:after="0"/>
        <w:jc w:val="both"/>
        <w:rPr>
          <w:rFonts w:ascii="Times New Roman" w:hAnsi="Times New Roman" w:cs="Times New Roman"/>
          <w:b/>
          <w:color w:val="auto"/>
        </w:rPr>
      </w:pPr>
    </w:p>
    <w:p w14:paraId="75FA92D5" w14:textId="77777777" w:rsidR="00F30881" w:rsidRDefault="00000000">
      <w:pPr>
        <w:spacing w:after="0"/>
        <w:jc w:val="both"/>
      </w:pPr>
      <w:r>
        <w:rPr>
          <w:rFonts w:ascii="Times New Roman" w:hAnsi="Times New Roman" w:cs="Times New Roman"/>
          <w:color w:val="auto"/>
        </w:rPr>
        <w:t>§ 2º Cada curso referido no </w:t>
      </w:r>
      <w:r>
        <w:rPr>
          <w:rFonts w:ascii="Times New Roman" w:hAnsi="Times New Roman" w:cs="Times New Roman"/>
          <w:i/>
          <w:color w:val="auto"/>
        </w:rPr>
        <w:t>caput</w:t>
      </w:r>
      <w:r>
        <w:rPr>
          <w:rFonts w:ascii="Times New Roman" w:hAnsi="Times New Roman" w:cs="Times New Roman"/>
          <w:color w:val="auto"/>
        </w:rPr>
        <w:t> terá direito a ser representado por apenas um coordenador eleitor na composição do colégio eleitoral.</w:t>
      </w:r>
    </w:p>
    <w:p w14:paraId="28DFFB0E" w14:textId="77777777" w:rsidR="00F30881" w:rsidRDefault="00F30881">
      <w:pPr>
        <w:spacing w:after="0"/>
        <w:jc w:val="both"/>
        <w:rPr>
          <w:rFonts w:ascii="Times New Roman" w:hAnsi="Times New Roman" w:cs="Times New Roman"/>
          <w:b/>
          <w:color w:val="auto"/>
        </w:rPr>
      </w:pPr>
    </w:p>
    <w:p w14:paraId="33AF1470" w14:textId="77777777" w:rsidR="00F30881" w:rsidRDefault="00000000">
      <w:pPr>
        <w:spacing w:after="0"/>
        <w:jc w:val="both"/>
      </w:pPr>
      <w:r>
        <w:rPr>
          <w:rFonts w:ascii="Times New Roman" w:hAnsi="Times New Roman" w:cs="Times New Roman"/>
          <w:color w:val="auto"/>
        </w:rPr>
        <w:t>Art. 84. Para compor o colégio eleitoral, o coordenador eleitor de curso de graduação em Arquitetura e Urbanismo deverá atender aos seguintes requisitos:</w:t>
      </w:r>
    </w:p>
    <w:p w14:paraId="5EAFEA0C" w14:textId="77777777" w:rsidR="00F30881" w:rsidRDefault="00F30881">
      <w:pPr>
        <w:spacing w:after="0"/>
        <w:jc w:val="both"/>
        <w:rPr>
          <w:rFonts w:ascii="Times New Roman" w:hAnsi="Times New Roman" w:cs="Times New Roman"/>
          <w:b/>
          <w:color w:val="auto"/>
        </w:rPr>
      </w:pPr>
    </w:p>
    <w:p w14:paraId="1DB2B4A4" w14:textId="77777777" w:rsidR="00F30881" w:rsidRDefault="00000000">
      <w:pPr>
        <w:spacing w:after="0"/>
        <w:jc w:val="both"/>
      </w:pPr>
      <w:r>
        <w:rPr>
          <w:rFonts w:ascii="Times New Roman" w:hAnsi="Times New Roman" w:cs="Times New Roman"/>
          <w:color w:val="auto"/>
        </w:rPr>
        <w:t>I - ser arquiteto e urbanista com registro definitivo e ativo junto ao CAU;</w:t>
      </w:r>
    </w:p>
    <w:p w14:paraId="6BC8A8BB" w14:textId="77777777" w:rsidR="00F30881" w:rsidRDefault="00F30881">
      <w:pPr>
        <w:spacing w:after="0"/>
        <w:jc w:val="both"/>
        <w:rPr>
          <w:rFonts w:ascii="Times New Roman" w:hAnsi="Times New Roman" w:cs="Times New Roman"/>
          <w:b/>
          <w:color w:val="auto"/>
        </w:rPr>
      </w:pPr>
    </w:p>
    <w:p w14:paraId="0BFDEDC5" w14:textId="77777777" w:rsidR="00F30881" w:rsidRDefault="00000000">
      <w:pPr>
        <w:spacing w:after="0"/>
        <w:jc w:val="both"/>
      </w:pPr>
      <w:r>
        <w:rPr>
          <w:rFonts w:ascii="Times New Roman" w:hAnsi="Times New Roman" w:cs="Times New Roman"/>
          <w:color w:val="auto"/>
        </w:rPr>
        <w:t>II - ser coordenador de curso de graduação em Arquitetura e Urbanismo oficialmente reconhecido;</w:t>
      </w:r>
    </w:p>
    <w:p w14:paraId="27975E55" w14:textId="77777777" w:rsidR="00F30881" w:rsidRDefault="00F30881">
      <w:pPr>
        <w:spacing w:after="0"/>
        <w:jc w:val="both"/>
        <w:rPr>
          <w:rFonts w:ascii="Times New Roman" w:hAnsi="Times New Roman" w:cs="Times New Roman"/>
          <w:b/>
          <w:color w:val="auto"/>
        </w:rPr>
      </w:pPr>
    </w:p>
    <w:p w14:paraId="750AAC75" w14:textId="77777777" w:rsidR="00F30881" w:rsidRDefault="00000000">
      <w:pPr>
        <w:spacing w:after="0"/>
        <w:jc w:val="both"/>
      </w:pPr>
      <w:r>
        <w:rPr>
          <w:rFonts w:ascii="Times New Roman" w:hAnsi="Times New Roman" w:cs="Times New Roman"/>
          <w:color w:val="auto"/>
        </w:rPr>
        <w:t>III - estar cadastrado, no SICCAU, como coordenador do curso de graduação em Arquitetura e Urbanismo oficialmente reconhecido a que se refere o inciso II;</w:t>
      </w:r>
    </w:p>
    <w:p w14:paraId="3586EC95" w14:textId="77777777" w:rsidR="00F30881" w:rsidRDefault="00F30881">
      <w:pPr>
        <w:spacing w:after="0"/>
        <w:jc w:val="both"/>
        <w:rPr>
          <w:rFonts w:ascii="Times New Roman" w:hAnsi="Times New Roman" w:cs="Times New Roman"/>
          <w:b/>
          <w:color w:val="auto"/>
        </w:rPr>
      </w:pPr>
    </w:p>
    <w:p w14:paraId="142ECF26" w14:textId="77777777" w:rsidR="00F30881" w:rsidRDefault="00000000">
      <w:pPr>
        <w:spacing w:after="0"/>
        <w:jc w:val="both"/>
      </w:pPr>
      <w:r>
        <w:rPr>
          <w:rFonts w:ascii="Times New Roman" w:hAnsi="Times New Roman" w:cs="Times New Roman"/>
          <w:color w:val="auto"/>
        </w:rPr>
        <w:t xml:space="preserve">IV - ter o nome constante do sistema EMEC do Ministério da Educação, até 30 (trinta) dias antes do prazo previsto para divulgação da relação de prováveis coordenadores eleitores, na forma do art. 85. </w:t>
      </w:r>
    </w:p>
    <w:p w14:paraId="62CD8F10" w14:textId="77777777" w:rsidR="00F30881" w:rsidRDefault="00F30881">
      <w:pPr>
        <w:spacing w:after="0"/>
        <w:jc w:val="both"/>
        <w:rPr>
          <w:rFonts w:ascii="Times New Roman" w:hAnsi="Times New Roman" w:cs="Times New Roman"/>
          <w:b/>
          <w:strike/>
          <w:color w:val="auto"/>
          <w:shd w:val="clear" w:color="auto" w:fill="FFFF00"/>
        </w:rPr>
      </w:pPr>
    </w:p>
    <w:p w14:paraId="02F643BD" w14:textId="77777777" w:rsidR="00F30881" w:rsidRDefault="00000000">
      <w:pPr>
        <w:spacing w:after="0"/>
        <w:jc w:val="both"/>
      </w:pPr>
      <w:r>
        <w:rPr>
          <w:rFonts w:ascii="Times New Roman" w:hAnsi="Times New Roman" w:cs="Times New Roman"/>
          <w:color w:val="auto"/>
        </w:rPr>
        <w:t>Art. 85. A CEN-CAU/BR deverá divulgar relação de prováveis coordenadores eleitores no prazo previsto para publicação do número de conselheiros dos plenários dos CAU/UF, na forma do art. 43, § 2º.</w:t>
      </w:r>
    </w:p>
    <w:p w14:paraId="3C9164DB" w14:textId="77777777" w:rsidR="00F30881" w:rsidRDefault="00F30881">
      <w:pPr>
        <w:spacing w:after="0"/>
        <w:jc w:val="both"/>
        <w:rPr>
          <w:rFonts w:ascii="Times New Roman" w:hAnsi="Times New Roman" w:cs="Times New Roman"/>
          <w:b/>
          <w:color w:val="auto"/>
        </w:rPr>
      </w:pPr>
    </w:p>
    <w:p w14:paraId="30D6EC12" w14:textId="77777777" w:rsidR="00F30881" w:rsidRDefault="00000000">
      <w:pPr>
        <w:spacing w:after="0"/>
        <w:jc w:val="both"/>
      </w:pPr>
      <w:r>
        <w:rPr>
          <w:rFonts w:ascii="Times New Roman" w:hAnsi="Times New Roman" w:cs="Times New Roman"/>
          <w:color w:val="auto"/>
        </w:rPr>
        <w:t xml:space="preserve">§ 1º A Comissão de Ensino e Formação do CAU/BR (CEF-CAU/BR) enviará à CEN-CAU/BR a relação dos coordenadores de curso de graduação em Arquitetura e Urbanismo que atendam aos requisitos do art. 84, incisos II a IV, até 15 (quinze) dias antes do prazo previsto no </w:t>
      </w:r>
      <w:r>
        <w:rPr>
          <w:rFonts w:ascii="Times New Roman" w:hAnsi="Times New Roman" w:cs="Times New Roman"/>
          <w:i/>
          <w:color w:val="auto"/>
        </w:rPr>
        <w:t>caput</w:t>
      </w:r>
      <w:r>
        <w:rPr>
          <w:rFonts w:ascii="Times New Roman" w:hAnsi="Times New Roman" w:cs="Times New Roman"/>
          <w:color w:val="auto"/>
        </w:rPr>
        <w:t>.</w:t>
      </w:r>
    </w:p>
    <w:p w14:paraId="402B3619" w14:textId="77777777" w:rsidR="00F30881" w:rsidRDefault="00F30881">
      <w:pPr>
        <w:spacing w:after="0"/>
        <w:jc w:val="both"/>
        <w:rPr>
          <w:rFonts w:ascii="Times New Roman" w:hAnsi="Times New Roman" w:cs="Times New Roman"/>
          <w:b/>
          <w:color w:val="auto"/>
          <w:shd w:val="clear" w:color="auto" w:fill="FFFF00"/>
        </w:rPr>
      </w:pPr>
    </w:p>
    <w:p w14:paraId="54C72277" w14:textId="77777777" w:rsidR="00F30881" w:rsidRDefault="00000000">
      <w:pPr>
        <w:spacing w:after="0"/>
        <w:jc w:val="both"/>
      </w:pPr>
      <w:r>
        <w:rPr>
          <w:rFonts w:ascii="Times New Roman" w:hAnsi="Times New Roman" w:cs="Times New Roman"/>
          <w:color w:val="auto"/>
        </w:rPr>
        <w:t>§ 2º As Comissões de Ensino e Formação dos CAU/UF deverão, quando demandadas, subsidiar a CEF-CAU/BR na validação dos dados dos coordenadores de curso</w:t>
      </w:r>
      <w:r>
        <w:rPr>
          <w:rFonts w:ascii="Cambria" w:eastAsia="Cambria" w:hAnsi="Cambria" w:cs="Times New Roman"/>
          <w:color w:val="auto"/>
          <w:sz w:val="24"/>
          <w:szCs w:val="24"/>
        </w:rPr>
        <w:t xml:space="preserve"> </w:t>
      </w:r>
      <w:r>
        <w:rPr>
          <w:rFonts w:ascii="Times New Roman" w:hAnsi="Times New Roman" w:cs="Times New Roman"/>
          <w:color w:val="auto"/>
        </w:rPr>
        <w:t xml:space="preserve">de graduação em Arquitetura e Urbanismo no âmbito de suas jurisdições, para fins de verificação de atendimento aos requisitos do art. 84 e de divulgação da relação de prováveis coordenadores eleitores na forma do </w:t>
      </w:r>
      <w:r>
        <w:rPr>
          <w:rFonts w:ascii="Times New Roman" w:hAnsi="Times New Roman" w:cs="Times New Roman"/>
          <w:i/>
          <w:iCs/>
          <w:color w:val="auto"/>
        </w:rPr>
        <w:t>caput</w:t>
      </w:r>
      <w:r>
        <w:rPr>
          <w:rFonts w:ascii="Times New Roman" w:hAnsi="Times New Roman" w:cs="Times New Roman"/>
          <w:color w:val="auto"/>
        </w:rPr>
        <w:t>.</w:t>
      </w:r>
    </w:p>
    <w:p w14:paraId="768210B6" w14:textId="77777777" w:rsidR="00F30881" w:rsidRDefault="00F30881">
      <w:pPr>
        <w:spacing w:after="0"/>
        <w:jc w:val="both"/>
        <w:rPr>
          <w:rFonts w:ascii="Times New Roman" w:hAnsi="Times New Roman" w:cs="Times New Roman"/>
          <w:b/>
          <w:color w:val="auto"/>
        </w:rPr>
      </w:pPr>
    </w:p>
    <w:p w14:paraId="76C7FC04" w14:textId="77777777" w:rsidR="00F30881" w:rsidRDefault="00000000">
      <w:pPr>
        <w:spacing w:after="0"/>
        <w:jc w:val="both"/>
      </w:pPr>
      <w:r>
        <w:rPr>
          <w:rFonts w:ascii="Times New Roman" w:hAnsi="Times New Roman" w:cs="Times New Roman"/>
          <w:color w:val="auto"/>
        </w:rPr>
        <w:t xml:space="preserve">§ 3º Em caso de divergência de informações na relação constante do </w:t>
      </w:r>
      <w:r>
        <w:rPr>
          <w:rFonts w:ascii="Times New Roman" w:hAnsi="Times New Roman" w:cs="Times New Roman"/>
          <w:i/>
          <w:color w:val="auto"/>
        </w:rPr>
        <w:t>caput</w:t>
      </w:r>
      <w:r>
        <w:rPr>
          <w:rFonts w:ascii="Times New Roman" w:hAnsi="Times New Roman" w:cs="Times New Roman"/>
          <w:color w:val="auto"/>
        </w:rPr>
        <w:t xml:space="preserve">, os interessados poderão solicitar alteração por meio de ofício à CEN-CAU/BR protocolado no SiEN, que deverá ser instruído com portaria vigente de nomeação do coordenador do curso de graduação em Arquitetura e Urbanismo, para fins de atualização cadastral. </w:t>
      </w:r>
    </w:p>
    <w:p w14:paraId="711C26DA" w14:textId="77777777" w:rsidR="00F30881" w:rsidRDefault="00F30881">
      <w:pPr>
        <w:spacing w:after="0"/>
        <w:rPr>
          <w:rFonts w:ascii="Cambria" w:eastAsia="Cambria" w:hAnsi="Cambria" w:cs="Times New Roman"/>
          <w:b/>
          <w:color w:val="auto"/>
          <w:sz w:val="24"/>
          <w:szCs w:val="24"/>
        </w:rPr>
      </w:pPr>
    </w:p>
    <w:p w14:paraId="600B6DB5" w14:textId="77777777" w:rsidR="00F30881" w:rsidRDefault="00000000">
      <w:pPr>
        <w:spacing w:after="0"/>
        <w:jc w:val="center"/>
      </w:pPr>
      <w:r>
        <w:rPr>
          <w:rFonts w:ascii="Times New Roman" w:hAnsi="Times New Roman" w:cs="Times New Roman"/>
          <w:color w:val="auto"/>
        </w:rPr>
        <w:t>SEÇÃO VIII</w:t>
      </w:r>
    </w:p>
    <w:p w14:paraId="317CA3FA"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 VOTAÇÃO</w:t>
      </w:r>
    </w:p>
    <w:p w14:paraId="15AB84E4" w14:textId="77777777" w:rsidR="00F30881" w:rsidRDefault="00F30881">
      <w:pPr>
        <w:spacing w:after="0"/>
        <w:jc w:val="both"/>
        <w:rPr>
          <w:rFonts w:ascii="Times New Roman" w:hAnsi="Times New Roman" w:cs="Times New Roman"/>
          <w:b/>
          <w:color w:val="auto"/>
        </w:rPr>
      </w:pPr>
    </w:p>
    <w:p w14:paraId="7015D4D9"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w:t>
      </w:r>
    </w:p>
    <w:p w14:paraId="1093879D"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Disposições Gerais</w:t>
      </w:r>
    </w:p>
    <w:p w14:paraId="06C65267" w14:textId="77777777" w:rsidR="00F30881" w:rsidRDefault="00F30881">
      <w:pPr>
        <w:spacing w:after="0"/>
        <w:jc w:val="both"/>
        <w:rPr>
          <w:rFonts w:ascii="Times New Roman" w:hAnsi="Times New Roman" w:cs="Times New Roman"/>
          <w:b/>
          <w:color w:val="auto"/>
        </w:rPr>
      </w:pPr>
    </w:p>
    <w:p w14:paraId="0153EE06" w14:textId="77777777" w:rsidR="00F30881" w:rsidRDefault="00000000">
      <w:pPr>
        <w:spacing w:after="0"/>
        <w:jc w:val="both"/>
      </w:pPr>
      <w:r>
        <w:rPr>
          <w:rFonts w:ascii="Times New Roman" w:hAnsi="Times New Roman" w:cs="Times New Roman"/>
          <w:color w:val="auto"/>
        </w:rPr>
        <w:t>Art. 86. A votação será realizada exclusivamente pela Internet, por meio do sistema de votação, em data estabelecida no Calendário eleitoral, não sendo admitida qualquer outra forma de exercício do voto.</w:t>
      </w:r>
    </w:p>
    <w:p w14:paraId="0BDEFCED" w14:textId="77777777" w:rsidR="00F30881" w:rsidRDefault="00F30881">
      <w:pPr>
        <w:spacing w:after="0"/>
        <w:jc w:val="both"/>
        <w:rPr>
          <w:rFonts w:ascii="Times New Roman" w:hAnsi="Times New Roman" w:cs="Times New Roman"/>
          <w:b/>
          <w:color w:val="auto"/>
        </w:rPr>
      </w:pPr>
    </w:p>
    <w:p w14:paraId="0499D20A" w14:textId="77777777" w:rsidR="00F30881" w:rsidRDefault="00000000">
      <w:pPr>
        <w:spacing w:after="0"/>
        <w:jc w:val="both"/>
      </w:pPr>
      <w:r>
        <w:rPr>
          <w:rFonts w:ascii="Times New Roman" w:hAnsi="Times New Roman" w:cs="Times New Roman"/>
          <w:color w:val="auto"/>
        </w:rPr>
        <w:t>Parágrafo único. O voto é secreto.</w:t>
      </w:r>
    </w:p>
    <w:p w14:paraId="1C1B829E" w14:textId="77777777" w:rsidR="00F30881" w:rsidRDefault="00F30881">
      <w:pPr>
        <w:spacing w:after="0"/>
        <w:jc w:val="both"/>
        <w:rPr>
          <w:rFonts w:ascii="Times New Roman" w:hAnsi="Times New Roman" w:cs="Times New Roman"/>
          <w:b/>
          <w:color w:val="auto"/>
        </w:rPr>
      </w:pPr>
    </w:p>
    <w:p w14:paraId="666EB356" w14:textId="77777777" w:rsidR="00F30881" w:rsidRDefault="00000000">
      <w:pPr>
        <w:spacing w:after="0"/>
        <w:jc w:val="both"/>
      </w:pPr>
      <w:r>
        <w:rPr>
          <w:rFonts w:ascii="Times New Roman" w:hAnsi="Times New Roman" w:cs="Times New Roman"/>
          <w:strike/>
          <w:color w:val="auto"/>
        </w:rPr>
        <w:t>Art. 87. Os arquitetos e urbanistas eleitores deverão acessar o ambiente do sistema de votação com o mesmo usuário e senha do SICCAU.</w:t>
      </w:r>
    </w:p>
    <w:p w14:paraId="3FE2DAD3" w14:textId="77777777" w:rsidR="00F30881" w:rsidRDefault="00F30881">
      <w:pPr>
        <w:spacing w:after="0"/>
        <w:jc w:val="both"/>
        <w:rPr>
          <w:rFonts w:ascii="Times New Roman" w:hAnsi="Times New Roman" w:cs="Times New Roman"/>
          <w:b/>
          <w:strike/>
          <w:color w:val="auto"/>
        </w:rPr>
      </w:pPr>
    </w:p>
    <w:p w14:paraId="7CF19416" w14:textId="77777777" w:rsidR="00F30881" w:rsidRDefault="00000000">
      <w:pPr>
        <w:spacing w:after="0"/>
        <w:jc w:val="both"/>
      </w:pPr>
      <w:r>
        <w:rPr>
          <w:rFonts w:ascii="Times New Roman" w:hAnsi="Times New Roman" w:cs="Times New Roman"/>
          <w:color w:val="auto"/>
        </w:rPr>
        <w:t>Art. 87. Os arquitetos e urbanistas eleitores deverão acessar o ambiente do sistema de votação para registro do voto. (Redação dada pela Resolução n° 221, de 02 de setembro de 2022)</w:t>
      </w:r>
    </w:p>
    <w:p w14:paraId="5ACAFC1D" w14:textId="77777777" w:rsidR="00F30881" w:rsidRDefault="00F30881">
      <w:pPr>
        <w:spacing w:after="0"/>
        <w:jc w:val="both"/>
        <w:rPr>
          <w:rFonts w:ascii="Times New Roman" w:hAnsi="Times New Roman" w:cs="Times New Roman"/>
          <w:b/>
          <w:color w:val="auto"/>
        </w:rPr>
      </w:pPr>
    </w:p>
    <w:p w14:paraId="3836C292" w14:textId="77777777" w:rsidR="00F30881" w:rsidRDefault="00000000">
      <w:pPr>
        <w:spacing w:after="0"/>
        <w:jc w:val="both"/>
      </w:pPr>
      <w:r>
        <w:rPr>
          <w:rFonts w:ascii="Times New Roman" w:hAnsi="Times New Roman" w:cs="Times New Roman"/>
          <w:strike/>
          <w:color w:val="auto"/>
        </w:rPr>
        <w:t>§ 1° A cédula eleitoral poderá ser acessada pelos arquitetos e urbanistas eleitores no dia da votação, a partir da 0h (zero hora) até às 23h59min (vinte e três horas e cinquenta e nove minutos), considerando o horário oficial de Brasília.</w:t>
      </w:r>
    </w:p>
    <w:p w14:paraId="27D3334E" w14:textId="77777777" w:rsidR="00F30881" w:rsidRDefault="00F30881">
      <w:pPr>
        <w:spacing w:after="0"/>
        <w:jc w:val="both"/>
        <w:rPr>
          <w:rFonts w:ascii="Times New Roman" w:hAnsi="Times New Roman" w:cs="Times New Roman"/>
          <w:b/>
          <w:color w:val="auto"/>
        </w:rPr>
      </w:pPr>
    </w:p>
    <w:p w14:paraId="6C641020" w14:textId="77777777" w:rsidR="00F30881" w:rsidRDefault="00000000">
      <w:pPr>
        <w:spacing w:after="0"/>
        <w:jc w:val="both"/>
      </w:pPr>
      <w:r>
        <w:rPr>
          <w:rFonts w:ascii="Times New Roman" w:hAnsi="Times New Roman" w:cs="Times New Roman"/>
          <w:color w:val="auto"/>
        </w:rPr>
        <w:t>Parágrafo único. O acesso ao sistema de votação poderá ser realizado por meio de mecanismo de autenticação de identidade para utilização dos serviços digitais do governo federal, na hipótese de o sistema ser fornecido por órgão governamental. (Redação dada pela Resolução n° 221, de 02 de setembro de 2022)</w:t>
      </w:r>
    </w:p>
    <w:p w14:paraId="55CB7ED4" w14:textId="77777777" w:rsidR="00F30881" w:rsidRDefault="00F30881">
      <w:pPr>
        <w:spacing w:after="0"/>
        <w:jc w:val="both"/>
        <w:rPr>
          <w:rFonts w:ascii="Times New Roman" w:hAnsi="Times New Roman" w:cs="Times New Roman"/>
          <w:b/>
          <w:color w:val="auto"/>
        </w:rPr>
      </w:pPr>
    </w:p>
    <w:p w14:paraId="7ACD77BC" w14:textId="77777777" w:rsidR="00F30881" w:rsidRDefault="00000000">
      <w:pPr>
        <w:spacing w:after="0"/>
        <w:jc w:val="both"/>
      </w:pPr>
      <w:r>
        <w:rPr>
          <w:rFonts w:ascii="Times New Roman" w:hAnsi="Times New Roman" w:cs="Times New Roman"/>
          <w:strike/>
          <w:color w:val="auto"/>
        </w:rPr>
        <w:t>§ 2° O sistema de votação permitirá a impressão do comprovante de votação até 60 (sessenta) dias após a eleição.</w:t>
      </w:r>
      <w:r>
        <w:rPr>
          <w:rFonts w:ascii="Times New Roman" w:hAnsi="Times New Roman" w:cs="Times New Roman"/>
          <w:color w:val="auto"/>
        </w:rPr>
        <w:t xml:space="preserve"> (Revogado pela Resolução n° 221, de 02 de setembro de 2022)</w:t>
      </w:r>
    </w:p>
    <w:p w14:paraId="377756A4" w14:textId="77777777" w:rsidR="00F30881" w:rsidRDefault="00F30881">
      <w:pPr>
        <w:spacing w:after="0"/>
        <w:jc w:val="both"/>
        <w:rPr>
          <w:rFonts w:ascii="Times New Roman" w:hAnsi="Times New Roman" w:cs="Times New Roman"/>
          <w:color w:val="auto"/>
        </w:rPr>
      </w:pPr>
    </w:p>
    <w:p w14:paraId="7843A86B" w14:textId="77777777" w:rsidR="00F30881" w:rsidRDefault="00000000">
      <w:pPr>
        <w:spacing w:after="0"/>
        <w:jc w:val="both"/>
      </w:pPr>
      <w:r>
        <w:rPr>
          <w:rFonts w:ascii="Times New Roman" w:hAnsi="Times New Roman" w:cs="Times New Roman"/>
          <w:color w:val="auto"/>
        </w:rPr>
        <w:t>Art. 88. Após a votação, a CEN-CAU/BR receberá do sistema de votação as relações dos votantes e não votantes de cada Unidade da Federação.</w:t>
      </w:r>
    </w:p>
    <w:p w14:paraId="56A0FEB7" w14:textId="77777777" w:rsidR="00F30881" w:rsidRDefault="00F30881">
      <w:pPr>
        <w:spacing w:after="0"/>
        <w:jc w:val="both"/>
        <w:rPr>
          <w:rFonts w:ascii="Times New Roman" w:hAnsi="Times New Roman" w:cs="Times New Roman"/>
          <w:b/>
          <w:color w:val="auto"/>
        </w:rPr>
      </w:pPr>
    </w:p>
    <w:p w14:paraId="79589768" w14:textId="77777777" w:rsidR="00F30881" w:rsidRDefault="00000000">
      <w:pPr>
        <w:spacing w:after="0"/>
        <w:jc w:val="both"/>
      </w:pPr>
      <w:r>
        <w:rPr>
          <w:rFonts w:ascii="Times New Roman" w:hAnsi="Times New Roman" w:cs="Times New Roman"/>
          <w:color w:val="auto"/>
        </w:rPr>
        <w:t xml:space="preserve">§ 1º No prazo de 5 (cinco) dias úteis após o encerramento da votação, a CEN-CAU/BR deverá encaminhar ao CAU/BR as listagens dos eleitores votantes e não votantes. </w:t>
      </w:r>
    </w:p>
    <w:p w14:paraId="56B56452" w14:textId="77777777" w:rsidR="00F30881" w:rsidRDefault="00F30881">
      <w:pPr>
        <w:spacing w:after="0"/>
        <w:jc w:val="both"/>
        <w:rPr>
          <w:rFonts w:ascii="Times New Roman" w:hAnsi="Times New Roman" w:cs="Times New Roman"/>
          <w:b/>
          <w:color w:val="auto"/>
        </w:rPr>
      </w:pPr>
    </w:p>
    <w:p w14:paraId="07D67B3A" w14:textId="77777777" w:rsidR="00F30881" w:rsidRDefault="00000000">
      <w:pPr>
        <w:spacing w:after="0"/>
        <w:jc w:val="both"/>
      </w:pPr>
      <w:r>
        <w:rPr>
          <w:rFonts w:ascii="Times New Roman" w:hAnsi="Times New Roman" w:cs="Times New Roman"/>
          <w:color w:val="auto"/>
        </w:rPr>
        <w:t>§ 2º As relações dos não votantes de cada CAU/UF serão encaminhadas pela CEN-CAU/BR às respectivas CE-UF para publicação nos sítios eletrônicos e juntada aos autos dos processos administrativos eleitorais de cada Unidade da Federação. </w:t>
      </w:r>
    </w:p>
    <w:p w14:paraId="4A4226F4" w14:textId="77777777" w:rsidR="00F30881" w:rsidRDefault="00F30881">
      <w:pPr>
        <w:spacing w:after="0"/>
        <w:jc w:val="both"/>
        <w:rPr>
          <w:rFonts w:ascii="Times New Roman" w:hAnsi="Times New Roman" w:cs="Times New Roman"/>
          <w:b/>
          <w:color w:val="auto"/>
        </w:rPr>
      </w:pPr>
    </w:p>
    <w:p w14:paraId="66DD3209" w14:textId="77777777" w:rsidR="00F30881" w:rsidRDefault="00000000">
      <w:pPr>
        <w:spacing w:after="0"/>
        <w:jc w:val="both"/>
      </w:pPr>
      <w:r>
        <w:rPr>
          <w:rFonts w:ascii="Times New Roman" w:hAnsi="Times New Roman" w:cs="Times New Roman"/>
          <w:strike/>
          <w:color w:val="auto"/>
        </w:rPr>
        <w:t>§ 3º Para os fins da juntada prevista no § 2º, a CE-UF poderá se valer de mídia digital, mediante termo de juntada, que deverá especificar o formado do arquivo e a quantidade de profissionais constantes da relação de não votantes, além de outras informações julgadas relevantes.</w:t>
      </w:r>
    </w:p>
    <w:p w14:paraId="4ED5637A" w14:textId="77777777" w:rsidR="00F30881" w:rsidRDefault="00F30881">
      <w:pPr>
        <w:spacing w:after="0"/>
        <w:jc w:val="both"/>
        <w:rPr>
          <w:rFonts w:ascii="Times New Roman" w:hAnsi="Times New Roman" w:cs="Times New Roman"/>
          <w:b/>
          <w:color w:val="auto"/>
        </w:rPr>
      </w:pPr>
    </w:p>
    <w:p w14:paraId="6B5621D9" w14:textId="77777777" w:rsidR="00F30881" w:rsidRDefault="00000000">
      <w:pPr>
        <w:spacing w:after="0"/>
        <w:jc w:val="both"/>
      </w:pPr>
      <w:r>
        <w:rPr>
          <w:rFonts w:ascii="Times New Roman" w:hAnsi="Times New Roman" w:cs="Times New Roman"/>
          <w:color w:val="auto"/>
        </w:rPr>
        <w:t>§ 3º Para os fins da juntada prevista no § 2º, a CE-UF poderá se valer de mídia digital, mediante termo de juntada, que deverá especificar o formato do arquivo e a quantidade de profissionais constantes da relação de não votantes, além de outras informações julgadas relevantes. (Redação dada pela Resolução n° 221, de 02 de setembro de 2022)</w:t>
      </w:r>
    </w:p>
    <w:p w14:paraId="625D7C90" w14:textId="77777777" w:rsidR="00F30881" w:rsidRDefault="00F30881">
      <w:pPr>
        <w:spacing w:after="0"/>
        <w:jc w:val="both"/>
        <w:rPr>
          <w:rFonts w:ascii="Times New Roman" w:hAnsi="Times New Roman" w:cs="Times New Roman"/>
          <w:b/>
          <w:color w:val="auto"/>
        </w:rPr>
      </w:pPr>
    </w:p>
    <w:p w14:paraId="37808E88"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II</w:t>
      </w:r>
    </w:p>
    <w:p w14:paraId="59E8D8A9"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Voto</w:t>
      </w:r>
    </w:p>
    <w:p w14:paraId="54CCC2C1" w14:textId="77777777" w:rsidR="00F30881" w:rsidRDefault="00F30881">
      <w:pPr>
        <w:spacing w:after="0"/>
        <w:jc w:val="both"/>
        <w:rPr>
          <w:rFonts w:ascii="Times New Roman" w:hAnsi="Times New Roman" w:cs="Times New Roman"/>
          <w:b/>
          <w:color w:val="auto"/>
        </w:rPr>
      </w:pPr>
    </w:p>
    <w:p w14:paraId="4E584D84" w14:textId="77777777" w:rsidR="00F30881" w:rsidRDefault="00000000">
      <w:pPr>
        <w:spacing w:after="0"/>
        <w:jc w:val="both"/>
      </w:pPr>
      <w:r>
        <w:rPr>
          <w:rFonts w:ascii="Times New Roman" w:hAnsi="Times New Roman" w:cs="Times New Roman"/>
          <w:color w:val="auto"/>
        </w:rPr>
        <w:t>Art. 89. As opções de voto são:</w:t>
      </w:r>
    </w:p>
    <w:p w14:paraId="2CA28DE8" w14:textId="77777777" w:rsidR="00F30881" w:rsidRDefault="00F30881">
      <w:pPr>
        <w:spacing w:after="0"/>
        <w:jc w:val="both"/>
        <w:rPr>
          <w:rFonts w:ascii="Times New Roman" w:hAnsi="Times New Roman" w:cs="Times New Roman"/>
          <w:b/>
          <w:color w:val="auto"/>
        </w:rPr>
      </w:pPr>
    </w:p>
    <w:p w14:paraId="732AC5A9" w14:textId="77777777" w:rsidR="00F30881" w:rsidRDefault="00000000">
      <w:pPr>
        <w:spacing w:after="0"/>
      </w:pPr>
      <w:r>
        <w:rPr>
          <w:rFonts w:ascii="Times New Roman" w:hAnsi="Times New Roman" w:cs="Times New Roman"/>
          <w:color w:val="auto"/>
        </w:rPr>
        <w:t>I - válido;</w:t>
      </w:r>
    </w:p>
    <w:p w14:paraId="4AEDD011" w14:textId="77777777" w:rsidR="00F30881" w:rsidRDefault="00F30881">
      <w:pPr>
        <w:spacing w:after="0"/>
        <w:jc w:val="both"/>
        <w:rPr>
          <w:rFonts w:ascii="Times New Roman" w:hAnsi="Times New Roman" w:cs="Times New Roman"/>
          <w:b/>
          <w:color w:val="auto"/>
        </w:rPr>
      </w:pPr>
    </w:p>
    <w:p w14:paraId="2053F6C4" w14:textId="77777777" w:rsidR="00F30881" w:rsidRDefault="00000000">
      <w:pPr>
        <w:spacing w:after="0"/>
        <w:jc w:val="both"/>
      </w:pPr>
      <w:r>
        <w:rPr>
          <w:rFonts w:ascii="Times New Roman" w:hAnsi="Times New Roman" w:cs="Times New Roman"/>
          <w:color w:val="auto"/>
        </w:rPr>
        <w:t>II - nulo;</w:t>
      </w:r>
    </w:p>
    <w:p w14:paraId="502E87D5" w14:textId="77777777" w:rsidR="00F30881" w:rsidRDefault="00F30881">
      <w:pPr>
        <w:spacing w:after="0"/>
        <w:jc w:val="both"/>
        <w:rPr>
          <w:rFonts w:ascii="Times New Roman" w:hAnsi="Times New Roman" w:cs="Times New Roman"/>
          <w:b/>
          <w:color w:val="auto"/>
        </w:rPr>
      </w:pPr>
    </w:p>
    <w:p w14:paraId="241DCCEC" w14:textId="77777777" w:rsidR="00F30881" w:rsidRDefault="00000000">
      <w:pPr>
        <w:spacing w:after="0"/>
        <w:jc w:val="both"/>
      </w:pPr>
      <w:r>
        <w:rPr>
          <w:rFonts w:ascii="Times New Roman" w:hAnsi="Times New Roman" w:cs="Times New Roman"/>
          <w:color w:val="auto"/>
        </w:rPr>
        <w:t>III - em branco.</w:t>
      </w:r>
    </w:p>
    <w:p w14:paraId="264B4BB5" w14:textId="77777777" w:rsidR="00F30881" w:rsidRDefault="00F30881">
      <w:pPr>
        <w:spacing w:after="0"/>
        <w:jc w:val="both"/>
        <w:rPr>
          <w:rFonts w:ascii="Times New Roman" w:hAnsi="Times New Roman" w:cs="Times New Roman"/>
          <w:b/>
          <w:color w:val="auto"/>
        </w:rPr>
      </w:pPr>
    </w:p>
    <w:p w14:paraId="31A42DA8" w14:textId="77777777" w:rsidR="00F30881" w:rsidRDefault="00000000">
      <w:pPr>
        <w:spacing w:after="0"/>
        <w:jc w:val="both"/>
      </w:pPr>
      <w:r>
        <w:rPr>
          <w:rFonts w:ascii="Times New Roman" w:hAnsi="Times New Roman" w:cs="Times New Roman"/>
          <w:color w:val="auto"/>
        </w:rPr>
        <w:t>Art. 90. A cédula eleitoral:</w:t>
      </w:r>
    </w:p>
    <w:p w14:paraId="027843C7" w14:textId="77777777" w:rsidR="00F30881" w:rsidRDefault="00F30881">
      <w:pPr>
        <w:spacing w:after="0"/>
        <w:jc w:val="both"/>
        <w:rPr>
          <w:rFonts w:ascii="Times New Roman" w:hAnsi="Times New Roman" w:cs="Times New Roman"/>
          <w:b/>
          <w:strike/>
          <w:color w:val="auto"/>
          <w:shd w:val="clear" w:color="auto" w:fill="FFFF00"/>
        </w:rPr>
      </w:pPr>
    </w:p>
    <w:p w14:paraId="5ACCD02E" w14:textId="77777777" w:rsidR="00F30881" w:rsidRDefault="00000000">
      <w:pPr>
        <w:spacing w:after="0"/>
        <w:jc w:val="both"/>
      </w:pPr>
      <w:r>
        <w:rPr>
          <w:rFonts w:ascii="Times New Roman" w:hAnsi="Times New Roman" w:cs="Times New Roman"/>
          <w:color w:val="auto"/>
        </w:rPr>
        <w:t>I - apresentará ao eleitor lista de todas as chapas concorrentes em ordem crescente das respectivas numerações;</w:t>
      </w:r>
    </w:p>
    <w:p w14:paraId="7E5B58F7" w14:textId="77777777" w:rsidR="00F30881" w:rsidRDefault="00F30881">
      <w:pPr>
        <w:spacing w:after="0"/>
        <w:jc w:val="both"/>
        <w:rPr>
          <w:rFonts w:ascii="Times New Roman" w:hAnsi="Times New Roman" w:cs="Times New Roman"/>
          <w:b/>
          <w:color w:val="auto"/>
        </w:rPr>
      </w:pPr>
    </w:p>
    <w:p w14:paraId="1170EDED" w14:textId="77777777" w:rsidR="00F30881" w:rsidRDefault="00000000">
      <w:pPr>
        <w:spacing w:after="0"/>
        <w:jc w:val="both"/>
      </w:pPr>
      <w:r>
        <w:rPr>
          <w:rFonts w:ascii="Times New Roman" w:hAnsi="Times New Roman" w:cs="Times New Roman"/>
          <w:color w:val="auto"/>
        </w:rPr>
        <w:t>II - permitirá ao eleitor selecionar uma chapa concorrente e visualizar os nomes dos candidatos integrantes;</w:t>
      </w:r>
    </w:p>
    <w:p w14:paraId="346449AE" w14:textId="77777777" w:rsidR="00F30881" w:rsidRDefault="00F30881">
      <w:pPr>
        <w:spacing w:after="0"/>
        <w:jc w:val="both"/>
        <w:rPr>
          <w:rFonts w:ascii="Times New Roman" w:hAnsi="Times New Roman" w:cs="Times New Roman"/>
          <w:b/>
          <w:strike/>
          <w:color w:val="auto"/>
        </w:rPr>
      </w:pPr>
    </w:p>
    <w:p w14:paraId="066B74FA" w14:textId="77777777" w:rsidR="00F30881" w:rsidRDefault="00000000">
      <w:pPr>
        <w:spacing w:after="0"/>
        <w:jc w:val="both"/>
      </w:pPr>
      <w:r>
        <w:rPr>
          <w:rFonts w:ascii="Times New Roman" w:hAnsi="Times New Roman" w:cs="Times New Roman"/>
          <w:color w:val="auto"/>
        </w:rPr>
        <w:t>III - alertará o eleitor de que o voto não será válido para fins de apuração, se a opção escolhida não corresponder a uma identificação de chapa com registro regular (voto nulo) ou se for “em branco”.</w:t>
      </w:r>
    </w:p>
    <w:p w14:paraId="63734959" w14:textId="77777777" w:rsidR="00F30881" w:rsidRDefault="00F30881">
      <w:pPr>
        <w:spacing w:after="0"/>
        <w:jc w:val="both"/>
        <w:rPr>
          <w:rFonts w:ascii="Times New Roman" w:hAnsi="Times New Roman" w:cs="Times New Roman"/>
          <w:b/>
          <w:strike/>
          <w:color w:val="auto"/>
        </w:rPr>
      </w:pPr>
    </w:p>
    <w:p w14:paraId="58D1D3D1" w14:textId="77777777" w:rsidR="00F30881" w:rsidRDefault="00000000">
      <w:pPr>
        <w:spacing w:after="0"/>
        <w:jc w:val="both"/>
      </w:pPr>
      <w:r>
        <w:rPr>
          <w:rFonts w:ascii="Times New Roman" w:hAnsi="Times New Roman" w:cs="Times New Roman"/>
          <w:color w:val="auto"/>
        </w:rPr>
        <w:t>Parágrafo único. O acionamento do comando de confirmação encerrará a participação do eleitor, para fins de apuração.</w:t>
      </w:r>
    </w:p>
    <w:p w14:paraId="04B7D5C4" w14:textId="77777777" w:rsidR="00F30881" w:rsidRDefault="00F30881">
      <w:pPr>
        <w:spacing w:after="0"/>
        <w:jc w:val="both"/>
        <w:rPr>
          <w:rFonts w:ascii="Times New Roman" w:hAnsi="Times New Roman" w:cs="Times New Roman"/>
          <w:b/>
          <w:color w:val="auto"/>
        </w:rPr>
      </w:pPr>
    </w:p>
    <w:p w14:paraId="1B9075B4"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III</w:t>
      </w:r>
    </w:p>
    <w:p w14:paraId="10004865"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 Justificativa Eleitoral e da Multa</w:t>
      </w:r>
    </w:p>
    <w:p w14:paraId="75E60189" w14:textId="77777777" w:rsidR="00F30881" w:rsidRDefault="00F30881">
      <w:pPr>
        <w:spacing w:after="0"/>
        <w:jc w:val="both"/>
        <w:rPr>
          <w:rFonts w:ascii="Times New Roman" w:hAnsi="Times New Roman" w:cs="Times New Roman"/>
          <w:b/>
          <w:strike/>
          <w:color w:val="auto"/>
        </w:rPr>
      </w:pPr>
    </w:p>
    <w:p w14:paraId="13D5E37A" w14:textId="77777777" w:rsidR="00F30881" w:rsidRDefault="00000000">
      <w:pPr>
        <w:spacing w:after="0"/>
        <w:jc w:val="both"/>
      </w:pPr>
      <w:r>
        <w:rPr>
          <w:rFonts w:ascii="Times New Roman" w:hAnsi="Times New Roman" w:cs="Times New Roman"/>
          <w:color w:val="auto"/>
        </w:rPr>
        <w:t>Art. 91. O arquiteto e urbanista eleitor que não votar deverá justificar a falta à votação por meio do SICCAU.</w:t>
      </w:r>
    </w:p>
    <w:p w14:paraId="0F8478CB" w14:textId="77777777" w:rsidR="00F30881" w:rsidRDefault="00F30881">
      <w:pPr>
        <w:spacing w:after="0"/>
        <w:jc w:val="both"/>
        <w:rPr>
          <w:rFonts w:ascii="Times New Roman" w:hAnsi="Times New Roman" w:cs="Times New Roman"/>
          <w:b/>
          <w:color w:val="auto"/>
        </w:rPr>
      </w:pPr>
    </w:p>
    <w:p w14:paraId="681AC36F" w14:textId="77777777" w:rsidR="00F30881" w:rsidRDefault="00000000">
      <w:pPr>
        <w:spacing w:after="0"/>
        <w:jc w:val="both"/>
      </w:pPr>
      <w:r>
        <w:rPr>
          <w:rFonts w:ascii="Times New Roman" w:hAnsi="Times New Roman" w:cs="Times New Roman"/>
          <w:color w:val="auto"/>
        </w:rPr>
        <w:t>Parágrafo único. A justificativa de falta à votação deverá ser feita até o último dia do exercício em que ocorrer a eleição.</w:t>
      </w:r>
    </w:p>
    <w:p w14:paraId="65C8624C" w14:textId="77777777" w:rsidR="00F30881" w:rsidRDefault="00F30881">
      <w:pPr>
        <w:spacing w:after="0"/>
        <w:jc w:val="both"/>
        <w:rPr>
          <w:rFonts w:ascii="Times New Roman" w:hAnsi="Times New Roman" w:cs="Times New Roman"/>
          <w:b/>
          <w:color w:val="auto"/>
        </w:rPr>
      </w:pPr>
    </w:p>
    <w:p w14:paraId="536FE9CE" w14:textId="77777777" w:rsidR="00F30881" w:rsidRDefault="00000000">
      <w:pPr>
        <w:spacing w:after="0"/>
        <w:jc w:val="both"/>
      </w:pPr>
      <w:r>
        <w:rPr>
          <w:rFonts w:ascii="Times New Roman" w:hAnsi="Times New Roman" w:cs="Times New Roman"/>
          <w:color w:val="auto"/>
        </w:rPr>
        <w:t>Art. 92. Não havendo justificativa no prazo fixado no parágrafo único do art. 91, o arquiteto e urbanista eleitor passa a ser devedor de multa equivalente a 5% (cinco por cento) do valor da anuidade prevista no art. 42 da Lei n° 12.378, de 2010.</w:t>
      </w:r>
    </w:p>
    <w:p w14:paraId="076968C5" w14:textId="77777777" w:rsidR="00F30881" w:rsidRDefault="00F30881">
      <w:pPr>
        <w:spacing w:after="0"/>
        <w:jc w:val="both"/>
        <w:rPr>
          <w:rFonts w:ascii="Times New Roman" w:hAnsi="Times New Roman" w:cs="Times New Roman"/>
          <w:b/>
          <w:color w:val="auto"/>
        </w:rPr>
      </w:pPr>
    </w:p>
    <w:p w14:paraId="71E4F460" w14:textId="77777777" w:rsidR="00F30881" w:rsidRDefault="00000000">
      <w:pPr>
        <w:spacing w:after="0"/>
        <w:jc w:val="both"/>
      </w:pPr>
      <w:r>
        <w:rPr>
          <w:rFonts w:ascii="Times New Roman" w:hAnsi="Times New Roman" w:cs="Times New Roman"/>
          <w:color w:val="auto"/>
        </w:rPr>
        <w:t>§ 1º A base de cálculo do valor da multa será o valor da anuidade vigente no exercício de sua quitação.</w:t>
      </w:r>
    </w:p>
    <w:p w14:paraId="77800A85" w14:textId="77777777" w:rsidR="00F30881" w:rsidRDefault="00F30881">
      <w:pPr>
        <w:spacing w:after="0"/>
        <w:jc w:val="both"/>
        <w:rPr>
          <w:rFonts w:ascii="Times New Roman" w:hAnsi="Times New Roman" w:cs="Times New Roman"/>
          <w:b/>
          <w:color w:val="auto"/>
        </w:rPr>
      </w:pPr>
    </w:p>
    <w:p w14:paraId="06209611" w14:textId="77777777" w:rsidR="00F30881" w:rsidRDefault="00000000">
      <w:pPr>
        <w:spacing w:after="0"/>
        <w:jc w:val="both"/>
      </w:pPr>
      <w:r>
        <w:rPr>
          <w:rFonts w:ascii="Times New Roman" w:hAnsi="Times New Roman" w:cs="Times New Roman"/>
          <w:color w:val="auto"/>
        </w:rPr>
        <w:t xml:space="preserve">§ 2º A multa de que trata o </w:t>
      </w:r>
      <w:r>
        <w:rPr>
          <w:rFonts w:ascii="Times New Roman" w:hAnsi="Times New Roman" w:cs="Times New Roman"/>
          <w:i/>
          <w:color w:val="auto"/>
        </w:rPr>
        <w:t>caput</w:t>
      </w:r>
      <w:r>
        <w:rPr>
          <w:rFonts w:ascii="Times New Roman" w:hAnsi="Times New Roman" w:cs="Times New Roman"/>
          <w:color w:val="auto"/>
        </w:rPr>
        <w:t xml:space="preserve"> será cobrada em documento de cobrança bancária específico e deverá ser recolhida no mesmo prazo de vencimento da primeira parcela da anuidade correspondente ao ano subsequente ao da realização das eleições.</w:t>
      </w:r>
    </w:p>
    <w:p w14:paraId="2B29C67F" w14:textId="77777777" w:rsidR="00F30881" w:rsidRDefault="00F30881">
      <w:pPr>
        <w:spacing w:after="0"/>
        <w:jc w:val="both"/>
        <w:rPr>
          <w:rFonts w:ascii="Times New Roman" w:hAnsi="Times New Roman" w:cs="Times New Roman"/>
          <w:b/>
          <w:color w:val="auto"/>
        </w:rPr>
      </w:pPr>
    </w:p>
    <w:p w14:paraId="7CB0B213" w14:textId="77777777" w:rsidR="00F30881" w:rsidRDefault="00000000">
      <w:pPr>
        <w:spacing w:after="0"/>
        <w:jc w:val="center"/>
      </w:pPr>
      <w:r>
        <w:rPr>
          <w:rFonts w:ascii="Times New Roman" w:hAnsi="Times New Roman" w:cs="Times New Roman"/>
          <w:color w:val="auto"/>
        </w:rPr>
        <w:t>SEÇÃO IX</w:t>
      </w:r>
    </w:p>
    <w:p w14:paraId="21AC8F18"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RESULTADO DAS ELEIÇÕES</w:t>
      </w:r>
    </w:p>
    <w:p w14:paraId="73FA5FDC" w14:textId="77777777" w:rsidR="00F30881" w:rsidRDefault="00F30881">
      <w:pPr>
        <w:spacing w:after="0"/>
        <w:jc w:val="both"/>
        <w:rPr>
          <w:rFonts w:ascii="Times New Roman" w:hAnsi="Times New Roman" w:cs="Times New Roman"/>
          <w:b/>
          <w:color w:val="auto"/>
        </w:rPr>
      </w:pPr>
    </w:p>
    <w:p w14:paraId="673C7A73" w14:textId="77777777" w:rsidR="00F30881" w:rsidRDefault="00000000">
      <w:pPr>
        <w:spacing w:after="0"/>
        <w:jc w:val="both"/>
      </w:pPr>
      <w:r>
        <w:rPr>
          <w:rFonts w:ascii="Times New Roman" w:hAnsi="Times New Roman" w:cs="Times New Roman"/>
          <w:color w:val="auto"/>
        </w:rPr>
        <w:t>Art. 93. A CEN-CAU/BR determinará a publicação dos resultados das eleições, no prazo estabelecido no Calendário eleitoral.</w:t>
      </w:r>
    </w:p>
    <w:p w14:paraId="16326D9D" w14:textId="77777777" w:rsidR="00F30881" w:rsidRDefault="00F30881">
      <w:pPr>
        <w:spacing w:after="0"/>
        <w:jc w:val="both"/>
        <w:rPr>
          <w:rFonts w:ascii="Times New Roman" w:hAnsi="Times New Roman" w:cs="Times New Roman"/>
          <w:b/>
          <w:color w:val="auto"/>
        </w:rPr>
      </w:pPr>
    </w:p>
    <w:p w14:paraId="27A3DFBA" w14:textId="77777777" w:rsidR="00F30881" w:rsidRDefault="00000000">
      <w:pPr>
        <w:spacing w:after="0"/>
        <w:jc w:val="both"/>
      </w:pPr>
      <w:r>
        <w:rPr>
          <w:rFonts w:ascii="Times New Roman" w:hAnsi="Times New Roman" w:cs="Times New Roman"/>
          <w:color w:val="auto"/>
        </w:rPr>
        <w:t>§ 1º Encerrada a votação a apuração de votos será extraída do sistema de votação e remetida à CEN-CAU/BR para divulgação, antes da disponibilização do resultado preliminar. (Incluído pela Resolução n° 221, de 02 de setembro de 2022)</w:t>
      </w:r>
    </w:p>
    <w:p w14:paraId="54CAA52E" w14:textId="77777777" w:rsidR="00F30881" w:rsidRDefault="00F30881">
      <w:pPr>
        <w:spacing w:after="0"/>
        <w:jc w:val="both"/>
        <w:rPr>
          <w:rFonts w:ascii="Times New Roman" w:hAnsi="Times New Roman" w:cs="Times New Roman"/>
          <w:b/>
          <w:color w:val="auto"/>
        </w:rPr>
      </w:pPr>
    </w:p>
    <w:p w14:paraId="7D2FC1E7" w14:textId="77777777" w:rsidR="00F30881" w:rsidRDefault="00000000">
      <w:pPr>
        <w:spacing w:after="0"/>
        <w:jc w:val="both"/>
      </w:pPr>
      <w:r>
        <w:rPr>
          <w:rFonts w:ascii="Times New Roman" w:hAnsi="Times New Roman" w:cs="Times New Roman"/>
          <w:color w:val="auto"/>
        </w:rPr>
        <w:t>§ 2º O resultado preliminar será divulgado pela CEN-CAU/BR após a aplicação dos percentuais de desempenho e dos critérios de proporcionalidade definidos nos arts. 34 e 35. (Incluído pela Resolução n° 221, de 02 de setembro de 2022)</w:t>
      </w:r>
    </w:p>
    <w:p w14:paraId="2C2EC636" w14:textId="77777777" w:rsidR="00F30881" w:rsidRDefault="00F30881">
      <w:pPr>
        <w:spacing w:after="0"/>
        <w:jc w:val="both"/>
        <w:rPr>
          <w:rFonts w:ascii="Times New Roman" w:hAnsi="Times New Roman" w:cs="Times New Roman"/>
          <w:b/>
          <w:color w:val="auto"/>
        </w:rPr>
      </w:pPr>
    </w:p>
    <w:p w14:paraId="1976D2DF" w14:textId="77777777" w:rsidR="00F30881" w:rsidRDefault="00000000">
      <w:pPr>
        <w:spacing w:after="0"/>
        <w:jc w:val="both"/>
      </w:pPr>
      <w:r>
        <w:rPr>
          <w:rFonts w:ascii="Times New Roman" w:hAnsi="Times New Roman" w:cs="Times New Roman"/>
          <w:color w:val="auto"/>
        </w:rPr>
        <w:t>§ 3º O resultado preliminar será submetido a homologação da CEN-CAU/BR após o transcurso do prazo de impugnação do resultado das eleições, na forma do art. 104. (Incluído pela Resolução n° 221, de 02 de setembro de 2022)</w:t>
      </w:r>
    </w:p>
    <w:p w14:paraId="7E8472E6" w14:textId="77777777" w:rsidR="00F30881" w:rsidRDefault="00F30881">
      <w:pPr>
        <w:spacing w:after="0"/>
        <w:jc w:val="both"/>
        <w:rPr>
          <w:rFonts w:ascii="Times New Roman" w:hAnsi="Times New Roman" w:cs="Times New Roman"/>
          <w:b/>
          <w:color w:val="auto"/>
        </w:rPr>
      </w:pPr>
    </w:p>
    <w:p w14:paraId="3A38E31B" w14:textId="77777777" w:rsidR="00F30881" w:rsidRDefault="00000000">
      <w:pPr>
        <w:spacing w:after="0"/>
        <w:jc w:val="center"/>
      </w:pPr>
      <w:r>
        <w:rPr>
          <w:rFonts w:ascii="Times New Roman" w:hAnsi="Times New Roman" w:cs="Times New Roman"/>
          <w:color w:val="auto"/>
        </w:rPr>
        <w:t>SEÇÃO X</w:t>
      </w:r>
    </w:p>
    <w:p w14:paraId="336D5EE6"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 IMPUGNAÇÃO DO RESULTADO DAS ELEIÇÕES</w:t>
      </w:r>
    </w:p>
    <w:p w14:paraId="05DE5A1A" w14:textId="77777777" w:rsidR="00F30881" w:rsidRDefault="00F30881">
      <w:pPr>
        <w:spacing w:after="0"/>
        <w:jc w:val="both"/>
        <w:rPr>
          <w:rFonts w:ascii="Times New Roman" w:hAnsi="Times New Roman" w:cs="Times New Roman"/>
          <w:b/>
          <w:color w:val="auto"/>
        </w:rPr>
      </w:pPr>
    </w:p>
    <w:p w14:paraId="3E3341EE"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w:t>
      </w:r>
    </w:p>
    <w:p w14:paraId="4F7520ED"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Pedido de Impugnação do Resultado das Eleições</w:t>
      </w:r>
    </w:p>
    <w:p w14:paraId="5B7CF94A" w14:textId="77777777" w:rsidR="00F30881" w:rsidRDefault="00F30881">
      <w:pPr>
        <w:spacing w:after="0"/>
        <w:jc w:val="center"/>
        <w:rPr>
          <w:rFonts w:ascii="Times New Roman" w:hAnsi="Times New Roman" w:cs="Times New Roman"/>
          <w:color w:val="auto"/>
        </w:rPr>
      </w:pPr>
    </w:p>
    <w:p w14:paraId="647479E0" w14:textId="77777777" w:rsidR="00F30881" w:rsidRDefault="00000000">
      <w:pPr>
        <w:spacing w:after="0"/>
        <w:jc w:val="both"/>
      </w:pPr>
      <w:r>
        <w:rPr>
          <w:rFonts w:ascii="Times New Roman" w:hAnsi="Times New Roman" w:cs="Times New Roman"/>
          <w:color w:val="auto"/>
        </w:rPr>
        <w:t>Art. 94. Qualquer arquiteto e urbanista registrado no CAU poderá protocolar pedido de impugnação do resultado das eleições por meio do SiEN, no prazo estabelecido no Calendário eleitoral.</w:t>
      </w:r>
    </w:p>
    <w:p w14:paraId="63747917" w14:textId="77777777" w:rsidR="00F30881" w:rsidRDefault="00F30881">
      <w:pPr>
        <w:spacing w:after="0"/>
        <w:jc w:val="both"/>
        <w:rPr>
          <w:rFonts w:ascii="Times New Roman" w:hAnsi="Times New Roman" w:cs="Times New Roman"/>
          <w:b/>
          <w:color w:val="auto"/>
        </w:rPr>
      </w:pPr>
    </w:p>
    <w:p w14:paraId="065644B8" w14:textId="77777777" w:rsidR="00F30881" w:rsidRDefault="00000000">
      <w:pPr>
        <w:spacing w:after="0"/>
        <w:jc w:val="both"/>
      </w:pPr>
      <w:r>
        <w:rPr>
          <w:rFonts w:ascii="Times New Roman" w:hAnsi="Times New Roman" w:cs="Times New Roman"/>
          <w:color w:val="auto"/>
        </w:rPr>
        <w:t>§ 1º Os pedidos de impugnação do resultado das eleições de conselheiros titulares e respectivos suplentes de conselheiro do CAU/BR e de CAU/UF serão dirigidos à respectiva CE-UF para apuração.</w:t>
      </w:r>
    </w:p>
    <w:p w14:paraId="369706C2" w14:textId="77777777" w:rsidR="00F30881" w:rsidRDefault="00F30881">
      <w:pPr>
        <w:spacing w:after="0"/>
        <w:jc w:val="both"/>
        <w:rPr>
          <w:rFonts w:ascii="Times New Roman" w:hAnsi="Times New Roman" w:cs="Times New Roman"/>
          <w:b/>
          <w:color w:val="auto"/>
        </w:rPr>
      </w:pPr>
    </w:p>
    <w:p w14:paraId="5AEB17FE" w14:textId="77777777" w:rsidR="00F30881" w:rsidRDefault="00000000">
      <w:pPr>
        <w:spacing w:after="0"/>
        <w:jc w:val="both"/>
      </w:pPr>
      <w:r>
        <w:rPr>
          <w:rFonts w:ascii="Times New Roman" w:hAnsi="Times New Roman" w:cs="Times New Roman"/>
          <w:color w:val="auto"/>
        </w:rPr>
        <w:t>§ 2º Os pedidos de impugnação do resultado da eleição do conselheiro titular e respectivo suplente de conselheiro representantes das IES de Arquitetura e Urbanismo serão dirigidos à CEN-CAU/BR para apuração.</w:t>
      </w:r>
    </w:p>
    <w:p w14:paraId="08044B1C" w14:textId="77777777" w:rsidR="00F30881" w:rsidRDefault="00F30881">
      <w:pPr>
        <w:spacing w:after="0"/>
        <w:jc w:val="both"/>
        <w:rPr>
          <w:rFonts w:ascii="Times New Roman" w:hAnsi="Times New Roman" w:cs="Times New Roman"/>
          <w:b/>
          <w:color w:val="auto"/>
        </w:rPr>
      </w:pPr>
    </w:p>
    <w:p w14:paraId="27C230DD" w14:textId="77777777" w:rsidR="00F30881" w:rsidRDefault="00000000">
      <w:pPr>
        <w:spacing w:after="0"/>
        <w:jc w:val="both"/>
      </w:pPr>
      <w:r>
        <w:rPr>
          <w:rFonts w:ascii="Times New Roman" w:hAnsi="Times New Roman" w:cs="Times New Roman"/>
          <w:color w:val="auto"/>
        </w:rPr>
        <w:t>§ 3º Os pedidos de impugnação do resultado das eleições deverão ser fundamentados exclusivamente nos critérios de distribuição proporcional das vagas.</w:t>
      </w:r>
    </w:p>
    <w:p w14:paraId="5FD950E5" w14:textId="77777777" w:rsidR="00F30881" w:rsidRDefault="00F30881">
      <w:pPr>
        <w:spacing w:after="0"/>
        <w:jc w:val="both"/>
        <w:rPr>
          <w:rFonts w:ascii="Times New Roman" w:hAnsi="Times New Roman" w:cs="Times New Roman"/>
          <w:b/>
          <w:color w:val="auto"/>
        </w:rPr>
      </w:pPr>
    </w:p>
    <w:p w14:paraId="2F014D64" w14:textId="77777777" w:rsidR="00F30881" w:rsidRDefault="00000000">
      <w:pPr>
        <w:spacing w:after="0"/>
        <w:jc w:val="both"/>
      </w:pPr>
      <w:r>
        <w:rPr>
          <w:rFonts w:ascii="Times New Roman" w:hAnsi="Times New Roman" w:cs="Times New Roman"/>
          <w:color w:val="auto"/>
        </w:rPr>
        <w:t>§ 4º Os pedidos de impugnação do resultado das eleições deverão ser identificados, vedado o anonimato.</w:t>
      </w:r>
    </w:p>
    <w:p w14:paraId="6002B3E4" w14:textId="77777777" w:rsidR="00F30881" w:rsidRDefault="00F30881">
      <w:pPr>
        <w:spacing w:after="0"/>
        <w:jc w:val="both"/>
        <w:rPr>
          <w:rFonts w:ascii="Times New Roman" w:hAnsi="Times New Roman" w:cs="Times New Roman"/>
          <w:b/>
          <w:color w:val="auto"/>
        </w:rPr>
      </w:pPr>
    </w:p>
    <w:p w14:paraId="62BC255E" w14:textId="77777777" w:rsidR="00F30881" w:rsidRDefault="00000000">
      <w:pPr>
        <w:spacing w:after="0"/>
        <w:jc w:val="both"/>
      </w:pPr>
      <w:r>
        <w:rPr>
          <w:rFonts w:ascii="Times New Roman" w:hAnsi="Times New Roman" w:cs="Times New Roman"/>
          <w:color w:val="auto"/>
        </w:rPr>
        <w:t>§ 5º Não serão admitidos pedidos de impugnação do resultado das eleições por instituições, organizações ou seus membros na condição de representantes.</w:t>
      </w:r>
    </w:p>
    <w:p w14:paraId="66F2646F" w14:textId="77777777" w:rsidR="00F30881" w:rsidRDefault="00F30881">
      <w:pPr>
        <w:spacing w:after="0"/>
        <w:jc w:val="both"/>
        <w:rPr>
          <w:rFonts w:ascii="Times New Roman" w:hAnsi="Times New Roman" w:cs="Times New Roman"/>
          <w:b/>
          <w:color w:val="auto"/>
        </w:rPr>
      </w:pPr>
    </w:p>
    <w:p w14:paraId="7C03D5A1" w14:textId="77777777" w:rsidR="00F30881" w:rsidRDefault="00000000">
      <w:pPr>
        <w:spacing w:after="0"/>
        <w:jc w:val="both"/>
      </w:pPr>
      <w:r>
        <w:rPr>
          <w:rFonts w:ascii="Times New Roman" w:hAnsi="Times New Roman" w:cs="Times New Roman"/>
          <w:color w:val="auto"/>
        </w:rPr>
        <w:t>Art. 95. A CEN-CAU/BR e as CE-UF, conforme o caso, determinarão a publicação dos extratos dos pedidos de impugnação do resultado das eleições e notificarão os responsáveis pelas chapas interessadas, por meio eletrônico, na forma do art. 134, e no prazo estabelecido no Calendário eleitoral.</w:t>
      </w:r>
    </w:p>
    <w:p w14:paraId="3A27837D" w14:textId="77777777" w:rsidR="00F30881" w:rsidRDefault="00F30881">
      <w:pPr>
        <w:spacing w:after="0"/>
        <w:jc w:val="both"/>
        <w:rPr>
          <w:rFonts w:ascii="Times New Roman" w:hAnsi="Times New Roman" w:cs="Times New Roman"/>
          <w:b/>
          <w:color w:val="auto"/>
        </w:rPr>
      </w:pPr>
    </w:p>
    <w:p w14:paraId="18EC31F2" w14:textId="77777777" w:rsidR="00F30881" w:rsidRDefault="00000000">
      <w:pPr>
        <w:spacing w:after="0"/>
        <w:jc w:val="both"/>
      </w:pPr>
      <w:r>
        <w:rPr>
          <w:rFonts w:ascii="Times New Roman" w:hAnsi="Times New Roman" w:cs="Times New Roman"/>
          <w:color w:val="auto"/>
        </w:rPr>
        <w:t>Art. 96. Os responsáveis pelas chapas interessadas poderão apresentar alegações, no prazo estabelecido no Calendário eleitoral.</w:t>
      </w:r>
    </w:p>
    <w:p w14:paraId="3844DB18" w14:textId="77777777" w:rsidR="00F30881" w:rsidRDefault="00F30881">
      <w:pPr>
        <w:spacing w:after="0"/>
        <w:jc w:val="both"/>
        <w:rPr>
          <w:rFonts w:ascii="Times New Roman" w:hAnsi="Times New Roman" w:cs="Times New Roman"/>
          <w:b/>
          <w:color w:val="auto"/>
        </w:rPr>
      </w:pPr>
    </w:p>
    <w:p w14:paraId="4495FAD0"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II</w:t>
      </w:r>
    </w:p>
    <w:p w14:paraId="48C3E843"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Julgamento dos Pedidos de Impugnação do Resultado das Eleições</w:t>
      </w:r>
    </w:p>
    <w:p w14:paraId="1EB21EFE" w14:textId="77777777" w:rsidR="00F30881" w:rsidRDefault="00F30881">
      <w:pPr>
        <w:spacing w:after="0"/>
        <w:jc w:val="both"/>
        <w:rPr>
          <w:rFonts w:ascii="Times New Roman" w:hAnsi="Times New Roman" w:cs="Times New Roman"/>
          <w:b/>
          <w:color w:val="auto"/>
        </w:rPr>
      </w:pPr>
    </w:p>
    <w:p w14:paraId="325BC925" w14:textId="77777777" w:rsidR="00F30881" w:rsidRDefault="00000000">
      <w:pPr>
        <w:spacing w:after="0"/>
        <w:jc w:val="both"/>
      </w:pPr>
      <w:r>
        <w:rPr>
          <w:rFonts w:ascii="Times New Roman" w:hAnsi="Times New Roman" w:cs="Times New Roman"/>
          <w:color w:val="auto"/>
        </w:rPr>
        <w:t>Art. 97. A CEN-CAU/BR e as CE-UF, conforme o caso, julgarão os pedidos de impugnação do resultado das eleições, no prazo estabelecido no Calendário eleitoral.</w:t>
      </w:r>
    </w:p>
    <w:p w14:paraId="0640663D" w14:textId="77777777" w:rsidR="00F30881" w:rsidRDefault="00F30881">
      <w:pPr>
        <w:spacing w:after="0"/>
        <w:jc w:val="both"/>
        <w:rPr>
          <w:rFonts w:ascii="Times New Roman" w:hAnsi="Times New Roman" w:cs="Times New Roman"/>
          <w:b/>
          <w:color w:val="auto"/>
        </w:rPr>
      </w:pPr>
    </w:p>
    <w:p w14:paraId="6F9EE4CF" w14:textId="77777777" w:rsidR="00F30881" w:rsidRDefault="00000000">
      <w:pPr>
        <w:spacing w:after="0"/>
        <w:jc w:val="both"/>
      </w:pPr>
      <w:r>
        <w:rPr>
          <w:rFonts w:ascii="Times New Roman" w:hAnsi="Times New Roman" w:cs="Times New Roman"/>
          <w:color w:val="auto"/>
        </w:rPr>
        <w:t>Parágrafo único. Caso o pedido de impugnação do resultado da eleição do conselheiro titular e respectivo suplente de conselheiro representantes das IES de Arquitetura e Urbanismo seja julgado procedente, a CEN-CAU/BR alterará o resultado das eleições.</w:t>
      </w:r>
    </w:p>
    <w:p w14:paraId="3DBCD14F" w14:textId="77777777" w:rsidR="00F30881" w:rsidRDefault="00F30881">
      <w:pPr>
        <w:spacing w:after="0"/>
        <w:jc w:val="both"/>
        <w:rPr>
          <w:rFonts w:ascii="Times New Roman" w:hAnsi="Times New Roman" w:cs="Times New Roman"/>
          <w:b/>
          <w:color w:val="auto"/>
        </w:rPr>
      </w:pPr>
    </w:p>
    <w:p w14:paraId="0FB6A423" w14:textId="77777777" w:rsidR="00F30881" w:rsidRDefault="00000000">
      <w:pPr>
        <w:spacing w:after="0"/>
        <w:jc w:val="both"/>
      </w:pPr>
      <w:r>
        <w:rPr>
          <w:rFonts w:ascii="Times New Roman" w:hAnsi="Times New Roman" w:cs="Times New Roman"/>
          <w:color w:val="auto"/>
        </w:rPr>
        <w:t>Art. 98. Não interposto recurso contra decisão de CE-UF, na forma do art. 99, que julga procedente pedido de impugnação do resultado das eleições, caberá ao coordenador dessa comissão determinar a remessa da impugnação, das alegações e da decisão à CEN-CAU/BR para homologação do julgamento e alteração do resultado das eleições.</w:t>
      </w:r>
    </w:p>
    <w:p w14:paraId="6CC37D6C" w14:textId="77777777" w:rsidR="00F30881" w:rsidRDefault="00F30881">
      <w:pPr>
        <w:spacing w:after="0"/>
        <w:jc w:val="both"/>
        <w:rPr>
          <w:rFonts w:ascii="Times New Roman" w:hAnsi="Times New Roman" w:cs="Times New Roman"/>
          <w:b/>
          <w:color w:val="auto"/>
        </w:rPr>
      </w:pPr>
    </w:p>
    <w:p w14:paraId="22AF869B" w14:textId="77777777" w:rsidR="00F30881" w:rsidRDefault="00000000">
      <w:pPr>
        <w:spacing w:after="0"/>
        <w:jc w:val="both"/>
      </w:pPr>
      <w:r>
        <w:rPr>
          <w:rFonts w:ascii="Times New Roman" w:hAnsi="Times New Roman" w:cs="Times New Roman"/>
          <w:color w:val="auto"/>
        </w:rPr>
        <w:t xml:space="preserve">§ 1º A remessa necessária, na forma do </w:t>
      </w:r>
      <w:r>
        <w:rPr>
          <w:rFonts w:ascii="Times New Roman" w:hAnsi="Times New Roman" w:cs="Times New Roman"/>
          <w:i/>
          <w:iCs/>
          <w:color w:val="auto"/>
        </w:rPr>
        <w:t>caput</w:t>
      </w:r>
      <w:r>
        <w:rPr>
          <w:rFonts w:ascii="Times New Roman" w:hAnsi="Times New Roman" w:cs="Times New Roman"/>
          <w:color w:val="auto"/>
        </w:rPr>
        <w:t>, deverá ser feita pelo coordenador da CE-UF no dia seguinte ao fim do prazo para recorrer (art. 99), e, se não o fizer, poderá ser objeto de avocação pelo coordenador da CEN-CAU/BR.</w:t>
      </w:r>
    </w:p>
    <w:p w14:paraId="42CBB137" w14:textId="77777777" w:rsidR="00F30881" w:rsidRDefault="00F30881">
      <w:pPr>
        <w:spacing w:after="0"/>
        <w:jc w:val="both"/>
        <w:rPr>
          <w:rFonts w:ascii="Times New Roman" w:hAnsi="Times New Roman" w:cs="Times New Roman"/>
          <w:b/>
          <w:color w:val="auto"/>
        </w:rPr>
      </w:pPr>
    </w:p>
    <w:p w14:paraId="1B5A5AB5" w14:textId="77777777" w:rsidR="00F30881" w:rsidRDefault="00000000">
      <w:pPr>
        <w:spacing w:after="0"/>
        <w:jc w:val="both"/>
      </w:pPr>
      <w:r>
        <w:rPr>
          <w:rFonts w:ascii="Times New Roman" w:hAnsi="Times New Roman" w:cs="Times New Roman"/>
          <w:color w:val="auto"/>
        </w:rPr>
        <w:t xml:space="preserve">§ 2º A remessa necessária, na forma do </w:t>
      </w:r>
      <w:r>
        <w:rPr>
          <w:rFonts w:ascii="Times New Roman" w:hAnsi="Times New Roman" w:cs="Times New Roman"/>
          <w:i/>
          <w:iCs/>
          <w:color w:val="auto"/>
        </w:rPr>
        <w:t>caput</w:t>
      </w:r>
      <w:r>
        <w:rPr>
          <w:rFonts w:ascii="Times New Roman" w:hAnsi="Times New Roman" w:cs="Times New Roman"/>
          <w:color w:val="auto"/>
        </w:rPr>
        <w:t xml:space="preserve">, será objeto de julgamento pela CEN-CAU/BR, com trâmite análogo ao previsto no art. 100, no que couber. </w:t>
      </w:r>
    </w:p>
    <w:p w14:paraId="74568F6B" w14:textId="77777777" w:rsidR="00F30881" w:rsidRDefault="00F30881">
      <w:pPr>
        <w:spacing w:after="0"/>
        <w:jc w:val="both"/>
        <w:rPr>
          <w:rFonts w:ascii="Times New Roman" w:hAnsi="Times New Roman" w:cs="Times New Roman"/>
          <w:b/>
          <w:color w:val="auto"/>
        </w:rPr>
      </w:pPr>
    </w:p>
    <w:p w14:paraId="37C8E885"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III</w:t>
      </w:r>
    </w:p>
    <w:p w14:paraId="318CF87B"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Recurso contra Decisões das CE-UF de Julgamento dos Pedidos de Impugnação do Resultado das Eleições</w:t>
      </w:r>
    </w:p>
    <w:p w14:paraId="08254913" w14:textId="77777777" w:rsidR="00F30881" w:rsidRDefault="00F30881">
      <w:pPr>
        <w:spacing w:after="0"/>
        <w:jc w:val="both"/>
        <w:rPr>
          <w:rFonts w:ascii="Times New Roman" w:hAnsi="Times New Roman" w:cs="Times New Roman"/>
          <w:b/>
          <w:color w:val="auto"/>
        </w:rPr>
      </w:pPr>
    </w:p>
    <w:p w14:paraId="19710ED5" w14:textId="77777777" w:rsidR="00F30881" w:rsidRDefault="00000000">
      <w:pPr>
        <w:spacing w:after="0"/>
        <w:jc w:val="both"/>
      </w:pPr>
      <w:r>
        <w:rPr>
          <w:rFonts w:ascii="Times New Roman" w:hAnsi="Times New Roman" w:cs="Times New Roman"/>
          <w:color w:val="auto"/>
        </w:rPr>
        <w:t>Art. 99. Das decisões das CE-UF de julgamento dos pedidos de impugnação do resultado das eleições caberá a interposição de recurso à CEN-CAU/BR, por meio do SiEN, no prazo estabelecido no Calendário eleitoral.</w:t>
      </w:r>
    </w:p>
    <w:p w14:paraId="2152CC4F" w14:textId="77777777" w:rsidR="00F30881" w:rsidRDefault="00F30881">
      <w:pPr>
        <w:spacing w:after="0"/>
        <w:jc w:val="both"/>
        <w:rPr>
          <w:rFonts w:ascii="Times New Roman" w:hAnsi="Times New Roman" w:cs="Times New Roman"/>
          <w:b/>
          <w:color w:val="auto"/>
        </w:rPr>
      </w:pPr>
    </w:p>
    <w:p w14:paraId="0074BEC1" w14:textId="77777777" w:rsidR="00F30881" w:rsidRDefault="00000000">
      <w:pPr>
        <w:spacing w:after="0"/>
        <w:jc w:val="both"/>
      </w:pPr>
      <w:r>
        <w:rPr>
          <w:rFonts w:ascii="Times New Roman" w:hAnsi="Times New Roman" w:cs="Times New Roman"/>
          <w:color w:val="auto"/>
        </w:rPr>
        <w:t>§ 1º As CE-UF determinarão a publicação dos extratos de recursos interpostos, no prazo estabelecido no Calendário eleitoral.</w:t>
      </w:r>
    </w:p>
    <w:p w14:paraId="19C6B39A" w14:textId="77777777" w:rsidR="00F30881" w:rsidRDefault="00F30881">
      <w:pPr>
        <w:spacing w:after="0"/>
        <w:jc w:val="both"/>
        <w:rPr>
          <w:rFonts w:ascii="Times New Roman" w:hAnsi="Times New Roman" w:cs="Times New Roman"/>
          <w:b/>
          <w:color w:val="auto"/>
        </w:rPr>
      </w:pPr>
    </w:p>
    <w:p w14:paraId="76E4EB57" w14:textId="77777777" w:rsidR="00F30881" w:rsidRDefault="00000000">
      <w:pPr>
        <w:spacing w:after="0"/>
        <w:jc w:val="both"/>
      </w:pPr>
      <w:r>
        <w:rPr>
          <w:rFonts w:ascii="Times New Roman" w:hAnsi="Times New Roman" w:cs="Times New Roman"/>
          <w:color w:val="auto"/>
        </w:rPr>
        <w:t>§ 2º Interposto recurso contra decisão de julgamento de impugnação do resultado das eleições, a parte recorrida será notificada para apresentação de contrarrazões, no prazo estabelecido no Calendário eleitoral.</w:t>
      </w:r>
    </w:p>
    <w:p w14:paraId="4725707D" w14:textId="77777777" w:rsidR="00F30881" w:rsidRDefault="00F30881">
      <w:pPr>
        <w:spacing w:after="0"/>
        <w:jc w:val="both"/>
        <w:rPr>
          <w:rFonts w:ascii="Times New Roman" w:hAnsi="Times New Roman" w:cs="Times New Roman"/>
          <w:b/>
          <w:color w:val="auto"/>
        </w:rPr>
      </w:pPr>
    </w:p>
    <w:p w14:paraId="025941A8" w14:textId="77777777" w:rsidR="00F30881" w:rsidRDefault="00000000">
      <w:pPr>
        <w:spacing w:after="0"/>
        <w:jc w:val="both"/>
      </w:pPr>
      <w:r>
        <w:rPr>
          <w:rFonts w:ascii="Times New Roman" w:hAnsi="Times New Roman" w:cs="Times New Roman"/>
          <w:color w:val="auto"/>
        </w:rPr>
        <w:t>§ 3º Da decisão de julgamento de impugnação do resultado das eleições, poderá haver interesse recursal simultâneo do impugnante e das chapas interessadas.</w:t>
      </w:r>
    </w:p>
    <w:p w14:paraId="35388021" w14:textId="77777777" w:rsidR="00F30881" w:rsidRDefault="00F30881">
      <w:pPr>
        <w:spacing w:after="0"/>
        <w:jc w:val="both"/>
        <w:rPr>
          <w:rFonts w:ascii="Times New Roman" w:hAnsi="Times New Roman" w:cs="Times New Roman"/>
          <w:b/>
          <w:color w:val="auto"/>
        </w:rPr>
      </w:pPr>
    </w:p>
    <w:p w14:paraId="53985160" w14:textId="77777777" w:rsidR="00F30881" w:rsidRDefault="00000000">
      <w:pPr>
        <w:spacing w:after="0"/>
        <w:jc w:val="both"/>
      </w:pPr>
      <w:r>
        <w:rPr>
          <w:rFonts w:ascii="Times New Roman" w:hAnsi="Times New Roman" w:cs="Times New Roman"/>
          <w:color w:val="auto"/>
        </w:rPr>
        <w:t>Art. 100. A CEN-CAU/BR julgará os recursos interpostos contra decisões das CE-UF de julgamento dos pedidos de impugnação do resultado das eleições, no prazo estabelecido no Calendário eleitoral.</w:t>
      </w:r>
    </w:p>
    <w:p w14:paraId="1576A320" w14:textId="77777777" w:rsidR="00F30881" w:rsidRDefault="00F30881">
      <w:pPr>
        <w:spacing w:after="0"/>
        <w:jc w:val="both"/>
        <w:rPr>
          <w:rFonts w:ascii="Times New Roman" w:hAnsi="Times New Roman" w:cs="Times New Roman"/>
          <w:b/>
          <w:color w:val="auto"/>
          <w:shd w:val="clear" w:color="auto" w:fill="FFFF00"/>
        </w:rPr>
      </w:pPr>
    </w:p>
    <w:p w14:paraId="035CAE89" w14:textId="77777777" w:rsidR="00F30881" w:rsidRDefault="00000000">
      <w:pPr>
        <w:spacing w:after="0"/>
        <w:jc w:val="both"/>
      </w:pPr>
      <w:r>
        <w:rPr>
          <w:rFonts w:ascii="Times New Roman" w:hAnsi="Times New Roman" w:cs="Times New Roman"/>
          <w:color w:val="auto"/>
        </w:rPr>
        <w:t>§ 1º A CEN-CAU/BR determinará a publicação do extrato de julgamento dos recursos e comunicará as CE-UF, no prazo estabelecido no Calendário eleitoral.</w:t>
      </w:r>
    </w:p>
    <w:p w14:paraId="15A0822F" w14:textId="77777777" w:rsidR="00F30881" w:rsidRDefault="00F30881">
      <w:pPr>
        <w:spacing w:after="0"/>
        <w:jc w:val="both"/>
        <w:rPr>
          <w:rFonts w:ascii="Times New Roman" w:hAnsi="Times New Roman" w:cs="Times New Roman"/>
          <w:b/>
          <w:color w:val="auto"/>
          <w:shd w:val="clear" w:color="auto" w:fill="FFFF00"/>
        </w:rPr>
      </w:pPr>
    </w:p>
    <w:p w14:paraId="49AEF255" w14:textId="77777777" w:rsidR="00F30881" w:rsidRDefault="00000000">
      <w:pPr>
        <w:spacing w:after="0"/>
        <w:jc w:val="both"/>
      </w:pPr>
      <w:r>
        <w:rPr>
          <w:rFonts w:ascii="Times New Roman" w:hAnsi="Times New Roman" w:cs="Times New Roman"/>
          <w:color w:val="auto"/>
        </w:rPr>
        <w:t>§ 2º As CE-UF determinarão a publicação do extrato de julgamento dos recursos no sítio eletrônico dos respectivos CAU/UF e comunicarão as partes, no prazo estabelecido no Calendário eleitoral.</w:t>
      </w:r>
    </w:p>
    <w:p w14:paraId="579375A1" w14:textId="77777777" w:rsidR="00F30881" w:rsidRDefault="00F30881">
      <w:pPr>
        <w:spacing w:after="0"/>
        <w:jc w:val="both"/>
        <w:rPr>
          <w:rFonts w:ascii="Times New Roman" w:hAnsi="Times New Roman" w:cs="Times New Roman"/>
          <w:b/>
          <w:color w:val="auto"/>
          <w:shd w:val="clear" w:color="auto" w:fill="FFFF00"/>
        </w:rPr>
      </w:pPr>
    </w:p>
    <w:p w14:paraId="4F1477A8" w14:textId="77777777" w:rsidR="00F30881" w:rsidRDefault="00000000">
      <w:pPr>
        <w:spacing w:after="0"/>
        <w:jc w:val="both"/>
      </w:pPr>
      <w:r>
        <w:rPr>
          <w:rFonts w:ascii="Times New Roman" w:hAnsi="Times New Roman" w:cs="Times New Roman"/>
          <w:color w:val="auto"/>
        </w:rPr>
        <w:t>§ 3º Das decisões da CEN-CAU/BR de julgamento de recursos interpostos contra decisão da CE-UF, não caberão novos recursos nem pedidos de reconsideração.</w:t>
      </w:r>
    </w:p>
    <w:p w14:paraId="5F3F3D86" w14:textId="77777777" w:rsidR="00F30881" w:rsidRDefault="00F30881">
      <w:pPr>
        <w:spacing w:after="0"/>
        <w:jc w:val="both"/>
        <w:rPr>
          <w:rFonts w:ascii="Times New Roman" w:hAnsi="Times New Roman" w:cs="Times New Roman"/>
          <w:b/>
          <w:color w:val="auto"/>
        </w:rPr>
      </w:pPr>
    </w:p>
    <w:p w14:paraId="18282130"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IV</w:t>
      </w:r>
    </w:p>
    <w:p w14:paraId="568DEA4E" w14:textId="77777777" w:rsidR="00F30881" w:rsidRDefault="00000000">
      <w:pPr>
        <w:spacing w:after="0"/>
        <w:jc w:val="center"/>
      </w:pPr>
      <w:r>
        <w:rPr>
          <w:rFonts w:ascii="Times New Roman" w:hAnsi="Times New Roman" w:cs="Times New Roman"/>
          <w:color w:val="auto"/>
        </w:rPr>
        <w:t>Do Pedido de Reconsideração de Decisões da CEN-CAU/BR de Julgamento dos Pedidos de Impugnação do Resultado da Eleição</w:t>
      </w:r>
      <w:r>
        <w:rPr>
          <w:rFonts w:ascii="Cambria" w:eastAsia="Cambria" w:hAnsi="Cambria" w:cs="Times New Roman"/>
          <w:color w:val="auto"/>
          <w:sz w:val="24"/>
          <w:szCs w:val="24"/>
        </w:rPr>
        <w:t xml:space="preserve"> </w:t>
      </w:r>
      <w:r>
        <w:rPr>
          <w:rFonts w:ascii="Times New Roman" w:hAnsi="Times New Roman" w:cs="Times New Roman"/>
          <w:color w:val="auto"/>
        </w:rPr>
        <w:t>para Escolha do Conselheiro Titular e Respectivo Suplente de Conselheiro Representantes das IES</w:t>
      </w:r>
    </w:p>
    <w:p w14:paraId="1D629133" w14:textId="77777777" w:rsidR="00F30881" w:rsidRDefault="00F30881">
      <w:pPr>
        <w:spacing w:after="0"/>
        <w:jc w:val="both"/>
        <w:rPr>
          <w:rFonts w:ascii="Times New Roman" w:hAnsi="Times New Roman" w:cs="Times New Roman"/>
          <w:b/>
          <w:color w:val="auto"/>
        </w:rPr>
      </w:pPr>
    </w:p>
    <w:p w14:paraId="6969035A" w14:textId="77777777" w:rsidR="00F30881" w:rsidRDefault="00000000">
      <w:pPr>
        <w:spacing w:after="0"/>
        <w:jc w:val="both"/>
      </w:pPr>
      <w:r>
        <w:rPr>
          <w:rFonts w:ascii="Times New Roman" w:hAnsi="Times New Roman" w:cs="Times New Roman"/>
          <w:color w:val="auto"/>
        </w:rPr>
        <w:t>Art. 101. Das decisões da CEN-CAU/BR de julgamento dos pedidos de impugnação do resultado da eleição para escolha do conselheiro titular e respectivo suplente de conselheiro representantes das IES caberá a apresentação de pedido de reconsideração, por meio do SiEN, no prazo estabelecido no Calendário eleitoral.</w:t>
      </w:r>
    </w:p>
    <w:p w14:paraId="7CB28BE0" w14:textId="77777777" w:rsidR="00F30881" w:rsidRDefault="00F30881">
      <w:pPr>
        <w:spacing w:after="0"/>
        <w:jc w:val="both"/>
        <w:rPr>
          <w:rFonts w:ascii="Times New Roman" w:hAnsi="Times New Roman" w:cs="Times New Roman"/>
          <w:b/>
          <w:color w:val="auto"/>
        </w:rPr>
      </w:pPr>
    </w:p>
    <w:p w14:paraId="68AD1E10" w14:textId="77777777" w:rsidR="00F30881" w:rsidRDefault="00000000">
      <w:pPr>
        <w:spacing w:after="0"/>
        <w:jc w:val="both"/>
      </w:pPr>
      <w:r>
        <w:rPr>
          <w:rFonts w:ascii="Times New Roman" w:hAnsi="Times New Roman" w:cs="Times New Roman"/>
          <w:color w:val="auto"/>
        </w:rPr>
        <w:t>§ 1º A CEN-CAU/BR determinará a publicação dos extratos de pedidos de reconsideração, no prazo estabelecido no Calendário eleitoral.</w:t>
      </w:r>
    </w:p>
    <w:p w14:paraId="5467383C" w14:textId="77777777" w:rsidR="00F30881" w:rsidRDefault="00F30881">
      <w:pPr>
        <w:spacing w:after="0"/>
        <w:jc w:val="both"/>
        <w:rPr>
          <w:rFonts w:ascii="Times New Roman" w:hAnsi="Times New Roman" w:cs="Times New Roman"/>
          <w:b/>
          <w:color w:val="auto"/>
        </w:rPr>
      </w:pPr>
    </w:p>
    <w:p w14:paraId="16E52945" w14:textId="77777777" w:rsidR="00F30881" w:rsidRDefault="00000000">
      <w:pPr>
        <w:spacing w:after="0"/>
        <w:jc w:val="both"/>
      </w:pPr>
      <w:r>
        <w:rPr>
          <w:rFonts w:ascii="Times New Roman" w:hAnsi="Times New Roman" w:cs="Times New Roman"/>
          <w:color w:val="auto"/>
        </w:rPr>
        <w:t xml:space="preserve">§ 2º Apresentado pedido de reconsideração de julgamento de impugnação do resultado da eleição, na forma do </w:t>
      </w:r>
      <w:r>
        <w:rPr>
          <w:rFonts w:ascii="Times New Roman" w:hAnsi="Times New Roman" w:cs="Times New Roman"/>
          <w:i/>
          <w:iCs/>
          <w:color w:val="auto"/>
        </w:rPr>
        <w:t>caput</w:t>
      </w:r>
      <w:r>
        <w:rPr>
          <w:rFonts w:ascii="Times New Roman" w:hAnsi="Times New Roman" w:cs="Times New Roman"/>
          <w:color w:val="auto"/>
        </w:rPr>
        <w:t xml:space="preserve">, a parte adversa interessada será notificada para apresentação de alegações, no prazo estabelecido no Calendário eleitoral. </w:t>
      </w:r>
    </w:p>
    <w:p w14:paraId="706CFCE0" w14:textId="77777777" w:rsidR="00F30881" w:rsidRDefault="00F30881">
      <w:pPr>
        <w:spacing w:after="0"/>
        <w:jc w:val="both"/>
        <w:rPr>
          <w:rFonts w:ascii="Times New Roman" w:hAnsi="Times New Roman" w:cs="Times New Roman"/>
          <w:b/>
          <w:color w:val="auto"/>
        </w:rPr>
      </w:pPr>
    </w:p>
    <w:p w14:paraId="202E2226" w14:textId="77777777" w:rsidR="00F30881" w:rsidRDefault="00000000">
      <w:pPr>
        <w:spacing w:after="0"/>
        <w:jc w:val="both"/>
      </w:pPr>
      <w:r>
        <w:rPr>
          <w:rFonts w:ascii="Times New Roman" w:hAnsi="Times New Roman" w:cs="Times New Roman"/>
          <w:color w:val="auto"/>
        </w:rPr>
        <w:t xml:space="preserve">§ 3º Da decisão de julgamento de impugnação do resultado da eleição, na forma do </w:t>
      </w:r>
      <w:r>
        <w:rPr>
          <w:rFonts w:ascii="Times New Roman" w:hAnsi="Times New Roman" w:cs="Times New Roman"/>
          <w:i/>
          <w:iCs/>
          <w:color w:val="auto"/>
        </w:rPr>
        <w:t>caput</w:t>
      </w:r>
      <w:r>
        <w:rPr>
          <w:rFonts w:ascii="Times New Roman" w:hAnsi="Times New Roman" w:cs="Times New Roman"/>
          <w:color w:val="auto"/>
        </w:rPr>
        <w:t>, poderá haver interesse simultâneo do impugnante e das chapas interessadas.</w:t>
      </w:r>
    </w:p>
    <w:p w14:paraId="24E0E08D" w14:textId="77777777" w:rsidR="00F30881" w:rsidRDefault="00F30881">
      <w:pPr>
        <w:spacing w:after="0"/>
        <w:jc w:val="both"/>
        <w:rPr>
          <w:rFonts w:ascii="Times New Roman" w:hAnsi="Times New Roman" w:cs="Times New Roman"/>
          <w:b/>
          <w:color w:val="auto"/>
          <w:shd w:val="clear" w:color="auto" w:fill="FFFF00"/>
        </w:rPr>
      </w:pPr>
    </w:p>
    <w:p w14:paraId="62134568" w14:textId="77777777" w:rsidR="00F30881" w:rsidRDefault="00000000">
      <w:pPr>
        <w:spacing w:after="0"/>
        <w:jc w:val="both"/>
      </w:pPr>
      <w:r>
        <w:rPr>
          <w:rFonts w:ascii="Times New Roman" w:hAnsi="Times New Roman" w:cs="Times New Roman"/>
          <w:color w:val="auto"/>
        </w:rPr>
        <w:t xml:space="preserve">§ 4º A CEN-CAU/BR julgará os pedidos de reconsideração apresentados na forma do </w:t>
      </w:r>
      <w:r>
        <w:rPr>
          <w:rFonts w:ascii="Times New Roman" w:hAnsi="Times New Roman" w:cs="Times New Roman"/>
          <w:i/>
          <w:iCs/>
          <w:color w:val="auto"/>
        </w:rPr>
        <w:t>caput</w:t>
      </w:r>
      <w:r>
        <w:rPr>
          <w:rFonts w:ascii="Times New Roman" w:hAnsi="Times New Roman" w:cs="Times New Roman"/>
          <w:color w:val="auto"/>
        </w:rPr>
        <w:t>, no prazo estabelecido no Calendário eleitoral.</w:t>
      </w:r>
    </w:p>
    <w:p w14:paraId="185A8BDD" w14:textId="77777777" w:rsidR="00F30881" w:rsidRDefault="00F30881">
      <w:pPr>
        <w:spacing w:after="0"/>
        <w:jc w:val="both"/>
        <w:rPr>
          <w:rFonts w:ascii="Times New Roman" w:hAnsi="Times New Roman" w:cs="Times New Roman"/>
          <w:b/>
          <w:color w:val="auto"/>
          <w:shd w:val="clear" w:color="auto" w:fill="FFFF00"/>
        </w:rPr>
      </w:pPr>
    </w:p>
    <w:p w14:paraId="64B45208" w14:textId="77777777" w:rsidR="00F30881" w:rsidRDefault="00000000">
      <w:pPr>
        <w:spacing w:after="0"/>
        <w:jc w:val="both"/>
      </w:pPr>
      <w:r>
        <w:rPr>
          <w:rFonts w:ascii="Times New Roman" w:hAnsi="Times New Roman" w:cs="Times New Roman"/>
          <w:color w:val="auto"/>
        </w:rPr>
        <w:t>§ 5º A CEN-CAU/BR determinará a publicação do extrato de julgamento dos pedidos de reconsideração e comunicará as partes, nos respectivos prazos estabelecidos no Calendário eleitoral.</w:t>
      </w:r>
    </w:p>
    <w:p w14:paraId="74BBF84F" w14:textId="77777777" w:rsidR="00F30881" w:rsidRDefault="00F30881">
      <w:pPr>
        <w:spacing w:after="0"/>
        <w:jc w:val="both"/>
        <w:rPr>
          <w:rFonts w:ascii="Times New Roman" w:hAnsi="Times New Roman" w:cs="Times New Roman"/>
          <w:b/>
          <w:color w:val="auto"/>
          <w:shd w:val="clear" w:color="auto" w:fill="FFFF00"/>
        </w:rPr>
      </w:pPr>
    </w:p>
    <w:p w14:paraId="6A31F51E" w14:textId="77777777" w:rsidR="00F30881" w:rsidRDefault="00000000">
      <w:pPr>
        <w:spacing w:after="0"/>
        <w:jc w:val="both"/>
      </w:pPr>
      <w:r>
        <w:rPr>
          <w:rFonts w:ascii="Times New Roman" w:hAnsi="Times New Roman" w:cs="Times New Roman"/>
          <w:color w:val="auto"/>
        </w:rPr>
        <w:t xml:space="preserve">§ 6º Das decisões da CEN-CAU/BR de julgamento dos pedidos de reconsideração apresentados na forma do </w:t>
      </w:r>
      <w:r>
        <w:rPr>
          <w:rFonts w:ascii="Times New Roman" w:hAnsi="Times New Roman" w:cs="Times New Roman"/>
          <w:i/>
          <w:iCs/>
          <w:color w:val="auto"/>
        </w:rPr>
        <w:t>caput</w:t>
      </w:r>
      <w:r>
        <w:rPr>
          <w:rFonts w:ascii="Times New Roman" w:hAnsi="Times New Roman" w:cs="Times New Roman"/>
          <w:color w:val="auto"/>
        </w:rPr>
        <w:t>, não caberão recursos nem novos pedidos de reconsideração.</w:t>
      </w:r>
    </w:p>
    <w:p w14:paraId="19957B02" w14:textId="77777777" w:rsidR="00F30881" w:rsidRDefault="00F30881">
      <w:pPr>
        <w:spacing w:after="0"/>
        <w:jc w:val="center"/>
        <w:rPr>
          <w:rFonts w:ascii="Times New Roman" w:hAnsi="Times New Roman" w:cs="Times New Roman"/>
          <w:color w:val="auto"/>
        </w:rPr>
      </w:pPr>
    </w:p>
    <w:p w14:paraId="169CBFEA" w14:textId="77777777" w:rsidR="00F30881" w:rsidRDefault="00000000">
      <w:pPr>
        <w:spacing w:after="0"/>
        <w:jc w:val="center"/>
      </w:pPr>
      <w:r>
        <w:rPr>
          <w:rFonts w:ascii="Times New Roman" w:hAnsi="Times New Roman" w:cs="Times New Roman"/>
          <w:color w:val="auto"/>
        </w:rPr>
        <w:t>SEÇÃO XI</w:t>
      </w:r>
    </w:p>
    <w:p w14:paraId="167B32BA"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DOS RELATÓRIOS DAS ELEIÇÕES</w:t>
      </w:r>
    </w:p>
    <w:p w14:paraId="0F55BE53" w14:textId="77777777" w:rsidR="00F30881" w:rsidRDefault="00F30881">
      <w:pPr>
        <w:spacing w:after="0"/>
        <w:rPr>
          <w:rFonts w:ascii="Times New Roman" w:hAnsi="Times New Roman" w:cs="Times New Roman"/>
          <w:color w:val="auto"/>
        </w:rPr>
      </w:pPr>
    </w:p>
    <w:p w14:paraId="677324D5" w14:textId="77777777" w:rsidR="00F30881" w:rsidRDefault="00000000">
      <w:pPr>
        <w:spacing w:after="0"/>
        <w:jc w:val="both"/>
      </w:pPr>
      <w:r>
        <w:rPr>
          <w:rFonts w:ascii="Times New Roman" w:hAnsi="Times New Roman" w:cs="Times New Roman"/>
          <w:color w:val="auto"/>
        </w:rPr>
        <w:t>Art. 102. Vencida a fase de impugnação do resultado das eleições, as CE-UF aprovarão relatórios conclusivos das eleições nos respectivos CAU/UF e enviarão à CEN-CAU/BR, no prazo estabelecido no Calendário eleitoral.</w:t>
      </w:r>
    </w:p>
    <w:p w14:paraId="4758DF70" w14:textId="77777777" w:rsidR="00F30881" w:rsidRDefault="00F30881">
      <w:pPr>
        <w:spacing w:after="0"/>
        <w:jc w:val="both"/>
        <w:rPr>
          <w:rFonts w:ascii="Times New Roman" w:hAnsi="Times New Roman" w:cs="Times New Roman"/>
          <w:b/>
          <w:color w:val="auto"/>
        </w:rPr>
      </w:pPr>
    </w:p>
    <w:p w14:paraId="3780A048" w14:textId="77777777" w:rsidR="00F30881" w:rsidRDefault="00000000">
      <w:pPr>
        <w:spacing w:after="0"/>
        <w:jc w:val="both"/>
      </w:pPr>
      <w:r>
        <w:rPr>
          <w:rFonts w:ascii="Times New Roman" w:hAnsi="Times New Roman" w:cs="Times New Roman"/>
          <w:color w:val="auto"/>
        </w:rPr>
        <w:t>Art. 103. Recebidos os relatórios conclusivos das CE-UF, a CEN-CAU/BR aprovará relatório conclusivo nacional das eleições e dará conhecimento ao Plenário do CAU/BR, nos respectivos prazos estabelecidos no Calendário eleitoral.</w:t>
      </w:r>
    </w:p>
    <w:p w14:paraId="5C91C6C4" w14:textId="77777777" w:rsidR="00F30881" w:rsidRDefault="00F30881">
      <w:pPr>
        <w:spacing w:after="0"/>
        <w:jc w:val="both"/>
        <w:rPr>
          <w:rFonts w:ascii="Times New Roman" w:hAnsi="Times New Roman" w:cs="Times New Roman"/>
          <w:b/>
          <w:color w:val="auto"/>
        </w:rPr>
      </w:pPr>
    </w:p>
    <w:p w14:paraId="5F833A86" w14:textId="77777777" w:rsidR="00F30881" w:rsidRDefault="00000000">
      <w:pPr>
        <w:spacing w:after="0"/>
        <w:jc w:val="center"/>
      </w:pPr>
      <w:r>
        <w:rPr>
          <w:rFonts w:ascii="Times New Roman" w:hAnsi="Times New Roman" w:cs="Times New Roman"/>
          <w:color w:val="auto"/>
        </w:rPr>
        <w:t>SEÇÃO XII</w:t>
      </w:r>
    </w:p>
    <w:p w14:paraId="4869010B" w14:textId="77777777" w:rsidR="00F30881" w:rsidRDefault="00000000">
      <w:pPr>
        <w:spacing w:after="0"/>
        <w:jc w:val="center"/>
      </w:pPr>
      <w:r>
        <w:rPr>
          <w:rFonts w:ascii="Times New Roman" w:hAnsi="Times New Roman" w:cs="Times New Roman"/>
          <w:color w:val="auto"/>
        </w:rPr>
        <w:t xml:space="preserve">DA </w:t>
      </w:r>
      <w:r>
        <w:rPr>
          <w:rFonts w:ascii="Times New Roman" w:hAnsi="Times New Roman" w:cs="Times New Roman"/>
          <w:bCs/>
          <w:color w:val="auto"/>
        </w:rPr>
        <w:t>HOMOLOGAÇÃO E DA</w:t>
      </w:r>
      <w:r>
        <w:rPr>
          <w:rFonts w:ascii="Times New Roman" w:hAnsi="Times New Roman" w:cs="Times New Roman"/>
          <w:color w:val="auto"/>
        </w:rPr>
        <w:t xml:space="preserve"> PUBLICAÇÃO DO RESULTADO DAS ELEIÇÕES</w:t>
      </w:r>
    </w:p>
    <w:p w14:paraId="7F59DF14" w14:textId="77777777" w:rsidR="00F30881" w:rsidRDefault="00F30881">
      <w:pPr>
        <w:spacing w:after="0"/>
        <w:rPr>
          <w:rFonts w:ascii="Times New Roman" w:hAnsi="Times New Roman" w:cs="Times New Roman"/>
          <w:color w:val="auto"/>
        </w:rPr>
      </w:pPr>
    </w:p>
    <w:p w14:paraId="35D00B89" w14:textId="77777777" w:rsidR="00F30881" w:rsidRDefault="00000000">
      <w:pPr>
        <w:spacing w:after="0"/>
        <w:jc w:val="both"/>
      </w:pPr>
      <w:r>
        <w:rPr>
          <w:rFonts w:ascii="Times New Roman" w:hAnsi="Times New Roman" w:cs="Times New Roman"/>
          <w:color w:val="auto"/>
        </w:rPr>
        <w:t>Art. 104. A CEN-CAU/BR homologará o resultado das eleições e determinará sua publicação no DOU com a relação dos candidatos eleitos para compor os plenários do CAU/BR e dos CAU/UF, nos respectivos prazos estabelecidos no Calendário eleitoral.</w:t>
      </w:r>
    </w:p>
    <w:p w14:paraId="0957579F" w14:textId="77777777" w:rsidR="00F30881" w:rsidRDefault="00F30881">
      <w:pPr>
        <w:spacing w:after="0"/>
        <w:jc w:val="both"/>
        <w:rPr>
          <w:rFonts w:ascii="Times New Roman" w:hAnsi="Times New Roman" w:cs="Times New Roman"/>
          <w:b/>
          <w:color w:val="auto"/>
        </w:rPr>
      </w:pPr>
    </w:p>
    <w:p w14:paraId="76C921DC" w14:textId="77777777" w:rsidR="00F30881" w:rsidRDefault="00000000">
      <w:pPr>
        <w:spacing w:after="0"/>
        <w:jc w:val="both"/>
      </w:pPr>
      <w:r>
        <w:rPr>
          <w:rFonts w:ascii="Times New Roman" w:hAnsi="Times New Roman" w:cs="Times New Roman"/>
          <w:color w:val="auto"/>
        </w:rPr>
        <w:t xml:space="preserve">§ 1º As CE-UF deverão remeter à CEN-CAU/BR os comprovantes de desistências formalizadas para os fins da homologação prevista no </w:t>
      </w:r>
      <w:r>
        <w:rPr>
          <w:rFonts w:ascii="Times New Roman" w:hAnsi="Times New Roman" w:cs="Times New Roman"/>
          <w:i/>
          <w:iCs/>
          <w:color w:val="auto"/>
        </w:rPr>
        <w:t>caput</w:t>
      </w:r>
      <w:r>
        <w:rPr>
          <w:rFonts w:ascii="Times New Roman" w:hAnsi="Times New Roman" w:cs="Times New Roman"/>
          <w:color w:val="auto"/>
        </w:rPr>
        <w:t>, no prazo estabelecido no Calendário eleitoral.</w:t>
      </w:r>
    </w:p>
    <w:p w14:paraId="1D24F07B" w14:textId="77777777" w:rsidR="00F30881" w:rsidRDefault="00F30881">
      <w:pPr>
        <w:spacing w:after="0"/>
        <w:jc w:val="both"/>
        <w:rPr>
          <w:rFonts w:ascii="Times New Roman" w:hAnsi="Times New Roman" w:cs="Times New Roman"/>
          <w:b/>
          <w:color w:val="auto"/>
        </w:rPr>
      </w:pPr>
    </w:p>
    <w:p w14:paraId="2D2A6664" w14:textId="77777777" w:rsidR="00F30881" w:rsidRDefault="00000000">
      <w:pPr>
        <w:spacing w:after="0"/>
        <w:jc w:val="both"/>
      </w:pPr>
      <w:r>
        <w:rPr>
          <w:rFonts w:ascii="Times New Roman" w:hAnsi="Times New Roman" w:cs="Times New Roman"/>
          <w:color w:val="auto"/>
        </w:rPr>
        <w:t>§ 2º Havendo desistência simultânea do candidato eleito conselheiro titular de CAU/UF e do respectivo suplente, comunicada na forma do § 1º, serão declarados eleitos para assumir os cargos vagos os candidatos da mesma chapa dos desistentes, caso possível, observando-se a ordem de candidatura dos integrantes registrada pela chapa.</w:t>
      </w:r>
    </w:p>
    <w:p w14:paraId="4EA6DDA6" w14:textId="77777777" w:rsidR="00F30881" w:rsidRDefault="00F30881">
      <w:pPr>
        <w:spacing w:after="0"/>
        <w:rPr>
          <w:rFonts w:ascii="Times New Roman" w:hAnsi="Times New Roman" w:cs="Times New Roman"/>
          <w:color w:val="auto"/>
        </w:rPr>
      </w:pPr>
    </w:p>
    <w:p w14:paraId="7292028B" w14:textId="77777777" w:rsidR="00F30881" w:rsidRDefault="00000000">
      <w:pPr>
        <w:spacing w:after="0"/>
        <w:jc w:val="center"/>
      </w:pPr>
      <w:r>
        <w:rPr>
          <w:rFonts w:ascii="Times New Roman" w:hAnsi="Times New Roman" w:cs="Times New Roman"/>
          <w:color w:val="auto"/>
        </w:rPr>
        <w:t>SEÇÃO XIII</w:t>
      </w:r>
    </w:p>
    <w:p w14:paraId="66787525"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 DIPLOMAÇÃO</w:t>
      </w:r>
    </w:p>
    <w:p w14:paraId="363306F3" w14:textId="77777777" w:rsidR="00F30881" w:rsidRDefault="00F30881">
      <w:pPr>
        <w:spacing w:after="0"/>
        <w:jc w:val="both"/>
        <w:rPr>
          <w:rFonts w:ascii="Times New Roman" w:hAnsi="Times New Roman" w:cs="Times New Roman"/>
          <w:b/>
          <w:color w:val="auto"/>
        </w:rPr>
      </w:pPr>
    </w:p>
    <w:p w14:paraId="5E9E7171" w14:textId="77777777" w:rsidR="00F30881" w:rsidRDefault="00000000">
      <w:pPr>
        <w:spacing w:after="0"/>
        <w:jc w:val="both"/>
      </w:pPr>
      <w:r>
        <w:rPr>
          <w:rFonts w:ascii="Times New Roman" w:hAnsi="Times New Roman" w:cs="Times New Roman"/>
          <w:color w:val="auto"/>
        </w:rPr>
        <w:t>Art. 105. As CE-UF deverão diplomar os candidatos eleitos nas respectivas Unidades da Federação para comporem os plenários do CAU/BR e dos CAU/UF, no prazo estabelecido no Calendário eleitoral.</w:t>
      </w:r>
    </w:p>
    <w:p w14:paraId="7F72DBBB" w14:textId="77777777" w:rsidR="00F30881" w:rsidRDefault="00F30881">
      <w:pPr>
        <w:spacing w:after="0"/>
        <w:jc w:val="both"/>
        <w:rPr>
          <w:rFonts w:ascii="Times New Roman" w:hAnsi="Times New Roman" w:cs="Times New Roman"/>
          <w:b/>
          <w:color w:val="auto"/>
        </w:rPr>
      </w:pPr>
    </w:p>
    <w:p w14:paraId="74649369" w14:textId="77777777" w:rsidR="00F30881" w:rsidRDefault="00000000">
      <w:pPr>
        <w:spacing w:after="0"/>
        <w:jc w:val="both"/>
      </w:pPr>
      <w:r>
        <w:rPr>
          <w:rFonts w:ascii="Times New Roman" w:hAnsi="Times New Roman" w:cs="Times New Roman"/>
          <w:color w:val="auto"/>
        </w:rPr>
        <w:t>Art. 106. A CEN-CAU/BR deverá diplomar os candidatos eleitos para conselheiro titular e respectivo suplente de conselheiro representantes das IES de Arquitetura e Urbanismo para comporem o Plenário do CAU/BR, no prazo estabelecido no Calendário eleitoral.</w:t>
      </w:r>
    </w:p>
    <w:p w14:paraId="5178145C" w14:textId="77777777" w:rsidR="00F30881" w:rsidRDefault="00F30881">
      <w:pPr>
        <w:spacing w:after="0"/>
        <w:jc w:val="both"/>
        <w:rPr>
          <w:rFonts w:ascii="Times New Roman" w:hAnsi="Times New Roman" w:cs="Times New Roman"/>
          <w:b/>
          <w:color w:val="auto"/>
        </w:rPr>
      </w:pPr>
    </w:p>
    <w:p w14:paraId="06B1F8F3" w14:textId="77777777" w:rsidR="00F30881" w:rsidRDefault="00000000">
      <w:pPr>
        <w:spacing w:after="0"/>
        <w:jc w:val="both"/>
      </w:pPr>
      <w:r>
        <w:rPr>
          <w:rFonts w:ascii="Times New Roman" w:hAnsi="Times New Roman" w:cs="Times New Roman"/>
          <w:color w:val="auto"/>
        </w:rPr>
        <w:t>Art. 107. Para expedição do diploma, o candidato eleito deverá, no prazo estabelecido no Calendário eleitoral:</w:t>
      </w:r>
    </w:p>
    <w:p w14:paraId="74A8287D" w14:textId="77777777" w:rsidR="00F30881" w:rsidRDefault="00F30881">
      <w:pPr>
        <w:spacing w:after="0"/>
        <w:jc w:val="both"/>
        <w:rPr>
          <w:rFonts w:ascii="Times New Roman" w:hAnsi="Times New Roman" w:cs="Times New Roman"/>
          <w:b/>
          <w:color w:val="auto"/>
        </w:rPr>
      </w:pPr>
    </w:p>
    <w:p w14:paraId="722635AC" w14:textId="77777777" w:rsidR="00F30881" w:rsidRDefault="00000000">
      <w:pPr>
        <w:spacing w:after="0"/>
        <w:jc w:val="both"/>
      </w:pPr>
      <w:r>
        <w:rPr>
          <w:rFonts w:ascii="Times New Roman" w:hAnsi="Times New Roman" w:cs="Times New Roman"/>
          <w:strike/>
          <w:color w:val="auto"/>
        </w:rPr>
        <w:t>I - apresentar certidões negativas de antecedentes criminais, de primeira e segunda instâncias, da Justiça do Estado ou do Distrito Federal e da Justiça Federal com competência e circunscrição na Unidade da Federação do colégio eleitoral a que pertença;</w:t>
      </w:r>
    </w:p>
    <w:p w14:paraId="3EE607D6" w14:textId="77777777" w:rsidR="00F30881" w:rsidRDefault="00F30881">
      <w:pPr>
        <w:spacing w:after="0"/>
        <w:jc w:val="both"/>
        <w:rPr>
          <w:rFonts w:ascii="Times New Roman" w:hAnsi="Times New Roman" w:cs="Times New Roman"/>
          <w:b/>
          <w:strike/>
          <w:color w:val="auto"/>
        </w:rPr>
      </w:pPr>
    </w:p>
    <w:p w14:paraId="19C77C6E" w14:textId="77777777" w:rsidR="00F30881" w:rsidRDefault="00000000">
      <w:pPr>
        <w:spacing w:after="0"/>
        <w:jc w:val="both"/>
      </w:pPr>
      <w:r>
        <w:rPr>
          <w:rFonts w:ascii="Times New Roman" w:hAnsi="Times New Roman" w:cs="Times New Roman"/>
          <w:color w:val="auto"/>
        </w:rPr>
        <w:t>I - apresentar certidões negativas de antecedentes criminais, de primeira e segunda instâncias, da Justiça do Estado ou do Distrito Federal com competência e circunscrição na Unidade da Federação do colégio eleitoral a que pertença; (Redação dada pela Resolução n° 221, de 02 de setembro de 2022)</w:t>
      </w:r>
    </w:p>
    <w:p w14:paraId="14FD39B7" w14:textId="77777777" w:rsidR="00F30881" w:rsidRDefault="00F30881">
      <w:pPr>
        <w:spacing w:after="0"/>
        <w:jc w:val="both"/>
      </w:pPr>
    </w:p>
    <w:p w14:paraId="519BEC55" w14:textId="77777777" w:rsidR="00F30881" w:rsidRDefault="00000000">
      <w:pPr>
        <w:spacing w:after="0"/>
        <w:jc w:val="both"/>
      </w:pPr>
      <w:r>
        <w:rPr>
          <w:rFonts w:ascii="Times New Roman" w:hAnsi="Times New Roman" w:cs="Times New Roman"/>
          <w:color w:val="auto"/>
        </w:rPr>
        <w:t>I-B - apresentar certidão negativa de antecedentes criminais da Justiça Federal;</w:t>
      </w:r>
      <w:r>
        <w:t xml:space="preserve"> </w:t>
      </w:r>
      <w:r>
        <w:rPr>
          <w:rFonts w:ascii="Times New Roman" w:hAnsi="Times New Roman" w:cs="Times New Roman"/>
          <w:color w:val="auto"/>
        </w:rPr>
        <w:t>(Incluído pela Resolução n° 221, de 02 de setembro de 2022)</w:t>
      </w:r>
    </w:p>
    <w:p w14:paraId="65C66453" w14:textId="77777777" w:rsidR="00F30881" w:rsidRDefault="00F30881">
      <w:pPr>
        <w:spacing w:after="0"/>
        <w:jc w:val="both"/>
        <w:rPr>
          <w:rFonts w:ascii="Times New Roman" w:hAnsi="Times New Roman" w:cs="Times New Roman"/>
          <w:b/>
          <w:color w:val="auto"/>
        </w:rPr>
      </w:pPr>
    </w:p>
    <w:p w14:paraId="0703B021" w14:textId="77777777" w:rsidR="00F30881" w:rsidRDefault="00000000">
      <w:pPr>
        <w:spacing w:after="0"/>
        <w:jc w:val="both"/>
      </w:pPr>
      <w:r>
        <w:rPr>
          <w:rFonts w:ascii="Times New Roman" w:hAnsi="Times New Roman" w:cs="Times New Roman"/>
          <w:strike/>
          <w:color w:val="auto"/>
        </w:rPr>
        <w:t>II - apresentar certidões negativas de contas julgadas irregulares pelo Tribunal de Contas da União, pelo Tribunal de Contas do Estado com circunscrição na Unidade da Federação do colégio eleitoral a que pertença ou do Distrito Federal, bem como dos respectivos Tribunais de Contas dos Municípios, caso existam;</w:t>
      </w:r>
    </w:p>
    <w:p w14:paraId="33888BA6" w14:textId="77777777" w:rsidR="00F30881" w:rsidRDefault="00F30881">
      <w:pPr>
        <w:spacing w:after="0"/>
        <w:jc w:val="both"/>
        <w:rPr>
          <w:rFonts w:ascii="Times New Roman" w:hAnsi="Times New Roman" w:cs="Times New Roman"/>
          <w:b/>
          <w:strike/>
          <w:color w:val="auto"/>
        </w:rPr>
      </w:pPr>
    </w:p>
    <w:p w14:paraId="186238D9" w14:textId="77777777" w:rsidR="00F30881" w:rsidRDefault="00000000">
      <w:pPr>
        <w:spacing w:after="0"/>
        <w:jc w:val="both"/>
      </w:pPr>
      <w:r>
        <w:rPr>
          <w:rFonts w:ascii="Times New Roman" w:hAnsi="Times New Roman" w:cs="Times New Roman"/>
          <w:color w:val="auto"/>
        </w:rPr>
        <w:t>II - apresentar certidão negativa de contas julgadas irregulares pelo Tribunal de Contas da União;</w:t>
      </w:r>
      <w:r>
        <w:rPr>
          <w:rFonts w:ascii="Times New Roman" w:hAnsi="Times New Roman" w:cs="Times New Roman"/>
        </w:rPr>
        <w:t xml:space="preserve"> </w:t>
      </w:r>
      <w:r>
        <w:rPr>
          <w:rFonts w:ascii="Times New Roman" w:hAnsi="Times New Roman" w:cs="Times New Roman"/>
          <w:color w:val="auto"/>
        </w:rPr>
        <w:t>(Redação dada pela Resolução n° 221, de 02 de setembro de 2022)</w:t>
      </w:r>
    </w:p>
    <w:p w14:paraId="0B2B92A2" w14:textId="77777777" w:rsidR="00F30881" w:rsidRDefault="00F30881">
      <w:pPr>
        <w:spacing w:after="0"/>
        <w:jc w:val="both"/>
        <w:rPr>
          <w:rFonts w:ascii="Times New Roman" w:hAnsi="Times New Roman" w:cs="Times New Roman"/>
          <w:b/>
          <w:color w:val="auto"/>
        </w:rPr>
      </w:pPr>
    </w:p>
    <w:p w14:paraId="21A5145D" w14:textId="77777777" w:rsidR="00F30881" w:rsidRDefault="00000000">
      <w:pPr>
        <w:spacing w:after="0"/>
        <w:jc w:val="both"/>
      </w:pPr>
      <w:r>
        <w:rPr>
          <w:rFonts w:ascii="Times New Roman" w:hAnsi="Times New Roman" w:cs="Times New Roman"/>
          <w:color w:val="auto"/>
        </w:rPr>
        <w:t>II-A - apresentar certidão negativa de contas julgadas irregulares pelo Tribunal de Contas do Estado, com circunscrição na Unidade da Federação do colégio eleitoral a que pertença ou do Distrito Federal; (Incluído pela Resolução n° 221, de 02 de setembro de 2022)</w:t>
      </w:r>
    </w:p>
    <w:p w14:paraId="550B0083" w14:textId="77777777" w:rsidR="00F30881" w:rsidRDefault="00F30881">
      <w:pPr>
        <w:spacing w:after="0"/>
        <w:jc w:val="both"/>
        <w:rPr>
          <w:rFonts w:ascii="Times New Roman" w:hAnsi="Times New Roman" w:cs="Times New Roman"/>
          <w:b/>
          <w:color w:val="auto"/>
        </w:rPr>
      </w:pPr>
    </w:p>
    <w:p w14:paraId="221F7B6E" w14:textId="77777777" w:rsidR="00F30881" w:rsidRDefault="00000000">
      <w:pPr>
        <w:spacing w:after="0"/>
        <w:jc w:val="both"/>
      </w:pPr>
      <w:r>
        <w:rPr>
          <w:rFonts w:ascii="Times New Roman" w:hAnsi="Times New Roman" w:cs="Times New Roman"/>
        </w:rPr>
        <w:t xml:space="preserve">II-B - apresentar certidão negativa de contas julgadas irregulares pelo Tribunal de Contas dos Municípios, caso existam; </w:t>
      </w:r>
      <w:r>
        <w:rPr>
          <w:rFonts w:ascii="Times New Roman" w:hAnsi="Times New Roman" w:cs="Times New Roman"/>
          <w:color w:val="auto"/>
        </w:rPr>
        <w:t>(Incluído pela Resolução n° 221, de 02 de setembro de 2022)</w:t>
      </w:r>
    </w:p>
    <w:p w14:paraId="2CCEFCA2" w14:textId="77777777" w:rsidR="00F30881" w:rsidRDefault="00F30881">
      <w:pPr>
        <w:spacing w:after="0"/>
        <w:jc w:val="both"/>
        <w:rPr>
          <w:rFonts w:ascii="Times New Roman" w:hAnsi="Times New Roman" w:cs="Times New Roman"/>
          <w:b/>
          <w:color w:val="auto"/>
        </w:rPr>
      </w:pPr>
    </w:p>
    <w:p w14:paraId="1BBEAC3E" w14:textId="77777777" w:rsidR="00F30881" w:rsidRDefault="00000000">
      <w:pPr>
        <w:spacing w:after="0"/>
        <w:jc w:val="both"/>
      </w:pPr>
      <w:r>
        <w:rPr>
          <w:rFonts w:ascii="Times New Roman" w:hAnsi="Times New Roman" w:cs="Times New Roman"/>
          <w:strike/>
          <w:color w:val="auto"/>
        </w:rPr>
        <w:t>III - não estar inadimplente com eventual multa eleitoral expedida no respectivo processo eleitoral.</w:t>
      </w:r>
    </w:p>
    <w:p w14:paraId="7CE294BF" w14:textId="77777777" w:rsidR="00F30881" w:rsidRDefault="00F30881">
      <w:pPr>
        <w:spacing w:after="0"/>
        <w:jc w:val="both"/>
        <w:rPr>
          <w:rFonts w:ascii="Times New Roman" w:hAnsi="Times New Roman" w:cs="Times New Roman"/>
          <w:b/>
          <w:strike/>
          <w:color w:val="auto"/>
        </w:rPr>
      </w:pPr>
    </w:p>
    <w:p w14:paraId="1B715581" w14:textId="77777777" w:rsidR="00F30881" w:rsidRDefault="00000000">
      <w:pPr>
        <w:spacing w:after="0"/>
        <w:jc w:val="both"/>
      </w:pPr>
      <w:r>
        <w:rPr>
          <w:rFonts w:ascii="Times New Roman" w:hAnsi="Times New Roman" w:cs="Times New Roman"/>
        </w:rPr>
        <w:t>III - não estar inadimplente com eventual multa eleitoral do CAU expedida no respectivo processo eleitoral.</w:t>
      </w:r>
      <w:r>
        <w:rPr>
          <w:rFonts w:ascii="Times New Roman" w:hAnsi="Times New Roman" w:cs="Times New Roman"/>
          <w:color w:val="auto"/>
        </w:rPr>
        <w:t xml:space="preserve"> (Redação dada pela Resolução n° 221, de 02 de setembro de 2022)</w:t>
      </w:r>
    </w:p>
    <w:p w14:paraId="65EA01EA" w14:textId="77777777" w:rsidR="00F30881" w:rsidRDefault="00F30881">
      <w:pPr>
        <w:spacing w:after="0"/>
        <w:jc w:val="both"/>
        <w:rPr>
          <w:rFonts w:ascii="Times New Roman" w:hAnsi="Times New Roman" w:cs="Times New Roman"/>
          <w:b/>
          <w:color w:val="auto"/>
        </w:rPr>
      </w:pPr>
    </w:p>
    <w:p w14:paraId="5D5855DB" w14:textId="77777777" w:rsidR="00F30881" w:rsidRDefault="00000000">
      <w:pPr>
        <w:spacing w:after="0"/>
        <w:jc w:val="both"/>
      </w:pPr>
      <w:r>
        <w:rPr>
          <w:rFonts w:ascii="Times New Roman" w:hAnsi="Times New Roman" w:cs="Times New Roman"/>
          <w:color w:val="auto"/>
        </w:rPr>
        <w:t>§ 1º Será admitida a diplomação de candidatos eleitos por meio de procuração específica, que deverá ser anexada ao termo de recebimento de diploma.</w:t>
      </w:r>
    </w:p>
    <w:p w14:paraId="20E2A952" w14:textId="77777777" w:rsidR="00F30881" w:rsidRDefault="00F30881">
      <w:pPr>
        <w:spacing w:after="0"/>
        <w:jc w:val="both"/>
        <w:rPr>
          <w:rFonts w:ascii="Times New Roman" w:hAnsi="Times New Roman" w:cs="Times New Roman"/>
          <w:b/>
          <w:color w:val="auto"/>
        </w:rPr>
      </w:pPr>
    </w:p>
    <w:p w14:paraId="328684CF" w14:textId="77777777" w:rsidR="00F30881" w:rsidRDefault="00000000">
      <w:pPr>
        <w:spacing w:after="0"/>
        <w:jc w:val="both"/>
      </w:pPr>
      <w:r>
        <w:rPr>
          <w:rFonts w:ascii="Times New Roman" w:hAnsi="Times New Roman" w:cs="Times New Roman"/>
          <w:color w:val="auto"/>
        </w:rPr>
        <w:t xml:space="preserve">§ 2º O candidato que descumprir ao previsto no </w:t>
      </w:r>
      <w:r>
        <w:rPr>
          <w:rFonts w:ascii="Times New Roman" w:hAnsi="Times New Roman" w:cs="Times New Roman"/>
          <w:i/>
          <w:color w:val="auto"/>
        </w:rPr>
        <w:t>caput</w:t>
      </w:r>
      <w:r>
        <w:rPr>
          <w:rFonts w:ascii="Times New Roman" w:hAnsi="Times New Roman" w:cs="Times New Roman"/>
          <w:color w:val="auto"/>
        </w:rPr>
        <w:t xml:space="preserve"> será declarado inelegível, com a consequente cassação do registro de candidatura individual, e o diploma não será expedido.</w:t>
      </w:r>
    </w:p>
    <w:p w14:paraId="6DA1C0C1" w14:textId="77777777" w:rsidR="00F30881" w:rsidRDefault="00F30881">
      <w:pPr>
        <w:spacing w:after="0"/>
        <w:jc w:val="both"/>
        <w:rPr>
          <w:rFonts w:ascii="Times New Roman" w:hAnsi="Times New Roman" w:cs="Times New Roman"/>
          <w:b/>
          <w:color w:val="auto"/>
        </w:rPr>
      </w:pPr>
    </w:p>
    <w:p w14:paraId="716C97DC" w14:textId="77777777" w:rsidR="00F30881" w:rsidRDefault="00000000">
      <w:pPr>
        <w:spacing w:after="0"/>
        <w:jc w:val="both"/>
      </w:pPr>
      <w:r>
        <w:rPr>
          <w:rFonts w:ascii="Times New Roman" w:hAnsi="Times New Roman" w:cs="Times New Roman"/>
          <w:color w:val="auto"/>
        </w:rPr>
        <w:t xml:space="preserve">§ 2º-A Havendo justo motivo que impeça temporariamente o cumprimento das determinações previstas no </w:t>
      </w:r>
      <w:r>
        <w:rPr>
          <w:rFonts w:ascii="Times New Roman" w:hAnsi="Times New Roman" w:cs="Times New Roman"/>
          <w:i/>
          <w:color w:val="auto"/>
        </w:rPr>
        <w:t>caput</w:t>
      </w:r>
      <w:r>
        <w:rPr>
          <w:rFonts w:ascii="Times New Roman" w:hAnsi="Times New Roman" w:cs="Times New Roman"/>
          <w:color w:val="auto"/>
        </w:rPr>
        <w:t>, o candidato eleito poderá ser diplomado de forma precária, devendo regularizar-se no prazo estabelecido pela comissão eleitoral. (Incluído pela Resolução n° 221, de 02 de setembro de 2022)</w:t>
      </w:r>
    </w:p>
    <w:p w14:paraId="6E0AB48D" w14:textId="77777777" w:rsidR="00F30881" w:rsidRDefault="00F30881">
      <w:pPr>
        <w:spacing w:after="0"/>
        <w:jc w:val="both"/>
        <w:rPr>
          <w:rFonts w:ascii="Times New Roman" w:hAnsi="Times New Roman" w:cs="Times New Roman"/>
          <w:b/>
          <w:color w:val="auto"/>
        </w:rPr>
      </w:pPr>
    </w:p>
    <w:p w14:paraId="2BBD7923" w14:textId="77777777" w:rsidR="00F30881" w:rsidRDefault="00000000">
      <w:pPr>
        <w:spacing w:after="0"/>
        <w:jc w:val="both"/>
      </w:pPr>
      <w:r>
        <w:rPr>
          <w:rFonts w:ascii="Times New Roman" w:hAnsi="Times New Roman" w:cs="Times New Roman"/>
          <w:color w:val="auto"/>
        </w:rPr>
        <w:t>§ 2º-B Compete ao candidato eleito demonstrar o justo motivo bem como regularizar-se no prazo determinado na forma do § 2º-A, sob pena de cassação do registro de candidatura individual e do diploma expedido de forma precária. (Incluído pela Resolução n° 221, de 02 de setembro de 2022)</w:t>
      </w:r>
    </w:p>
    <w:p w14:paraId="1EDD0D8E" w14:textId="77777777" w:rsidR="00F30881" w:rsidRDefault="00F30881">
      <w:pPr>
        <w:spacing w:after="0"/>
        <w:jc w:val="both"/>
        <w:rPr>
          <w:rFonts w:ascii="Times New Roman" w:hAnsi="Times New Roman" w:cs="Times New Roman"/>
          <w:b/>
          <w:color w:val="auto"/>
        </w:rPr>
      </w:pPr>
    </w:p>
    <w:p w14:paraId="215DD243" w14:textId="77777777" w:rsidR="00F30881" w:rsidRDefault="00000000">
      <w:pPr>
        <w:spacing w:after="0"/>
        <w:jc w:val="both"/>
      </w:pPr>
      <w:r>
        <w:rPr>
          <w:rFonts w:ascii="Times New Roman" w:hAnsi="Times New Roman" w:cs="Times New Roman"/>
          <w:color w:val="auto"/>
        </w:rPr>
        <w:t>§ 2º-C Regularizada a situação na forma do § 2º-A, a diplomação torna-se definitiva. (Incluído pela Resolução n° 221, de 02 de setembro de 2022)</w:t>
      </w:r>
    </w:p>
    <w:p w14:paraId="2758075E" w14:textId="77777777" w:rsidR="00F30881" w:rsidRDefault="00F30881">
      <w:pPr>
        <w:spacing w:after="0"/>
        <w:jc w:val="both"/>
        <w:rPr>
          <w:rFonts w:ascii="Times New Roman" w:hAnsi="Times New Roman" w:cs="Times New Roman"/>
          <w:b/>
          <w:color w:val="auto"/>
        </w:rPr>
      </w:pPr>
    </w:p>
    <w:p w14:paraId="771F6F5F" w14:textId="77777777" w:rsidR="00F30881" w:rsidRDefault="00000000">
      <w:pPr>
        <w:spacing w:after="0"/>
        <w:jc w:val="both"/>
      </w:pPr>
      <w:r>
        <w:rPr>
          <w:rFonts w:ascii="Times New Roman" w:hAnsi="Times New Roman" w:cs="Times New Roman"/>
          <w:color w:val="auto"/>
        </w:rPr>
        <w:t>§ 2º-D Caso o candidato eleito demonstre que o prazo estabelecido no § 2º-A não será suficiente para a regularização, a comissão eleitoral poderá prorrogá-lo. (Incluído pela Resolução n° 221, de 02 de setembro de 2022)</w:t>
      </w:r>
    </w:p>
    <w:p w14:paraId="0C0081A2" w14:textId="77777777" w:rsidR="00F30881" w:rsidRDefault="00F30881">
      <w:pPr>
        <w:spacing w:after="0"/>
        <w:jc w:val="both"/>
        <w:rPr>
          <w:rFonts w:ascii="Times New Roman" w:hAnsi="Times New Roman" w:cs="Times New Roman"/>
          <w:b/>
          <w:color w:val="auto"/>
        </w:rPr>
      </w:pPr>
    </w:p>
    <w:p w14:paraId="0A79C98B" w14:textId="77777777" w:rsidR="00F30881" w:rsidRDefault="00000000">
      <w:pPr>
        <w:spacing w:after="0"/>
        <w:jc w:val="both"/>
      </w:pPr>
      <w:r>
        <w:rPr>
          <w:rFonts w:ascii="Times New Roman" w:hAnsi="Times New Roman" w:cs="Times New Roman"/>
          <w:color w:val="auto"/>
        </w:rPr>
        <w:t>§ 3º O cargo declarado vago em decorrência de cassação do registro de candidatura estará sujeito a recomposição nos termos deste Regulamento.</w:t>
      </w:r>
    </w:p>
    <w:p w14:paraId="7D359AFB" w14:textId="77777777" w:rsidR="00F30881" w:rsidRDefault="00F30881">
      <w:pPr>
        <w:tabs>
          <w:tab w:val="left" w:pos="3750"/>
        </w:tabs>
        <w:spacing w:after="0"/>
        <w:jc w:val="both"/>
        <w:rPr>
          <w:rFonts w:ascii="Times New Roman" w:hAnsi="Times New Roman" w:cs="Times New Roman"/>
          <w:b/>
          <w:color w:val="auto"/>
        </w:rPr>
      </w:pPr>
    </w:p>
    <w:p w14:paraId="0C8785F3" w14:textId="77777777" w:rsidR="00F30881" w:rsidRDefault="00000000">
      <w:pPr>
        <w:spacing w:after="0"/>
        <w:jc w:val="both"/>
      </w:pPr>
      <w:r>
        <w:rPr>
          <w:rFonts w:ascii="Times New Roman" w:hAnsi="Times New Roman" w:cs="Times New Roman"/>
          <w:color w:val="auto"/>
        </w:rPr>
        <w:t>Art. 108. O diploma será expedido pelo SICCAU com código de autenticidade.</w:t>
      </w:r>
    </w:p>
    <w:p w14:paraId="462A6B02" w14:textId="77777777" w:rsidR="00F30881" w:rsidRDefault="00F30881">
      <w:pPr>
        <w:spacing w:after="0"/>
        <w:jc w:val="both"/>
        <w:rPr>
          <w:rFonts w:ascii="Times New Roman" w:hAnsi="Times New Roman" w:cs="Times New Roman"/>
          <w:b/>
          <w:color w:val="auto"/>
        </w:rPr>
      </w:pPr>
    </w:p>
    <w:p w14:paraId="6457FA40" w14:textId="77777777" w:rsidR="00F30881" w:rsidRDefault="00000000">
      <w:pPr>
        <w:spacing w:after="0"/>
        <w:jc w:val="center"/>
      </w:pPr>
      <w:r>
        <w:rPr>
          <w:rFonts w:ascii="Times New Roman" w:hAnsi="Times New Roman" w:cs="Times New Roman"/>
          <w:color w:val="auto"/>
        </w:rPr>
        <w:t>SEÇÃO XIV</w:t>
      </w:r>
    </w:p>
    <w:p w14:paraId="1E2850E1"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DO ENCERRAMENTO DO PROCESSO ELEITORAL</w:t>
      </w:r>
    </w:p>
    <w:p w14:paraId="0BB3833C" w14:textId="77777777" w:rsidR="00F30881" w:rsidRDefault="00F30881">
      <w:pPr>
        <w:spacing w:after="0"/>
        <w:jc w:val="both"/>
        <w:rPr>
          <w:rFonts w:ascii="Times New Roman" w:hAnsi="Times New Roman" w:cs="Times New Roman"/>
          <w:color w:val="auto"/>
        </w:rPr>
      </w:pPr>
    </w:p>
    <w:p w14:paraId="00BE50D2" w14:textId="77777777" w:rsidR="00F30881" w:rsidRDefault="00000000">
      <w:pPr>
        <w:spacing w:after="0"/>
        <w:jc w:val="both"/>
      </w:pPr>
      <w:r>
        <w:rPr>
          <w:rFonts w:ascii="Times New Roman" w:hAnsi="Times New Roman" w:cs="Times New Roman"/>
          <w:color w:val="auto"/>
        </w:rPr>
        <w:t>Art. 109. O processo eleitoral será encerrado com a diplomação dos candidatos eleitos para comporem os plenários do CAU/BR e dos CAU/UF.</w:t>
      </w:r>
    </w:p>
    <w:p w14:paraId="202F285C" w14:textId="77777777" w:rsidR="00F30881" w:rsidRDefault="00F30881">
      <w:pPr>
        <w:spacing w:after="0"/>
        <w:rPr>
          <w:rFonts w:ascii="Times New Roman" w:hAnsi="Times New Roman" w:cs="Times New Roman"/>
          <w:b/>
          <w:color w:val="auto"/>
        </w:rPr>
      </w:pPr>
    </w:p>
    <w:p w14:paraId="4C2C215F" w14:textId="77777777" w:rsidR="00F30881" w:rsidRDefault="00000000">
      <w:pPr>
        <w:spacing w:after="0"/>
        <w:jc w:val="both"/>
      </w:pPr>
      <w:r>
        <w:rPr>
          <w:rFonts w:ascii="Times New Roman" w:hAnsi="Times New Roman" w:cs="Times New Roman"/>
          <w:color w:val="auto"/>
        </w:rPr>
        <w:t xml:space="preserve">§ 1º As CE-UF deverão informar à CEN-CAU/BR a relação dos candidatos diplomados, dos não diplomados, dos desistentes e daqueles cujo registro de candidatura tenha sido cassado na forma do art. 107, § 2º, no prazo estabelecido no Calendário eleitoral. </w:t>
      </w:r>
    </w:p>
    <w:p w14:paraId="54091795" w14:textId="77777777" w:rsidR="00F30881" w:rsidRDefault="00F30881">
      <w:pPr>
        <w:spacing w:after="0"/>
        <w:jc w:val="both"/>
        <w:rPr>
          <w:rFonts w:ascii="Times New Roman" w:hAnsi="Times New Roman" w:cs="Times New Roman"/>
          <w:b/>
          <w:color w:val="auto"/>
        </w:rPr>
      </w:pPr>
    </w:p>
    <w:p w14:paraId="7BDA9E05" w14:textId="77777777" w:rsidR="00F30881" w:rsidRDefault="00000000">
      <w:pPr>
        <w:spacing w:after="0"/>
        <w:jc w:val="both"/>
      </w:pPr>
      <w:r>
        <w:rPr>
          <w:rFonts w:ascii="Times New Roman" w:hAnsi="Times New Roman" w:cs="Times New Roman"/>
          <w:color w:val="auto"/>
        </w:rPr>
        <w:t>§ 2º A CEN-CAU/BR, de posse da relação referida no § 1º, declarará as vacâncias decorrentes das desistências e cassações, no prazo estabelecido no Calendário eleitoral.</w:t>
      </w:r>
    </w:p>
    <w:p w14:paraId="0CED1F6E" w14:textId="77777777" w:rsidR="00F30881" w:rsidRDefault="00F30881">
      <w:pPr>
        <w:spacing w:after="0"/>
        <w:rPr>
          <w:rFonts w:ascii="Times New Roman" w:hAnsi="Times New Roman" w:cs="Times New Roman"/>
          <w:b/>
          <w:color w:val="auto"/>
        </w:rPr>
      </w:pPr>
    </w:p>
    <w:p w14:paraId="7FDB6AF1" w14:textId="77777777" w:rsidR="00F30881" w:rsidRDefault="00000000">
      <w:pPr>
        <w:spacing w:after="0"/>
        <w:jc w:val="both"/>
      </w:pPr>
      <w:r>
        <w:rPr>
          <w:rFonts w:ascii="Times New Roman" w:hAnsi="Times New Roman" w:cs="Times New Roman"/>
          <w:color w:val="auto"/>
        </w:rPr>
        <w:t>§ 3º O processo administrativo eleitoral será extinto com a juntada dos termos de recebimento de diploma, acompanhados das certidões apresentadas na forma do art. 107, e dos diplomas não entregues.</w:t>
      </w:r>
    </w:p>
    <w:p w14:paraId="1FA2914B" w14:textId="77777777" w:rsidR="00F30881" w:rsidRDefault="00F30881">
      <w:pPr>
        <w:spacing w:after="0"/>
        <w:rPr>
          <w:rFonts w:ascii="Times New Roman" w:hAnsi="Times New Roman" w:cs="Times New Roman"/>
          <w:b/>
          <w:color w:val="auto"/>
        </w:rPr>
      </w:pPr>
    </w:p>
    <w:p w14:paraId="3AACB9E5" w14:textId="77777777" w:rsidR="00F30881" w:rsidRDefault="00000000">
      <w:pPr>
        <w:spacing w:after="0"/>
        <w:jc w:val="both"/>
      </w:pPr>
      <w:r>
        <w:rPr>
          <w:rFonts w:ascii="Times New Roman" w:hAnsi="Times New Roman" w:cs="Times New Roman"/>
          <w:strike/>
          <w:color w:val="auto"/>
        </w:rPr>
        <w:t>Art. 110. Com a extinção do processo eleitoral, enceram-se as atividades de competência da respectiva comissão eleitoral, exceto aquelas necessárias à condução dos processos por infração ao Regulamento Eleitoral em tramitação.</w:t>
      </w:r>
    </w:p>
    <w:p w14:paraId="0F646341" w14:textId="77777777" w:rsidR="00F30881" w:rsidRDefault="00F30881">
      <w:pPr>
        <w:spacing w:after="0"/>
        <w:jc w:val="both"/>
        <w:rPr>
          <w:rFonts w:ascii="Times New Roman" w:hAnsi="Times New Roman" w:cs="Times New Roman"/>
          <w:b/>
          <w:strike/>
          <w:color w:val="auto"/>
        </w:rPr>
      </w:pPr>
    </w:p>
    <w:p w14:paraId="19407F05" w14:textId="77777777" w:rsidR="00F30881" w:rsidRDefault="00000000">
      <w:pPr>
        <w:spacing w:after="0"/>
        <w:jc w:val="both"/>
      </w:pPr>
      <w:r>
        <w:rPr>
          <w:rFonts w:ascii="Times New Roman" w:hAnsi="Times New Roman" w:cs="Times New Roman"/>
          <w:color w:val="auto"/>
        </w:rPr>
        <w:t>Art. 110. Com a extinção do processo eleitoral, enceram-se as atividades de competência da respectiva CE-UF, exceto aquelas necessárias à condução dos processos por infração ao Regulamento Eleitoral em tramitação. (Redação dada pela Resolução n° 221, de 02 de setembro de 2022)</w:t>
      </w:r>
    </w:p>
    <w:p w14:paraId="5A55A474" w14:textId="77777777" w:rsidR="00F30881" w:rsidRDefault="00F30881">
      <w:pPr>
        <w:spacing w:after="0"/>
        <w:jc w:val="both"/>
        <w:rPr>
          <w:rFonts w:ascii="Times New Roman" w:hAnsi="Times New Roman" w:cs="Times New Roman"/>
          <w:b/>
          <w:color w:val="auto"/>
        </w:rPr>
      </w:pPr>
    </w:p>
    <w:p w14:paraId="2292D47A" w14:textId="77777777" w:rsidR="00F30881" w:rsidRDefault="00000000">
      <w:pPr>
        <w:spacing w:after="0"/>
        <w:jc w:val="both"/>
      </w:pPr>
      <w:r>
        <w:rPr>
          <w:rFonts w:ascii="Times New Roman" w:hAnsi="Times New Roman" w:cs="Times New Roman"/>
          <w:color w:val="auto"/>
        </w:rPr>
        <w:t>Art. 110-A. Os processos de infração ao Regulamento Eleitoral não julgados pela CEN-CAU/BR de competência eleitoral continuarão tramitando sob responsabilidade da CEN-CAU/BR de competência normativa, composta para atuação em período subsequente. (Incluído pela Resolução n° 221, de 02 de setembro de 2022)</w:t>
      </w:r>
    </w:p>
    <w:p w14:paraId="75EE1A18" w14:textId="77777777" w:rsidR="00F30881" w:rsidRDefault="00F30881">
      <w:pPr>
        <w:spacing w:after="0"/>
        <w:jc w:val="both"/>
        <w:rPr>
          <w:rFonts w:ascii="Times New Roman" w:hAnsi="Times New Roman" w:cs="Times New Roman"/>
          <w:b/>
          <w:color w:val="auto"/>
        </w:rPr>
      </w:pPr>
    </w:p>
    <w:p w14:paraId="4A6BF963" w14:textId="77777777" w:rsidR="00F30881" w:rsidRDefault="00F30881">
      <w:pPr>
        <w:spacing w:after="0"/>
        <w:rPr>
          <w:rFonts w:ascii="Times New Roman" w:hAnsi="Times New Roman" w:cs="Times New Roman"/>
          <w:b/>
          <w:color w:val="auto"/>
        </w:rPr>
      </w:pPr>
    </w:p>
    <w:p w14:paraId="2B4B2FBF"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CAPÍTULO X</w:t>
      </w:r>
    </w:p>
    <w:p w14:paraId="7E73719F"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 xml:space="preserve">DA POSSE </w:t>
      </w:r>
    </w:p>
    <w:p w14:paraId="2DDAECA7" w14:textId="77777777" w:rsidR="00F30881" w:rsidRDefault="00F30881">
      <w:pPr>
        <w:spacing w:after="0"/>
        <w:jc w:val="center"/>
        <w:rPr>
          <w:rFonts w:ascii="Times New Roman" w:hAnsi="Times New Roman" w:cs="Times New Roman"/>
          <w:color w:val="auto"/>
        </w:rPr>
      </w:pPr>
    </w:p>
    <w:p w14:paraId="42B5A14D" w14:textId="77777777" w:rsidR="00F30881" w:rsidRDefault="00000000">
      <w:pPr>
        <w:spacing w:after="0"/>
        <w:jc w:val="both"/>
      </w:pPr>
      <w:r>
        <w:rPr>
          <w:rFonts w:ascii="Times New Roman" w:hAnsi="Times New Roman" w:cs="Times New Roman"/>
          <w:color w:val="auto"/>
        </w:rPr>
        <w:t>Art. 111. Os eleitos tomarão posse perante o Plenário do CAU/BR ou perante os respectivos plenários dos CAU/UF, conforme o caso.</w:t>
      </w:r>
    </w:p>
    <w:p w14:paraId="4CF9F09F" w14:textId="77777777" w:rsidR="00F30881" w:rsidRDefault="00F30881">
      <w:pPr>
        <w:spacing w:after="0"/>
        <w:jc w:val="both"/>
        <w:rPr>
          <w:rFonts w:ascii="Times New Roman" w:hAnsi="Times New Roman" w:cs="Times New Roman"/>
          <w:b/>
          <w:color w:val="auto"/>
        </w:rPr>
      </w:pPr>
    </w:p>
    <w:p w14:paraId="2B90E1F3" w14:textId="77777777" w:rsidR="00F30881" w:rsidRDefault="00000000">
      <w:pPr>
        <w:spacing w:after="0"/>
        <w:jc w:val="both"/>
      </w:pPr>
      <w:r>
        <w:rPr>
          <w:rFonts w:ascii="Times New Roman" w:hAnsi="Times New Roman" w:cs="Times New Roman"/>
          <w:color w:val="auto"/>
        </w:rPr>
        <w:t xml:space="preserve">§ 1º </w:t>
      </w:r>
      <w:bookmarkStart w:id="20" w:name="_Hlk14346034"/>
      <w:r>
        <w:rPr>
          <w:rFonts w:ascii="Times New Roman" w:hAnsi="Times New Roman" w:cs="Times New Roman"/>
          <w:color w:val="auto"/>
        </w:rPr>
        <w:t>Somente os eleitos previamente diplomados tomarão posse. </w:t>
      </w:r>
      <w:bookmarkEnd w:id="20"/>
    </w:p>
    <w:p w14:paraId="7038E71D" w14:textId="77777777" w:rsidR="00F30881" w:rsidRDefault="00F30881">
      <w:pPr>
        <w:spacing w:after="0"/>
        <w:jc w:val="both"/>
        <w:rPr>
          <w:rFonts w:ascii="Times New Roman" w:hAnsi="Times New Roman" w:cs="Times New Roman"/>
          <w:b/>
          <w:color w:val="auto"/>
        </w:rPr>
      </w:pPr>
    </w:p>
    <w:p w14:paraId="52073A72" w14:textId="77777777" w:rsidR="00F30881" w:rsidRDefault="00000000">
      <w:pPr>
        <w:spacing w:after="0"/>
        <w:jc w:val="both"/>
      </w:pPr>
      <w:r>
        <w:rPr>
          <w:rFonts w:ascii="Times New Roman" w:hAnsi="Times New Roman" w:cs="Times New Roman"/>
          <w:color w:val="auto"/>
        </w:rPr>
        <w:t>§ 2º Não será admitida posse por meio de procuração.</w:t>
      </w:r>
    </w:p>
    <w:p w14:paraId="7A5A0B71" w14:textId="77777777" w:rsidR="00F30881" w:rsidRDefault="00F30881">
      <w:pPr>
        <w:spacing w:after="0"/>
        <w:jc w:val="both"/>
        <w:rPr>
          <w:rFonts w:ascii="Times New Roman" w:hAnsi="Times New Roman" w:cs="Times New Roman"/>
          <w:b/>
          <w:color w:val="auto"/>
        </w:rPr>
      </w:pPr>
    </w:p>
    <w:p w14:paraId="6B75DAB2" w14:textId="77777777" w:rsidR="00F30881" w:rsidRDefault="00000000">
      <w:pPr>
        <w:spacing w:after="0"/>
        <w:jc w:val="both"/>
      </w:pPr>
      <w:r>
        <w:rPr>
          <w:rFonts w:ascii="Times New Roman" w:hAnsi="Times New Roman" w:cs="Times New Roman"/>
          <w:color w:val="auto"/>
        </w:rPr>
        <w:t>§ 3º A assinatura do termo de posse pelo eleito fica condicionada à apresentação de declaração de bens, de acordo com a Lei nº 8.429, de 2 de junho de 1992, e com as orientações do Tribunal de Contas da União, podendo ser substituída por declaração de autorização de acesso aos dados de bens e rendas das Declarações de Ajuste Anual do Imposto de Renda Pessoa Física, nos termos do Decreto Presidencial nº 5.483, de 30 de junho de 2005, ou outro que vier a substituí-lo.</w:t>
      </w:r>
    </w:p>
    <w:p w14:paraId="2353C731" w14:textId="77777777" w:rsidR="00F30881" w:rsidRDefault="00F30881">
      <w:pPr>
        <w:spacing w:after="0"/>
        <w:jc w:val="both"/>
        <w:rPr>
          <w:rFonts w:ascii="Times New Roman" w:hAnsi="Times New Roman" w:cs="Times New Roman"/>
          <w:b/>
          <w:color w:val="auto"/>
        </w:rPr>
      </w:pPr>
    </w:p>
    <w:p w14:paraId="600D6543" w14:textId="77777777" w:rsidR="00F30881" w:rsidRDefault="00000000">
      <w:pPr>
        <w:spacing w:after="0"/>
        <w:jc w:val="both"/>
      </w:pPr>
      <w:r>
        <w:rPr>
          <w:rFonts w:ascii="Times New Roman" w:hAnsi="Times New Roman" w:cs="Times New Roman"/>
          <w:color w:val="auto"/>
        </w:rPr>
        <w:t xml:space="preserve">§ 4º O candidato eleito que faltar à posse por justo motivo devidamente comprovado, desde que previamente diplomado, poderá tomar posse na primeira reunião plenária do respectivo conselho do ano subsequente ao que se der a eleição, sob pena de declaração de vacância do cargo para o qual foi eleito. </w:t>
      </w:r>
    </w:p>
    <w:p w14:paraId="7CF29999" w14:textId="77777777" w:rsidR="00F30881" w:rsidRDefault="00F30881">
      <w:pPr>
        <w:spacing w:after="0"/>
        <w:jc w:val="both"/>
        <w:rPr>
          <w:rFonts w:ascii="Times New Roman" w:hAnsi="Times New Roman" w:cs="Times New Roman"/>
          <w:b/>
          <w:color w:val="auto"/>
        </w:rPr>
      </w:pPr>
    </w:p>
    <w:p w14:paraId="01FB6FC2" w14:textId="77777777" w:rsidR="00F30881" w:rsidRDefault="00000000">
      <w:pPr>
        <w:spacing w:after="0"/>
        <w:jc w:val="both"/>
      </w:pPr>
      <w:r>
        <w:rPr>
          <w:rFonts w:ascii="Times New Roman" w:hAnsi="Times New Roman" w:cs="Times New Roman"/>
          <w:color w:val="auto"/>
        </w:rPr>
        <w:t xml:space="preserve">§ 5º O exercício do mandato fica condicionado à posse do conselheiro, na forma do </w:t>
      </w:r>
      <w:r>
        <w:rPr>
          <w:rFonts w:ascii="Times New Roman" w:hAnsi="Times New Roman" w:cs="Times New Roman"/>
          <w:i/>
          <w:color w:val="auto"/>
        </w:rPr>
        <w:t>caput</w:t>
      </w:r>
      <w:r>
        <w:rPr>
          <w:rFonts w:ascii="Times New Roman" w:hAnsi="Times New Roman" w:cs="Times New Roman"/>
          <w:color w:val="auto"/>
        </w:rPr>
        <w:t>.</w:t>
      </w:r>
    </w:p>
    <w:p w14:paraId="25FB0B9E" w14:textId="77777777" w:rsidR="00F30881" w:rsidRDefault="00F30881">
      <w:pPr>
        <w:spacing w:after="0"/>
        <w:jc w:val="both"/>
        <w:rPr>
          <w:rFonts w:ascii="Times New Roman" w:hAnsi="Times New Roman" w:cs="Times New Roman"/>
          <w:b/>
          <w:color w:val="auto"/>
        </w:rPr>
      </w:pPr>
    </w:p>
    <w:p w14:paraId="2AF97156" w14:textId="77777777" w:rsidR="00F30881" w:rsidRDefault="00000000">
      <w:pPr>
        <w:spacing w:after="0"/>
        <w:jc w:val="both"/>
      </w:pPr>
      <w:r>
        <w:rPr>
          <w:rFonts w:ascii="Times New Roman" w:hAnsi="Times New Roman" w:cs="Times New Roman"/>
          <w:color w:val="auto"/>
        </w:rPr>
        <w:t>§ 6º A assinatura do termo de posse pelo empregado efetivo do CAU/BR ou de CAU/UF eleito fica condicionada à comprovação de licenciamento, a pedido e sem remuneração, com consequente suspensão do contrato de trabalho pelo período de duração do mandato para o qual foi eleito, conforme art. 40 da Lei nº 12.378, de 2010, e art. 26 do Regimento Geral do CAU.</w:t>
      </w:r>
    </w:p>
    <w:p w14:paraId="3E7DBEEB" w14:textId="77777777" w:rsidR="00F30881" w:rsidRDefault="00F30881">
      <w:pPr>
        <w:spacing w:after="0"/>
        <w:jc w:val="both"/>
        <w:rPr>
          <w:rFonts w:ascii="Times New Roman" w:hAnsi="Times New Roman" w:cs="Times New Roman"/>
          <w:b/>
          <w:color w:val="auto"/>
        </w:rPr>
      </w:pPr>
    </w:p>
    <w:p w14:paraId="79120C91" w14:textId="77777777" w:rsidR="00F30881" w:rsidRDefault="00000000">
      <w:pPr>
        <w:spacing w:after="0"/>
        <w:jc w:val="both"/>
      </w:pPr>
      <w:r>
        <w:rPr>
          <w:rFonts w:ascii="Times New Roman" w:hAnsi="Times New Roman" w:cs="Times New Roman"/>
          <w:color w:val="auto"/>
        </w:rPr>
        <w:t>Art. 112. No ato de posse, o conselheiro eleito deverá prestar declaração de compromisso de cumprimento da Lei n° 12.378, de 2010, do Regimento Geral do CAU, do Código de Ética e Disciplina do CAU/BR e dos demais normativos inerentes ao exercício do cargo de conselheiro.</w:t>
      </w:r>
    </w:p>
    <w:p w14:paraId="447916A7" w14:textId="77777777" w:rsidR="00F30881" w:rsidRDefault="00F30881">
      <w:pPr>
        <w:spacing w:after="0"/>
        <w:jc w:val="both"/>
        <w:rPr>
          <w:rFonts w:ascii="Times New Roman" w:hAnsi="Times New Roman" w:cs="Times New Roman"/>
          <w:b/>
          <w:color w:val="auto"/>
        </w:rPr>
      </w:pPr>
    </w:p>
    <w:p w14:paraId="7466E7CC" w14:textId="77777777" w:rsidR="00F30881" w:rsidRDefault="00000000">
      <w:pPr>
        <w:spacing w:after="0"/>
        <w:jc w:val="both"/>
      </w:pPr>
      <w:r>
        <w:rPr>
          <w:rFonts w:ascii="Times New Roman" w:hAnsi="Times New Roman" w:cs="Times New Roman"/>
          <w:color w:val="auto"/>
        </w:rPr>
        <w:t xml:space="preserve">Art. 113. </w:t>
      </w:r>
      <w:bookmarkStart w:id="21" w:name="_Hlk14345749"/>
      <w:r>
        <w:rPr>
          <w:rFonts w:ascii="Times New Roman" w:hAnsi="Times New Roman" w:cs="Times New Roman"/>
          <w:color w:val="auto"/>
        </w:rPr>
        <w:t xml:space="preserve">A presidência do CAU/UF informará </w:t>
      </w:r>
      <w:bookmarkEnd w:id="21"/>
      <w:r>
        <w:rPr>
          <w:rFonts w:ascii="Times New Roman" w:hAnsi="Times New Roman" w:cs="Times New Roman"/>
          <w:color w:val="auto"/>
        </w:rPr>
        <w:t>à CEN-CAU/BR as vacâncias no respectivo plenário para a adoção das providências de recomposição dos membros, conforme procedimentos previstos nos arts. 117 e seguintes deste Regulamento.</w:t>
      </w:r>
    </w:p>
    <w:p w14:paraId="2AD762DD" w14:textId="77777777" w:rsidR="00F30881" w:rsidRDefault="00F30881">
      <w:pPr>
        <w:spacing w:after="0"/>
        <w:jc w:val="both"/>
        <w:rPr>
          <w:rFonts w:ascii="Times New Roman" w:hAnsi="Times New Roman" w:cs="Times New Roman"/>
          <w:b/>
          <w:color w:val="auto"/>
        </w:rPr>
      </w:pPr>
    </w:p>
    <w:p w14:paraId="23F8858A"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CAPÍTULO XI</w:t>
      </w:r>
    </w:p>
    <w:p w14:paraId="1027BD07"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 TRANSIÇÃO DE GESTÕES</w:t>
      </w:r>
    </w:p>
    <w:p w14:paraId="5F8B6A5E" w14:textId="77777777" w:rsidR="00F30881" w:rsidRDefault="00F30881">
      <w:pPr>
        <w:spacing w:after="0"/>
        <w:jc w:val="both"/>
        <w:rPr>
          <w:rFonts w:ascii="Times New Roman" w:hAnsi="Times New Roman" w:cs="Times New Roman"/>
          <w:b/>
          <w:color w:val="auto"/>
        </w:rPr>
      </w:pPr>
    </w:p>
    <w:p w14:paraId="027C742A" w14:textId="77777777" w:rsidR="00F30881" w:rsidRDefault="00000000">
      <w:pPr>
        <w:spacing w:after="0"/>
        <w:jc w:val="both"/>
      </w:pPr>
      <w:r>
        <w:rPr>
          <w:rFonts w:ascii="Times New Roman" w:hAnsi="Times New Roman" w:cs="Times New Roman"/>
          <w:color w:val="auto"/>
        </w:rPr>
        <w:t>Art. 114. A transição de gestões se dará por meio da entrega de relatório de transição de gestão aos candidatos eleitos.</w:t>
      </w:r>
    </w:p>
    <w:p w14:paraId="7B8124D4" w14:textId="77777777" w:rsidR="00F30881" w:rsidRDefault="00F30881">
      <w:pPr>
        <w:spacing w:after="0"/>
        <w:jc w:val="both"/>
        <w:rPr>
          <w:rFonts w:ascii="Times New Roman" w:hAnsi="Times New Roman" w:cs="Times New Roman"/>
          <w:b/>
          <w:color w:val="auto"/>
        </w:rPr>
      </w:pPr>
    </w:p>
    <w:p w14:paraId="246ED45A" w14:textId="77777777" w:rsidR="00F30881" w:rsidRDefault="00000000">
      <w:pPr>
        <w:spacing w:after="0"/>
        <w:jc w:val="both"/>
      </w:pPr>
      <w:r>
        <w:rPr>
          <w:rFonts w:ascii="Times New Roman" w:hAnsi="Times New Roman" w:cs="Times New Roman"/>
          <w:color w:val="auto"/>
        </w:rPr>
        <w:t>Art. 115. Os presidentes do CAU/BR e dos CAU/UF, diretamente ou por designação, encaminharão os relatórios de transição de gestão aos candidatos que tomarão posse nos respectivos conselhos, na forma do art. 114.</w:t>
      </w:r>
    </w:p>
    <w:p w14:paraId="4AD54A80" w14:textId="77777777" w:rsidR="00F30881" w:rsidRDefault="00F30881">
      <w:pPr>
        <w:spacing w:after="0"/>
        <w:jc w:val="both"/>
        <w:rPr>
          <w:rFonts w:ascii="Times New Roman" w:hAnsi="Times New Roman" w:cs="Times New Roman"/>
          <w:b/>
          <w:color w:val="auto"/>
        </w:rPr>
      </w:pPr>
    </w:p>
    <w:p w14:paraId="7397E71D" w14:textId="77777777" w:rsidR="00F30881" w:rsidRDefault="00000000">
      <w:pPr>
        <w:spacing w:after="0"/>
        <w:jc w:val="both"/>
      </w:pPr>
      <w:r>
        <w:rPr>
          <w:rFonts w:ascii="Times New Roman" w:hAnsi="Times New Roman" w:cs="Times New Roman"/>
          <w:color w:val="auto"/>
        </w:rPr>
        <w:t>§ 1º Nos relatórios de transição de gestão do CAU/BR e dos CAU/UF, constarão, pelo menos, as seguintes informações:</w:t>
      </w:r>
    </w:p>
    <w:p w14:paraId="258A42D7" w14:textId="77777777" w:rsidR="00F30881" w:rsidRDefault="00F30881">
      <w:pPr>
        <w:spacing w:after="0"/>
        <w:jc w:val="both"/>
        <w:rPr>
          <w:rFonts w:ascii="Times New Roman" w:hAnsi="Times New Roman" w:cs="Times New Roman"/>
          <w:b/>
          <w:color w:val="auto"/>
        </w:rPr>
      </w:pPr>
    </w:p>
    <w:p w14:paraId="4432FCF5" w14:textId="77777777" w:rsidR="00F30881" w:rsidRDefault="00000000">
      <w:pPr>
        <w:spacing w:after="0"/>
        <w:jc w:val="both"/>
      </w:pPr>
      <w:r>
        <w:rPr>
          <w:rFonts w:ascii="Times New Roman" w:hAnsi="Times New Roman" w:cs="Times New Roman"/>
          <w:color w:val="auto"/>
        </w:rPr>
        <w:t>I - relação de bens móveis e imóveis que compõem o patrimônio do conselho;</w:t>
      </w:r>
    </w:p>
    <w:p w14:paraId="731F2E73" w14:textId="77777777" w:rsidR="00F30881" w:rsidRDefault="00F30881">
      <w:pPr>
        <w:spacing w:after="0"/>
        <w:jc w:val="both"/>
        <w:rPr>
          <w:rFonts w:ascii="Times New Roman" w:hAnsi="Times New Roman" w:cs="Times New Roman"/>
          <w:b/>
          <w:color w:val="auto"/>
        </w:rPr>
      </w:pPr>
    </w:p>
    <w:p w14:paraId="0E45DDC1" w14:textId="77777777" w:rsidR="00F30881" w:rsidRDefault="00000000">
      <w:pPr>
        <w:spacing w:after="0"/>
        <w:jc w:val="both"/>
      </w:pPr>
      <w:r>
        <w:rPr>
          <w:rFonts w:ascii="Times New Roman" w:hAnsi="Times New Roman" w:cs="Times New Roman"/>
          <w:color w:val="auto"/>
        </w:rPr>
        <w:t>II - quadro de funcionários;</w:t>
      </w:r>
    </w:p>
    <w:p w14:paraId="2958DEDA" w14:textId="77777777" w:rsidR="00F30881" w:rsidRDefault="00F30881">
      <w:pPr>
        <w:spacing w:after="0"/>
        <w:jc w:val="both"/>
        <w:rPr>
          <w:rFonts w:ascii="Times New Roman" w:hAnsi="Times New Roman" w:cs="Times New Roman"/>
          <w:b/>
          <w:color w:val="auto"/>
        </w:rPr>
      </w:pPr>
    </w:p>
    <w:p w14:paraId="516A0B57" w14:textId="77777777" w:rsidR="00F30881" w:rsidRDefault="00000000">
      <w:pPr>
        <w:spacing w:after="0"/>
        <w:jc w:val="both"/>
      </w:pPr>
      <w:r>
        <w:rPr>
          <w:rFonts w:ascii="Times New Roman" w:hAnsi="Times New Roman" w:cs="Times New Roman"/>
          <w:color w:val="auto"/>
        </w:rPr>
        <w:t>III - relatório resumido da execução orçamentária do ano corrente atualizado até o mês anterior à sua entrega;</w:t>
      </w:r>
    </w:p>
    <w:p w14:paraId="6C41E0A5" w14:textId="77777777" w:rsidR="00F30881" w:rsidRDefault="00F30881">
      <w:pPr>
        <w:spacing w:after="0"/>
        <w:jc w:val="both"/>
        <w:rPr>
          <w:rFonts w:ascii="Times New Roman" w:hAnsi="Times New Roman" w:cs="Times New Roman"/>
          <w:b/>
          <w:color w:val="auto"/>
        </w:rPr>
      </w:pPr>
    </w:p>
    <w:p w14:paraId="36540431" w14:textId="77777777" w:rsidR="00F30881" w:rsidRDefault="00000000">
      <w:pPr>
        <w:spacing w:after="0"/>
        <w:jc w:val="both"/>
      </w:pPr>
      <w:r>
        <w:rPr>
          <w:rFonts w:ascii="Times New Roman" w:hAnsi="Times New Roman" w:cs="Times New Roman"/>
          <w:color w:val="auto"/>
        </w:rPr>
        <w:t>IV - relação de contratos, consórcios, parcelamentos, convênios, parcerias e outros, todos com vigência superior ao ano corrente;</w:t>
      </w:r>
    </w:p>
    <w:p w14:paraId="50319528" w14:textId="77777777" w:rsidR="00F30881" w:rsidRDefault="00F30881">
      <w:pPr>
        <w:spacing w:after="0"/>
        <w:jc w:val="both"/>
        <w:rPr>
          <w:rFonts w:ascii="Times New Roman" w:hAnsi="Times New Roman" w:cs="Times New Roman"/>
          <w:b/>
          <w:color w:val="auto"/>
        </w:rPr>
      </w:pPr>
    </w:p>
    <w:p w14:paraId="1933F2B4" w14:textId="77777777" w:rsidR="00F30881" w:rsidRDefault="00000000">
      <w:pPr>
        <w:spacing w:after="0"/>
        <w:jc w:val="both"/>
      </w:pPr>
      <w:r>
        <w:rPr>
          <w:rFonts w:ascii="Times New Roman" w:hAnsi="Times New Roman" w:cs="Times New Roman"/>
          <w:color w:val="auto"/>
        </w:rPr>
        <w:t>V - demonstrativo dos saldos disponíveis em contas do conselho;</w:t>
      </w:r>
    </w:p>
    <w:p w14:paraId="78F2AEB1" w14:textId="77777777" w:rsidR="00F30881" w:rsidRDefault="00F30881">
      <w:pPr>
        <w:spacing w:after="0"/>
        <w:jc w:val="both"/>
        <w:rPr>
          <w:rFonts w:ascii="Times New Roman" w:hAnsi="Times New Roman" w:cs="Times New Roman"/>
          <w:b/>
          <w:color w:val="auto"/>
        </w:rPr>
      </w:pPr>
    </w:p>
    <w:p w14:paraId="1124AB33" w14:textId="77777777" w:rsidR="00F30881" w:rsidRDefault="00000000">
      <w:pPr>
        <w:spacing w:after="0"/>
        <w:jc w:val="both"/>
      </w:pPr>
      <w:r>
        <w:rPr>
          <w:rFonts w:ascii="Times New Roman" w:hAnsi="Times New Roman" w:cs="Times New Roman"/>
          <w:color w:val="auto"/>
        </w:rPr>
        <w:t>VI - termos de ajuste de conduta e de gestão firmados.</w:t>
      </w:r>
    </w:p>
    <w:p w14:paraId="46C87069" w14:textId="77777777" w:rsidR="00F30881" w:rsidRDefault="00F30881">
      <w:pPr>
        <w:spacing w:after="0"/>
        <w:jc w:val="both"/>
        <w:rPr>
          <w:rFonts w:ascii="Times New Roman" w:hAnsi="Times New Roman" w:cs="Times New Roman"/>
          <w:b/>
          <w:color w:val="auto"/>
        </w:rPr>
      </w:pPr>
    </w:p>
    <w:p w14:paraId="128D3E6B" w14:textId="77777777" w:rsidR="00F30881" w:rsidRDefault="00000000">
      <w:pPr>
        <w:spacing w:after="0"/>
        <w:jc w:val="both"/>
      </w:pPr>
      <w:r>
        <w:rPr>
          <w:rFonts w:ascii="Times New Roman" w:hAnsi="Times New Roman" w:cs="Times New Roman"/>
          <w:color w:val="auto"/>
        </w:rPr>
        <w:t>§ 2º O relatório de transição de gestão deverá ser entregue em até 10 (dez) dias após o fim da fase de impugnação do resultado das eleições, conforme previsto no Calendário eleitoral.</w:t>
      </w:r>
    </w:p>
    <w:p w14:paraId="4FA05348" w14:textId="77777777" w:rsidR="00F30881" w:rsidRDefault="00F30881">
      <w:pPr>
        <w:spacing w:after="0"/>
        <w:jc w:val="both"/>
        <w:rPr>
          <w:rFonts w:ascii="Times New Roman" w:hAnsi="Times New Roman" w:cs="Times New Roman"/>
          <w:b/>
          <w:color w:val="auto"/>
        </w:rPr>
      </w:pPr>
    </w:p>
    <w:p w14:paraId="54A7C4C6"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CAPÍTULO XII</w:t>
      </w:r>
    </w:p>
    <w:p w14:paraId="4334D50B"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 RECOMPOSIÇÃO DE PLENÁRIO</w:t>
      </w:r>
    </w:p>
    <w:p w14:paraId="5CDDDD2A" w14:textId="77777777" w:rsidR="00F30881" w:rsidRDefault="00F30881">
      <w:pPr>
        <w:spacing w:after="0"/>
        <w:jc w:val="center"/>
        <w:rPr>
          <w:rFonts w:ascii="Times New Roman" w:hAnsi="Times New Roman" w:cs="Times New Roman"/>
          <w:color w:val="auto"/>
        </w:rPr>
      </w:pPr>
    </w:p>
    <w:p w14:paraId="467A69C0" w14:textId="77777777" w:rsidR="00F30881" w:rsidRDefault="00000000">
      <w:pPr>
        <w:spacing w:after="0"/>
        <w:jc w:val="center"/>
      </w:pPr>
      <w:r>
        <w:rPr>
          <w:rFonts w:ascii="Times New Roman" w:hAnsi="Times New Roman" w:cs="Times New Roman"/>
          <w:caps/>
          <w:color w:val="auto"/>
        </w:rPr>
        <w:t>SEÇÃO I</w:t>
      </w:r>
    </w:p>
    <w:p w14:paraId="6137CE41"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 CONVOCAÇÃO DE CANDIDATOS PARA RECOMPOSIÇÃO DE MEMBROS DE PLENÁRIO</w:t>
      </w:r>
    </w:p>
    <w:p w14:paraId="34F075D8" w14:textId="77777777" w:rsidR="00F30881" w:rsidRDefault="00F30881">
      <w:pPr>
        <w:spacing w:after="0"/>
        <w:jc w:val="center"/>
        <w:rPr>
          <w:rFonts w:ascii="Times New Roman" w:hAnsi="Times New Roman" w:cs="Times New Roman"/>
          <w:b/>
          <w:color w:val="auto"/>
        </w:rPr>
      </w:pPr>
    </w:p>
    <w:p w14:paraId="07E5BE55" w14:textId="77777777" w:rsidR="00F30881" w:rsidRDefault="00000000">
      <w:pPr>
        <w:spacing w:after="0"/>
        <w:jc w:val="both"/>
      </w:pPr>
      <w:r>
        <w:rPr>
          <w:rFonts w:ascii="Times New Roman" w:hAnsi="Times New Roman" w:cs="Times New Roman"/>
          <w:color w:val="auto"/>
        </w:rPr>
        <w:t>Art. 116. Em caso de vacância simultânea dos mandatos de conselheiro titular do CAU/BR e do respectivo suplente de conselheiro, serão convocadas eleições extraordinárias segundo os critérios e na forma dos arts. 122 e seguintes deste Regulamento.</w:t>
      </w:r>
    </w:p>
    <w:p w14:paraId="13C374B6" w14:textId="77777777" w:rsidR="00F30881" w:rsidRDefault="00F30881">
      <w:pPr>
        <w:spacing w:after="0"/>
        <w:jc w:val="both"/>
        <w:rPr>
          <w:rFonts w:ascii="Times New Roman" w:hAnsi="Times New Roman" w:cs="Times New Roman"/>
          <w:b/>
          <w:color w:val="auto"/>
        </w:rPr>
      </w:pPr>
    </w:p>
    <w:p w14:paraId="4C611593" w14:textId="77777777" w:rsidR="00F30881" w:rsidRDefault="00000000">
      <w:pPr>
        <w:spacing w:after="0"/>
        <w:jc w:val="both"/>
      </w:pPr>
      <w:r>
        <w:rPr>
          <w:rFonts w:ascii="Times New Roman" w:hAnsi="Times New Roman" w:cs="Times New Roman"/>
          <w:color w:val="auto"/>
        </w:rPr>
        <w:t>Art. 117. A representação proporcional das chapas eleitas para composição dos plenários de CAU/UF deverá, sempre que possível, ser mantida para recomposição dos respectivos plenários, na forma do art. 118.</w:t>
      </w:r>
    </w:p>
    <w:p w14:paraId="43858FBB" w14:textId="77777777" w:rsidR="00F30881" w:rsidRDefault="00F30881">
      <w:pPr>
        <w:spacing w:after="0"/>
        <w:jc w:val="both"/>
        <w:rPr>
          <w:rFonts w:ascii="Times New Roman" w:hAnsi="Times New Roman" w:cs="Times New Roman"/>
          <w:b/>
          <w:color w:val="auto"/>
        </w:rPr>
      </w:pPr>
    </w:p>
    <w:p w14:paraId="75E7BEEA" w14:textId="77777777" w:rsidR="00F30881" w:rsidRDefault="00000000">
      <w:pPr>
        <w:spacing w:after="0"/>
        <w:jc w:val="both"/>
      </w:pPr>
      <w:r>
        <w:rPr>
          <w:rFonts w:ascii="Times New Roman" w:hAnsi="Times New Roman" w:cs="Times New Roman"/>
          <w:color w:val="auto"/>
        </w:rPr>
        <w:t>Art. 118. Em caso de vacância simultânea dos mandatos de conselheiro titular de CAU/UF e do respectivo suplente de conselheiro, deverão ser convocados os candidatos titular e respectivo suplente concorrentes na mesma chapa em ordem crescente da numeração de seus integrantes.</w:t>
      </w:r>
    </w:p>
    <w:p w14:paraId="569409DF" w14:textId="77777777" w:rsidR="00F30881" w:rsidRDefault="00F30881">
      <w:pPr>
        <w:spacing w:after="0"/>
        <w:jc w:val="both"/>
        <w:rPr>
          <w:rFonts w:ascii="Times New Roman" w:hAnsi="Times New Roman" w:cs="Times New Roman"/>
          <w:b/>
          <w:color w:val="auto"/>
        </w:rPr>
      </w:pPr>
    </w:p>
    <w:p w14:paraId="084B9B63" w14:textId="77777777" w:rsidR="00F30881" w:rsidRDefault="00000000">
      <w:pPr>
        <w:spacing w:after="0"/>
        <w:jc w:val="both"/>
      </w:pPr>
      <w:r>
        <w:rPr>
          <w:rFonts w:ascii="Times New Roman" w:hAnsi="Times New Roman" w:cs="Times New Roman"/>
          <w:color w:val="auto"/>
        </w:rPr>
        <w:t>§ 1º Caso apenas um dos convocados manifeste interesse em assumir o exercício do mandato, esse o exercerá como conselheiro titular, sem conselheiro no exercício da suplência.</w:t>
      </w:r>
    </w:p>
    <w:p w14:paraId="5794E39B" w14:textId="77777777" w:rsidR="00F30881" w:rsidRDefault="00F30881">
      <w:pPr>
        <w:spacing w:after="0"/>
        <w:jc w:val="both"/>
        <w:rPr>
          <w:rFonts w:ascii="Times New Roman" w:hAnsi="Times New Roman" w:cs="Times New Roman"/>
          <w:b/>
          <w:color w:val="auto"/>
        </w:rPr>
      </w:pPr>
    </w:p>
    <w:p w14:paraId="05EC8575" w14:textId="77777777" w:rsidR="00F30881" w:rsidRDefault="00000000">
      <w:pPr>
        <w:spacing w:after="0"/>
        <w:jc w:val="both"/>
      </w:pPr>
      <w:r>
        <w:rPr>
          <w:rFonts w:ascii="Times New Roman" w:hAnsi="Times New Roman" w:cs="Times New Roman"/>
          <w:color w:val="auto"/>
        </w:rPr>
        <w:t xml:space="preserve">§ 2º Caso ambos os convocados não manifestem interesse no prazo estabelecido no art. 119, § 2º, os demais candidatos da mesma chapa serão convocados na forma do </w:t>
      </w:r>
      <w:r>
        <w:rPr>
          <w:rFonts w:ascii="Times New Roman" w:hAnsi="Times New Roman" w:cs="Times New Roman"/>
          <w:i/>
          <w:color w:val="auto"/>
        </w:rPr>
        <w:t>caput</w:t>
      </w:r>
      <w:r>
        <w:rPr>
          <w:rFonts w:ascii="Times New Roman" w:hAnsi="Times New Roman" w:cs="Times New Roman"/>
          <w:color w:val="auto"/>
        </w:rPr>
        <w:t>.</w:t>
      </w:r>
    </w:p>
    <w:p w14:paraId="5DC88C4E" w14:textId="77777777" w:rsidR="00F30881" w:rsidRDefault="00F30881">
      <w:pPr>
        <w:spacing w:after="0"/>
        <w:jc w:val="both"/>
        <w:rPr>
          <w:rFonts w:ascii="Times New Roman" w:hAnsi="Times New Roman" w:cs="Times New Roman"/>
          <w:b/>
          <w:color w:val="auto"/>
        </w:rPr>
      </w:pPr>
    </w:p>
    <w:p w14:paraId="71BB6C04" w14:textId="77777777" w:rsidR="00F30881" w:rsidRDefault="00000000">
      <w:pPr>
        <w:spacing w:after="0"/>
        <w:jc w:val="both"/>
      </w:pPr>
      <w:r>
        <w:rPr>
          <w:rFonts w:ascii="Times New Roman" w:hAnsi="Times New Roman" w:cs="Times New Roman"/>
          <w:color w:val="auto"/>
        </w:rPr>
        <w:t xml:space="preserve">§ 3º Não havendo mais candidatos a serem convocados na forma do § 2º, serão convocados os candidatos a conselheiro titular e respectivo suplente nas demais chapas eventualmente eleitas em ordem decrescente de votação, até que se esgotem as possibilidades. </w:t>
      </w:r>
    </w:p>
    <w:p w14:paraId="3E2BD3EF" w14:textId="77777777" w:rsidR="00F30881" w:rsidRDefault="00F30881">
      <w:pPr>
        <w:spacing w:after="0"/>
        <w:jc w:val="both"/>
        <w:rPr>
          <w:rFonts w:ascii="Times New Roman" w:hAnsi="Times New Roman" w:cs="Times New Roman"/>
          <w:b/>
          <w:color w:val="auto"/>
        </w:rPr>
      </w:pPr>
    </w:p>
    <w:p w14:paraId="326E42AE" w14:textId="77777777" w:rsidR="00F30881" w:rsidRDefault="00000000">
      <w:pPr>
        <w:spacing w:after="0"/>
        <w:jc w:val="both"/>
      </w:pPr>
      <w:r>
        <w:rPr>
          <w:rFonts w:ascii="Times New Roman" w:hAnsi="Times New Roman" w:cs="Times New Roman"/>
          <w:color w:val="auto"/>
        </w:rPr>
        <w:t xml:space="preserve">§ 4º Esgotadas as possibilidades de convocação na forma do § 3º, serão convocadas eleições extraordinárias segundo os critérios e na forma dos arts. 122 e seguintes deste Regulamento. </w:t>
      </w:r>
    </w:p>
    <w:p w14:paraId="4B00D24B" w14:textId="77777777" w:rsidR="00F30881" w:rsidRDefault="00F30881">
      <w:pPr>
        <w:spacing w:after="0"/>
        <w:jc w:val="both"/>
        <w:rPr>
          <w:rFonts w:ascii="Times New Roman" w:hAnsi="Times New Roman" w:cs="Times New Roman"/>
          <w:b/>
          <w:color w:val="auto"/>
        </w:rPr>
      </w:pPr>
    </w:p>
    <w:p w14:paraId="79907337" w14:textId="77777777" w:rsidR="00F30881" w:rsidRDefault="00000000">
      <w:pPr>
        <w:spacing w:after="0"/>
        <w:jc w:val="both"/>
      </w:pPr>
      <w:r>
        <w:rPr>
          <w:rFonts w:ascii="Times New Roman" w:hAnsi="Times New Roman" w:cs="Times New Roman"/>
          <w:strike/>
          <w:color w:val="auto"/>
        </w:rPr>
        <w:t>§ 5º O CAU/UF deverá declarar a vacância e a necessidade de recomposição por meio de deliberação plenária a ser enviada ao CAU/BR para que a CEN-CAU/BR adote as providências de convocação de candidatos ou de eleições extraordinárias para recomposição de plenário.</w:t>
      </w:r>
    </w:p>
    <w:p w14:paraId="35A0FB5E" w14:textId="77777777" w:rsidR="00F30881" w:rsidRDefault="00F30881">
      <w:pPr>
        <w:spacing w:after="0"/>
        <w:jc w:val="both"/>
        <w:rPr>
          <w:rFonts w:ascii="Times New Roman" w:hAnsi="Times New Roman" w:cs="Times New Roman"/>
          <w:b/>
          <w:strike/>
          <w:color w:val="auto"/>
        </w:rPr>
      </w:pPr>
    </w:p>
    <w:p w14:paraId="7BD81EAF" w14:textId="77777777" w:rsidR="00F30881" w:rsidRDefault="00000000">
      <w:pPr>
        <w:spacing w:after="0"/>
        <w:jc w:val="both"/>
      </w:pPr>
      <w:r>
        <w:rPr>
          <w:rFonts w:ascii="Times New Roman" w:hAnsi="Times New Roman" w:cs="Times New Roman"/>
          <w:color w:val="auto"/>
        </w:rPr>
        <w:t>§ 5º O CAU/UF deverá: (Redação dada pela Resolução n° 221, de 02 de setembro de 2022)</w:t>
      </w:r>
    </w:p>
    <w:p w14:paraId="2D1E221A" w14:textId="77777777" w:rsidR="00F30881" w:rsidRDefault="00F30881">
      <w:pPr>
        <w:spacing w:after="0"/>
        <w:jc w:val="both"/>
        <w:rPr>
          <w:rFonts w:ascii="Times New Roman" w:hAnsi="Times New Roman" w:cs="Times New Roman"/>
          <w:b/>
          <w:color w:val="auto"/>
        </w:rPr>
      </w:pPr>
    </w:p>
    <w:p w14:paraId="780F031A" w14:textId="77777777" w:rsidR="00F30881" w:rsidRDefault="00000000">
      <w:pPr>
        <w:spacing w:after="0"/>
        <w:jc w:val="both"/>
      </w:pPr>
      <w:r>
        <w:rPr>
          <w:rFonts w:ascii="Times New Roman" w:hAnsi="Times New Roman" w:cs="Times New Roman"/>
        </w:rPr>
        <w:t xml:space="preserve">I - declarar a vacância dos cargos de conselheiro do respectivo conselho, por meio de ato declaratório; </w:t>
      </w:r>
      <w:r>
        <w:rPr>
          <w:rFonts w:ascii="Times New Roman" w:hAnsi="Times New Roman" w:cs="Times New Roman"/>
          <w:color w:val="auto"/>
        </w:rPr>
        <w:t>(Incluído pela Resolução n° 221, de 02 de setembro de 2022)</w:t>
      </w:r>
    </w:p>
    <w:p w14:paraId="72F6FD78" w14:textId="77777777" w:rsidR="00F30881" w:rsidRDefault="00F30881">
      <w:pPr>
        <w:spacing w:after="0"/>
        <w:jc w:val="both"/>
        <w:rPr>
          <w:rFonts w:ascii="Times New Roman" w:hAnsi="Times New Roman" w:cs="Times New Roman"/>
        </w:rPr>
      </w:pPr>
    </w:p>
    <w:p w14:paraId="0866DCB5" w14:textId="77777777" w:rsidR="00F30881" w:rsidRDefault="00000000">
      <w:pPr>
        <w:spacing w:after="0"/>
        <w:jc w:val="both"/>
      </w:pPr>
      <w:r>
        <w:rPr>
          <w:rFonts w:ascii="Times New Roman" w:hAnsi="Times New Roman" w:cs="Times New Roman"/>
        </w:rPr>
        <w:t xml:space="preserve">II - justificar a necessidade de recomposição por meio de deliberação plenária a ser enviada ao CAU/BR para apreciação da CEN-CAU/BR. </w:t>
      </w:r>
      <w:r>
        <w:rPr>
          <w:rFonts w:ascii="Times New Roman" w:hAnsi="Times New Roman" w:cs="Times New Roman"/>
          <w:color w:val="auto"/>
        </w:rPr>
        <w:t>(Incluído pela Resolução n° 221, de 02 de setembro de 2022)</w:t>
      </w:r>
    </w:p>
    <w:p w14:paraId="6D2DC5D2" w14:textId="77777777" w:rsidR="00F30881" w:rsidRDefault="00F30881">
      <w:pPr>
        <w:spacing w:after="0"/>
        <w:jc w:val="both"/>
        <w:rPr>
          <w:rFonts w:ascii="Times New Roman" w:hAnsi="Times New Roman" w:cs="Times New Roman"/>
        </w:rPr>
      </w:pPr>
    </w:p>
    <w:p w14:paraId="100B00BA" w14:textId="77777777" w:rsidR="00F30881" w:rsidRDefault="00000000">
      <w:pPr>
        <w:spacing w:after="0"/>
        <w:jc w:val="both"/>
      </w:pPr>
      <w:r>
        <w:rPr>
          <w:rFonts w:ascii="Times New Roman" w:hAnsi="Times New Roman" w:cs="Times New Roman"/>
        </w:rPr>
        <w:t xml:space="preserve">§ 6º Aprovada a solicitação de recomposição de plenário de CAU/UF pelo Plenário do CAU/BR, a CEN-CAU/BR adotará as providências de convocação de candidatos ou de eleições extraordinárias para recomposição de plenário. </w:t>
      </w:r>
      <w:r>
        <w:rPr>
          <w:rFonts w:ascii="Times New Roman" w:hAnsi="Times New Roman" w:cs="Times New Roman"/>
          <w:color w:val="auto"/>
        </w:rPr>
        <w:t>(Incluído pela Resolução n° 221, de 02 de setembro de 2022)</w:t>
      </w:r>
    </w:p>
    <w:p w14:paraId="1127A7BB" w14:textId="77777777" w:rsidR="00F30881" w:rsidRDefault="00F30881">
      <w:pPr>
        <w:spacing w:after="0"/>
        <w:jc w:val="both"/>
        <w:rPr>
          <w:rFonts w:ascii="Times New Roman" w:hAnsi="Times New Roman" w:cs="Times New Roman"/>
        </w:rPr>
      </w:pPr>
    </w:p>
    <w:p w14:paraId="395A6157" w14:textId="77777777" w:rsidR="00F30881" w:rsidRDefault="00000000">
      <w:pPr>
        <w:spacing w:after="0"/>
        <w:jc w:val="both"/>
      </w:pPr>
      <w:r>
        <w:rPr>
          <w:rFonts w:ascii="Times New Roman" w:hAnsi="Times New Roman" w:cs="Times New Roman"/>
        </w:rPr>
        <w:t xml:space="preserve">§ 7º As vacâncias deverão ser registradas no SICCAU, em ambiente próprio para registro do histórico do conselheiro, com a juntada de documento comprobatório. </w:t>
      </w:r>
      <w:r>
        <w:rPr>
          <w:rFonts w:ascii="Times New Roman" w:hAnsi="Times New Roman" w:cs="Times New Roman"/>
          <w:color w:val="auto"/>
        </w:rPr>
        <w:t>(Incluído pela Resolução n° 221, de 02 de setembro de 2022)</w:t>
      </w:r>
    </w:p>
    <w:p w14:paraId="5B55071E" w14:textId="77777777" w:rsidR="00F30881" w:rsidRDefault="00F30881">
      <w:pPr>
        <w:spacing w:after="0"/>
        <w:jc w:val="both"/>
        <w:rPr>
          <w:rFonts w:ascii="Times New Roman" w:hAnsi="Times New Roman" w:cs="Times New Roman"/>
          <w:b/>
          <w:color w:val="auto"/>
        </w:rPr>
      </w:pPr>
    </w:p>
    <w:p w14:paraId="67FEF2CC" w14:textId="77777777" w:rsidR="00F30881" w:rsidRDefault="00000000">
      <w:pPr>
        <w:spacing w:after="0"/>
        <w:jc w:val="both"/>
      </w:pPr>
      <w:r>
        <w:rPr>
          <w:rFonts w:ascii="Times New Roman" w:hAnsi="Times New Roman" w:cs="Times New Roman"/>
          <w:strike/>
          <w:color w:val="auto"/>
        </w:rPr>
        <w:t>Art. 119. A convocação na forma do art. 118 será realizada pela CEN-CAU/BR por meio de edital a ser divulgado, pelo prazo de 15 dias, nos sítios eletrônicos do CAU/BR e do CAU/UF em que se deu a vacância e por outros meios que garantam a ciência dos interessados.</w:t>
      </w:r>
    </w:p>
    <w:p w14:paraId="3AB56157" w14:textId="77777777" w:rsidR="00F30881" w:rsidRDefault="00F30881">
      <w:pPr>
        <w:spacing w:after="0"/>
        <w:jc w:val="both"/>
        <w:rPr>
          <w:rFonts w:ascii="Times New Roman" w:hAnsi="Times New Roman" w:cs="Times New Roman"/>
          <w:b/>
          <w:strike/>
          <w:color w:val="auto"/>
        </w:rPr>
      </w:pPr>
    </w:p>
    <w:p w14:paraId="5B64094A" w14:textId="77777777" w:rsidR="00F30881" w:rsidRDefault="00000000">
      <w:pPr>
        <w:spacing w:after="0"/>
        <w:jc w:val="both"/>
      </w:pPr>
      <w:r>
        <w:rPr>
          <w:rFonts w:ascii="Times New Roman" w:hAnsi="Times New Roman" w:cs="Times New Roman"/>
        </w:rPr>
        <w:t>Art. 119. A convocação na forma do art. 118 será realizada pela CEN-CAU/BR por meio de edital a ser divulgado, pelo prazo de 7 (sete) dias, nos sítios eletrônicos do CAU/BR e do CAU/UF em que se deu a vacância e por outros meios que garantam a ciência dos interessados.</w:t>
      </w:r>
      <w:r>
        <w:rPr>
          <w:rFonts w:ascii="Times New Roman" w:hAnsi="Times New Roman" w:cs="Times New Roman"/>
          <w:color w:val="auto"/>
        </w:rPr>
        <w:t xml:space="preserve"> (Redação dada pela Resolução n° 221, de 02 de setembro de 2022)</w:t>
      </w:r>
    </w:p>
    <w:p w14:paraId="27C54F0D" w14:textId="77777777" w:rsidR="00F30881" w:rsidRDefault="00F30881">
      <w:pPr>
        <w:spacing w:after="0"/>
        <w:jc w:val="both"/>
        <w:rPr>
          <w:rFonts w:ascii="Times New Roman" w:hAnsi="Times New Roman" w:cs="Times New Roman"/>
          <w:b/>
          <w:color w:val="auto"/>
        </w:rPr>
      </w:pPr>
    </w:p>
    <w:p w14:paraId="5776602A" w14:textId="77777777" w:rsidR="00F30881" w:rsidRDefault="00000000">
      <w:pPr>
        <w:spacing w:after="0"/>
        <w:jc w:val="both"/>
      </w:pPr>
      <w:r>
        <w:rPr>
          <w:rFonts w:ascii="Times New Roman" w:hAnsi="Times New Roman" w:cs="Times New Roman"/>
          <w:color w:val="auto"/>
        </w:rPr>
        <w:t xml:space="preserve">§ 1º O edital referido no </w:t>
      </w:r>
      <w:r>
        <w:rPr>
          <w:rFonts w:ascii="Times New Roman" w:hAnsi="Times New Roman" w:cs="Times New Roman"/>
          <w:i/>
          <w:color w:val="auto"/>
        </w:rPr>
        <w:t>caput</w:t>
      </w:r>
      <w:r>
        <w:rPr>
          <w:rFonts w:ascii="Times New Roman" w:hAnsi="Times New Roman" w:cs="Times New Roman"/>
          <w:iCs/>
          <w:color w:val="auto"/>
        </w:rPr>
        <w:t xml:space="preserve"> </w:t>
      </w:r>
      <w:r>
        <w:rPr>
          <w:rFonts w:ascii="Times New Roman" w:hAnsi="Times New Roman" w:cs="Times New Roman"/>
          <w:color w:val="auto"/>
        </w:rPr>
        <w:t>informará os meios pelos quais os candidatos convocados poderão manifestar o interesse em assumir o mandato de conselheiro.</w:t>
      </w:r>
    </w:p>
    <w:p w14:paraId="73541F2B" w14:textId="77777777" w:rsidR="00F30881" w:rsidRDefault="00F30881">
      <w:pPr>
        <w:spacing w:after="0"/>
        <w:jc w:val="both"/>
        <w:rPr>
          <w:rFonts w:ascii="Times New Roman" w:hAnsi="Times New Roman" w:cs="Times New Roman"/>
          <w:b/>
          <w:color w:val="auto"/>
        </w:rPr>
      </w:pPr>
    </w:p>
    <w:p w14:paraId="7D3CB4BF" w14:textId="77777777" w:rsidR="00F30881" w:rsidRDefault="00000000">
      <w:pPr>
        <w:spacing w:after="0"/>
        <w:jc w:val="both"/>
      </w:pPr>
      <w:r>
        <w:rPr>
          <w:rFonts w:ascii="Times New Roman" w:hAnsi="Times New Roman" w:cs="Times New Roman"/>
          <w:strike/>
          <w:color w:val="auto"/>
        </w:rPr>
        <w:t xml:space="preserve">§ 2º O candidato convocado terá o prazo de 15 (quinze) dias para manifestar o interesse em assumir o mandato de conselheiro, contados do fim do prazo de publicação do edital referido no </w:t>
      </w:r>
      <w:r>
        <w:rPr>
          <w:rFonts w:ascii="Times New Roman" w:hAnsi="Times New Roman" w:cs="Times New Roman"/>
          <w:i/>
          <w:iCs/>
          <w:strike/>
          <w:color w:val="auto"/>
        </w:rPr>
        <w:t>caput</w:t>
      </w:r>
      <w:r>
        <w:rPr>
          <w:rFonts w:ascii="Times New Roman" w:hAnsi="Times New Roman" w:cs="Times New Roman"/>
          <w:strike/>
          <w:color w:val="auto"/>
        </w:rPr>
        <w:t>.</w:t>
      </w:r>
    </w:p>
    <w:p w14:paraId="1CEEF49B" w14:textId="77777777" w:rsidR="00F30881" w:rsidRDefault="00F30881">
      <w:pPr>
        <w:spacing w:after="0"/>
        <w:jc w:val="both"/>
        <w:rPr>
          <w:rFonts w:ascii="Times New Roman" w:hAnsi="Times New Roman" w:cs="Times New Roman"/>
          <w:b/>
          <w:strike/>
          <w:color w:val="auto"/>
        </w:rPr>
      </w:pPr>
    </w:p>
    <w:p w14:paraId="162AA378" w14:textId="77777777" w:rsidR="00F30881" w:rsidRDefault="00000000">
      <w:pPr>
        <w:spacing w:after="0"/>
        <w:jc w:val="both"/>
      </w:pPr>
      <w:r>
        <w:rPr>
          <w:rFonts w:ascii="Times New Roman" w:hAnsi="Times New Roman" w:cs="Times New Roman"/>
        </w:rPr>
        <w:t xml:space="preserve">§ 2º O candidato convocado terá o prazo de 7 (sete) dias para manifestar o interesse em assumir o mandato de conselheiro, contados da data da publicação do edital referido no </w:t>
      </w:r>
      <w:r>
        <w:rPr>
          <w:rFonts w:ascii="Times New Roman" w:hAnsi="Times New Roman" w:cs="Times New Roman"/>
          <w:i/>
        </w:rPr>
        <w:t>caput</w:t>
      </w:r>
      <w:r>
        <w:rPr>
          <w:rFonts w:ascii="Times New Roman" w:hAnsi="Times New Roman" w:cs="Times New Roman"/>
        </w:rPr>
        <w:t>.</w:t>
      </w:r>
      <w:r>
        <w:t xml:space="preserve"> </w:t>
      </w:r>
      <w:r>
        <w:rPr>
          <w:rFonts w:ascii="Times New Roman" w:hAnsi="Times New Roman" w:cs="Times New Roman"/>
          <w:color w:val="auto"/>
        </w:rPr>
        <w:t>(Redação dada pela Resolução n° 221, de 02 de setembro de 2022)</w:t>
      </w:r>
    </w:p>
    <w:p w14:paraId="7CCDFF2B" w14:textId="77777777" w:rsidR="00F30881" w:rsidRDefault="00F30881">
      <w:pPr>
        <w:spacing w:after="0"/>
        <w:jc w:val="both"/>
        <w:rPr>
          <w:rFonts w:ascii="Times New Roman" w:hAnsi="Times New Roman" w:cs="Times New Roman"/>
          <w:b/>
          <w:strike/>
          <w:color w:val="auto"/>
        </w:rPr>
      </w:pPr>
    </w:p>
    <w:p w14:paraId="05C306E4" w14:textId="77777777" w:rsidR="00F30881" w:rsidRDefault="00000000">
      <w:pPr>
        <w:spacing w:after="0"/>
        <w:jc w:val="both"/>
      </w:pPr>
      <w:r>
        <w:rPr>
          <w:rFonts w:ascii="Times New Roman" w:hAnsi="Times New Roman" w:cs="Times New Roman"/>
          <w:color w:val="auto"/>
        </w:rPr>
        <w:t>§ 3º A ausência da manifestação na forma do § 2º terá efeito de não aceitação.</w:t>
      </w:r>
    </w:p>
    <w:p w14:paraId="25EC0C75" w14:textId="77777777" w:rsidR="00F30881" w:rsidRDefault="00F30881">
      <w:pPr>
        <w:spacing w:after="0"/>
        <w:jc w:val="both"/>
        <w:rPr>
          <w:rFonts w:ascii="Times New Roman" w:hAnsi="Times New Roman" w:cs="Times New Roman"/>
          <w:b/>
          <w:color w:val="auto"/>
        </w:rPr>
      </w:pPr>
    </w:p>
    <w:p w14:paraId="6BA69DBF" w14:textId="77777777" w:rsidR="00F30881" w:rsidRDefault="00000000">
      <w:pPr>
        <w:spacing w:after="0"/>
        <w:jc w:val="both"/>
      </w:pPr>
      <w:r>
        <w:rPr>
          <w:rFonts w:ascii="Times New Roman" w:hAnsi="Times New Roman" w:cs="Times New Roman"/>
          <w:color w:val="auto"/>
        </w:rPr>
        <w:t>Art. 120. A CEN-CAU/BR expedirá o diploma ao eleito após a certificação do interesse do candidato em assumir o mandato de conselheiro, na forma do art. 118, e verificação do cumprimento das exigências previstas no art. 107.</w:t>
      </w:r>
    </w:p>
    <w:p w14:paraId="71FE9FE5" w14:textId="77777777" w:rsidR="00F30881" w:rsidRDefault="00F30881">
      <w:pPr>
        <w:spacing w:after="0"/>
        <w:jc w:val="both"/>
        <w:rPr>
          <w:rFonts w:ascii="Times New Roman" w:hAnsi="Times New Roman" w:cs="Times New Roman"/>
          <w:b/>
          <w:color w:val="auto"/>
        </w:rPr>
      </w:pPr>
    </w:p>
    <w:p w14:paraId="5049099A" w14:textId="77777777" w:rsidR="00F30881" w:rsidRDefault="00000000">
      <w:pPr>
        <w:spacing w:after="0"/>
        <w:jc w:val="both"/>
      </w:pPr>
      <w:r>
        <w:rPr>
          <w:rFonts w:ascii="Times New Roman" w:hAnsi="Times New Roman" w:cs="Times New Roman"/>
          <w:strike/>
          <w:color w:val="auto"/>
        </w:rPr>
        <w:t>Parágrafo único. As certidões previstas no art. 107 deverão ser remetidas à CEN-CAU/BR no prazo de 30 (trinta) dias contados da manifestação prevista no § 2º do art. 119.</w:t>
      </w:r>
    </w:p>
    <w:p w14:paraId="1D024B10" w14:textId="77777777" w:rsidR="00F30881" w:rsidRDefault="00F30881">
      <w:pPr>
        <w:spacing w:after="0"/>
        <w:jc w:val="both"/>
        <w:rPr>
          <w:rFonts w:ascii="Times New Roman" w:hAnsi="Times New Roman" w:cs="Times New Roman"/>
          <w:b/>
          <w:strike/>
          <w:color w:val="auto"/>
        </w:rPr>
      </w:pPr>
    </w:p>
    <w:p w14:paraId="7C0670C9" w14:textId="77777777" w:rsidR="00F30881" w:rsidRDefault="00000000">
      <w:pPr>
        <w:spacing w:after="0"/>
        <w:jc w:val="both"/>
      </w:pPr>
      <w:r>
        <w:rPr>
          <w:rFonts w:ascii="Times New Roman" w:hAnsi="Times New Roman" w:cs="Times New Roman"/>
          <w:color w:val="auto"/>
        </w:rPr>
        <w:t>Parágrafo único. As certidões previstas no art. 107 deverão ser remetidas à CEN-CAU/BR no prazo de 10 (dez) dias contados da manifestação prevista no § 2º do art. 119. (Redação dada pela Resolução n° 221, de 02 de setembro de 2022)</w:t>
      </w:r>
    </w:p>
    <w:p w14:paraId="1E21D644" w14:textId="77777777" w:rsidR="00F30881" w:rsidRDefault="00F30881">
      <w:pPr>
        <w:spacing w:after="0"/>
        <w:jc w:val="both"/>
        <w:rPr>
          <w:rFonts w:ascii="Times New Roman" w:hAnsi="Times New Roman" w:cs="Times New Roman"/>
          <w:b/>
          <w:color w:val="auto"/>
        </w:rPr>
      </w:pPr>
    </w:p>
    <w:p w14:paraId="1325C34D" w14:textId="77777777" w:rsidR="00F30881" w:rsidRDefault="00000000">
      <w:pPr>
        <w:spacing w:after="0"/>
        <w:jc w:val="both"/>
      </w:pPr>
      <w:r>
        <w:rPr>
          <w:rFonts w:ascii="Times New Roman" w:hAnsi="Times New Roman" w:cs="Times New Roman"/>
          <w:color w:val="auto"/>
        </w:rPr>
        <w:t>Art. 121. A posse dos candidatos convocados na forma do art. 118 se dará perante o plenário em que se deu a vacância até a segunda reunião plenária subsequente à data em que se der a diplomação.</w:t>
      </w:r>
    </w:p>
    <w:p w14:paraId="2AC21739" w14:textId="77777777" w:rsidR="00F30881" w:rsidRDefault="00F30881">
      <w:pPr>
        <w:spacing w:after="0"/>
        <w:jc w:val="both"/>
        <w:rPr>
          <w:rFonts w:ascii="Times New Roman" w:hAnsi="Times New Roman" w:cs="Times New Roman"/>
          <w:b/>
          <w:color w:val="auto"/>
        </w:rPr>
      </w:pPr>
    </w:p>
    <w:p w14:paraId="7301ACA9" w14:textId="77777777" w:rsidR="00F30881" w:rsidRDefault="00000000">
      <w:pPr>
        <w:spacing w:after="0"/>
        <w:jc w:val="both"/>
      </w:pPr>
      <w:r>
        <w:rPr>
          <w:rFonts w:ascii="Times New Roman" w:hAnsi="Times New Roman" w:cs="Times New Roman"/>
          <w:color w:val="auto"/>
        </w:rPr>
        <w:t>Parágrafo único. A assinatura do termo de posse pelo eleito fica condicionada à apresentação de declaração de bens, de acordo com a Lei nº 8.429, de 1992, e com as orientações do Tribunal de Contas da União, podendo ser substituída por declaração de autorização de acesso aos dados de bens e rendas das Declarações de Ajuste Anual do Imposto de Renda Pessoa Física, nos termos do Decreto Presidencial nº 5.483, de 30 de junho de 2005 ou outro que vier a substituí-lo.</w:t>
      </w:r>
    </w:p>
    <w:p w14:paraId="2249D020" w14:textId="77777777" w:rsidR="00F30881" w:rsidRDefault="00F30881">
      <w:pPr>
        <w:spacing w:after="0"/>
        <w:jc w:val="both"/>
        <w:rPr>
          <w:rFonts w:ascii="Times New Roman" w:hAnsi="Times New Roman" w:cs="Times New Roman"/>
          <w:b/>
          <w:color w:val="auto"/>
        </w:rPr>
      </w:pPr>
    </w:p>
    <w:p w14:paraId="04C21181"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SEÇÃO II</w:t>
      </w:r>
    </w:p>
    <w:p w14:paraId="242625FB"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 ELEIÇÃO EXTRAORDINÁRIA PARA RECOMPOSIÇÃO DE MEMBROS DE PLENÁRIO</w:t>
      </w:r>
    </w:p>
    <w:p w14:paraId="668BD6C9" w14:textId="77777777" w:rsidR="00F30881" w:rsidRDefault="00F30881">
      <w:pPr>
        <w:spacing w:after="0"/>
        <w:jc w:val="both"/>
        <w:rPr>
          <w:rFonts w:ascii="Times New Roman" w:hAnsi="Times New Roman" w:cs="Times New Roman"/>
          <w:b/>
          <w:color w:val="auto"/>
        </w:rPr>
      </w:pPr>
    </w:p>
    <w:p w14:paraId="1DBBDD99"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w:t>
      </w:r>
    </w:p>
    <w:p w14:paraId="4B3104BB"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Disposições Gerais</w:t>
      </w:r>
    </w:p>
    <w:p w14:paraId="328F6515" w14:textId="77777777" w:rsidR="00F30881" w:rsidRDefault="00F30881">
      <w:pPr>
        <w:spacing w:after="0"/>
        <w:jc w:val="center"/>
        <w:rPr>
          <w:rFonts w:ascii="Times New Roman" w:hAnsi="Times New Roman" w:cs="Times New Roman"/>
          <w:color w:val="auto"/>
        </w:rPr>
      </w:pPr>
    </w:p>
    <w:p w14:paraId="4225A6BA" w14:textId="77777777" w:rsidR="00F30881" w:rsidRDefault="00000000">
      <w:pPr>
        <w:spacing w:after="0"/>
        <w:jc w:val="both"/>
      </w:pPr>
      <w:r>
        <w:rPr>
          <w:rFonts w:ascii="Times New Roman" w:hAnsi="Times New Roman" w:cs="Times New Roman"/>
          <w:color w:val="auto"/>
        </w:rPr>
        <w:t>Art. 122. A convocação de eleições extraordinárias para recomposição do Plenário do CAU/BR ou de plenários de CAU/UF fica condicionada à análise de conveniência e economicidade, nos termos do art. 20 do Regimento Geral do CAU, devendo ser eleitos conselheiros titulares e respectivos suplentes de conselheiro de acordo com o número de vacâncias.</w:t>
      </w:r>
    </w:p>
    <w:p w14:paraId="397A0E14" w14:textId="77777777" w:rsidR="00F30881" w:rsidRDefault="00F30881">
      <w:pPr>
        <w:spacing w:after="0"/>
        <w:jc w:val="both"/>
        <w:rPr>
          <w:rFonts w:ascii="Times New Roman" w:hAnsi="Times New Roman" w:cs="Times New Roman"/>
          <w:b/>
          <w:color w:val="auto"/>
        </w:rPr>
      </w:pPr>
    </w:p>
    <w:p w14:paraId="1A7AED4F" w14:textId="77777777" w:rsidR="00F30881" w:rsidRDefault="00000000">
      <w:pPr>
        <w:spacing w:after="0"/>
        <w:jc w:val="both"/>
      </w:pPr>
      <w:r>
        <w:rPr>
          <w:rFonts w:ascii="Times New Roman" w:hAnsi="Times New Roman" w:cs="Times New Roman"/>
          <w:color w:val="auto"/>
        </w:rPr>
        <w:t>Art. 123. O processo eleitoral extraordinário de recomposição de plenários será conduzido:</w:t>
      </w:r>
    </w:p>
    <w:p w14:paraId="78EEB395" w14:textId="77777777" w:rsidR="00F30881" w:rsidRDefault="00F30881">
      <w:pPr>
        <w:spacing w:after="0"/>
        <w:jc w:val="both"/>
        <w:rPr>
          <w:rFonts w:ascii="Times New Roman" w:hAnsi="Times New Roman" w:cs="Times New Roman"/>
          <w:b/>
          <w:color w:val="auto"/>
        </w:rPr>
      </w:pPr>
    </w:p>
    <w:p w14:paraId="786C4AB2" w14:textId="77777777" w:rsidR="00F30881" w:rsidRDefault="00000000">
      <w:pPr>
        <w:spacing w:after="0"/>
        <w:jc w:val="both"/>
      </w:pPr>
      <w:r>
        <w:rPr>
          <w:rFonts w:ascii="Times New Roman" w:hAnsi="Times New Roman" w:cs="Times New Roman"/>
          <w:color w:val="auto"/>
        </w:rPr>
        <w:t>I - pela CEN-CAU/BR em exercício, investida de todas as competências a ela conferidas neste Regulamento para condução de eleições, sejam ordinárias ou extraordinárias;</w:t>
      </w:r>
    </w:p>
    <w:p w14:paraId="6D7A7A55" w14:textId="77777777" w:rsidR="00F30881" w:rsidRDefault="00F30881">
      <w:pPr>
        <w:spacing w:after="0"/>
        <w:jc w:val="both"/>
        <w:rPr>
          <w:rFonts w:ascii="Times New Roman" w:hAnsi="Times New Roman" w:cs="Times New Roman"/>
          <w:b/>
          <w:color w:val="auto"/>
        </w:rPr>
      </w:pPr>
    </w:p>
    <w:p w14:paraId="0EB40FD5" w14:textId="77777777" w:rsidR="00F30881" w:rsidRDefault="00000000">
      <w:pPr>
        <w:spacing w:after="0"/>
        <w:jc w:val="both"/>
      </w:pPr>
      <w:r>
        <w:rPr>
          <w:rFonts w:ascii="Times New Roman" w:hAnsi="Times New Roman" w:cs="Times New Roman"/>
          <w:color w:val="auto"/>
        </w:rPr>
        <w:t>II - por Comissões Eleitorais das Unidades da Federação (CE-UF), compostas por 3 (três) ou 5 (cinco) membros titulares, arquitetos e urbanistas, majoritariamente não conselheiros, eleitos pelo plenário do CAU/UF, observados os requisitos do art. 3º.</w:t>
      </w:r>
    </w:p>
    <w:p w14:paraId="2CD02915" w14:textId="77777777" w:rsidR="00F30881" w:rsidRDefault="00F30881">
      <w:pPr>
        <w:spacing w:after="0"/>
        <w:jc w:val="both"/>
        <w:rPr>
          <w:rFonts w:ascii="Times New Roman" w:hAnsi="Times New Roman" w:cs="Times New Roman"/>
          <w:b/>
          <w:color w:val="auto"/>
        </w:rPr>
      </w:pPr>
    </w:p>
    <w:p w14:paraId="48C4E824" w14:textId="77777777" w:rsidR="00F30881" w:rsidRDefault="00000000">
      <w:pPr>
        <w:spacing w:after="0"/>
        <w:jc w:val="both"/>
      </w:pPr>
      <w:r>
        <w:rPr>
          <w:rFonts w:ascii="Times New Roman" w:hAnsi="Times New Roman" w:cs="Times New Roman"/>
          <w:color w:val="auto"/>
        </w:rPr>
        <w:t>Art. 124. O plenário do CAU/UF instituirá CE-UF e elegerá seus membros para conduzir, de forma extraordinária, a eleição de recomposição do respectivo plenário, observados os requisitos do art. 4º.</w:t>
      </w:r>
    </w:p>
    <w:p w14:paraId="450A7AEE" w14:textId="77777777" w:rsidR="00F30881" w:rsidRDefault="00F30881">
      <w:pPr>
        <w:spacing w:after="0"/>
        <w:jc w:val="both"/>
        <w:rPr>
          <w:rFonts w:ascii="Times New Roman" w:hAnsi="Times New Roman" w:cs="Times New Roman"/>
          <w:b/>
          <w:color w:val="auto"/>
        </w:rPr>
      </w:pPr>
    </w:p>
    <w:p w14:paraId="3E1ACBBC" w14:textId="77777777" w:rsidR="00F30881" w:rsidRDefault="00000000">
      <w:pPr>
        <w:spacing w:after="0"/>
        <w:jc w:val="both"/>
      </w:pPr>
      <w:r>
        <w:rPr>
          <w:rFonts w:ascii="Times New Roman" w:hAnsi="Times New Roman" w:cs="Times New Roman"/>
          <w:color w:val="auto"/>
        </w:rPr>
        <w:t>§ 1º O coordenador da CE-UF será eleito pelo plenário do respectivo CAU/UF, e o coordenador adjunto será eleito pelos integrantes da comissão, dentre seus membros.</w:t>
      </w:r>
    </w:p>
    <w:p w14:paraId="2506CBE2" w14:textId="77777777" w:rsidR="00F30881" w:rsidRDefault="00F30881">
      <w:pPr>
        <w:spacing w:after="0"/>
        <w:jc w:val="both"/>
        <w:rPr>
          <w:rFonts w:ascii="Times New Roman" w:hAnsi="Times New Roman" w:cs="Times New Roman"/>
          <w:b/>
          <w:color w:val="auto"/>
        </w:rPr>
      </w:pPr>
    </w:p>
    <w:p w14:paraId="10C855C0" w14:textId="77777777" w:rsidR="00F30881" w:rsidRDefault="00000000">
      <w:pPr>
        <w:spacing w:after="0"/>
        <w:jc w:val="both"/>
      </w:pPr>
      <w:r>
        <w:rPr>
          <w:rFonts w:ascii="Times New Roman" w:hAnsi="Times New Roman" w:cs="Times New Roman"/>
          <w:color w:val="auto"/>
        </w:rPr>
        <w:t>§ 2º Na eleição de recomposição de plenário de CAU/UF, ficará impedido de atuar o conselheiro que integre a CEN-CAU/BR e seja representante da Unidade da Federação para a qual se realizará a eleição extraordinária, não o eximindo de atuar nas demais matérias de competência da CEN-CAU/BR.</w:t>
      </w:r>
    </w:p>
    <w:p w14:paraId="708E6683" w14:textId="77777777" w:rsidR="00F30881" w:rsidRDefault="00F30881">
      <w:pPr>
        <w:spacing w:after="0"/>
        <w:jc w:val="both"/>
        <w:rPr>
          <w:rFonts w:ascii="Times New Roman" w:hAnsi="Times New Roman" w:cs="Times New Roman"/>
          <w:b/>
          <w:color w:val="auto"/>
        </w:rPr>
      </w:pPr>
    </w:p>
    <w:p w14:paraId="21FF9F89"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Subseção II</w:t>
      </w:r>
    </w:p>
    <w:p w14:paraId="66980CA1"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Das Candidaturas</w:t>
      </w:r>
    </w:p>
    <w:p w14:paraId="72296FBA" w14:textId="77777777" w:rsidR="00F30881" w:rsidRDefault="00F30881">
      <w:pPr>
        <w:spacing w:after="0"/>
        <w:jc w:val="center"/>
        <w:rPr>
          <w:rFonts w:ascii="Times New Roman" w:hAnsi="Times New Roman" w:cs="Times New Roman"/>
          <w:color w:val="auto"/>
        </w:rPr>
      </w:pPr>
    </w:p>
    <w:p w14:paraId="3AB01A59" w14:textId="77777777" w:rsidR="00F30881" w:rsidRDefault="00000000">
      <w:pPr>
        <w:spacing w:after="0"/>
        <w:jc w:val="both"/>
      </w:pPr>
      <w:r>
        <w:rPr>
          <w:rFonts w:ascii="Times New Roman" w:hAnsi="Times New Roman" w:cs="Times New Roman"/>
          <w:color w:val="auto"/>
        </w:rPr>
        <w:t>Art. 125. As chapas somente serão registradas se contiverem o número previsto de candidatos para preenchimento das vacâncias.</w:t>
      </w:r>
    </w:p>
    <w:p w14:paraId="10EF91D7" w14:textId="77777777" w:rsidR="00F30881" w:rsidRDefault="00F30881">
      <w:pPr>
        <w:spacing w:after="0"/>
        <w:jc w:val="both"/>
        <w:rPr>
          <w:rFonts w:ascii="Times New Roman" w:hAnsi="Times New Roman" w:cs="Times New Roman"/>
          <w:b/>
          <w:color w:val="auto"/>
        </w:rPr>
      </w:pPr>
    </w:p>
    <w:p w14:paraId="51BA9FD9" w14:textId="77777777" w:rsidR="00F30881" w:rsidRDefault="00000000">
      <w:pPr>
        <w:spacing w:after="0"/>
        <w:jc w:val="both"/>
      </w:pPr>
      <w:r>
        <w:rPr>
          <w:rFonts w:ascii="Times New Roman" w:hAnsi="Times New Roman" w:cs="Times New Roman"/>
          <w:color w:val="auto"/>
        </w:rPr>
        <w:t>Art. 126. Serão verificadas as condições de elegibilidade e causas de inelegibilidade de candidato na forma dos arts. 18 a 20, no que couber.</w:t>
      </w:r>
    </w:p>
    <w:p w14:paraId="7F933141" w14:textId="77777777" w:rsidR="00F30881" w:rsidRDefault="00F30881">
      <w:pPr>
        <w:spacing w:after="0"/>
        <w:jc w:val="both"/>
        <w:rPr>
          <w:rFonts w:ascii="Times New Roman" w:hAnsi="Times New Roman" w:cs="Times New Roman"/>
          <w:b/>
          <w:color w:val="auto"/>
        </w:rPr>
      </w:pPr>
    </w:p>
    <w:p w14:paraId="4CD57A42" w14:textId="77777777" w:rsidR="00F30881" w:rsidRDefault="00000000">
      <w:pPr>
        <w:spacing w:after="0"/>
        <w:jc w:val="both"/>
      </w:pPr>
      <w:r>
        <w:rPr>
          <w:rFonts w:ascii="Times New Roman" w:hAnsi="Times New Roman" w:cs="Times New Roman"/>
          <w:color w:val="auto"/>
        </w:rPr>
        <w:t>Art. 127. A CEN-CAU/BR orientará o processo eleitoral de recomposição de plenários, atuando como instância recursal.</w:t>
      </w:r>
    </w:p>
    <w:p w14:paraId="34C00254" w14:textId="77777777" w:rsidR="00F30881" w:rsidRDefault="00F30881">
      <w:pPr>
        <w:spacing w:after="0"/>
        <w:jc w:val="both"/>
        <w:rPr>
          <w:rFonts w:ascii="Times New Roman" w:hAnsi="Times New Roman" w:cs="Times New Roman"/>
          <w:b/>
          <w:color w:val="auto"/>
        </w:rPr>
      </w:pPr>
    </w:p>
    <w:p w14:paraId="45262DE0" w14:textId="77777777" w:rsidR="00F30881" w:rsidRDefault="00000000">
      <w:pPr>
        <w:spacing w:after="0"/>
        <w:jc w:val="both"/>
      </w:pPr>
      <w:r>
        <w:rPr>
          <w:rFonts w:ascii="Times New Roman" w:hAnsi="Times New Roman" w:cs="Times New Roman"/>
          <w:color w:val="auto"/>
        </w:rPr>
        <w:t>Parágrafo único. O processo eleitoral de recomposição de plenários seguirá, no que couber, as regras previstas neste Regulamento para eleições ordinárias.</w:t>
      </w:r>
    </w:p>
    <w:p w14:paraId="64BAD0A6" w14:textId="77777777" w:rsidR="00F30881" w:rsidRDefault="00F30881">
      <w:pPr>
        <w:spacing w:after="0"/>
        <w:jc w:val="both"/>
        <w:rPr>
          <w:rFonts w:ascii="Times New Roman" w:hAnsi="Times New Roman" w:cs="Times New Roman"/>
          <w:b/>
          <w:color w:val="auto"/>
        </w:rPr>
      </w:pPr>
    </w:p>
    <w:p w14:paraId="6DE36E2F" w14:textId="77777777" w:rsidR="00F30881" w:rsidRDefault="00000000">
      <w:pPr>
        <w:spacing w:after="0"/>
        <w:jc w:val="center"/>
        <w:rPr>
          <w:rFonts w:ascii="Times New Roman" w:hAnsi="Times New Roman" w:cs="Times New Roman"/>
          <w:caps/>
          <w:color w:val="auto"/>
        </w:rPr>
      </w:pPr>
      <w:r>
        <w:rPr>
          <w:rFonts w:ascii="Times New Roman" w:hAnsi="Times New Roman" w:cs="Times New Roman"/>
          <w:caps/>
          <w:color w:val="auto"/>
        </w:rPr>
        <w:t>CAPÍTULO XIII</w:t>
      </w:r>
    </w:p>
    <w:p w14:paraId="4906E0E8" w14:textId="77777777" w:rsidR="00F30881" w:rsidRDefault="00000000">
      <w:pPr>
        <w:spacing w:after="0"/>
        <w:jc w:val="center"/>
        <w:rPr>
          <w:rFonts w:ascii="Times New Roman" w:hAnsi="Times New Roman" w:cs="Times New Roman"/>
          <w:color w:val="auto"/>
        </w:rPr>
      </w:pPr>
      <w:r>
        <w:rPr>
          <w:rFonts w:ascii="Times New Roman" w:hAnsi="Times New Roman" w:cs="Times New Roman"/>
          <w:color w:val="auto"/>
        </w:rPr>
        <w:t>DISPOSIÇÕES FINAIS</w:t>
      </w:r>
    </w:p>
    <w:p w14:paraId="27EF0A69" w14:textId="77777777" w:rsidR="00F30881" w:rsidRDefault="00F30881">
      <w:pPr>
        <w:spacing w:after="0"/>
        <w:jc w:val="center"/>
        <w:rPr>
          <w:rFonts w:ascii="Times New Roman" w:hAnsi="Times New Roman" w:cs="Times New Roman"/>
          <w:color w:val="auto"/>
        </w:rPr>
      </w:pPr>
    </w:p>
    <w:p w14:paraId="186F27BA" w14:textId="77777777" w:rsidR="00F30881" w:rsidRDefault="00000000">
      <w:pPr>
        <w:spacing w:after="0"/>
        <w:jc w:val="both"/>
      </w:pPr>
      <w:r>
        <w:rPr>
          <w:rFonts w:ascii="Times New Roman" w:hAnsi="Times New Roman" w:cs="Times New Roman"/>
          <w:color w:val="auto"/>
        </w:rPr>
        <w:t>Art. 128. As eleições serão realizadas exclusivamente pela Internet, por meio do SiEN.</w:t>
      </w:r>
    </w:p>
    <w:p w14:paraId="7B53CC47" w14:textId="77777777" w:rsidR="00F30881" w:rsidRDefault="00F30881">
      <w:pPr>
        <w:spacing w:after="0"/>
        <w:jc w:val="both"/>
        <w:rPr>
          <w:rFonts w:ascii="Times New Roman" w:hAnsi="Times New Roman" w:cs="Times New Roman"/>
          <w:b/>
          <w:color w:val="auto"/>
        </w:rPr>
      </w:pPr>
    </w:p>
    <w:p w14:paraId="58D0CB75" w14:textId="77777777" w:rsidR="00F30881" w:rsidRDefault="00000000">
      <w:pPr>
        <w:spacing w:after="0"/>
        <w:jc w:val="both"/>
      </w:pPr>
      <w:r>
        <w:rPr>
          <w:rFonts w:ascii="Times New Roman" w:hAnsi="Times New Roman" w:cs="Times New Roman"/>
          <w:color w:val="auto"/>
        </w:rPr>
        <w:t>Art. 129. O CAU/BR contratará empresa especializada para promover auditoria no SiEN e no sistema de votação, desde antes até a conclusão do processo eleitoral.</w:t>
      </w:r>
    </w:p>
    <w:p w14:paraId="5D1A3785" w14:textId="77777777" w:rsidR="00F30881" w:rsidRDefault="00F30881">
      <w:pPr>
        <w:spacing w:after="0"/>
        <w:jc w:val="both"/>
        <w:rPr>
          <w:rFonts w:ascii="Times New Roman" w:hAnsi="Times New Roman" w:cs="Times New Roman"/>
          <w:b/>
          <w:color w:val="auto"/>
        </w:rPr>
      </w:pPr>
    </w:p>
    <w:p w14:paraId="51D0D85C" w14:textId="77777777" w:rsidR="00F30881" w:rsidRDefault="00000000">
      <w:pPr>
        <w:spacing w:after="0"/>
        <w:jc w:val="both"/>
      </w:pPr>
      <w:r>
        <w:rPr>
          <w:rFonts w:ascii="Times New Roman" w:hAnsi="Times New Roman" w:cs="Times New Roman"/>
          <w:color w:val="auto"/>
        </w:rPr>
        <w:t>§ 1º Durante o processo eleitoral, a empresa contratada disponibilizará relatórios sintéticos do processo eleitoral a serem publicados no Portal da Transparência e das eleições do CAU/BR.</w:t>
      </w:r>
    </w:p>
    <w:p w14:paraId="5409229A" w14:textId="77777777" w:rsidR="00F30881" w:rsidRDefault="00F30881">
      <w:pPr>
        <w:spacing w:after="0"/>
        <w:jc w:val="both"/>
        <w:rPr>
          <w:rFonts w:ascii="Times New Roman" w:hAnsi="Times New Roman" w:cs="Times New Roman"/>
          <w:b/>
          <w:color w:val="auto"/>
        </w:rPr>
      </w:pPr>
    </w:p>
    <w:p w14:paraId="7D815E56" w14:textId="77777777" w:rsidR="00F30881" w:rsidRDefault="00000000">
      <w:pPr>
        <w:spacing w:after="0"/>
        <w:jc w:val="both"/>
      </w:pPr>
      <w:r>
        <w:rPr>
          <w:rFonts w:ascii="Times New Roman" w:hAnsi="Times New Roman" w:cs="Times New Roman"/>
          <w:color w:val="auto"/>
        </w:rPr>
        <w:t>§ 2º O sistema de votação deverá garantir o sigilo do voto.</w:t>
      </w:r>
    </w:p>
    <w:p w14:paraId="670CF4C3" w14:textId="77777777" w:rsidR="00F30881" w:rsidRDefault="00F30881">
      <w:pPr>
        <w:spacing w:after="0"/>
        <w:jc w:val="both"/>
        <w:rPr>
          <w:rFonts w:ascii="Times New Roman" w:hAnsi="Times New Roman" w:cs="Times New Roman"/>
          <w:b/>
          <w:color w:val="auto"/>
        </w:rPr>
      </w:pPr>
    </w:p>
    <w:p w14:paraId="7716CFDA" w14:textId="77777777" w:rsidR="00F30881" w:rsidRDefault="00000000">
      <w:pPr>
        <w:spacing w:after="0"/>
        <w:jc w:val="both"/>
      </w:pPr>
      <w:r>
        <w:rPr>
          <w:rFonts w:ascii="Times New Roman" w:hAnsi="Times New Roman" w:cs="Times New Roman"/>
          <w:color w:val="auto"/>
        </w:rPr>
        <w:t>Art. 129-A. Será facultada a realização de auditoria independente do sistema de votação, no prazo estabelecido no Calendário eleitoral, e na forma dos termos e condições a serem comunicados pela CEN-CAU/BR. (Incluído pela Resolução n° 221, de 02 de setembro de 2022)</w:t>
      </w:r>
    </w:p>
    <w:p w14:paraId="4130D76E" w14:textId="77777777" w:rsidR="00F30881" w:rsidRDefault="00F30881">
      <w:pPr>
        <w:spacing w:after="0"/>
        <w:jc w:val="both"/>
        <w:rPr>
          <w:rFonts w:ascii="Times New Roman" w:hAnsi="Times New Roman" w:cs="Times New Roman"/>
          <w:b/>
          <w:strike/>
          <w:color w:val="auto"/>
        </w:rPr>
      </w:pPr>
    </w:p>
    <w:p w14:paraId="09C56CE8" w14:textId="77777777" w:rsidR="00F30881" w:rsidRDefault="00000000">
      <w:pPr>
        <w:spacing w:after="0"/>
        <w:jc w:val="both"/>
      </w:pPr>
      <w:r>
        <w:rPr>
          <w:rFonts w:ascii="Times New Roman" w:hAnsi="Times New Roman" w:cs="Times New Roman"/>
          <w:color w:val="auto"/>
        </w:rPr>
        <w:t>§ 1º O objeto da auditoria independente será a verificação de atendimento dos requisitos de segurança de acesso ao sistema e do banco de dados, de inviolabilidade do sistema de votação, de unicidade e sigilo do voto e de confirmação de que o voto foi computado. (Incluído pela Resolução n° 221, de 02 de setembro de 2022)</w:t>
      </w:r>
    </w:p>
    <w:p w14:paraId="75EFC0DE" w14:textId="77777777" w:rsidR="00F30881" w:rsidRDefault="00F30881">
      <w:pPr>
        <w:spacing w:after="0"/>
        <w:jc w:val="both"/>
        <w:rPr>
          <w:rFonts w:ascii="Times New Roman" w:hAnsi="Times New Roman" w:cs="Times New Roman"/>
          <w:b/>
          <w:color w:val="auto"/>
        </w:rPr>
      </w:pPr>
    </w:p>
    <w:p w14:paraId="09C6F485" w14:textId="77777777" w:rsidR="00F30881" w:rsidRDefault="00000000">
      <w:pPr>
        <w:spacing w:after="0"/>
        <w:jc w:val="both"/>
      </w:pPr>
      <w:r>
        <w:rPr>
          <w:rFonts w:ascii="Times New Roman" w:hAnsi="Times New Roman" w:cs="Times New Roman"/>
        </w:rPr>
        <w:t xml:space="preserve">§ 2º Os atos da auditoria independente serão acompanhados pela empresa de auditoria do processo eleitoral contratada pelo CAU/BR e por técnico responsável pela fornecedora do sistema de votação. </w:t>
      </w:r>
      <w:r>
        <w:rPr>
          <w:rFonts w:ascii="Times New Roman" w:hAnsi="Times New Roman" w:cs="Times New Roman"/>
          <w:color w:val="auto"/>
        </w:rPr>
        <w:t>(Incluído pela Resolução n° 221, de 02 de setembro de 2022)</w:t>
      </w:r>
    </w:p>
    <w:p w14:paraId="309F4D23" w14:textId="77777777" w:rsidR="00F30881" w:rsidRDefault="00F30881">
      <w:pPr>
        <w:spacing w:after="0"/>
        <w:jc w:val="both"/>
        <w:rPr>
          <w:rFonts w:ascii="Times New Roman" w:hAnsi="Times New Roman" w:cs="Times New Roman"/>
          <w:b/>
          <w:color w:val="auto"/>
        </w:rPr>
      </w:pPr>
    </w:p>
    <w:p w14:paraId="6A5F01BE" w14:textId="77777777" w:rsidR="00F30881" w:rsidRDefault="00000000">
      <w:pPr>
        <w:spacing w:after="0"/>
        <w:jc w:val="both"/>
      </w:pPr>
      <w:r>
        <w:rPr>
          <w:rFonts w:ascii="Times New Roman" w:hAnsi="Times New Roman" w:cs="Times New Roman"/>
        </w:rPr>
        <w:t>§ 3º Os interessados na realização de auditoria independente deverão manifestar-se no prazo estabelecido no Calendário eleitoral e cumprir os termos e condições estabelecidos pelo CAU/BR para realização da auditoria independente</w:t>
      </w:r>
      <w:r>
        <w:rPr>
          <w:rFonts w:ascii="Times New Roman" w:hAnsi="Times New Roman" w:cs="Times New Roman"/>
          <w:color w:val="auto"/>
        </w:rPr>
        <w:t>. (Incluído pela Resolução n° 221, de 02 de setembro de 2022)</w:t>
      </w:r>
    </w:p>
    <w:p w14:paraId="59D2C18B" w14:textId="77777777" w:rsidR="00F30881" w:rsidRDefault="00F30881">
      <w:pPr>
        <w:spacing w:after="0"/>
        <w:jc w:val="both"/>
        <w:rPr>
          <w:rFonts w:ascii="Times New Roman" w:eastAsia="Times New Roman" w:hAnsi="Times New Roman" w:cs="Times New Roman"/>
          <w:b/>
          <w:color w:val="auto"/>
        </w:rPr>
      </w:pPr>
    </w:p>
    <w:p w14:paraId="0557E471" w14:textId="77777777" w:rsidR="00F30881" w:rsidRDefault="00000000">
      <w:pPr>
        <w:spacing w:after="0"/>
        <w:jc w:val="both"/>
      </w:pPr>
      <w:r>
        <w:rPr>
          <w:rFonts w:ascii="Times New Roman" w:hAnsi="Times New Roman" w:cs="Times New Roman"/>
          <w:color w:val="auto"/>
        </w:rPr>
        <w:t>Art. 130. O CAU/BR e os CAU/UF deverão prover dotação orçamentária por meio de deliberação dos respectivos plenários para cobrir as despesas com o processo eleitoral, cabendo ao coordenador da respectiva comissão eleitoral a responsabilidade pelas solicitações de bens e serviços para viabilização dos trabalhos da respectiva comissão.</w:t>
      </w:r>
    </w:p>
    <w:p w14:paraId="17E36898" w14:textId="77777777" w:rsidR="00F30881" w:rsidRDefault="00F30881">
      <w:pPr>
        <w:spacing w:after="0"/>
        <w:jc w:val="both"/>
        <w:rPr>
          <w:rFonts w:ascii="Times New Roman" w:hAnsi="Times New Roman" w:cs="Times New Roman"/>
          <w:b/>
          <w:color w:val="auto"/>
        </w:rPr>
      </w:pPr>
    </w:p>
    <w:p w14:paraId="0A3042C6" w14:textId="77777777" w:rsidR="00F30881" w:rsidRDefault="00000000">
      <w:pPr>
        <w:spacing w:after="0"/>
        <w:jc w:val="both"/>
      </w:pPr>
      <w:r>
        <w:rPr>
          <w:rFonts w:ascii="Times New Roman" w:hAnsi="Times New Roman" w:cs="Times New Roman"/>
          <w:color w:val="auto"/>
        </w:rPr>
        <w:t>Art. 131. Salvo disposição em sentido contrário, os prazos estabelecidos neste Regulamento fluirão a partir da 0h (zero hora) do primeiro dia do prazo até às 23h59min (vinte e três horas e cinquenta e nove minutos) do último dia do prazo, considerando o horário oficial de Brasília.</w:t>
      </w:r>
    </w:p>
    <w:p w14:paraId="787E5834" w14:textId="77777777" w:rsidR="00F30881" w:rsidRDefault="00F30881">
      <w:pPr>
        <w:spacing w:after="0"/>
        <w:jc w:val="both"/>
        <w:rPr>
          <w:rFonts w:ascii="Times New Roman" w:hAnsi="Times New Roman" w:cs="Times New Roman"/>
          <w:b/>
          <w:color w:val="auto"/>
        </w:rPr>
      </w:pPr>
    </w:p>
    <w:p w14:paraId="220ABE86" w14:textId="77777777" w:rsidR="00F30881" w:rsidRDefault="00000000">
      <w:pPr>
        <w:spacing w:after="0"/>
        <w:jc w:val="both"/>
      </w:pPr>
      <w:r>
        <w:rPr>
          <w:rFonts w:ascii="Times New Roman" w:hAnsi="Times New Roman" w:cs="Times New Roman"/>
          <w:color w:val="auto"/>
        </w:rPr>
        <w:t>§ 1º Os prazos expressos em dias contam-se de modo contínuo, excluindo-se o dia do começo e incluindo-se o dia do vencimento.</w:t>
      </w:r>
    </w:p>
    <w:p w14:paraId="113BE96F" w14:textId="77777777" w:rsidR="00F30881" w:rsidRDefault="00F30881">
      <w:pPr>
        <w:spacing w:after="0"/>
        <w:jc w:val="both"/>
        <w:rPr>
          <w:rFonts w:ascii="Times New Roman" w:hAnsi="Times New Roman" w:cs="Times New Roman"/>
          <w:b/>
          <w:color w:val="auto"/>
        </w:rPr>
      </w:pPr>
    </w:p>
    <w:p w14:paraId="4276F721" w14:textId="77777777" w:rsidR="00F30881" w:rsidRDefault="00000000">
      <w:pPr>
        <w:spacing w:after="0"/>
        <w:jc w:val="both"/>
      </w:pPr>
      <w:r>
        <w:rPr>
          <w:rFonts w:ascii="Times New Roman" w:hAnsi="Times New Roman" w:cs="Times New Roman"/>
          <w:color w:val="auto"/>
        </w:rPr>
        <w:t>§ 1º-A O início da contagem ocorre no dia útil imediatamente posterior à data de notificação. (Incluído pela Resolução n° 221, de 02 de setembro de 2022)</w:t>
      </w:r>
    </w:p>
    <w:p w14:paraId="68F3827B" w14:textId="77777777" w:rsidR="00F30881" w:rsidRDefault="00F30881">
      <w:pPr>
        <w:spacing w:after="0"/>
        <w:jc w:val="both"/>
        <w:rPr>
          <w:rFonts w:ascii="Times New Roman" w:hAnsi="Times New Roman" w:cs="Times New Roman"/>
          <w:b/>
          <w:color w:val="auto"/>
        </w:rPr>
      </w:pPr>
    </w:p>
    <w:p w14:paraId="60E18C30" w14:textId="77777777" w:rsidR="00F30881" w:rsidRDefault="00000000">
      <w:pPr>
        <w:spacing w:after="0"/>
        <w:jc w:val="both"/>
      </w:pPr>
      <w:r>
        <w:rPr>
          <w:rFonts w:ascii="Times New Roman" w:hAnsi="Times New Roman" w:cs="Times New Roman"/>
          <w:color w:val="auto"/>
        </w:rPr>
        <w:t>§ 1º-B Considera-se prorrogado o prazo até o primeiro dia útil seguinte se o vencimento cair em dia não útil. (Incluído pela Resolução n° 221, de 02 de setembro de 2022)</w:t>
      </w:r>
    </w:p>
    <w:p w14:paraId="47CBEFAB" w14:textId="77777777" w:rsidR="00F30881" w:rsidRDefault="00F30881">
      <w:pPr>
        <w:spacing w:after="0"/>
        <w:jc w:val="both"/>
        <w:rPr>
          <w:rFonts w:ascii="Times New Roman" w:hAnsi="Times New Roman" w:cs="Times New Roman"/>
          <w:b/>
          <w:color w:val="auto"/>
        </w:rPr>
      </w:pPr>
    </w:p>
    <w:p w14:paraId="75B651FA" w14:textId="77777777" w:rsidR="00F30881" w:rsidRDefault="00000000">
      <w:pPr>
        <w:spacing w:after="0"/>
        <w:jc w:val="both"/>
      </w:pPr>
      <w:r>
        <w:rPr>
          <w:rFonts w:ascii="Times New Roman" w:hAnsi="Times New Roman" w:cs="Times New Roman"/>
          <w:color w:val="auto"/>
        </w:rPr>
        <w:t>§ 2º Na ocorrência de feriados que coincidam com datas limites de prazo, os CAU/UF deverão providenciar logística de plantão, que deverá ser divulgada previamente pelo CAU/UF.</w:t>
      </w:r>
    </w:p>
    <w:p w14:paraId="6E73E25F" w14:textId="77777777" w:rsidR="00F30881" w:rsidRDefault="00F30881">
      <w:pPr>
        <w:spacing w:after="0"/>
        <w:jc w:val="both"/>
        <w:rPr>
          <w:rFonts w:ascii="Times New Roman" w:hAnsi="Times New Roman" w:cs="Times New Roman"/>
          <w:b/>
          <w:color w:val="auto"/>
        </w:rPr>
      </w:pPr>
    </w:p>
    <w:p w14:paraId="6EC04EC5" w14:textId="77777777" w:rsidR="00F30881" w:rsidRDefault="00000000">
      <w:pPr>
        <w:spacing w:after="0"/>
        <w:jc w:val="both"/>
      </w:pPr>
      <w:r>
        <w:rPr>
          <w:rFonts w:ascii="Times New Roman" w:hAnsi="Times New Roman" w:cs="Times New Roman"/>
          <w:strike/>
          <w:color w:val="auto"/>
        </w:rPr>
        <w:t xml:space="preserve">§ 3º Para fins deste Regulamento, serão considerados dias úteis os que não sejam sábado, domingo, feriado ou ponto facultativo de abrangência nacional previstos em portaria do Ministério do Planejamento publicada no DOU. </w:t>
      </w:r>
    </w:p>
    <w:p w14:paraId="629AC9EF" w14:textId="77777777" w:rsidR="00F30881" w:rsidRDefault="00F30881">
      <w:pPr>
        <w:spacing w:after="0"/>
        <w:jc w:val="both"/>
        <w:rPr>
          <w:rFonts w:ascii="Times New Roman" w:hAnsi="Times New Roman" w:cs="Times New Roman"/>
          <w:b/>
          <w:strike/>
          <w:color w:val="auto"/>
        </w:rPr>
      </w:pPr>
    </w:p>
    <w:p w14:paraId="6741C517" w14:textId="77777777" w:rsidR="00F30881" w:rsidRDefault="00000000">
      <w:pPr>
        <w:spacing w:after="0"/>
        <w:jc w:val="both"/>
        <w:rPr>
          <w:rFonts w:ascii="Times New Roman" w:hAnsi="Times New Roman" w:cs="Times New Roman"/>
          <w:color w:val="auto"/>
        </w:rPr>
      </w:pPr>
      <w:r>
        <w:rPr>
          <w:rFonts w:ascii="Times New Roman" w:hAnsi="Times New Roman" w:cs="Times New Roman"/>
          <w:color w:val="auto"/>
        </w:rPr>
        <w:t>§ 3º Para fins deste Regulamento, serão considerados dias úteis os que não sejam sábado, domingo, feriado ou ponto facultativo de abrangência nacional previstos em portaria ministerial publicada no DOU. (Redação dada pela Resolução n° 221, de 02 de setembro de 2022)</w:t>
      </w:r>
    </w:p>
    <w:p w14:paraId="6132F971" w14:textId="77777777" w:rsidR="00F30881" w:rsidRDefault="00F30881">
      <w:pPr>
        <w:spacing w:after="0"/>
        <w:jc w:val="both"/>
        <w:rPr>
          <w:rFonts w:ascii="Times New Roman" w:hAnsi="Times New Roman" w:cs="Times New Roman"/>
          <w:b/>
          <w:color w:val="auto"/>
        </w:rPr>
      </w:pPr>
    </w:p>
    <w:p w14:paraId="7B984814" w14:textId="77777777" w:rsidR="00F30881" w:rsidRDefault="00000000">
      <w:pPr>
        <w:spacing w:after="0"/>
        <w:jc w:val="both"/>
      </w:pPr>
      <w:r>
        <w:rPr>
          <w:rFonts w:ascii="Times New Roman" w:hAnsi="Times New Roman" w:cs="Times New Roman"/>
          <w:color w:val="auto"/>
        </w:rPr>
        <w:t>Art. 132. As publicações previstas neste Regulamento deverão ser realizadas nos sites dos respectivos conselhos, em páginas especificamente destinadas às eleições.</w:t>
      </w:r>
    </w:p>
    <w:p w14:paraId="1C1213EA" w14:textId="77777777" w:rsidR="00F30881" w:rsidRDefault="00F30881">
      <w:pPr>
        <w:spacing w:after="0"/>
        <w:jc w:val="both"/>
        <w:rPr>
          <w:rFonts w:ascii="Times New Roman" w:hAnsi="Times New Roman" w:cs="Times New Roman"/>
          <w:b/>
          <w:color w:val="auto"/>
        </w:rPr>
      </w:pPr>
    </w:p>
    <w:p w14:paraId="7C92BA2B" w14:textId="77777777" w:rsidR="00F30881" w:rsidRDefault="00000000">
      <w:pPr>
        <w:spacing w:after="0"/>
        <w:jc w:val="both"/>
      </w:pPr>
      <w:r>
        <w:rPr>
          <w:rFonts w:ascii="Times New Roman" w:hAnsi="Times New Roman" w:cs="Times New Roman"/>
          <w:color w:val="auto"/>
        </w:rPr>
        <w:t>Art. 133. Os processos por infração ao Regulamento Eleitoral e de impugnação terão caráter sigiloso conforme legislação vigente, tornando-se público após seu trânsito em julgado.</w:t>
      </w:r>
    </w:p>
    <w:p w14:paraId="23FCEC5F" w14:textId="77777777" w:rsidR="00F30881" w:rsidRDefault="00F30881">
      <w:pPr>
        <w:spacing w:after="0"/>
        <w:jc w:val="both"/>
        <w:rPr>
          <w:rFonts w:ascii="Times New Roman" w:hAnsi="Times New Roman" w:cs="Times New Roman"/>
          <w:b/>
          <w:color w:val="auto"/>
        </w:rPr>
      </w:pPr>
    </w:p>
    <w:p w14:paraId="3904CFF4" w14:textId="77777777" w:rsidR="00F30881" w:rsidRDefault="00000000">
      <w:pPr>
        <w:spacing w:after="0"/>
        <w:jc w:val="both"/>
      </w:pPr>
      <w:r>
        <w:rPr>
          <w:rFonts w:ascii="Times New Roman" w:hAnsi="Times New Roman" w:cs="Times New Roman"/>
          <w:color w:val="auto"/>
        </w:rPr>
        <w:t>Art. 134. As notificações do processo eleitoral se darão via correspondência eletrônica (e-mail), para os endereços de correio eletrônico cadastrados no SiEN pelos candidatos.</w:t>
      </w:r>
    </w:p>
    <w:p w14:paraId="08AA9C82" w14:textId="77777777" w:rsidR="00F30881" w:rsidRDefault="00F30881">
      <w:pPr>
        <w:spacing w:after="0"/>
        <w:jc w:val="both"/>
        <w:rPr>
          <w:rFonts w:ascii="Times New Roman" w:hAnsi="Times New Roman" w:cs="Times New Roman"/>
          <w:b/>
          <w:color w:val="auto"/>
        </w:rPr>
      </w:pPr>
    </w:p>
    <w:p w14:paraId="1442EB0A" w14:textId="77777777" w:rsidR="00F30881" w:rsidRDefault="00000000">
      <w:pPr>
        <w:spacing w:after="0"/>
        <w:jc w:val="both"/>
      </w:pPr>
      <w:r>
        <w:rPr>
          <w:rFonts w:ascii="Times New Roman" w:hAnsi="Times New Roman" w:cs="Times New Roman"/>
        </w:rPr>
        <w:t>Parágrafo único. A correspondência eletrônica às chapas é complementar e não dispensa a verificação pelos candidatos, ou pelas partes, dos prazos estabelecidos no Calendário eleitoral e no SiEN.</w:t>
      </w:r>
      <w:r>
        <w:t xml:space="preserve"> </w:t>
      </w:r>
      <w:r>
        <w:rPr>
          <w:rFonts w:ascii="Times New Roman" w:hAnsi="Times New Roman" w:cs="Times New Roman"/>
          <w:color w:val="auto"/>
        </w:rPr>
        <w:t>(Incluído pela Resolução n° 221, de 02 de setembro de 2022)</w:t>
      </w:r>
    </w:p>
    <w:p w14:paraId="663FA0DE" w14:textId="77777777" w:rsidR="00F30881" w:rsidRDefault="00F30881">
      <w:pPr>
        <w:spacing w:after="0"/>
        <w:jc w:val="both"/>
        <w:rPr>
          <w:rFonts w:ascii="Times New Roman" w:hAnsi="Times New Roman" w:cs="Times New Roman"/>
          <w:b/>
          <w:color w:val="auto"/>
        </w:rPr>
      </w:pPr>
    </w:p>
    <w:p w14:paraId="320B545E" w14:textId="77777777" w:rsidR="00F30881" w:rsidRDefault="00000000">
      <w:pPr>
        <w:spacing w:after="0"/>
        <w:jc w:val="both"/>
      </w:pPr>
      <w:r>
        <w:rPr>
          <w:rFonts w:ascii="Times New Roman" w:hAnsi="Times New Roman" w:cs="Times New Roman"/>
          <w:color w:val="auto"/>
        </w:rPr>
        <w:t>Art. 135. Os casos omissos neste Regulamento deverão ser reportados às CE-UF, que deverão, no caso de versarem sobre matéria estranha à sua competência, encaminhá-los para exame e deliberação da CEN-CAU/BR.</w:t>
      </w:r>
    </w:p>
    <w:p w14:paraId="77B06D51" w14:textId="77777777" w:rsidR="00F30881" w:rsidRDefault="00F30881">
      <w:pPr>
        <w:spacing w:after="0"/>
        <w:jc w:val="both"/>
        <w:rPr>
          <w:rFonts w:ascii="Times New Roman" w:hAnsi="Times New Roman" w:cs="Times New Roman"/>
          <w:b/>
          <w:color w:val="auto"/>
        </w:rPr>
      </w:pPr>
    </w:p>
    <w:p w14:paraId="465EAE18" w14:textId="77777777" w:rsidR="00F30881" w:rsidRDefault="00000000">
      <w:pPr>
        <w:spacing w:after="0"/>
        <w:jc w:val="both"/>
      </w:pPr>
      <w:r>
        <w:rPr>
          <w:rFonts w:ascii="Times New Roman" w:hAnsi="Times New Roman" w:cs="Times New Roman"/>
        </w:rPr>
        <w:t xml:space="preserve">§ 1° A CE-UF terá o prazo de 10 (dez) dias úteis para examinar o caso omisso ou enviá-lo à CEN-CAU/BR, na forma do </w:t>
      </w:r>
      <w:r>
        <w:rPr>
          <w:rFonts w:ascii="Times New Roman" w:hAnsi="Times New Roman" w:cs="Times New Roman"/>
          <w:i/>
        </w:rPr>
        <w:t>caput</w:t>
      </w:r>
      <w:r>
        <w:rPr>
          <w:rFonts w:ascii="Times New Roman" w:hAnsi="Times New Roman" w:cs="Times New Roman"/>
          <w:color w:val="auto"/>
        </w:rPr>
        <w:t>. (Incluído pela Resolução n° 221, de 02 de setembro de 2022)</w:t>
      </w:r>
    </w:p>
    <w:p w14:paraId="39499753" w14:textId="77777777" w:rsidR="00F30881" w:rsidRDefault="00F30881">
      <w:pPr>
        <w:spacing w:after="0"/>
        <w:jc w:val="both"/>
      </w:pPr>
    </w:p>
    <w:p w14:paraId="573F255D" w14:textId="77777777" w:rsidR="00F30881" w:rsidRDefault="00000000">
      <w:pPr>
        <w:spacing w:after="0"/>
        <w:jc w:val="both"/>
      </w:pPr>
      <w:r>
        <w:rPr>
          <w:rFonts w:ascii="Times New Roman" w:hAnsi="Times New Roman" w:cs="Times New Roman"/>
        </w:rPr>
        <w:t>§ 2° A CEN-CAU/BR terá o prazo de 15 (quinze) dias úteis para examinar o caso omisso.</w:t>
      </w:r>
      <w:r>
        <w:rPr>
          <w:rFonts w:ascii="Times New Roman" w:hAnsi="Times New Roman" w:cs="Times New Roman"/>
          <w:color w:val="auto"/>
        </w:rPr>
        <w:t xml:space="preserve"> (Incluído pela Resolução n° 221, de 02 de setembro de 2022)</w:t>
      </w:r>
    </w:p>
    <w:p w14:paraId="2C89554D" w14:textId="77777777" w:rsidR="00F30881" w:rsidRDefault="00F30881">
      <w:pPr>
        <w:spacing w:after="0"/>
        <w:jc w:val="both"/>
        <w:rPr>
          <w:rFonts w:ascii="Times New Roman" w:hAnsi="Times New Roman" w:cs="Times New Roman"/>
          <w:b/>
          <w:color w:val="auto"/>
        </w:rPr>
      </w:pPr>
    </w:p>
    <w:p w14:paraId="2B9A2FC2" w14:textId="77777777" w:rsidR="00F30881" w:rsidRDefault="00000000">
      <w:pPr>
        <w:spacing w:after="0"/>
        <w:jc w:val="both"/>
      </w:pPr>
      <w:r>
        <w:rPr>
          <w:rFonts w:ascii="Times New Roman" w:eastAsia="Times New Roman" w:hAnsi="Times New Roman" w:cs="Times New Roman"/>
          <w:color w:val="auto"/>
        </w:rPr>
        <w:t xml:space="preserve">Art. 136. A </w:t>
      </w:r>
      <w:r>
        <w:rPr>
          <w:rFonts w:ascii="Times New Roman" w:hAnsi="Times New Roman" w:cs="Times New Roman"/>
          <w:color w:val="auto"/>
        </w:rPr>
        <w:t>CEN-CAU/BR</w:t>
      </w:r>
      <w:r>
        <w:rPr>
          <w:rFonts w:ascii="Times New Roman" w:eastAsia="Times New Roman" w:hAnsi="Times New Roman" w:cs="Times New Roman"/>
          <w:color w:val="auto"/>
        </w:rPr>
        <w:t xml:space="preserve"> promoverá os ajustes que se fizerem necessários no Calendário eleitoral aprovado para realização de eleições na forma deste Regulamento, com vistas a adequar e permitir a efetiva realização do pleito, submetendo suas deliberações ao Plenário do CAU/BR.</w:t>
      </w:r>
    </w:p>
    <w:p w14:paraId="5526F593" w14:textId="77777777" w:rsidR="00F30881" w:rsidRDefault="00F30881">
      <w:pPr>
        <w:spacing w:after="0"/>
        <w:jc w:val="both"/>
        <w:rPr>
          <w:rFonts w:ascii="Times New Roman" w:eastAsia="Times New Roman" w:hAnsi="Times New Roman" w:cs="Times New Roman"/>
          <w:b/>
          <w:color w:val="auto"/>
        </w:rPr>
      </w:pPr>
    </w:p>
    <w:p w14:paraId="52A7E8E9" w14:textId="77777777" w:rsidR="00F30881" w:rsidRDefault="00000000">
      <w:pPr>
        <w:spacing w:after="0"/>
        <w:jc w:val="both"/>
      </w:pPr>
      <w:r>
        <w:rPr>
          <w:rFonts w:ascii="Times New Roman" w:eastAsia="Times New Roman" w:hAnsi="Times New Roman" w:cs="Times New Roman"/>
          <w:color w:val="auto"/>
        </w:rPr>
        <w:t>Art. 137. Toda solicitação ou inserção de documento eletrônico no SiEN referente ao processo eleitoral deverá ser feita mediante assinatura digital ou com usuário e senha de acesso ao SICCAU.</w:t>
      </w:r>
    </w:p>
    <w:p w14:paraId="0E9F0AB0" w14:textId="77777777" w:rsidR="00F30881" w:rsidRDefault="00F30881">
      <w:pPr>
        <w:spacing w:after="0"/>
        <w:jc w:val="both"/>
        <w:rPr>
          <w:rFonts w:ascii="Times New Roman" w:hAnsi="Times New Roman" w:cs="Times New Roman"/>
          <w:b/>
          <w:color w:val="auto"/>
        </w:rPr>
      </w:pPr>
    </w:p>
    <w:p w14:paraId="0669C5D4" w14:textId="77777777" w:rsidR="00F30881" w:rsidRDefault="00000000">
      <w:pPr>
        <w:spacing w:after="0"/>
        <w:jc w:val="both"/>
      </w:pPr>
      <w:r>
        <w:rPr>
          <w:rFonts w:ascii="Times New Roman" w:eastAsia="Times New Roman" w:hAnsi="Times New Roman" w:cs="Times New Roman"/>
          <w:color w:val="auto"/>
        </w:rPr>
        <w:t>Art. 138. Fica vedada a alteração em regimentos internos de CAU/UF ou do CAU/BR</w:t>
      </w:r>
      <w:r>
        <w:rPr>
          <w:rFonts w:ascii="Times New Roman" w:hAnsi="Times New Roman" w:cs="Times New Roman"/>
          <w:color w:val="auto"/>
        </w:rPr>
        <w:t xml:space="preserve"> no período de 90 (noventa) </w:t>
      </w:r>
      <w:r>
        <w:rPr>
          <w:rFonts w:ascii="Times New Roman" w:eastAsia="Times New Roman" w:hAnsi="Times New Roman" w:cs="Times New Roman"/>
          <w:color w:val="auto"/>
        </w:rPr>
        <w:t>dias antes da votação até o término do respectivo ano.</w:t>
      </w:r>
    </w:p>
    <w:p w14:paraId="22D6F8DC" w14:textId="77777777" w:rsidR="00F30881" w:rsidRDefault="00F30881">
      <w:pPr>
        <w:spacing w:after="0"/>
        <w:jc w:val="both"/>
        <w:rPr>
          <w:rFonts w:ascii="Times New Roman" w:eastAsia="Times New Roman" w:hAnsi="Times New Roman" w:cs="Times New Roman"/>
          <w:b/>
          <w:strike/>
          <w:color w:val="auto"/>
        </w:rPr>
      </w:pPr>
    </w:p>
    <w:p w14:paraId="2C15D528" w14:textId="77777777" w:rsidR="00F30881" w:rsidRDefault="00000000">
      <w:pPr>
        <w:spacing w:after="0"/>
        <w:jc w:val="both"/>
      </w:pPr>
      <w:r>
        <w:rPr>
          <w:rFonts w:ascii="Times New Roman" w:eastAsia="Times New Roman" w:hAnsi="Times New Roman" w:cs="Times New Roman"/>
          <w:strike/>
          <w:color w:val="auto"/>
        </w:rPr>
        <w:t>Art. 139. Para fins do saneamento do cadastro, no segundo semestre do ano que antecede as eleições, o CAU/BR e os CAU/UF deverão promover campanha para a atualização dos dados dos profissionais.</w:t>
      </w:r>
    </w:p>
    <w:p w14:paraId="5C9F3313" w14:textId="77777777" w:rsidR="00F30881" w:rsidRDefault="00F30881">
      <w:pPr>
        <w:spacing w:after="0"/>
        <w:jc w:val="both"/>
        <w:rPr>
          <w:rFonts w:ascii="Times New Roman" w:eastAsia="Times New Roman" w:hAnsi="Times New Roman" w:cs="Times New Roman"/>
          <w:b/>
          <w:strike/>
          <w:color w:val="auto"/>
        </w:rPr>
      </w:pPr>
    </w:p>
    <w:p w14:paraId="62774E0C" w14:textId="77777777" w:rsidR="00F30881" w:rsidRDefault="00000000">
      <w:pPr>
        <w:spacing w:after="0"/>
        <w:jc w:val="both"/>
      </w:pPr>
      <w:r>
        <w:rPr>
          <w:rFonts w:ascii="Times New Roman" w:eastAsia="Times New Roman" w:hAnsi="Times New Roman" w:cs="Times New Roman"/>
          <w:color w:val="auto"/>
        </w:rPr>
        <w:t>Art. 139. Para fins do saneamento do cadastro de profissionais, no primeiro mês do ano em que se realizarem eleições ordinárias, o CAU/BR e os CAU/UF deverão promover campanha para a atualização dos dados dos profissionais</w:t>
      </w:r>
      <w:r>
        <w:rPr>
          <w:rFonts w:ascii="Times New Roman" w:hAnsi="Times New Roman" w:cs="Times New Roman"/>
          <w:color w:val="auto"/>
        </w:rPr>
        <w:t>. (Redação dada pela Resolução n° 221, de 02 de setembro de 2022)</w:t>
      </w:r>
    </w:p>
    <w:sectPr w:rsidR="00F30881">
      <w:headerReference w:type="default" r:id="rId7"/>
      <w:footerReference w:type="default" r:id="rId8"/>
      <w:pgSz w:w="11906" w:h="16838"/>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BBDD" w14:textId="77777777" w:rsidR="00AE00E3" w:rsidRDefault="00AE00E3">
      <w:pPr>
        <w:spacing w:after="0"/>
      </w:pPr>
      <w:r>
        <w:separator/>
      </w:r>
    </w:p>
  </w:endnote>
  <w:endnote w:type="continuationSeparator" w:id="0">
    <w:p w14:paraId="24486E44" w14:textId="77777777" w:rsidR="00AE00E3" w:rsidRDefault="00AE00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7AD4" w14:textId="77777777" w:rsidR="005A72F8" w:rsidRDefault="00000000">
    <w:pPr>
      <w:pStyle w:val="Rodap"/>
      <w:jc w:val="right"/>
    </w:pPr>
    <w:r>
      <w:rPr>
        <w:b/>
        <w:bCs/>
        <w:color w:val="1B6469"/>
      </w:rPr>
      <w:fldChar w:fldCharType="begin"/>
    </w:r>
    <w:r>
      <w:rPr>
        <w:b/>
        <w:bCs/>
        <w:color w:val="1B6469"/>
      </w:rPr>
      <w:instrText xml:space="preserve"> PAGE </w:instrText>
    </w:r>
    <w:r>
      <w:rPr>
        <w:b/>
        <w:bCs/>
        <w:color w:val="1B6469"/>
      </w:rPr>
      <w:fldChar w:fldCharType="separate"/>
    </w:r>
    <w:r>
      <w:rPr>
        <w:b/>
        <w:bCs/>
        <w:color w:val="1B6469"/>
      </w:rPr>
      <w:t>10</w:t>
    </w:r>
    <w:r>
      <w:rPr>
        <w:b/>
        <w:bCs/>
        <w:color w:val="1B6469"/>
      </w:rPr>
      <w:fldChar w:fldCharType="end"/>
    </w:r>
  </w:p>
  <w:p w14:paraId="1503C686" w14:textId="77777777" w:rsidR="005A72F8" w:rsidRDefault="00000000">
    <w:pPr>
      <w:pStyle w:val="Rodap"/>
    </w:pPr>
    <w:r>
      <w:rPr>
        <w:noProof/>
        <w:lang w:eastAsia="pt-BR"/>
      </w:rPr>
      <w:drawing>
        <wp:anchor distT="0" distB="0" distL="114300" distR="114300" simplePos="0" relativeHeight="251661312" behindDoc="0" locked="0" layoutInCell="1" allowOverlap="1" wp14:anchorId="3D0B199D" wp14:editId="6DE2665D">
          <wp:simplePos x="0" y="0"/>
          <wp:positionH relativeFrom="column">
            <wp:posOffset>-1080135</wp:posOffset>
          </wp:positionH>
          <wp:positionV relativeFrom="paragraph">
            <wp:posOffset>155576</wp:posOffset>
          </wp:positionV>
          <wp:extent cx="7560003" cy="719998"/>
          <wp:effectExtent l="0" t="0" r="2847" b="3902"/>
          <wp:wrapNone/>
          <wp:docPr id="2"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0003" cy="719998"/>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2290" w14:textId="77777777" w:rsidR="00AE00E3" w:rsidRDefault="00AE00E3">
      <w:pPr>
        <w:spacing w:after="0"/>
      </w:pPr>
      <w:r>
        <w:separator/>
      </w:r>
    </w:p>
  </w:footnote>
  <w:footnote w:type="continuationSeparator" w:id="0">
    <w:p w14:paraId="4DDF254D" w14:textId="77777777" w:rsidR="00AE00E3" w:rsidRDefault="00AE00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CB70" w14:textId="77777777" w:rsidR="005A72F8" w:rsidRDefault="00000000">
    <w:pPr>
      <w:spacing w:after="0" w:line="276" w:lineRule="auto"/>
      <w:jc w:val="center"/>
    </w:pPr>
    <w:r>
      <w:rPr>
        <w:noProof/>
        <w:color w:val="FFFFFF"/>
        <w:sz w:val="12"/>
        <w:szCs w:val="12"/>
        <w:lang w:eastAsia="pt-BR"/>
      </w:rPr>
      <w:drawing>
        <wp:anchor distT="0" distB="0" distL="114300" distR="114300" simplePos="0" relativeHeight="251659264" behindDoc="0" locked="0" layoutInCell="1" allowOverlap="1" wp14:anchorId="54800550" wp14:editId="4E58BB02">
          <wp:simplePos x="0" y="0"/>
          <wp:positionH relativeFrom="page">
            <wp:align>left</wp:align>
          </wp:positionH>
          <wp:positionV relativeFrom="paragraph">
            <wp:posOffset>-788039</wp:posOffset>
          </wp:positionV>
          <wp:extent cx="7560003" cy="1081433"/>
          <wp:effectExtent l="0" t="0" r="2847" b="4417"/>
          <wp:wrapNone/>
          <wp:docPr id="1" name="Image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7560003" cy="1081433"/>
                  </a:xfrm>
                  <a:prstGeom prst="rect">
                    <a:avLst/>
                  </a:prstGeom>
                  <a:noFill/>
                  <a:ln>
                    <a:noFill/>
                    <a:prstDash/>
                  </a:ln>
                </pic:spPr>
              </pic:pic>
            </a:graphicData>
          </a:graphic>
        </wp:anchor>
      </w:drawing>
    </w:r>
    <w:r>
      <w:rPr>
        <w:color w:val="FFFFFF"/>
        <w:sz w:val="12"/>
        <w:szCs w:val="12"/>
      </w:rPr>
      <w:t>SERVIÇO PÚBLICO FEDERAL</w:t>
    </w:r>
  </w:p>
  <w:p w14:paraId="058A4C2D" w14:textId="77777777" w:rsidR="005A72F8" w:rsidRDefault="00000000">
    <w:pPr>
      <w:spacing w:after="0" w:line="276" w:lineRule="auto"/>
      <w:jc w:val="center"/>
      <w:rPr>
        <w:color w:val="FFFFFF"/>
        <w:sz w:val="12"/>
        <w:szCs w:val="12"/>
      </w:rPr>
    </w:pPr>
    <w:r>
      <w:rPr>
        <w:color w:val="FFFFFF"/>
        <w:sz w:val="12"/>
        <w:szCs w:val="12"/>
      </w:rPr>
      <w:t>CAU/BR - Conselho de Arquitetura e Urbanismo do Brasil</w:t>
    </w:r>
  </w:p>
  <w:p w14:paraId="25990E93" w14:textId="77777777" w:rsidR="005A72F8" w:rsidRDefault="00000000">
    <w:pPr>
      <w:spacing w:after="0" w:line="276" w:lineRule="auto"/>
      <w:jc w:val="center"/>
      <w:rPr>
        <w:color w:val="FFFFFF"/>
        <w:sz w:val="12"/>
        <w:szCs w:val="12"/>
      </w:rPr>
    </w:pPr>
    <w:r>
      <w:rPr>
        <w:color w:val="FFFFFF"/>
        <w:sz w:val="12"/>
        <w:szCs w:val="12"/>
      </w:rPr>
      <w:t xml:space="preserve">Setor de Edifícios Públicos Sul (SEPS), Quadra 702/902, Conjunto B, 2º Andar – Edifício General Alencastro | CEP 70.390-025 – Brasília/DF | </w:t>
    </w:r>
  </w:p>
  <w:p w14:paraId="7BD0E807" w14:textId="77777777" w:rsidR="005A72F8" w:rsidRDefault="00000000">
    <w:pPr>
      <w:spacing w:after="0" w:line="276" w:lineRule="auto"/>
      <w:jc w:val="center"/>
      <w:rPr>
        <w:color w:val="FFFFFF"/>
        <w:sz w:val="12"/>
        <w:szCs w:val="12"/>
      </w:rPr>
    </w:pPr>
    <w:r>
      <w:rPr>
        <w:color w:val="FFFFFF"/>
        <w:sz w:val="12"/>
        <w:szCs w:val="12"/>
      </w:rPr>
      <w:t>servicos.caubr.gov.br | transparencia.caubr.gov.br | www.caubr.gov.br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F10"/>
    <w:multiLevelType w:val="multilevel"/>
    <w:tmpl w:val="CC0C76C4"/>
    <w:styleLink w:val="WWOutlineListStyle5"/>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5A19B4"/>
    <w:multiLevelType w:val="multilevel"/>
    <w:tmpl w:val="9C42FE26"/>
    <w:styleLink w:val="WWOutlineListStyle9"/>
    <w:lvl w:ilvl="0">
      <w:start w:val="1"/>
      <w:numFmt w:val="decimal"/>
      <w:pStyle w:val="Ttulo1"/>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C2A5D9C"/>
    <w:multiLevelType w:val="multilevel"/>
    <w:tmpl w:val="CD96A43C"/>
    <w:styleLink w:val="WWOutlineListStyle4"/>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4D15631"/>
    <w:multiLevelType w:val="multilevel"/>
    <w:tmpl w:val="A85EC4B2"/>
    <w:styleLink w:val="WWOutlineListStyle7"/>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8E35797"/>
    <w:multiLevelType w:val="multilevel"/>
    <w:tmpl w:val="21F63120"/>
    <w:styleLink w:val="WWOutlineListStyle"/>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AAD70C7"/>
    <w:multiLevelType w:val="multilevel"/>
    <w:tmpl w:val="85B85AA8"/>
    <w:styleLink w:val="WWOutlineListStyle8"/>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C4E3929"/>
    <w:multiLevelType w:val="multilevel"/>
    <w:tmpl w:val="41F6F782"/>
    <w:styleLink w:val="WWOutlineListStyle6"/>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AC07CD7"/>
    <w:multiLevelType w:val="multilevel"/>
    <w:tmpl w:val="1E2CD050"/>
    <w:styleLink w:val="WWOutlineListStyle3"/>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ECB3C4A"/>
    <w:multiLevelType w:val="multilevel"/>
    <w:tmpl w:val="2D301ABC"/>
    <w:styleLink w:val="WWOutlineListStyle2"/>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D452036"/>
    <w:multiLevelType w:val="multilevel"/>
    <w:tmpl w:val="E7DC7F92"/>
    <w:styleLink w:val="WWOutlineListStyle1"/>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143497985">
    <w:abstractNumId w:val="1"/>
  </w:num>
  <w:num w:numId="2" w16cid:durableId="867836393">
    <w:abstractNumId w:val="5"/>
  </w:num>
  <w:num w:numId="3" w16cid:durableId="886381127">
    <w:abstractNumId w:val="3"/>
  </w:num>
  <w:num w:numId="4" w16cid:durableId="2031368842">
    <w:abstractNumId w:val="6"/>
  </w:num>
  <w:num w:numId="5" w16cid:durableId="1764571606">
    <w:abstractNumId w:val="0"/>
  </w:num>
  <w:num w:numId="6" w16cid:durableId="74983031">
    <w:abstractNumId w:val="2"/>
  </w:num>
  <w:num w:numId="7" w16cid:durableId="384376386">
    <w:abstractNumId w:val="7"/>
  </w:num>
  <w:num w:numId="8" w16cid:durableId="197592010">
    <w:abstractNumId w:val="8"/>
  </w:num>
  <w:num w:numId="9" w16cid:durableId="1102872118">
    <w:abstractNumId w:val="9"/>
  </w:num>
  <w:num w:numId="10" w16cid:durableId="1979217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30881"/>
    <w:rsid w:val="000F0C8B"/>
    <w:rsid w:val="001618F5"/>
    <w:rsid w:val="00AE00E3"/>
    <w:rsid w:val="00F30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DA74"/>
  <w15:docId w15:val="{1AA34174-1ACC-4734-B559-87BA554B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color w:val="000000"/>
        <w:sz w:val="22"/>
        <w:szCs w:val="22"/>
        <w:lang w:val="pt-B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pageBreakBefore/>
      <w:numPr>
        <w:numId w:val="1"/>
      </w:numPr>
      <w:spacing w:after="30" w:line="360" w:lineRule="auto"/>
      <w:outlineLvl w:val="0"/>
    </w:pPr>
    <w:rPr>
      <w:rFonts w:eastAsia="Times New Roman" w:cs="Times New Roman"/>
      <w:b/>
      <w:sz w:val="24"/>
      <w:szCs w:val="32"/>
      <w:lang w:eastAsia="pt-BR"/>
    </w:rPr>
  </w:style>
  <w:style w:type="paragraph" w:styleId="Ttulo2">
    <w:name w:val="heading 2"/>
    <w:basedOn w:val="Normal"/>
    <w:next w:val="Normal"/>
    <w:uiPriority w:val="9"/>
    <w:semiHidden/>
    <w:unhideWhenUsed/>
    <w:qFormat/>
    <w:pPr>
      <w:keepNext/>
      <w:keepLines/>
      <w:tabs>
        <w:tab w:val="left" w:pos="720"/>
      </w:tabs>
      <w:spacing w:after="30" w:line="360" w:lineRule="auto"/>
      <w:ind w:left="720" w:hanging="720"/>
      <w:outlineLvl w:val="1"/>
    </w:pPr>
    <w:rPr>
      <w:rFonts w:eastAsia="Times New Roman" w:cs="Times New Roman"/>
      <w:b/>
      <w:sz w:val="24"/>
      <w:szCs w:val="26"/>
    </w:rPr>
  </w:style>
  <w:style w:type="paragraph" w:styleId="Ttulo3">
    <w:name w:val="heading 3"/>
    <w:basedOn w:val="Normal"/>
    <w:next w:val="Normal"/>
    <w:uiPriority w:val="9"/>
    <w:semiHidden/>
    <w:unhideWhenUsed/>
    <w:qFormat/>
    <w:pPr>
      <w:keepNext/>
      <w:keepLines/>
      <w:spacing w:before="40" w:after="0"/>
      <w:outlineLvl w:val="2"/>
    </w:pPr>
    <w:rPr>
      <w:rFonts w:ascii="Calibri Light" w:eastAsia="Times New Roman" w:hAnsi="Calibri Light" w:cs="Times New Roman"/>
      <w:color w:val="1F3763"/>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9">
    <w:name w:val="WW_OutlineListStyle_9"/>
    <w:basedOn w:val="Semlista"/>
    <w:pPr>
      <w:numPr>
        <w:numId w:val="1"/>
      </w:numPr>
    </w:pPr>
  </w:style>
  <w:style w:type="character" w:customStyle="1" w:styleId="Ttulo1Char">
    <w:name w:val="Título 1 Char"/>
    <w:basedOn w:val="Fontepargpadro"/>
    <w:rPr>
      <w:rFonts w:ascii="Arial" w:eastAsia="Times New Roman" w:hAnsi="Arial" w:cs="Times New Roman"/>
      <w:b/>
      <w:color w:val="000000"/>
      <w:sz w:val="24"/>
      <w:szCs w:val="32"/>
      <w:lang w:eastAsia="pt-BR"/>
    </w:rPr>
  </w:style>
  <w:style w:type="character" w:customStyle="1" w:styleId="Ttulo2Char">
    <w:name w:val="Título 2 Char"/>
    <w:basedOn w:val="Fontepargpadro"/>
    <w:rPr>
      <w:rFonts w:ascii="Arial" w:eastAsia="Times New Roman" w:hAnsi="Arial" w:cs="Times New Roman"/>
      <w:b/>
      <w:color w:val="000000"/>
      <w:sz w:val="24"/>
      <w:szCs w:val="26"/>
    </w:rPr>
  </w:style>
  <w:style w:type="paragraph" w:styleId="Cabealho">
    <w:name w:val="header"/>
    <w:basedOn w:val="Normal"/>
    <w:pPr>
      <w:tabs>
        <w:tab w:val="center" w:pos="4252"/>
        <w:tab w:val="right" w:pos="8504"/>
      </w:tabs>
      <w:spacing w:after="0"/>
    </w:pPr>
  </w:style>
  <w:style w:type="character" w:customStyle="1" w:styleId="CabealhoChar">
    <w:name w:val="Cabeçalho Char"/>
    <w:basedOn w:val="Fontepargpadro"/>
  </w:style>
  <w:style w:type="paragraph" w:styleId="Rodap">
    <w:name w:val="footer"/>
    <w:basedOn w:val="Normal"/>
    <w:pPr>
      <w:tabs>
        <w:tab w:val="center" w:pos="4252"/>
        <w:tab w:val="right" w:pos="8504"/>
      </w:tabs>
      <w:spacing w:after="0"/>
    </w:pPr>
  </w:style>
  <w:style w:type="character" w:customStyle="1" w:styleId="RodapChar">
    <w:name w:val="Rodapé Char"/>
    <w:basedOn w:val="Fontepargpadro"/>
  </w:style>
  <w:style w:type="character" w:styleId="Hyperlink">
    <w:name w:val="Hyperlink"/>
    <w:basedOn w:val="Fontepargpadro"/>
    <w:rPr>
      <w:color w:val="0563C1"/>
      <w:u w:val="single"/>
    </w:rPr>
  </w:style>
  <w:style w:type="character" w:styleId="MenoPendente">
    <w:name w:val="Unresolved Mention"/>
    <w:basedOn w:val="Fontepargpadro"/>
    <w:rPr>
      <w:color w:val="605E5C"/>
      <w:shd w:val="clear" w:color="auto" w:fill="E1DFDD"/>
    </w:rPr>
  </w:style>
  <w:style w:type="character" w:styleId="Nmerodelinha">
    <w:name w:val="line number"/>
    <w:basedOn w:val="Fontepargpadro"/>
  </w:style>
  <w:style w:type="paragraph" w:styleId="PargrafodaLista">
    <w:name w:val="List Paragraph"/>
    <w:basedOn w:val="Normal"/>
    <w:pPr>
      <w:ind w:left="720"/>
    </w:pPr>
  </w:style>
  <w:style w:type="paragraph" w:styleId="SemEspaamento">
    <w:name w:val="No Spacing"/>
    <w:basedOn w:val="Normal"/>
    <w:pPr>
      <w:spacing w:after="0"/>
    </w:pPr>
    <w:rPr>
      <w:rFonts w:ascii="Times New Roman" w:hAnsi="Times New Roman"/>
    </w:rPr>
  </w:style>
  <w:style w:type="character" w:customStyle="1" w:styleId="SemEspaamentoChar">
    <w:name w:val="Sem Espaçamento Char"/>
    <w:basedOn w:val="Fontepargpadro"/>
    <w:rPr>
      <w:rFonts w:ascii="Times New Roman" w:hAnsi="Times New Roman"/>
    </w:rPr>
  </w:style>
  <w:style w:type="paragraph" w:styleId="Textodebalo">
    <w:name w:val="Balloon Text"/>
    <w:basedOn w:val="Normal"/>
    <w:pPr>
      <w:spacing w:after="0"/>
    </w:pPr>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 w:type="character" w:styleId="HiperlinkVisitado">
    <w:name w:val="FollowedHyperlink"/>
    <w:basedOn w:val="Fontepargpadro"/>
    <w:rPr>
      <w:color w:val="954F72"/>
      <w:u w:val="single"/>
    </w:rPr>
  </w:style>
  <w:style w:type="character" w:styleId="nfase">
    <w:name w:val="Emphasis"/>
    <w:rPr>
      <w:i/>
      <w:iCs w:val="0"/>
    </w:rPr>
  </w:style>
  <w:style w:type="character" w:styleId="Forte">
    <w:name w:val="Strong"/>
    <w:rPr>
      <w:b/>
      <w:bCs w:val="0"/>
    </w:rPr>
  </w:style>
  <w:style w:type="paragraph" w:customStyle="1" w:styleId="msonormal0">
    <w:name w:val="msonormal"/>
    <w:basedOn w:val="Normal"/>
    <w:pPr>
      <w:spacing w:after="0"/>
    </w:pPr>
    <w:rPr>
      <w:rFonts w:ascii="Times" w:eastAsia="Cambria" w:hAnsi="Times" w:cs="Times New Roman"/>
      <w:b/>
      <w:color w:val="auto"/>
      <w:sz w:val="20"/>
      <w:szCs w:val="20"/>
    </w:rPr>
  </w:style>
  <w:style w:type="paragraph" w:styleId="NormalWeb">
    <w:name w:val="Normal (Web)"/>
    <w:basedOn w:val="Normal"/>
    <w:pPr>
      <w:spacing w:after="0"/>
    </w:pPr>
    <w:rPr>
      <w:rFonts w:ascii="Times" w:eastAsia="Cambria" w:hAnsi="Times" w:cs="Times New Roman"/>
      <w:b/>
      <w:color w:val="auto"/>
      <w:sz w:val="20"/>
      <w:szCs w:val="20"/>
    </w:rPr>
  </w:style>
  <w:style w:type="paragraph" w:customStyle="1" w:styleId="SombreamentoMdio1-nfase11">
    <w:name w:val="Sombreamento Médio 1 - Ênfase 11"/>
    <w:pPr>
      <w:suppressAutoHyphens/>
      <w:spacing w:after="0"/>
    </w:pPr>
    <w:rPr>
      <w:rFonts w:ascii="Calibri" w:hAnsi="Calibri" w:cs="Times New Roman"/>
      <w:b/>
      <w:color w:val="auto"/>
    </w:rPr>
  </w:style>
  <w:style w:type="paragraph" w:customStyle="1" w:styleId="Default">
    <w:name w:val="Default"/>
    <w:pPr>
      <w:suppressAutoHyphens/>
      <w:autoSpaceDE w:val="0"/>
      <w:spacing w:after="0"/>
    </w:pPr>
    <w:rPr>
      <w:rFonts w:ascii="Calibri" w:eastAsia="Cambria" w:hAnsi="Calibri" w:cs="Calibri"/>
      <w:b/>
      <w:sz w:val="24"/>
      <w:szCs w:val="24"/>
      <w:lang w:eastAsia="pt-BR"/>
    </w:rPr>
  </w:style>
  <w:style w:type="character" w:customStyle="1" w:styleId="apple-converted-space">
    <w:name w:val="apple-converted-space"/>
    <w:basedOn w:val="Fontepargpadro"/>
  </w:style>
  <w:style w:type="character" w:customStyle="1" w:styleId="Ttulo3Char">
    <w:name w:val="Título 3 Char"/>
    <w:basedOn w:val="Fontepargpadro"/>
    <w:rPr>
      <w:rFonts w:ascii="Calibri Light" w:eastAsia="Times New Roman" w:hAnsi="Calibri Light" w:cs="Times New Roman"/>
      <w:color w:val="1F3763"/>
      <w:sz w:val="24"/>
      <w:szCs w:val="24"/>
    </w:rPr>
  </w:style>
  <w:style w:type="character" w:styleId="Nmerodepgina">
    <w:name w:val="page number"/>
    <w:basedOn w:val="Fontepargpadro"/>
  </w:style>
  <w:style w:type="character" w:styleId="TextodoEspaoReservado">
    <w:name w:val="Placeholder Text"/>
    <w:basedOn w:val="Fontepargpadro"/>
    <w:rPr>
      <w:color w:val="808080"/>
    </w:rPr>
  </w:style>
  <w:style w:type="paragraph" w:styleId="Textodecomentrio">
    <w:name w:val="annotation text"/>
    <w:basedOn w:val="Normal"/>
    <w:pPr>
      <w:spacing w:after="0"/>
    </w:pPr>
    <w:rPr>
      <w:rFonts w:ascii="Cambria" w:eastAsia="Cambria" w:hAnsi="Cambria" w:cs="Times New Roman"/>
      <w:b/>
      <w:color w:val="auto"/>
      <w:sz w:val="20"/>
      <w:szCs w:val="20"/>
    </w:rPr>
  </w:style>
  <w:style w:type="character" w:customStyle="1" w:styleId="TextodecomentrioChar">
    <w:name w:val="Texto de comentário Char"/>
    <w:basedOn w:val="Fontepargpadro"/>
    <w:rPr>
      <w:rFonts w:ascii="Cambria" w:eastAsia="Cambria" w:hAnsi="Cambria" w:cs="Times New Roman"/>
      <w:b/>
      <w:color w:val="auto"/>
      <w:sz w:val="20"/>
      <w:szCs w:val="20"/>
    </w:rPr>
  </w:style>
  <w:style w:type="character" w:styleId="Refdecomentrio">
    <w:name w:val="annotation reference"/>
    <w:basedOn w:val="Fontepargpadro"/>
    <w:rPr>
      <w:sz w:val="16"/>
      <w:szCs w:val="16"/>
    </w:rPr>
  </w:style>
  <w:style w:type="paragraph" w:styleId="Assuntodocomentrio">
    <w:name w:val="annotation subject"/>
    <w:basedOn w:val="Textodecomentrio"/>
    <w:next w:val="Textodecomentrio"/>
    <w:rPr>
      <w:b w:val="0"/>
      <w:bCs/>
    </w:rPr>
  </w:style>
  <w:style w:type="character" w:customStyle="1" w:styleId="AssuntodocomentrioChar">
    <w:name w:val="Assunto do comentário Char"/>
    <w:basedOn w:val="TextodecomentrioChar"/>
    <w:rPr>
      <w:rFonts w:ascii="Cambria" w:eastAsia="Cambria" w:hAnsi="Cambria" w:cs="Times New Roman"/>
      <w:b w:val="0"/>
      <w:bCs/>
      <w:color w:val="auto"/>
      <w:sz w:val="20"/>
      <w:szCs w:val="20"/>
    </w:rPr>
  </w:style>
  <w:style w:type="paragraph" w:customStyle="1" w:styleId="artigo">
    <w:name w:val="artigo"/>
    <w:basedOn w:val="Normal"/>
    <w:pPr>
      <w:spacing w:before="100" w:after="100"/>
    </w:pPr>
    <w:rPr>
      <w:rFonts w:ascii="Times New Roman" w:eastAsia="Times New Roman" w:hAnsi="Times New Roman" w:cs="Times New Roman"/>
      <w:b/>
      <w:color w:val="auto"/>
      <w:sz w:val="24"/>
      <w:szCs w:val="24"/>
      <w:lang w:eastAsia="pt-BR"/>
    </w:rPr>
  </w:style>
  <w:style w:type="paragraph" w:customStyle="1" w:styleId="Normal1">
    <w:name w:val="Normal1"/>
    <w:pPr>
      <w:suppressAutoHyphens/>
      <w:spacing w:after="0"/>
    </w:pPr>
    <w:rPr>
      <w:rFonts w:ascii="Calibri" w:hAnsi="Calibri" w:cs="Calibri"/>
      <w:b/>
      <w:color w:val="auto"/>
      <w:lang w:eastAsia="pt-BR"/>
    </w:rPr>
  </w:style>
  <w:style w:type="character" w:customStyle="1" w:styleId="fontstyle01">
    <w:name w:val="fontstyle01"/>
    <w:basedOn w:val="Fontepargpadro"/>
    <w:rPr>
      <w:rFonts w:ascii="Cambria" w:hAnsi="Cambria"/>
      <w:b w:val="0"/>
      <w:bCs w:val="0"/>
      <w:i w:val="0"/>
      <w:iCs w:val="0"/>
      <w:color w:val="000000"/>
      <w:sz w:val="22"/>
      <w:szCs w:val="22"/>
    </w:rPr>
  </w:style>
  <w:style w:type="numbering" w:customStyle="1" w:styleId="WWOutlineListStyle8">
    <w:name w:val="WW_OutlineListStyle_8"/>
    <w:basedOn w:val="Semlista"/>
    <w:pPr>
      <w:numPr>
        <w:numId w:val="2"/>
      </w:numPr>
    </w:pPr>
  </w:style>
  <w:style w:type="numbering" w:customStyle="1" w:styleId="WWOutlineListStyle7">
    <w:name w:val="WW_OutlineListStyle_7"/>
    <w:basedOn w:val="Semlista"/>
    <w:pPr>
      <w:numPr>
        <w:numId w:val="3"/>
      </w:numPr>
    </w:pPr>
  </w:style>
  <w:style w:type="numbering" w:customStyle="1" w:styleId="WWOutlineListStyle6">
    <w:name w:val="WW_OutlineListStyle_6"/>
    <w:basedOn w:val="Semlista"/>
    <w:pPr>
      <w:numPr>
        <w:numId w:val="4"/>
      </w:numPr>
    </w:pPr>
  </w:style>
  <w:style w:type="numbering" w:customStyle="1" w:styleId="WWOutlineListStyle5">
    <w:name w:val="WW_OutlineListStyle_5"/>
    <w:basedOn w:val="Semlista"/>
    <w:pPr>
      <w:numPr>
        <w:numId w:val="5"/>
      </w:numPr>
    </w:pPr>
  </w:style>
  <w:style w:type="numbering" w:customStyle="1" w:styleId="WWOutlineListStyle4">
    <w:name w:val="WW_OutlineListStyle_4"/>
    <w:basedOn w:val="Semlista"/>
    <w:pPr>
      <w:numPr>
        <w:numId w:val="6"/>
      </w:numPr>
    </w:pPr>
  </w:style>
  <w:style w:type="numbering" w:customStyle="1" w:styleId="WWOutlineListStyle3">
    <w:name w:val="WW_OutlineListStyle_3"/>
    <w:basedOn w:val="Semlista"/>
    <w:pPr>
      <w:numPr>
        <w:numId w:val="7"/>
      </w:numPr>
    </w:pPr>
  </w:style>
  <w:style w:type="numbering" w:customStyle="1" w:styleId="WWOutlineListStyle2">
    <w:name w:val="WW_OutlineListStyle_2"/>
    <w:basedOn w:val="Semlista"/>
    <w:pPr>
      <w:numPr>
        <w:numId w:val="8"/>
      </w:numPr>
    </w:pPr>
  </w:style>
  <w:style w:type="numbering" w:customStyle="1" w:styleId="WWOutlineListStyle1">
    <w:name w:val="WW_OutlineListStyle_1"/>
    <w:basedOn w:val="Semlista"/>
    <w:pPr>
      <w:numPr>
        <w:numId w:val="9"/>
      </w:numPr>
    </w:pPr>
  </w:style>
  <w:style w:type="numbering" w:customStyle="1" w:styleId="WWOutlineListStyle">
    <w:name w:val="WW_OutlineListStyle"/>
    <w:basedOn w:val="Semlist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21210</Words>
  <Characters>114536</Characters>
  <Application>Microsoft Office Word</Application>
  <DocSecurity>0</DocSecurity>
  <Lines>954</Lines>
  <Paragraphs>270</Paragraphs>
  <ScaleCrop>false</ScaleCrop>
  <Company/>
  <LinksUpToDate>false</LinksUpToDate>
  <CharactersWithSpaces>135476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Laura Caroline</cp:lastModifiedBy>
  <cp:revision>2</cp:revision>
  <cp:lastPrinted>2023-01-03T20:01:00Z</cp:lastPrinted>
  <dcterms:created xsi:type="dcterms:W3CDTF">2023-01-03T20:01:00Z</dcterms:created>
  <dcterms:modified xsi:type="dcterms:W3CDTF">2023-01-03T20:01:00Z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