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0D" w:rsidRDefault="003F420D">
      <w:pPr>
        <w:pStyle w:val="Corpodetexto"/>
        <w:rPr>
          <w:sz w:val="20"/>
        </w:rPr>
      </w:pPr>
      <w:bookmarkStart w:id="0" w:name="_GoBack"/>
    </w:p>
    <w:p w:rsidR="003F420D" w:rsidRDefault="003F420D">
      <w:pPr>
        <w:pStyle w:val="Corpodetexto"/>
        <w:rPr>
          <w:sz w:val="20"/>
        </w:rPr>
      </w:pPr>
    </w:p>
    <w:p w:rsidR="003F420D" w:rsidRDefault="003F420D">
      <w:pPr>
        <w:pStyle w:val="Corpodetexto"/>
        <w:rPr>
          <w:sz w:val="20"/>
        </w:rPr>
      </w:pPr>
    </w:p>
    <w:p w:rsidR="003F420D" w:rsidRDefault="003F420D">
      <w:pPr>
        <w:pStyle w:val="Corpodetexto"/>
        <w:rPr>
          <w:sz w:val="20"/>
        </w:rPr>
      </w:pPr>
    </w:p>
    <w:p w:rsidR="003F420D" w:rsidRDefault="003F420D">
      <w:pPr>
        <w:pStyle w:val="Corpodetexto"/>
        <w:spacing w:before="7"/>
      </w:pPr>
    </w:p>
    <w:p w:rsidR="003F420D" w:rsidRDefault="008A69A4">
      <w:pPr>
        <w:pStyle w:val="Ttulo1"/>
        <w:spacing w:before="92"/>
        <w:ind w:left="3579"/>
      </w:pPr>
      <w:r>
        <w:rPr>
          <w:noProof/>
          <w:lang w:bidi="ar-SA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page">
              <wp:posOffset>84453</wp:posOffset>
            </wp:positionH>
            <wp:positionV relativeFrom="paragraph">
              <wp:posOffset>-744312</wp:posOffset>
            </wp:positionV>
            <wp:extent cx="7471534" cy="584868"/>
            <wp:effectExtent l="0" t="0" r="0" b="5682"/>
            <wp:wrapNone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71534" cy="5848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RESOLUÇÃO Nº 175, DE 21 DE DEZEMBRO DE 2018</w:t>
      </w:r>
    </w:p>
    <w:p w:rsidR="003F420D" w:rsidRDefault="003F420D">
      <w:pPr>
        <w:pStyle w:val="Ttulo1"/>
        <w:spacing w:before="92"/>
        <w:ind w:left="3579"/>
      </w:pPr>
    </w:p>
    <w:p w:rsidR="003F420D" w:rsidRDefault="008A69A4">
      <w:pPr>
        <w:rPr>
          <w:color w:val="365F91"/>
        </w:rPr>
      </w:pPr>
      <w:r>
        <w:rPr>
          <w:color w:val="365F91"/>
        </w:rPr>
        <w:t xml:space="preserve">                                Revogada pela Resolução nº 193, de 2020</w:t>
      </w:r>
    </w:p>
    <w:bookmarkEnd w:id="0"/>
    <w:p w:rsidR="003F420D" w:rsidRDefault="003F420D">
      <w:pPr>
        <w:pStyle w:val="Corpodetexto"/>
        <w:rPr>
          <w:b/>
          <w:sz w:val="24"/>
        </w:rPr>
      </w:pPr>
    </w:p>
    <w:p w:rsidR="003F420D" w:rsidRDefault="003F420D">
      <w:pPr>
        <w:pStyle w:val="Corpodetexto"/>
        <w:spacing w:before="6"/>
        <w:rPr>
          <w:b/>
          <w:sz w:val="19"/>
        </w:rPr>
      </w:pPr>
    </w:p>
    <w:p w:rsidR="003F420D" w:rsidRDefault="008A69A4">
      <w:pPr>
        <w:pStyle w:val="Corpodetexto"/>
        <w:ind w:left="5955" w:right="1127"/>
        <w:jc w:val="both"/>
        <w:rPr>
          <w:strike/>
        </w:rPr>
      </w:pPr>
      <w:r>
        <w:rPr>
          <w:strike/>
        </w:rPr>
        <w:t xml:space="preserve">Altera os prazos e as condições de parcelamento de débitos </w:t>
      </w:r>
      <w:r>
        <w:rPr>
          <w:strike/>
        </w:rPr>
        <w:t>de anuidades de que trata a Resolução CAU/BR n° 121, de 2016, e dá outras providências.</w:t>
      </w:r>
    </w:p>
    <w:p w:rsidR="003F420D" w:rsidRDefault="003F420D">
      <w:pPr>
        <w:pStyle w:val="Corpodetexto"/>
        <w:rPr>
          <w:strike/>
          <w:sz w:val="24"/>
        </w:rPr>
      </w:pPr>
    </w:p>
    <w:p w:rsidR="003F420D" w:rsidRDefault="003F420D">
      <w:pPr>
        <w:pStyle w:val="Corpodetexto"/>
        <w:spacing w:before="11"/>
        <w:rPr>
          <w:strike/>
          <w:sz w:val="19"/>
        </w:rPr>
      </w:pPr>
    </w:p>
    <w:p w:rsidR="003F420D" w:rsidRDefault="008A69A4">
      <w:pPr>
        <w:pStyle w:val="Corpodetexto"/>
        <w:spacing w:line="252" w:lineRule="exact"/>
        <w:ind w:left="1702"/>
        <w:rPr>
          <w:strike/>
        </w:rPr>
      </w:pPr>
      <w:r>
        <w:rPr>
          <w:strike/>
        </w:rPr>
        <w:t>O CONSELHO DE ARQUITETURA E URBANISMO DO BRASIL (CAU/BR), no exercício das</w:t>
      </w:r>
    </w:p>
    <w:p w:rsidR="003F420D" w:rsidRDefault="008A69A4">
      <w:pPr>
        <w:pStyle w:val="Corpodetexto"/>
        <w:ind w:left="1702" w:right="1132"/>
        <w:jc w:val="both"/>
      </w:pPr>
      <w:r>
        <w:rPr>
          <w:strike/>
        </w:rPr>
        <w:t>competências e prerrogativas de que tratam o art. 28 da Lei n° 12.378, de 31 de dezembro de</w:t>
      </w:r>
      <w:r>
        <w:rPr>
          <w:strike/>
        </w:rPr>
        <w:t xml:space="preserve"> 2010, e os artigos 2°, 4° e 30 do Regimento Interno aprovado pela Deliberação Plenária Ordinária DPOBR n° 0065-05/2017, de 28 de abril de 2017, e instituído pela Resolução CAU/BR n° 139, de 28 de abril de 2017, e de acordo com a Deliberação Plenária Ad Re</w:t>
      </w:r>
      <w:r>
        <w:rPr>
          <w:strike/>
        </w:rPr>
        <w:t>ferendum n° 3/2018, de 21 de dezembro de 2018, adotada na mesma data pelo Presidente do</w:t>
      </w:r>
      <w:r>
        <w:rPr>
          <w:strike/>
          <w:spacing w:val="-3"/>
        </w:rPr>
        <w:t xml:space="preserve"> </w:t>
      </w:r>
      <w:r>
        <w:rPr>
          <w:strike/>
        </w:rPr>
        <w:t>CAU/BR;</w:t>
      </w:r>
    </w:p>
    <w:p w:rsidR="003F420D" w:rsidRDefault="003F420D">
      <w:pPr>
        <w:pStyle w:val="Corpodetexto"/>
        <w:spacing w:before="6"/>
        <w:rPr>
          <w:strike/>
        </w:rPr>
      </w:pPr>
    </w:p>
    <w:p w:rsidR="003F420D" w:rsidRDefault="008A69A4">
      <w:pPr>
        <w:pStyle w:val="Ttulo1"/>
        <w:rPr>
          <w:strike/>
        </w:rPr>
      </w:pPr>
      <w:r>
        <w:rPr>
          <w:strike/>
        </w:rPr>
        <w:t>RESOLVE:</w:t>
      </w:r>
    </w:p>
    <w:p w:rsidR="003F420D" w:rsidRDefault="003F420D">
      <w:pPr>
        <w:pStyle w:val="Corpodetexto"/>
        <w:spacing w:before="7"/>
        <w:rPr>
          <w:b/>
          <w:strike/>
          <w:sz w:val="21"/>
        </w:rPr>
      </w:pPr>
    </w:p>
    <w:p w:rsidR="003F420D" w:rsidRDefault="008A69A4">
      <w:pPr>
        <w:pStyle w:val="Corpodetexto"/>
        <w:spacing w:before="1"/>
        <w:ind w:left="1702" w:right="1096"/>
        <w:rPr>
          <w:strike/>
        </w:rPr>
      </w:pPr>
      <w:r>
        <w:rPr>
          <w:strike/>
        </w:rPr>
        <w:t>Art. 1º A Resolução n° 121, de 19 de agosto de 2016, publicada no Diário Oficial da União, Edição n° 186, Seção 1, de 27 de setembro de 2016, passa a</w:t>
      </w:r>
      <w:r>
        <w:rPr>
          <w:strike/>
        </w:rPr>
        <w:t xml:space="preserve"> vigorar com a seguinte redação:</w:t>
      </w:r>
    </w:p>
    <w:p w:rsidR="003F420D" w:rsidRDefault="003F420D">
      <w:pPr>
        <w:pStyle w:val="Corpodetexto"/>
        <w:spacing w:before="10"/>
        <w:rPr>
          <w:strike/>
          <w:sz w:val="21"/>
        </w:rPr>
      </w:pPr>
    </w:p>
    <w:p w:rsidR="003F420D" w:rsidRDefault="008A69A4">
      <w:pPr>
        <w:pStyle w:val="Corpodetexto"/>
        <w:spacing w:before="1"/>
        <w:ind w:left="3120" w:right="1096"/>
        <w:rPr>
          <w:strike/>
        </w:rPr>
      </w:pPr>
      <w:r>
        <w:rPr>
          <w:strike/>
        </w:rPr>
        <w:t>“Art. 10. O valor total do débito anterior a 31 de dezembro de 2018 poderá ser parcelado:</w:t>
      </w:r>
    </w:p>
    <w:p w:rsidR="003F420D" w:rsidRDefault="008A69A4">
      <w:pPr>
        <w:pStyle w:val="Corpodetexto"/>
        <w:ind w:left="3120"/>
        <w:rPr>
          <w:strike/>
        </w:rPr>
      </w:pPr>
      <w:r>
        <w:rPr>
          <w:strike/>
        </w:rPr>
        <w:t>....................................................................................................................................</w:t>
      </w:r>
      <w:r>
        <w:rPr>
          <w:strike/>
        </w:rPr>
        <w:t>.....”</w:t>
      </w:r>
    </w:p>
    <w:p w:rsidR="003F420D" w:rsidRDefault="003F420D">
      <w:pPr>
        <w:pStyle w:val="Corpodetexto"/>
        <w:rPr>
          <w:strike/>
        </w:rPr>
      </w:pPr>
    </w:p>
    <w:p w:rsidR="003F420D" w:rsidRDefault="008A69A4">
      <w:pPr>
        <w:pStyle w:val="Corpodetexto"/>
        <w:ind w:left="3120" w:right="1096"/>
        <w:rPr>
          <w:strike/>
        </w:rPr>
      </w:pPr>
      <w:r>
        <w:rPr>
          <w:strike/>
        </w:rPr>
        <w:t>“Art. 12. As condições de parcelamento previstas nos artigos 10 e 11 terão aplicação até 31 de julho de 2019.</w:t>
      </w:r>
    </w:p>
    <w:p w:rsidR="003F420D" w:rsidRDefault="008A69A4">
      <w:pPr>
        <w:pStyle w:val="Corpodetexto"/>
        <w:spacing w:line="251" w:lineRule="exact"/>
        <w:ind w:left="3120"/>
        <w:rPr>
          <w:strike/>
        </w:rPr>
      </w:pPr>
      <w:r>
        <w:rPr>
          <w:strike/>
        </w:rPr>
        <w:t>.........................................................................................................................................”</w:t>
      </w:r>
    </w:p>
    <w:p w:rsidR="003F420D" w:rsidRDefault="003F420D">
      <w:pPr>
        <w:pStyle w:val="Corpodetexto"/>
        <w:spacing w:before="1"/>
        <w:rPr>
          <w:strike/>
        </w:rPr>
      </w:pPr>
    </w:p>
    <w:p w:rsidR="003F420D" w:rsidRDefault="008A69A4">
      <w:pPr>
        <w:pStyle w:val="Corpodetexto"/>
        <w:ind w:left="1702"/>
        <w:jc w:val="both"/>
        <w:rPr>
          <w:strike/>
        </w:rPr>
      </w:pPr>
      <w:r>
        <w:rPr>
          <w:strike/>
        </w:rPr>
        <w:t>Art. 2º Esta Resolução entra em vigor na data de sua publicação.</w:t>
      </w:r>
    </w:p>
    <w:p w:rsidR="003F420D" w:rsidRDefault="003F420D">
      <w:pPr>
        <w:pStyle w:val="Corpodetexto"/>
        <w:spacing w:before="1"/>
        <w:rPr>
          <w:strike/>
        </w:rPr>
      </w:pPr>
    </w:p>
    <w:p w:rsidR="003F420D" w:rsidRDefault="008A69A4">
      <w:pPr>
        <w:pStyle w:val="Corpodetexto"/>
        <w:ind w:left="2154" w:right="1583"/>
        <w:jc w:val="center"/>
        <w:rPr>
          <w:strike/>
        </w:rPr>
      </w:pPr>
      <w:r>
        <w:rPr>
          <w:strike/>
        </w:rPr>
        <w:t>Brasília, 21 de dezembro de 2018.</w:t>
      </w:r>
    </w:p>
    <w:p w:rsidR="003F420D" w:rsidRDefault="003F420D">
      <w:pPr>
        <w:pStyle w:val="Corpodetexto"/>
        <w:rPr>
          <w:strike/>
          <w:sz w:val="24"/>
        </w:rPr>
      </w:pPr>
    </w:p>
    <w:p w:rsidR="003F420D" w:rsidRDefault="003F420D">
      <w:pPr>
        <w:pStyle w:val="Corpodetexto"/>
        <w:rPr>
          <w:strike/>
          <w:sz w:val="24"/>
        </w:rPr>
      </w:pPr>
    </w:p>
    <w:p w:rsidR="003F420D" w:rsidRDefault="008A69A4">
      <w:pPr>
        <w:pStyle w:val="Ttulo1"/>
        <w:spacing w:before="212" w:line="250" w:lineRule="exact"/>
        <w:ind w:left="2150" w:right="1583"/>
        <w:jc w:val="center"/>
        <w:rPr>
          <w:strike/>
        </w:rPr>
      </w:pPr>
      <w:r>
        <w:rPr>
          <w:strike/>
        </w:rPr>
        <w:t>LUCIANO GUIMARÃES</w:t>
      </w:r>
    </w:p>
    <w:p w:rsidR="003F420D" w:rsidRDefault="008A69A4">
      <w:pPr>
        <w:pStyle w:val="Corpodetexto"/>
        <w:spacing w:line="250" w:lineRule="exact"/>
        <w:ind w:left="2153" w:right="1583"/>
        <w:jc w:val="center"/>
        <w:rPr>
          <w:strike/>
        </w:rPr>
      </w:pPr>
      <w:r>
        <w:rPr>
          <w:strike/>
        </w:rPr>
        <w:t>Presidente do CAU/BR</w:t>
      </w:r>
    </w:p>
    <w:p w:rsidR="003F420D" w:rsidRDefault="003F420D">
      <w:pPr>
        <w:pStyle w:val="Corpodetexto"/>
        <w:rPr>
          <w:strike/>
          <w:sz w:val="24"/>
        </w:rPr>
      </w:pPr>
    </w:p>
    <w:p w:rsidR="003F420D" w:rsidRDefault="003F420D">
      <w:pPr>
        <w:pStyle w:val="Corpodetexto"/>
        <w:rPr>
          <w:strike/>
          <w:sz w:val="24"/>
        </w:rPr>
      </w:pPr>
    </w:p>
    <w:p w:rsidR="003F420D" w:rsidRDefault="003F420D">
      <w:pPr>
        <w:pStyle w:val="Corpodetexto"/>
        <w:rPr>
          <w:strike/>
          <w:sz w:val="24"/>
        </w:rPr>
      </w:pPr>
    </w:p>
    <w:p w:rsidR="003F420D" w:rsidRDefault="003F420D">
      <w:pPr>
        <w:pStyle w:val="Corpodetexto"/>
        <w:rPr>
          <w:strike/>
          <w:sz w:val="24"/>
        </w:rPr>
      </w:pPr>
    </w:p>
    <w:p w:rsidR="003F420D" w:rsidRDefault="003F420D">
      <w:pPr>
        <w:pStyle w:val="Corpodetexto"/>
        <w:rPr>
          <w:strike/>
          <w:sz w:val="24"/>
        </w:rPr>
      </w:pPr>
    </w:p>
    <w:p w:rsidR="003F420D" w:rsidRDefault="003F420D">
      <w:pPr>
        <w:pStyle w:val="Corpodetexto"/>
        <w:rPr>
          <w:strike/>
          <w:sz w:val="24"/>
        </w:rPr>
      </w:pPr>
    </w:p>
    <w:p w:rsidR="003F420D" w:rsidRDefault="003F420D">
      <w:pPr>
        <w:pStyle w:val="Corpodetexto"/>
        <w:rPr>
          <w:strike/>
          <w:sz w:val="24"/>
        </w:rPr>
      </w:pPr>
    </w:p>
    <w:p w:rsidR="003F420D" w:rsidRDefault="003F420D">
      <w:pPr>
        <w:pStyle w:val="Corpodetexto"/>
        <w:rPr>
          <w:strike/>
          <w:sz w:val="24"/>
        </w:rPr>
      </w:pPr>
    </w:p>
    <w:p w:rsidR="003F420D" w:rsidRDefault="003F420D">
      <w:pPr>
        <w:pStyle w:val="Corpodetexto"/>
        <w:rPr>
          <w:strike/>
          <w:sz w:val="24"/>
        </w:rPr>
      </w:pPr>
    </w:p>
    <w:p w:rsidR="003F420D" w:rsidRDefault="003F420D">
      <w:pPr>
        <w:pStyle w:val="Corpodetexto"/>
        <w:rPr>
          <w:strike/>
          <w:sz w:val="24"/>
        </w:rPr>
      </w:pPr>
    </w:p>
    <w:p w:rsidR="003F420D" w:rsidRDefault="003F420D">
      <w:pPr>
        <w:pStyle w:val="Corpodetexto"/>
        <w:rPr>
          <w:strike/>
          <w:sz w:val="24"/>
        </w:rPr>
      </w:pPr>
    </w:p>
    <w:p w:rsidR="003F420D" w:rsidRDefault="003F420D">
      <w:pPr>
        <w:pStyle w:val="Corpodetexto"/>
        <w:rPr>
          <w:strike/>
          <w:sz w:val="24"/>
        </w:rPr>
      </w:pPr>
    </w:p>
    <w:p w:rsidR="003F420D" w:rsidRDefault="003F420D">
      <w:pPr>
        <w:pStyle w:val="Corpodetexto"/>
        <w:rPr>
          <w:strike/>
          <w:sz w:val="24"/>
        </w:rPr>
      </w:pPr>
    </w:p>
    <w:p w:rsidR="003F420D" w:rsidRDefault="003F420D">
      <w:pPr>
        <w:pStyle w:val="Corpodetexto"/>
        <w:rPr>
          <w:strike/>
          <w:sz w:val="24"/>
        </w:rPr>
      </w:pPr>
    </w:p>
    <w:p w:rsidR="003F420D" w:rsidRDefault="008A69A4">
      <w:pPr>
        <w:pStyle w:val="Corpodetexto"/>
        <w:spacing w:before="185"/>
        <w:ind w:left="2155" w:right="1583"/>
        <w:jc w:val="center"/>
      </w:pPr>
      <w:r>
        <w:rPr>
          <w:strike/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69851</wp:posOffset>
                </wp:positionH>
                <wp:positionV relativeFrom="paragraph">
                  <wp:posOffset>448942</wp:posOffset>
                </wp:positionV>
                <wp:extent cx="7486650" cy="44005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0" cy="440055"/>
                          <a:chOff x="0" y="0"/>
                          <a:chExt cx="7486650" cy="44005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4" name="Text Box 3"/>
                        <wps:cNvSpPr txBox="1"/>
                        <wps:spPr>
                          <a:xfrm>
                            <a:off x="7097389" y="102240"/>
                            <a:ext cx="76837" cy="12827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F420D" w:rsidRDefault="008A69A4">
                              <w:pPr>
                                <w:spacing w:line="201" w:lineRule="exact"/>
                              </w:pPr>
                              <w:r>
                                <w:rPr>
                                  <w:rFonts w:ascii="Arial" w:hAnsi="Arial"/>
                                  <w:color w:val="296C79"/>
                                  <w:w w:val="9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5.5pt;margin-top:35.35pt;width:589.5pt;height:34.65pt;z-index:1072;mso-position-horizontal-relative:page" coordsize="74866,4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lr4m+Df2jNa1XXtN0LWvDw8M6lI625kXbc2sDD7u7bya9C/Zq+By/AX4dLokl2l&#10;9qc87XN3cRjCs56Kv+yq4Ar1pI1J4T9amwNvTFbyqyceQ8ulgKdKt7dylKX95j6KKKwPU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4866;height:4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hojbCAAAA2gAAAA8AAABkcnMvZG93bnJldi54bWxEj0FrwkAUhO9C/8PyCr1I3bSK1OgqRSh4&#10;8BLbg8fH7jMJZt+G7KuJ/94VBI/DzHzDrDaDb9SFulgHNvAxyUAR2+BqLg38/f68f4GKguywCUwG&#10;rhRhs34ZrTB3oeeCLgcpVYJwzNFAJdLmWkdbkcc4CS1x8k6h8yhJdqV2HfYJ7hv9mWVz7bHmtFBh&#10;S9uK7Pnw7w0UdrYr6r3YbDHutyzncF3Mjsa8vQ7fS1BCgzzDj/bOGZjC/Uq6AXp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4aI2wgAAANoAAAAPAAAAAAAAAAAAAAAAAJ8C&#10;AABkcnMvZG93bnJldi54bWxQSwUGAAAAAAQABAD3AAAAjg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0973;top:1022;width:769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3F420D" w:rsidRDefault="008A69A4">
                        <w:pPr>
                          <w:spacing w:line="201" w:lineRule="exact"/>
                        </w:pPr>
                        <w:r>
                          <w:rPr>
                            <w:rFonts w:ascii="Arial" w:hAnsi="Arial"/>
                            <w:color w:val="296C79"/>
                            <w:w w:val="99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trike/>
        </w:rPr>
        <w:t>(Publicada no Diário Oficial da União, Edição n° 247, Seção 1, de 26 de dezem</w:t>
      </w:r>
      <w:r>
        <w:t>bro de 2018)</w:t>
      </w:r>
    </w:p>
    <w:sectPr w:rsidR="003F420D">
      <w:pgSz w:w="11900" w:h="16850"/>
      <w:pgMar w:top="5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A4" w:rsidRDefault="008A69A4">
      <w:r>
        <w:separator/>
      </w:r>
    </w:p>
  </w:endnote>
  <w:endnote w:type="continuationSeparator" w:id="0">
    <w:p w:rsidR="008A69A4" w:rsidRDefault="008A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A4" w:rsidRDefault="008A69A4">
      <w:r>
        <w:rPr>
          <w:color w:val="000000"/>
        </w:rPr>
        <w:separator/>
      </w:r>
    </w:p>
  </w:footnote>
  <w:footnote w:type="continuationSeparator" w:id="0">
    <w:p w:rsidR="008A69A4" w:rsidRDefault="008A6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F420D"/>
    <w:rsid w:val="003F420D"/>
    <w:rsid w:val="008A69A4"/>
    <w:rsid w:val="00B3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7EEFC-DAD5-40EA-B4FC-302860DC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lang w:val="pt-BR" w:eastAsia="pt-BR" w:bidi="pt-BR"/>
    </w:rPr>
  </w:style>
  <w:style w:type="paragraph" w:styleId="Ttulo1">
    <w:name w:val="heading 1"/>
    <w:basedOn w:val="Normal"/>
    <w:pPr>
      <w:ind w:left="17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Gabriela Batista Rocha</cp:lastModifiedBy>
  <cp:revision>2</cp:revision>
  <dcterms:created xsi:type="dcterms:W3CDTF">2021-02-04T20:17:00Z</dcterms:created>
  <dcterms:modified xsi:type="dcterms:W3CDTF">2021-02-04T20:17:00Z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