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14" w:rsidRDefault="008E0E14">
      <w:pPr>
        <w:pStyle w:val="Corpodetexto"/>
        <w:rPr>
          <w:i w:val="0"/>
          <w:sz w:val="20"/>
        </w:rPr>
      </w:pPr>
    </w:p>
    <w:p w:rsidR="008E0E14" w:rsidRDefault="008E0E14">
      <w:pPr>
        <w:pStyle w:val="Corpodetexto"/>
        <w:rPr>
          <w:i w:val="0"/>
          <w:sz w:val="20"/>
        </w:rPr>
      </w:pPr>
    </w:p>
    <w:p w:rsidR="008E0E14" w:rsidRDefault="008E0E14">
      <w:pPr>
        <w:pStyle w:val="Corpodetexto"/>
        <w:rPr>
          <w:i w:val="0"/>
          <w:sz w:val="20"/>
        </w:rPr>
      </w:pPr>
    </w:p>
    <w:p w:rsidR="008E0E14" w:rsidRDefault="008E0E14">
      <w:pPr>
        <w:pStyle w:val="Corpodetexto"/>
        <w:rPr>
          <w:i w:val="0"/>
          <w:sz w:val="20"/>
        </w:rPr>
      </w:pPr>
    </w:p>
    <w:p w:rsidR="008E0E14" w:rsidRDefault="008E0E14">
      <w:pPr>
        <w:pStyle w:val="Corpodetexto"/>
        <w:spacing w:before="1"/>
        <w:rPr>
          <w:i w:val="0"/>
          <w:sz w:val="19"/>
        </w:rPr>
      </w:pPr>
    </w:p>
    <w:p w:rsidR="008E0E14" w:rsidRDefault="00253C8E">
      <w:pPr>
        <w:pStyle w:val="Ttulo1"/>
        <w:ind w:left="4025"/>
      </w:pPr>
      <w:r>
        <w:rPr>
          <w:noProof/>
          <w:lang w:bidi="ar-SA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84453</wp:posOffset>
            </wp:positionH>
            <wp:positionV relativeFrom="paragraph">
              <wp:posOffset>-718910</wp:posOffset>
            </wp:positionV>
            <wp:extent cx="7471534" cy="584868"/>
            <wp:effectExtent l="0" t="0" r="0" b="5682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1534" cy="584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RESOLUÇÃO N° 170, DE 17 DE AGOSTO DE 2018</w:t>
      </w:r>
    </w:p>
    <w:p w:rsidR="008E0E14" w:rsidRDefault="008E0E14">
      <w:pPr>
        <w:pStyle w:val="Ttulo1"/>
        <w:ind w:left="4025"/>
      </w:pPr>
    </w:p>
    <w:p w:rsidR="008E0E14" w:rsidRDefault="00253C8E">
      <w:pPr>
        <w:rPr>
          <w:color w:val="365F91"/>
        </w:rPr>
      </w:pPr>
      <w:r>
        <w:rPr>
          <w:color w:val="365F91"/>
        </w:rPr>
        <w:t xml:space="preserve">                               </w:t>
      </w:r>
      <w:bookmarkStart w:id="0" w:name="_GoBack"/>
      <w:r>
        <w:rPr>
          <w:color w:val="365F91"/>
        </w:rPr>
        <w:t xml:space="preserve"> Revogada pela Resolução nº 193, de 2020</w:t>
      </w:r>
    </w:p>
    <w:bookmarkEnd w:id="0"/>
    <w:p w:rsidR="008E0E14" w:rsidRDefault="008E0E14">
      <w:pPr>
        <w:pStyle w:val="Ttulo1"/>
        <w:ind w:left="4025"/>
      </w:pPr>
    </w:p>
    <w:p w:rsidR="008E0E14" w:rsidRDefault="008E0E14">
      <w:pPr>
        <w:pStyle w:val="Corpodetexto"/>
        <w:spacing w:before="7"/>
        <w:rPr>
          <w:b/>
          <w:i w:val="0"/>
          <w:sz w:val="21"/>
        </w:rPr>
      </w:pPr>
    </w:p>
    <w:p w:rsidR="008E0E14" w:rsidRDefault="00253C8E">
      <w:pPr>
        <w:ind w:left="6805" w:right="1129"/>
        <w:jc w:val="both"/>
        <w:rPr>
          <w:strike/>
        </w:rPr>
      </w:pPr>
      <w:r>
        <w:rPr>
          <w:strike/>
        </w:rPr>
        <w:t xml:space="preserve">Altera a Resolução nº 121 e dispõe sobre o desconto para </w:t>
      </w:r>
      <w:r>
        <w:rPr>
          <w:strike/>
        </w:rPr>
        <w:t>pagamento à vista das anuidades pessoa física e jurídica.</w:t>
      </w:r>
    </w:p>
    <w:p w:rsidR="008E0E14" w:rsidRDefault="008E0E14">
      <w:pPr>
        <w:pStyle w:val="Corpodetexto"/>
        <w:spacing w:before="10"/>
        <w:rPr>
          <w:i w:val="0"/>
          <w:strike/>
          <w:sz w:val="21"/>
        </w:rPr>
      </w:pPr>
    </w:p>
    <w:p w:rsidR="008E0E14" w:rsidRDefault="00253C8E">
      <w:pPr>
        <w:ind w:left="1702"/>
        <w:rPr>
          <w:strike/>
        </w:rPr>
      </w:pPr>
      <w:r>
        <w:rPr>
          <w:strike/>
        </w:rPr>
        <w:t>O PLENÁRIO DO CONSELHO DE ARQUITETURA E URBANISMO DO BRASIL - CAU/BR no</w:t>
      </w:r>
    </w:p>
    <w:p w:rsidR="008E0E14" w:rsidRDefault="00253C8E">
      <w:pPr>
        <w:spacing w:before="2"/>
        <w:ind w:left="1702" w:right="1134"/>
        <w:jc w:val="both"/>
        <w:rPr>
          <w:strike/>
        </w:rPr>
      </w:pPr>
      <w:r>
        <w:rPr>
          <w:strike/>
        </w:rPr>
        <w:t>exercício das competências e prerrogativas de que tratam os artigos 2°, 4° e 30 do Regimento Interno do CAU/BR, reunido ordin</w:t>
      </w:r>
      <w:r>
        <w:rPr>
          <w:strike/>
        </w:rPr>
        <w:t>ariamente em Brasília/DF no dia 17 de agosto de 2018, e de acordo com a deliberação adotada na Reunião Plenária Ampliada n° 26, realizada no dia 17 de agosto de 2018,</w:t>
      </w:r>
    </w:p>
    <w:p w:rsidR="008E0E14" w:rsidRDefault="008E0E14">
      <w:pPr>
        <w:pStyle w:val="Corpodetexto"/>
        <w:spacing w:before="3"/>
        <w:rPr>
          <w:i w:val="0"/>
          <w:strike/>
        </w:rPr>
      </w:pPr>
    </w:p>
    <w:p w:rsidR="008E0E14" w:rsidRDefault="00253C8E">
      <w:pPr>
        <w:ind w:left="1702"/>
        <w:rPr>
          <w:b/>
          <w:strike/>
        </w:rPr>
      </w:pPr>
      <w:r>
        <w:rPr>
          <w:b/>
          <w:strike/>
        </w:rPr>
        <w:t>RESOLVE:</w:t>
      </w:r>
    </w:p>
    <w:p w:rsidR="008E0E14" w:rsidRDefault="008E0E14">
      <w:pPr>
        <w:pStyle w:val="Corpodetexto"/>
        <w:spacing w:before="9"/>
        <w:rPr>
          <w:b/>
          <w:i w:val="0"/>
          <w:strike/>
          <w:sz w:val="21"/>
        </w:rPr>
      </w:pPr>
    </w:p>
    <w:p w:rsidR="008E0E14" w:rsidRDefault="00253C8E">
      <w:pPr>
        <w:ind w:left="1702" w:right="1178"/>
        <w:rPr>
          <w:strike/>
        </w:rPr>
      </w:pPr>
      <w:r>
        <w:rPr>
          <w:strike/>
        </w:rPr>
        <w:t xml:space="preserve">Art. 1º A Resolução nº 121 CAU/BR, de 19 de agosto de 2016, passa a vigorar </w:t>
      </w:r>
      <w:r>
        <w:rPr>
          <w:strike/>
        </w:rPr>
        <w:t>com a seguinte redação:</w:t>
      </w:r>
    </w:p>
    <w:p w:rsidR="008E0E14" w:rsidRDefault="008E0E14">
      <w:pPr>
        <w:pStyle w:val="Corpodetexto"/>
        <w:rPr>
          <w:i w:val="0"/>
          <w:strike/>
          <w:sz w:val="24"/>
        </w:rPr>
      </w:pPr>
    </w:p>
    <w:p w:rsidR="008E0E14" w:rsidRDefault="008E0E14">
      <w:pPr>
        <w:pStyle w:val="Corpodetexto"/>
        <w:spacing w:before="7"/>
        <w:rPr>
          <w:i w:val="0"/>
          <w:strike/>
          <w:sz w:val="20"/>
        </w:rPr>
      </w:pPr>
    </w:p>
    <w:p w:rsidR="008E0E14" w:rsidRDefault="00253C8E">
      <w:pPr>
        <w:pStyle w:val="Corpodetexto"/>
        <w:ind w:left="2834" w:right="988"/>
        <w:rPr>
          <w:strike/>
        </w:rPr>
      </w:pPr>
      <w:r>
        <w:rPr>
          <w:strike/>
        </w:rPr>
        <w:t>Art. 2º Na fixação dos valores de anuidades, inclusive nos casos em que haja interrupção de registro, serão observadas as seguintes regras:</w:t>
      </w:r>
    </w:p>
    <w:p w:rsidR="008E0E14" w:rsidRDefault="008E0E14">
      <w:pPr>
        <w:pStyle w:val="Corpodetexto"/>
        <w:spacing w:before="11"/>
        <w:rPr>
          <w:strike/>
          <w:sz w:val="21"/>
        </w:rPr>
      </w:pPr>
    </w:p>
    <w:p w:rsidR="008E0E14" w:rsidRDefault="00253C8E">
      <w:pPr>
        <w:pStyle w:val="Corpodetexto"/>
        <w:ind w:left="2834"/>
        <w:rPr>
          <w:strike/>
        </w:rPr>
      </w:pPr>
      <w:r>
        <w:rPr>
          <w:strike/>
        </w:rPr>
        <w:t>[...]</w:t>
      </w:r>
    </w:p>
    <w:p w:rsidR="008E0E14" w:rsidRDefault="008E0E14">
      <w:pPr>
        <w:pStyle w:val="Corpodetexto"/>
        <w:rPr>
          <w:strike/>
        </w:rPr>
      </w:pPr>
    </w:p>
    <w:p w:rsidR="008E0E14" w:rsidRDefault="00253C8E">
      <w:pPr>
        <w:pStyle w:val="Corpodetexto"/>
        <w:ind w:left="2834" w:right="1178"/>
        <w:rPr>
          <w:strike/>
        </w:rPr>
      </w:pPr>
      <w:r>
        <w:rPr>
          <w:strike/>
        </w:rPr>
        <w:t>V – o valor da anuidade, com redução de 50% (cinquenta por cento), será devido pel</w:t>
      </w:r>
      <w:r>
        <w:rPr>
          <w:strike/>
        </w:rPr>
        <w:t>os arquitetos e urbanistas:</w:t>
      </w:r>
    </w:p>
    <w:p w:rsidR="008E0E14" w:rsidRDefault="00253C8E">
      <w:pPr>
        <w:pStyle w:val="PargrafodaLista"/>
        <w:numPr>
          <w:ilvl w:val="0"/>
          <w:numId w:val="1"/>
        </w:numPr>
        <w:tabs>
          <w:tab w:val="left" w:pos="2597"/>
        </w:tabs>
        <w:spacing w:before="1" w:line="252" w:lineRule="exact"/>
      </w:pPr>
      <w:r>
        <w:rPr>
          <w:i/>
          <w:strike/>
        </w:rPr>
        <w:t>que tenham até 2 (dois) anos de</w:t>
      </w:r>
      <w:r>
        <w:rPr>
          <w:i/>
          <w:strike/>
          <w:spacing w:val="-4"/>
        </w:rPr>
        <w:t xml:space="preserve"> </w:t>
      </w:r>
      <w:r>
        <w:rPr>
          <w:i/>
          <w:strike/>
        </w:rPr>
        <w:t>formado;</w:t>
      </w:r>
    </w:p>
    <w:p w:rsidR="008E0E14" w:rsidRDefault="00253C8E">
      <w:pPr>
        <w:pStyle w:val="PargrafodaLista"/>
        <w:numPr>
          <w:ilvl w:val="0"/>
          <w:numId w:val="1"/>
        </w:numPr>
        <w:tabs>
          <w:tab w:val="left" w:pos="2597"/>
        </w:tabs>
        <w:spacing w:line="252" w:lineRule="exact"/>
      </w:pPr>
      <w:r>
        <w:rPr>
          <w:i/>
          <w:strike/>
        </w:rPr>
        <w:t>que tenham completado 30 (trinta) anos de formado;</w:t>
      </w:r>
      <w:r>
        <w:rPr>
          <w:i/>
          <w:strike/>
          <w:spacing w:val="-10"/>
        </w:rPr>
        <w:t xml:space="preserve"> </w:t>
      </w:r>
      <w:r>
        <w:rPr>
          <w:i/>
          <w:strike/>
        </w:rPr>
        <w:t>e</w:t>
      </w:r>
    </w:p>
    <w:p w:rsidR="008E0E14" w:rsidRDefault="00253C8E">
      <w:pPr>
        <w:pStyle w:val="PargrafodaLista"/>
        <w:numPr>
          <w:ilvl w:val="0"/>
          <w:numId w:val="1"/>
        </w:numPr>
        <w:tabs>
          <w:tab w:val="left" w:pos="3068"/>
        </w:tabs>
        <w:spacing w:before="1"/>
        <w:ind w:left="2834" w:right="1131" w:firstLine="0"/>
      </w:pPr>
      <w:r>
        <w:rPr>
          <w:i/>
          <w:strike/>
        </w:rPr>
        <w:t>por pessoas jurídicas com até 2 (dois) anos de registro no CAU e cujo sócio arquiteto e urbanista tenha até 2 (dois) anos de</w:t>
      </w:r>
      <w:r>
        <w:rPr>
          <w:i/>
          <w:strike/>
          <w:spacing w:val="-10"/>
        </w:rPr>
        <w:t xml:space="preserve"> </w:t>
      </w:r>
      <w:r>
        <w:rPr>
          <w:i/>
          <w:strike/>
        </w:rPr>
        <w:t>formado.</w:t>
      </w:r>
    </w:p>
    <w:p w:rsidR="008E0E14" w:rsidRDefault="008E0E14">
      <w:pPr>
        <w:pStyle w:val="Corpodetexto"/>
        <w:rPr>
          <w:strike/>
        </w:rPr>
      </w:pPr>
    </w:p>
    <w:p w:rsidR="008E0E14" w:rsidRDefault="00253C8E">
      <w:pPr>
        <w:pStyle w:val="Corpodetexto"/>
        <w:ind w:left="2834"/>
        <w:rPr>
          <w:strike/>
        </w:rPr>
      </w:pPr>
      <w:r>
        <w:rPr>
          <w:strike/>
        </w:rPr>
        <w:t>[...]</w:t>
      </w:r>
    </w:p>
    <w:p w:rsidR="008E0E14" w:rsidRDefault="008E0E14">
      <w:pPr>
        <w:pStyle w:val="Corpodetexto"/>
        <w:rPr>
          <w:strike/>
        </w:rPr>
      </w:pPr>
    </w:p>
    <w:p w:rsidR="008E0E14" w:rsidRDefault="00253C8E">
      <w:pPr>
        <w:pStyle w:val="Corpodetexto"/>
        <w:ind w:left="2834" w:right="1178"/>
      </w:pPr>
      <w:r>
        <w:rPr>
          <w:strike/>
        </w:rPr>
        <w:t>Art. 4° Assegurados os benefícios previstos no art. 2°, a anuidade do exercício poderá ser paga nos seguintes prazos e</w:t>
      </w:r>
      <w:r>
        <w:rPr>
          <w:strike/>
          <w:spacing w:val="-5"/>
        </w:rPr>
        <w:t xml:space="preserve"> </w:t>
      </w:r>
      <w:r>
        <w:rPr>
          <w:strike/>
        </w:rPr>
        <w:t>condições:</w:t>
      </w:r>
    </w:p>
    <w:p w:rsidR="008E0E14" w:rsidRDefault="008E0E14">
      <w:pPr>
        <w:pStyle w:val="Corpodetexto"/>
        <w:rPr>
          <w:strike/>
        </w:rPr>
      </w:pPr>
    </w:p>
    <w:p w:rsidR="008E0E14" w:rsidRDefault="00253C8E">
      <w:pPr>
        <w:pStyle w:val="PargrafodaLista"/>
        <w:numPr>
          <w:ilvl w:val="0"/>
          <w:numId w:val="2"/>
        </w:numPr>
        <w:tabs>
          <w:tab w:val="left" w:pos="3015"/>
        </w:tabs>
        <w:ind w:right="1134" w:firstLine="0"/>
      </w:pPr>
      <w:r>
        <w:rPr>
          <w:i/>
          <w:strike/>
        </w:rPr>
        <w:t xml:space="preserve">– de forma integral, com desconto de 10% (dez por cento), até 31 de janeiro do respectivo exercício, ou, não sendo </w:t>
      </w:r>
      <w:r>
        <w:rPr>
          <w:i/>
          <w:strike/>
        </w:rPr>
        <w:t>este dia útil, até o primeiro dia útil</w:t>
      </w:r>
      <w:r>
        <w:rPr>
          <w:i/>
          <w:strike/>
          <w:spacing w:val="-17"/>
        </w:rPr>
        <w:t xml:space="preserve"> </w:t>
      </w:r>
      <w:r>
        <w:rPr>
          <w:i/>
          <w:strike/>
        </w:rPr>
        <w:t>subsequente;</w:t>
      </w:r>
    </w:p>
    <w:p w:rsidR="008E0E14" w:rsidRDefault="008E0E14">
      <w:pPr>
        <w:pStyle w:val="Corpodetexto"/>
        <w:spacing w:before="11"/>
        <w:rPr>
          <w:strike/>
          <w:sz w:val="21"/>
        </w:rPr>
      </w:pPr>
    </w:p>
    <w:p w:rsidR="008E0E14" w:rsidRDefault="00253C8E">
      <w:pPr>
        <w:pStyle w:val="PargrafodaLista"/>
        <w:numPr>
          <w:ilvl w:val="0"/>
          <w:numId w:val="2"/>
        </w:numPr>
        <w:tabs>
          <w:tab w:val="left" w:pos="3087"/>
        </w:tabs>
        <w:ind w:right="1134" w:firstLine="0"/>
        <w:jc w:val="both"/>
      </w:pPr>
      <w:r>
        <w:rPr>
          <w:i/>
          <w:strike/>
        </w:rPr>
        <w:t>– de forma integral, com desconto de 5% (cinco por cento), até o último dia de fevereiro do respectivo exercício, ou, não sendo este dia útil, até o primeiro dia útil subsequente, para anuidades de pesso</w:t>
      </w:r>
      <w:r>
        <w:rPr>
          <w:i/>
          <w:strike/>
        </w:rPr>
        <w:t>as físicas;</w:t>
      </w:r>
      <w:r>
        <w:rPr>
          <w:i/>
          <w:strike/>
          <w:spacing w:val="-5"/>
        </w:rPr>
        <w:t xml:space="preserve"> </w:t>
      </w:r>
      <w:r>
        <w:rPr>
          <w:i/>
          <w:strike/>
        </w:rPr>
        <w:t>e</w:t>
      </w:r>
    </w:p>
    <w:p w:rsidR="008E0E14" w:rsidRDefault="008E0E14">
      <w:pPr>
        <w:pStyle w:val="Corpodetexto"/>
        <w:rPr>
          <w:strike/>
        </w:rPr>
      </w:pPr>
    </w:p>
    <w:p w:rsidR="008E0E14" w:rsidRDefault="00253C8E">
      <w:pPr>
        <w:pStyle w:val="PargrafodaLista"/>
        <w:numPr>
          <w:ilvl w:val="0"/>
          <w:numId w:val="2"/>
        </w:numPr>
        <w:tabs>
          <w:tab w:val="left" w:pos="3159"/>
        </w:tabs>
        <w:spacing w:before="1"/>
        <w:ind w:right="1133" w:firstLine="0"/>
        <w:jc w:val="both"/>
      </w:pPr>
      <w:r>
        <w:rPr>
          <w:i/>
          <w:strike/>
        </w:rPr>
        <w:t>– em até cinco parcelas, iguais e sucessivas, sem desconto, com vencimentos no último dia dos meses de janeiro, fevereiro, março, abril e maio do respectivo exercício, ou, não sendo estes dias úteis, até o primeiro dia útil</w:t>
      </w:r>
      <w:r>
        <w:rPr>
          <w:i/>
          <w:strike/>
          <w:spacing w:val="-8"/>
        </w:rPr>
        <w:t xml:space="preserve"> </w:t>
      </w:r>
      <w:r>
        <w:rPr>
          <w:i/>
          <w:strike/>
        </w:rPr>
        <w:t>subsequente.</w:t>
      </w:r>
    </w:p>
    <w:p w:rsidR="008E0E14" w:rsidRDefault="008E0E14">
      <w:pPr>
        <w:pStyle w:val="Corpodetexto"/>
        <w:spacing w:before="10"/>
        <w:rPr>
          <w:strike/>
          <w:sz w:val="21"/>
        </w:rPr>
      </w:pPr>
    </w:p>
    <w:p w:rsidR="008E0E14" w:rsidRDefault="00253C8E">
      <w:pPr>
        <w:ind w:left="1702"/>
        <w:jc w:val="both"/>
        <w:rPr>
          <w:strike/>
        </w:rPr>
      </w:pPr>
      <w:r>
        <w:rPr>
          <w:strike/>
        </w:rPr>
        <w:t>Art</w:t>
      </w:r>
      <w:r>
        <w:rPr>
          <w:strike/>
        </w:rPr>
        <w:t>. 2º Esta Resolução entra em vigor na data de sua publicação.</w:t>
      </w:r>
    </w:p>
    <w:p w:rsidR="008E0E14" w:rsidRDefault="008E0E14">
      <w:pPr>
        <w:pStyle w:val="Corpodetexto"/>
        <w:rPr>
          <w:i w:val="0"/>
          <w:strike/>
        </w:rPr>
      </w:pPr>
    </w:p>
    <w:p w:rsidR="008E0E14" w:rsidRDefault="00253C8E">
      <w:pPr>
        <w:spacing w:before="1"/>
        <w:ind w:left="5138" w:right="4002"/>
        <w:jc w:val="center"/>
        <w:rPr>
          <w:strike/>
        </w:rPr>
      </w:pPr>
      <w:r>
        <w:rPr>
          <w:strike/>
        </w:rPr>
        <w:t>Brasília, 17 de agosto de 2018.</w:t>
      </w:r>
    </w:p>
    <w:p w:rsidR="008E0E14" w:rsidRDefault="008E0E14">
      <w:pPr>
        <w:pStyle w:val="Corpodetexto"/>
        <w:rPr>
          <w:i w:val="0"/>
          <w:strike/>
          <w:sz w:val="24"/>
        </w:rPr>
      </w:pPr>
    </w:p>
    <w:p w:rsidR="008E0E14" w:rsidRDefault="008E0E14">
      <w:pPr>
        <w:pStyle w:val="Corpodetexto"/>
        <w:spacing w:before="4"/>
        <w:rPr>
          <w:i w:val="0"/>
          <w:strike/>
          <w:sz w:val="20"/>
        </w:rPr>
      </w:pPr>
    </w:p>
    <w:p w:rsidR="008E0E14" w:rsidRDefault="00253C8E">
      <w:pPr>
        <w:spacing w:line="251" w:lineRule="exact"/>
        <w:ind w:left="5138" w:right="4000"/>
        <w:jc w:val="center"/>
        <w:rPr>
          <w:b/>
          <w:strike/>
        </w:rPr>
      </w:pPr>
      <w:r>
        <w:rPr>
          <w:b/>
          <w:strike/>
        </w:rPr>
        <w:t>Luciano Guimarães</w:t>
      </w:r>
    </w:p>
    <w:p w:rsidR="008E0E14" w:rsidRDefault="00253C8E">
      <w:pPr>
        <w:spacing w:line="251" w:lineRule="exact"/>
        <w:ind w:left="5138" w:right="4000"/>
        <w:jc w:val="center"/>
        <w:rPr>
          <w:strike/>
        </w:rPr>
      </w:pPr>
      <w:r>
        <w:rPr>
          <w:strike/>
        </w:rPr>
        <w:t>Presidente do CAU/BR</w:t>
      </w:r>
    </w:p>
    <w:p w:rsidR="008E0E14" w:rsidRDefault="008E0E14">
      <w:pPr>
        <w:pStyle w:val="Corpodetexto"/>
        <w:rPr>
          <w:i w:val="0"/>
          <w:strike/>
          <w:sz w:val="24"/>
        </w:rPr>
      </w:pPr>
    </w:p>
    <w:p w:rsidR="008E0E14" w:rsidRDefault="008E0E14">
      <w:pPr>
        <w:pStyle w:val="Corpodetexto"/>
        <w:spacing w:before="10"/>
        <w:rPr>
          <w:i w:val="0"/>
          <w:strike/>
          <w:sz w:val="20"/>
        </w:rPr>
      </w:pPr>
    </w:p>
    <w:p w:rsidR="008E0E14" w:rsidRDefault="00253C8E">
      <w:pPr>
        <w:ind w:left="1702"/>
        <w:jc w:val="both"/>
      </w:pPr>
      <w:r>
        <w:rPr>
          <w:strike/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69851</wp:posOffset>
                </wp:positionH>
                <wp:positionV relativeFrom="paragraph">
                  <wp:posOffset>144146</wp:posOffset>
                </wp:positionV>
                <wp:extent cx="7486650" cy="441326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441326"/>
                          <a:chOff x="0" y="0"/>
                          <a:chExt cx="7486650" cy="44132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0" cy="44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Text Box 3"/>
                        <wps:cNvSpPr txBox="1"/>
                        <wps:spPr>
                          <a:xfrm>
                            <a:off x="7097389" y="40005"/>
                            <a:ext cx="76837" cy="1282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E0E14" w:rsidRDefault="00253C8E">
                              <w:pPr>
                                <w:spacing w:line="201" w:lineRule="exact"/>
                              </w:pPr>
                              <w:r>
                                <w:rPr>
                                  <w:rFonts w:ascii="Arial" w:hAnsi="Arial"/>
                                  <w:color w:val="296C79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5.5pt;margin-top:11.35pt;width:589.5pt;height:34.75pt;z-index:1072;mso-position-horizontal-relative:page" coordsize="74866,4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5a+Jvg39ozWtV17TdC1rw8PDOpSOtuZF23NrAw+7u28mvQv2avgcvwF+HS6JJd&#10;pfanPO1zd3EYwrOeir/squAK9aSNSeE/WpsDb0xW8qsnHkPLpYCnSre3cpSl/eY+iiisD1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4866;height:4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ojbCAAAA2gAAAA8AAABkcnMvZG93bnJldi54bWxEj0FrwkAUhO9C/8PyCr1I3bSK1OgqRSh4&#10;8BLbg8fH7jMJZt+G7KuJ/94VBI/DzHzDrDaDb9SFulgHNvAxyUAR2+BqLg38/f68f4GKguywCUwG&#10;rhRhs34ZrTB3oeeCLgcpVYJwzNFAJdLmWkdbkcc4CS1x8k6h8yhJdqV2HfYJ7hv9mWVz7bHmtFBh&#10;S9uK7Pnw7w0UdrYr6r3YbDHutyzncF3Mjsa8vQ7fS1BCgzzDj/bOGZjC/Uq6AXp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4aI2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973;top:400;width:769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E0E14" w:rsidRDefault="00253C8E">
                        <w:pPr>
                          <w:spacing w:line="201" w:lineRule="exact"/>
                        </w:pPr>
                        <w:r>
                          <w:rPr>
                            <w:rFonts w:ascii="Arial" w:hAnsi="Arial"/>
                            <w:color w:val="296C79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mbria" w:hAnsi="Cambria"/>
          <w:strike/>
        </w:rPr>
        <w:t>(Publicada no Diário Oficial da União, Edição n° 235, Seção 1, de 7 de dezembro de 2018)</w:t>
      </w:r>
    </w:p>
    <w:sectPr w:rsidR="008E0E14">
      <w:pgSz w:w="11900" w:h="16850"/>
      <w:pgMar w:top="5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8E" w:rsidRDefault="00253C8E">
      <w:r>
        <w:separator/>
      </w:r>
    </w:p>
  </w:endnote>
  <w:endnote w:type="continuationSeparator" w:id="0">
    <w:p w:rsidR="00253C8E" w:rsidRDefault="0025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8E" w:rsidRDefault="00253C8E">
      <w:r>
        <w:rPr>
          <w:color w:val="000000"/>
        </w:rPr>
        <w:separator/>
      </w:r>
    </w:p>
  </w:footnote>
  <w:footnote w:type="continuationSeparator" w:id="0">
    <w:p w:rsidR="00253C8E" w:rsidRDefault="0025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D638C"/>
    <w:multiLevelType w:val="multilevel"/>
    <w:tmpl w:val="9CF636A6"/>
    <w:lvl w:ilvl="0">
      <w:start w:val="1"/>
      <w:numFmt w:val="lowerLetter"/>
      <w:lvlText w:val="%1)"/>
      <w:lvlJc w:val="left"/>
      <w:pPr>
        <w:ind w:left="3072" w:hanging="238"/>
      </w:pPr>
      <w:rPr>
        <w:rFonts w:ascii="Times New Roman" w:eastAsia="Times New Roman" w:hAnsi="Times New Roman" w:cs="Times New Roman"/>
        <w:i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3961" w:hanging="238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4843" w:hanging="23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5725" w:hanging="23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6607" w:hanging="23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7489" w:hanging="23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8371" w:hanging="23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9253" w:hanging="23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10135" w:hanging="238"/>
      </w:pPr>
      <w:rPr>
        <w:lang w:val="pt-BR" w:eastAsia="pt-BR" w:bidi="pt-BR"/>
      </w:rPr>
    </w:lvl>
  </w:abstractNum>
  <w:abstractNum w:abstractNumId="1" w15:restartNumberingAfterBreak="0">
    <w:nsid w:val="72271112"/>
    <w:multiLevelType w:val="multilevel"/>
    <w:tmpl w:val="04BCD870"/>
    <w:lvl w:ilvl="0">
      <w:start w:val="1"/>
      <w:numFmt w:val="upperRoman"/>
      <w:lvlText w:val="%1"/>
      <w:lvlJc w:val="left"/>
      <w:pPr>
        <w:ind w:left="2834" w:hanging="180"/>
      </w:pPr>
      <w:rPr>
        <w:rFonts w:ascii="Times New Roman" w:eastAsia="Times New Roman" w:hAnsi="Times New Roman" w:cs="Times New Roman"/>
        <w:i/>
        <w:w w:val="100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3745" w:hanging="180"/>
      </w:pPr>
      <w:rPr>
        <w:lang w:val="pt-BR" w:eastAsia="pt-BR" w:bidi="pt-BR"/>
      </w:rPr>
    </w:lvl>
    <w:lvl w:ilvl="2">
      <w:numFmt w:val="bullet"/>
      <w:lvlText w:val="•"/>
      <w:lvlJc w:val="left"/>
      <w:pPr>
        <w:ind w:left="4651" w:hanging="18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5557" w:hanging="18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6463" w:hanging="18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7369" w:hanging="18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8275" w:hanging="18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9181" w:hanging="18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10087" w:hanging="180"/>
      </w:pPr>
      <w:rPr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0E14"/>
    <w:rsid w:val="00253C8E"/>
    <w:rsid w:val="00284722"/>
    <w:rsid w:val="008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68F0F-2792-4D49-A19E-BF49620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lang w:val="pt-BR" w:eastAsia="pt-BR" w:bidi="pt-BR"/>
    </w:rPr>
  </w:style>
  <w:style w:type="paragraph" w:styleId="Ttulo1">
    <w:name w:val="heading 1"/>
    <w:basedOn w:val="Normal"/>
    <w:pPr>
      <w:ind w:left="17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i/>
    </w:rPr>
  </w:style>
  <w:style w:type="paragraph" w:styleId="PargrafodaLista">
    <w:name w:val="List Paragraph"/>
    <w:basedOn w:val="Normal"/>
    <w:pPr>
      <w:ind w:left="2834"/>
    </w:pPr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Gabriela Batista Rocha</cp:lastModifiedBy>
  <cp:revision>2</cp:revision>
  <dcterms:created xsi:type="dcterms:W3CDTF">2021-02-04T20:10:00Z</dcterms:created>
  <dcterms:modified xsi:type="dcterms:W3CDTF">2021-02-04T20:10:00Z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