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85" w:rsidRDefault="00693C85">
      <w:pPr>
        <w:pStyle w:val="Corpodetexto"/>
        <w:rPr>
          <w:sz w:val="20"/>
        </w:rPr>
      </w:pPr>
    </w:p>
    <w:p w:rsidR="00693C85" w:rsidRDefault="00693C85">
      <w:pPr>
        <w:pStyle w:val="Corpodetexto"/>
        <w:rPr>
          <w:sz w:val="20"/>
        </w:rPr>
      </w:pPr>
    </w:p>
    <w:p w:rsidR="00693C85" w:rsidRDefault="00693C85">
      <w:pPr>
        <w:pStyle w:val="Corpodetexto"/>
        <w:rPr>
          <w:sz w:val="20"/>
        </w:rPr>
      </w:pPr>
    </w:p>
    <w:p w:rsidR="00693C85" w:rsidRDefault="00693C85">
      <w:pPr>
        <w:pStyle w:val="Corpodetexto"/>
        <w:rPr>
          <w:sz w:val="20"/>
        </w:rPr>
      </w:pPr>
    </w:p>
    <w:p w:rsidR="00693C85" w:rsidRDefault="00693C85">
      <w:pPr>
        <w:pStyle w:val="Corpodetexto"/>
        <w:spacing w:before="1"/>
        <w:rPr>
          <w:sz w:val="19"/>
        </w:rPr>
      </w:pPr>
    </w:p>
    <w:p w:rsidR="00693C85" w:rsidRDefault="00441733">
      <w:pPr>
        <w:pStyle w:val="Ttulo1"/>
        <w:ind w:left="3833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84453</wp:posOffset>
            </wp:positionH>
            <wp:positionV relativeFrom="paragraph">
              <wp:posOffset>-718910</wp:posOffset>
            </wp:positionV>
            <wp:extent cx="7471534" cy="584868"/>
            <wp:effectExtent l="0" t="0" r="0" b="5682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1534" cy="584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RESOLUÇÃO N° 165, DE 20 DE JULHO DE 2018</w:t>
      </w:r>
    </w:p>
    <w:bookmarkEnd w:id="0"/>
    <w:p w:rsidR="00693C85" w:rsidRDefault="00693C85">
      <w:pPr>
        <w:pStyle w:val="Ttulo1"/>
        <w:ind w:left="3833"/>
      </w:pPr>
    </w:p>
    <w:p w:rsidR="00693C85" w:rsidRDefault="00441733">
      <w:pPr>
        <w:rPr>
          <w:color w:val="365F91"/>
        </w:rPr>
      </w:pPr>
      <w:r>
        <w:rPr>
          <w:color w:val="365F91"/>
        </w:rPr>
        <w:t xml:space="preserve">                                Revogada pela Resolução nº 193, de 2020</w:t>
      </w:r>
    </w:p>
    <w:p w:rsidR="00693C85" w:rsidRDefault="00693C85">
      <w:pPr>
        <w:pStyle w:val="Ttulo1"/>
        <w:ind w:left="3833"/>
      </w:pPr>
    </w:p>
    <w:p w:rsidR="00693C85" w:rsidRDefault="00693C85">
      <w:pPr>
        <w:pStyle w:val="Corpodetexto"/>
        <w:spacing w:before="6"/>
        <w:rPr>
          <w:b/>
          <w:sz w:val="19"/>
        </w:rPr>
      </w:pPr>
    </w:p>
    <w:p w:rsidR="00693C85" w:rsidRDefault="00441733">
      <w:pPr>
        <w:pStyle w:val="Corpodetexto"/>
        <w:ind w:left="5955" w:right="1127"/>
        <w:jc w:val="both"/>
        <w:rPr>
          <w:strike/>
        </w:rPr>
      </w:pPr>
      <w:r>
        <w:rPr>
          <w:strike/>
        </w:rPr>
        <w:t xml:space="preserve">Altera a Resolução CAU/BR nº 121, de 19 de agosto de 2016, </w:t>
      </w:r>
      <w:r>
        <w:rPr>
          <w:strike/>
        </w:rPr>
        <w:t>dispõe sobre o parcelamento dos débitos de anuidade existentes e dá outras providências.</w:t>
      </w: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0"/>
        </w:rPr>
      </w:pPr>
    </w:p>
    <w:p w:rsidR="00693C85" w:rsidRDefault="00441733">
      <w:pPr>
        <w:pStyle w:val="Corpodetexto"/>
        <w:spacing w:line="252" w:lineRule="exact"/>
        <w:ind w:left="1702"/>
        <w:rPr>
          <w:strike/>
        </w:rPr>
      </w:pPr>
      <w:r>
        <w:rPr>
          <w:strike/>
        </w:rPr>
        <w:t>O CONSELHO DE ARQUITETURA E URBANISMO DO BRASIL (CAU/BR), no exercício das</w:t>
      </w:r>
    </w:p>
    <w:p w:rsidR="00693C85" w:rsidRDefault="00441733">
      <w:pPr>
        <w:pStyle w:val="Corpodetexto"/>
        <w:ind w:left="1702" w:right="1126"/>
        <w:jc w:val="both"/>
      </w:pPr>
      <w:r>
        <w:rPr>
          <w:strike/>
        </w:rPr>
        <w:t>competências e prerrogativas de que tratam o art. 28 da Lei n° 12.378, de 31 de dezembro d</w:t>
      </w:r>
      <w:r>
        <w:rPr>
          <w:strike/>
        </w:rPr>
        <w:t>e 2010, e os artigos 2°, 4° e 30 do Regimento Interno aprovado pela Deliberação Plenária Ordinária DPOBR n° 0065-05/2017, de 28 de abril de 2017, e instituído pela Resolução CAU/BR n° 139, de 28 de abril de 2017, e de acordo com a Deliberação Plenária Ordi</w:t>
      </w:r>
      <w:r>
        <w:rPr>
          <w:strike/>
        </w:rPr>
        <w:t>nária DPOBR n° 0080-06/2018, de 19 de julho de 2018, adotada na Reunião Plenária Ordinária n° 80, realizada nos dias 19 e 20 de julho de</w:t>
      </w:r>
      <w:r>
        <w:rPr>
          <w:strike/>
          <w:spacing w:val="-14"/>
        </w:rPr>
        <w:t xml:space="preserve"> </w:t>
      </w:r>
      <w:r>
        <w:rPr>
          <w:strike/>
        </w:rPr>
        <w:t>2018;</w:t>
      </w: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spacing w:before="5"/>
        <w:rPr>
          <w:strike/>
          <w:sz w:val="20"/>
        </w:rPr>
      </w:pPr>
    </w:p>
    <w:p w:rsidR="00693C85" w:rsidRDefault="00441733">
      <w:pPr>
        <w:pStyle w:val="Ttulo1"/>
        <w:rPr>
          <w:strike/>
        </w:rPr>
      </w:pPr>
      <w:r>
        <w:rPr>
          <w:strike/>
        </w:rPr>
        <w:t>RESOLVE:</w:t>
      </w:r>
    </w:p>
    <w:p w:rsidR="00693C85" w:rsidRDefault="00693C85">
      <w:pPr>
        <w:pStyle w:val="Corpodetexto"/>
        <w:rPr>
          <w:b/>
          <w:strike/>
          <w:sz w:val="24"/>
        </w:rPr>
      </w:pPr>
    </w:p>
    <w:p w:rsidR="00693C85" w:rsidRDefault="00693C85">
      <w:pPr>
        <w:pStyle w:val="Corpodetexto"/>
        <w:spacing w:before="6"/>
        <w:rPr>
          <w:b/>
          <w:strike/>
          <w:sz w:val="19"/>
        </w:rPr>
      </w:pPr>
    </w:p>
    <w:p w:rsidR="00693C85" w:rsidRDefault="00441733">
      <w:pPr>
        <w:pStyle w:val="Corpodetexto"/>
        <w:spacing w:before="1"/>
        <w:ind w:left="1702" w:right="1096"/>
        <w:rPr>
          <w:strike/>
        </w:rPr>
      </w:pPr>
      <w:r>
        <w:rPr>
          <w:strike/>
        </w:rPr>
        <w:t xml:space="preserve">Art. 1º A Resolução CAU/BR nº 121, de 19 de agosto de 2016, publicada no Diário Oficial da União, </w:t>
      </w:r>
      <w:r>
        <w:rPr>
          <w:strike/>
        </w:rPr>
        <w:t>Edição n° 186, Seção 1, de 27 de setembro de 2016, passa a vigorar com a seguinte redação:</w:t>
      </w:r>
    </w:p>
    <w:p w:rsidR="00693C85" w:rsidRDefault="00693C85">
      <w:pPr>
        <w:pStyle w:val="Corpodetexto"/>
        <w:spacing w:before="1"/>
        <w:rPr>
          <w:strike/>
        </w:rPr>
      </w:pPr>
    </w:p>
    <w:p w:rsidR="00693C85" w:rsidRDefault="00441733">
      <w:pPr>
        <w:pStyle w:val="Corpodetexto"/>
        <w:ind w:left="3120" w:right="1096"/>
        <w:rPr>
          <w:strike/>
        </w:rPr>
      </w:pPr>
      <w:r>
        <w:rPr>
          <w:strike/>
        </w:rPr>
        <w:t>“Art. 10. O valor total do débito anterior a 31 de dezembro de 2017 poderá ser parce- lado:</w:t>
      </w:r>
    </w:p>
    <w:p w:rsidR="00693C85" w:rsidRDefault="00441733">
      <w:pPr>
        <w:pStyle w:val="Corpodetexto"/>
        <w:spacing w:before="1"/>
        <w:ind w:left="3120"/>
        <w:rPr>
          <w:strike/>
        </w:rPr>
      </w:pPr>
      <w:r>
        <w:rPr>
          <w:strike/>
        </w:rPr>
        <w:t>........................................................................</w:t>
      </w:r>
      <w:r>
        <w:rPr>
          <w:strike/>
        </w:rPr>
        <w:t>...................................................................</w:t>
      </w:r>
    </w:p>
    <w:p w:rsidR="00693C85" w:rsidRDefault="00693C85">
      <w:pPr>
        <w:pStyle w:val="Corpodetexto"/>
        <w:spacing w:before="9"/>
        <w:rPr>
          <w:strike/>
          <w:sz w:val="21"/>
        </w:rPr>
      </w:pPr>
    </w:p>
    <w:p w:rsidR="00693C85" w:rsidRDefault="00441733">
      <w:pPr>
        <w:pStyle w:val="Corpodetexto"/>
        <w:ind w:left="3120"/>
        <w:rPr>
          <w:strike/>
        </w:rPr>
      </w:pPr>
      <w:r>
        <w:rPr>
          <w:strike/>
        </w:rPr>
        <w:t>IV - em até 25 (vinte e cinco) vezes para cinco ou mais exercícios em débito.”</w:t>
      </w:r>
    </w:p>
    <w:p w:rsidR="00693C85" w:rsidRDefault="00693C85">
      <w:pPr>
        <w:pStyle w:val="Corpodetexto"/>
        <w:spacing w:before="1"/>
        <w:rPr>
          <w:strike/>
        </w:rPr>
      </w:pPr>
    </w:p>
    <w:p w:rsidR="00693C85" w:rsidRDefault="00441733">
      <w:pPr>
        <w:pStyle w:val="Corpodetexto"/>
        <w:ind w:left="3120" w:right="1096"/>
        <w:rPr>
          <w:strike/>
        </w:rPr>
      </w:pPr>
      <w:r>
        <w:rPr>
          <w:strike/>
        </w:rPr>
        <w:t xml:space="preserve">“Art. 12. As condições de parcelamento previstas nos artigos 10 e 11 terão aplicação até 31 de dezembro de </w:t>
      </w:r>
      <w:r>
        <w:rPr>
          <w:strike/>
        </w:rPr>
        <w:t>2018.</w:t>
      </w:r>
    </w:p>
    <w:p w:rsidR="00693C85" w:rsidRDefault="00441733">
      <w:pPr>
        <w:pStyle w:val="Corpodetexto"/>
        <w:spacing w:before="1"/>
        <w:ind w:left="3120"/>
        <w:rPr>
          <w:strike/>
        </w:rPr>
      </w:pPr>
      <w:r>
        <w:rPr>
          <w:strike/>
        </w:rPr>
        <w:t>.........................................................................................................................................”</w:t>
      </w:r>
    </w:p>
    <w:p w:rsidR="00693C85" w:rsidRDefault="00693C85">
      <w:pPr>
        <w:pStyle w:val="Corpodetexto"/>
        <w:rPr>
          <w:strike/>
        </w:rPr>
      </w:pPr>
    </w:p>
    <w:p w:rsidR="00693C85" w:rsidRDefault="00441733">
      <w:pPr>
        <w:pStyle w:val="Corpodetexto"/>
        <w:ind w:left="1702"/>
        <w:jc w:val="both"/>
        <w:rPr>
          <w:strike/>
        </w:rPr>
      </w:pPr>
      <w:r>
        <w:rPr>
          <w:strike/>
        </w:rPr>
        <w:t>Art. 2º Esta Resolução entra em vigor na data de sua publicação.</w:t>
      </w: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441733">
      <w:pPr>
        <w:pStyle w:val="Ttulo1"/>
        <w:spacing w:before="210" w:line="251" w:lineRule="exact"/>
        <w:ind w:left="2351" w:right="1784"/>
        <w:jc w:val="center"/>
        <w:rPr>
          <w:strike/>
        </w:rPr>
      </w:pPr>
      <w:r>
        <w:rPr>
          <w:strike/>
        </w:rPr>
        <w:t>LUCIANO GUIMARÃES</w:t>
      </w:r>
    </w:p>
    <w:p w:rsidR="00693C85" w:rsidRDefault="00441733">
      <w:pPr>
        <w:pStyle w:val="Corpodetexto"/>
        <w:spacing w:line="251" w:lineRule="exact"/>
        <w:ind w:left="2356" w:right="1784"/>
        <w:jc w:val="center"/>
        <w:rPr>
          <w:strike/>
        </w:rPr>
      </w:pPr>
      <w:r>
        <w:rPr>
          <w:strike/>
        </w:rPr>
        <w:t>Presidente do CAU/BR</w:t>
      </w: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693C85">
      <w:pPr>
        <w:pStyle w:val="Corpodetexto"/>
        <w:rPr>
          <w:strike/>
          <w:sz w:val="24"/>
        </w:rPr>
      </w:pPr>
    </w:p>
    <w:p w:rsidR="00693C85" w:rsidRDefault="00441733">
      <w:pPr>
        <w:pStyle w:val="Corpodetexto"/>
        <w:spacing w:before="207"/>
        <w:ind w:left="2356" w:right="1784"/>
        <w:jc w:val="center"/>
      </w:pPr>
      <w:r>
        <w:rPr>
          <w:strike/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69851</wp:posOffset>
                </wp:positionH>
                <wp:positionV relativeFrom="paragraph">
                  <wp:posOffset>386718</wp:posOffset>
                </wp:positionV>
                <wp:extent cx="7486650" cy="4400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440055"/>
                          <a:chOff x="0" y="0"/>
                          <a:chExt cx="7486650" cy="44005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3"/>
                        <wps:cNvSpPr txBox="1"/>
                        <wps:spPr>
                          <a:xfrm>
                            <a:off x="7097389" y="102229"/>
                            <a:ext cx="76837" cy="1282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3C85" w:rsidRDefault="00441733">
                              <w:pPr>
                                <w:spacing w:line="201" w:lineRule="exact"/>
                              </w:pPr>
                              <w:r>
                                <w:rPr>
                                  <w:rFonts w:ascii="Arial" w:hAnsi="Arial"/>
                                  <w:color w:val="296C79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.5pt;margin-top:30.45pt;width:589.5pt;height:34.65pt;z-index:1072;mso-position-horizontal-relative:page" coordsize="74866,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Wvib4N/aM1rVde03Qta8PDwzqUjrbmRdtzawMPu7tvJr0L9mr4HL8Bfh0uiS&#10;XaX2pzztc3dxGMKznoq/7KrgCvWkjUnhP1qbA29MVvKrJx5Dy6WAp0q3t3KUpf3mPooorA9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4866;height: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ojbCAAAA2gAAAA8AAABkcnMvZG93bnJldi54bWxEj0FrwkAUhO9C/8PyCr1I3bSK1OgqRSh4&#10;8BLbg8fH7jMJZt+G7KuJ/94VBI/DzHzDrDaDb9SFulgHNvAxyUAR2+BqLg38/f68f4GKguywCUwG&#10;rhRhs34ZrTB3oeeCLgcpVYJwzNFAJdLmWkdbkcc4CS1x8k6h8yhJdqV2HfYJ7hv9mWVz7bHmtFBh&#10;S9uK7Pnw7w0UdrYr6r3YbDHutyzncF3Mjsa8vQ7fS1BCgzzDj/bOGZjC/Uq6AX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4aI2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973;top:1022;width:76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93C85" w:rsidRDefault="00441733">
                        <w:pPr>
                          <w:spacing w:line="201" w:lineRule="exact"/>
                        </w:pPr>
                        <w:r>
                          <w:rPr>
                            <w:rFonts w:ascii="Arial" w:hAnsi="Arial"/>
                            <w:color w:val="296C79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trike/>
        </w:rPr>
        <w:t>(Publicada no Diário Oficial da União, Edição n° 148, Seção 1, de 2 de agosto de 2018</w:t>
      </w:r>
      <w:r>
        <w:t>)</w:t>
      </w:r>
    </w:p>
    <w:sectPr w:rsidR="00693C85"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33" w:rsidRDefault="00441733">
      <w:r>
        <w:separator/>
      </w:r>
    </w:p>
  </w:endnote>
  <w:endnote w:type="continuationSeparator" w:id="0">
    <w:p w:rsidR="00441733" w:rsidRDefault="0044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33" w:rsidRDefault="00441733">
      <w:r>
        <w:rPr>
          <w:color w:val="000000"/>
        </w:rPr>
        <w:separator/>
      </w:r>
    </w:p>
  </w:footnote>
  <w:footnote w:type="continuationSeparator" w:id="0">
    <w:p w:rsidR="00441733" w:rsidRDefault="0044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3C85"/>
    <w:rsid w:val="00441733"/>
    <w:rsid w:val="005544D7"/>
    <w:rsid w:val="006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33A3-9A7B-465B-A2C6-3A71AEF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ind w:left="17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Gabriela Batista Rocha</cp:lastModifiedBy>
  <cp:revision>2</cp:revision>
  <dcterms:created xsi:type="dcterms:W3CDTF">2021-02-04T19:56:00Z</dcterms:created>
  <dcterms:modified xsi:type="dcterms:W3CDTF">2021-02-04T19:56:00Z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