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32B6B" w:rsidRDefault="00725C70">
      <w:pPr>
        <w:pStyle w:val="Ttulo1"/>
        <w:spacing w:before="4.30pt"/>
        <w:ind w:start="112.80pt" w:end="0pt"/>
        <w:jc w:val="start"/>
      </w:pPr>
      <w:r>
        <w:t>RESOLUÇÃO N° 101, DE 27 DE MARÇO DE 2015</w:t>
      </w:r>
    </w:p>
    <w:p w:rsidR="00E32B6B" w:rsidRDefault="00E32B6B">
      <w:pPr>
        <w:pStyle w:val="Ttulo1"/>
        <w:spacing w:before="4.30pt"/>
        <w:ind w:start="112.80pt" w:end="0pt"/>
        <w:jc w:val="start"/>
      </w:pPr>
    </w:p>
    <w:p w:rsidR="00E32B6B" w:rsidRDefault="00725C70">
      <w:pPr>
        <w:rPr>
          <w:color w:val="365F91"/>
        </w:rPr>
      </w:pPr>
      <w:r>
        <w:rPr>
          <w:color w:val="365F91"/>
        </w:rPr>
        <w:t>Revogada pela Resolução nº 174, de 2018</w:t>
      </w:r>
    </w:p>
    <w:p w:rsidR="00E32B6B" w:rsidRDefault="00E32B6B">
      <w:pPr>
        <w:pStyle w:val="Corpodetexto"/>
        <w:rPr>
          <w:b/>
          <w:sz w:val="24"/>
        </w:rPr>
      </w:pPr>
    </w:p>
    <w:p w:rsidR="00E32B6B" w:rsidRDefault="00E32B6B">
      <w:pPr>
        <w:pStyle w:val="Corpodetexto"/>
        <w:spacing w:before="0.30pt"/>
        <w:rPr>
          <w:b/>
          <w:strike/>
          <w:sz w:val="19"/>
        </w:rPr>
      </w:pPr>
    </w:p>
    <w:p w:rsidR="00E32B6B" w:rsidRDefault="00725C70">
      <w:pPr>
        <w:pStyle w:val="Corpodetexto"/>
        <w:ind w:start="217.65pt" w:end="5.10pt"/>
        <w:jc w:val="both"/>
        <w:rPr>
          <w:strike/>
        </w:rPr>
      </w:pPr>
      <w:r>
        <w:rPr>
          <w:strike/>
        </w:rPr>
        <w:t xml:space="preserve">Dispõe sobre procedimentos orçamentários, contábeis e de prestação de contas a serem adotados </w:t>
      </w:r>
      <w:r>
        <w:rPr>
          <w:strike/>
        </w:rPr>
        <w:t>pelo Conselho de Arquitetura e Urbanismo do Brasil (CAU/BR) e pelos Conselhos de Arquitetura e Urbanismo dos Estados e do Distrito Federal (CAU/UF) e dá outras providências.</w:t>
      </w:r>
    </w:p>
    <w:p w:rsidR="00E32B6B" w:rsidRDefault="00E32B6B">
      <w:pPr>
        <w:pStyle w:val="Corpodetexto"/>
        <w:rPr>
          <w:strike/>
          <w:sz w:val="24"/>
        </w:rPr>
      </w:pPr>
    </w:p>
    <w:p w:rsidR="00E32B6B" w:rsidRDefault="00E32B6B">
      <w:pPr>
        <w:pStyle w:val="Corpodetexto"/>
        <w:spacing w:before="0.10pt"/>
        <w:rPr>
          <w:strike/>
          <w:sz w:val="20"/>
        </w:rPr>
      </w:pPr>
    </w:p>
    <w:p w:rsidR="00E32B6B" w:rsidRDefault="00725C70">
      <w:pPr>
        <w:pStyle w:val="Corpodetexto"/>
        <w:spacing w:line="12.60pt" w:lineRule="exact"/>
        <w:ind w:start="5pt"/>
        <w:jc w:val="both"/>
        <w:rPr>
          <w:strike/>
        </w:rPr>
      </w:pPr>
      <w:r>
        <w:rPr>
          <w:strike/>
        </w:rPr>
        <w:t>O CONSELHO DE ARQUITETURA E URBANISMO DO BRASIL (CAU/BR), no uso das atribuições</w:t>
      </w:r>
    </w:p>
    <w:p w:rsidR="00E32B6B" w:rsidRDefault="00725C70">
      <w:pPr>
        <w:pStyle w:val="Corpodetexto"/>
        <w:ind w:start="5pt" w:end="7.15pt"/>
        <w:jc w:val="both"/>
      </w:pPr>
      <w:r>
        <w:rPr>
          <w:strike/>
        </w:rPr>
        <w:t>que lhe conferem os artigos 27 e 28 da Lei n° 12.378, de 31 de dezembro de 2010, e os artigos 2°, 3° e 9° do Regimento Geral aprovado pela Resolução CAU/BR n° 33, de 6 de setembro de 2012, e de acordo com a deliberação adotada na 40ª Reunião Plenária Ordi</w:t>
      </w:r>
      <w:r>
        <w:rPr>
          <w:strike/>
        </w:rPr>
        <w:t>nária, realizada no dia 27 de março de</w:t>
      </w:r>
      <w:r>
        <w:rPr>
          <w:strike/>
          <w:spacing w:val="-18"/>
        </w:rPr>
        <w:t xml:space="preserve"> </w:t>
      </w:r>
      <w:r>
        <w:rPr>
          <w:strike/>
        </w:rPr>
        <w:t>2015;</w:t>
      </w:r>
    </w:p>
    <w:p w:rsidR="00E32B6B" w:rsidRDefault="00E32B6B">
      <w:pPr>
        <w:pStyle w:val="Corpodetexto"/>
        <w:spacing w:before="0.05pt"/>
        <w:rPr>
          <w:strike/>
        </w:rPr>
      </w:pPr>
    </w:p>
    <w:p w:rsidR="00E32B6B" w:rsidRDefault="00725C70">
      <w:pPr>
        <w:pStyle w:val="Corpodetexto"/>
        <w:ind w:start="5pt" w:end="10.75pt"/>
        <w:jc w:val="both"/>
        <w:rPr>
          <w:strike/>
        </w:rPr>
      </w:pPr>
      <w:r>
        <w:rPr>
          <w:strike/>
        </w:rPr>
        <w:t>Considerando que compete ao Conselho de Arquitetura e Urbanismo do Brasil (CAU/BR) zelar para que as atividades do CAU/BR e dos CAU/UF sejam exercidas com rigorosa observância aos princípios da legalidade, impe</w:t>
      </w:r>
      <w:r>
        <w:rPr>
          <w:strike/>
        </w:rPr>
        <w:t>ssoalidade, moralidade, publicidade, economicidade, eficiência e transparência;</w:t>
      </w:r>
    </w:p>
    <w:p w:rsidR="00E32B6B" w:rsidRDefault="00E32B6B">
      <w:pPr>
        <w:pStyle w:val="Corpodetexto"/>
        <w:spacing w:before="0.50pt"/>
        <w:rPr>
          <w:strike/>
          <w:sz w:val="21"/>
        </w:rPr>
      </w:pPr>
    </w:p>
    <w:p w:rsidR="00E32B6B" w:rsidRDefault="00725C70">
      <w:pPr>
        <w:pStyle w:val="Corpodetexto"/>
        <w:ind w:start="5pt" w:end="10.70pt"/>
        <w:jc w:val="both"/>
        <w:rPr>
          <w:strike/>
        </w:rPr>
      </w:pPr>
      <w:r>
        <w:rPr>
          <w:strike/>
        </w:rPr>
        <w:t xml:space="preserve">Considerando a necessidade de uniformizar os critérios para elaboração de documentos de natureza orçamentária, contábil e de prestação de contas, assim como prazos para a sua </w:t>
      </w:r>
      <w:r>
        <w:rPr>
          <w:strike/>
        </w:rPr>
        <w:t>remessa pelos Conselhos de Arquitetura e Urbanismo dos Estados e do Distrito Federal (CAU/UF) ao Conselho de Arquitetura e Urbanismo do Brasil (CAU/BR);</w:t>
      </w:r>
    </w:p>
    <w:p w:rsidR="00E32B6B" w:rsidRDefault="00E32B6B">
      <w:pPr>
        <w:pStyle w:val="Corpodetexto"/>
        <w:spacing w:before="0.55pt"/>
        <w:rPr>
          <w:strike/>
          <w:sz w:val="21"/>
        </w:rPr>
      </w:pPr>
    </w:p>
    <w:p w:rsidR="00E32B6B" w:rsidRDefault="00725C70">
      <w:pPr>
        <w:pStyle w:val="Corpodetexto"/>
        <w:ind w:start="5pt" w:end="10.80pt"/>
        <w:jc w:val="both"/>
        <w:rPr>
          <w:strike/>
        </w:rPr>
      </w:pPr>
      <w:r>
        <w:rPr>
          <w:strike/>
        </w:rPr>
        <w:t>Considerando que o Regimento Geral do Conselho de Arquitetura e Urbanismo do Brasil (CAU/BR) dispõe, d</w:t>
      </w:r>
      <w:r>
        <w:rPr>
          <w:strike/>
        </w:rPr>
        <w:t>entre as competências do Plenário do CAU/BR, quanto à apreciação e homologação das prestações de contas referentes às execuções orçamentárias, financeiras e patrimoniais do CAU/BR e dos CAU/UF;</w:t>
      </w:r>
    </w:p>
    <w:p w:rsidR="00E32B6B" w:rsidRDefault="00E32B6B">
      <w:pPr>
        <w:pStyle w:val="Corpodetexto"/>
        <w:rPr>
          <w:strike/>
        </w:rPr>
      </w:pPr>
    </w:p>
    <w:p w:rsidR="00E32B6B" w:rsidRDefault="00725C70">
      <w:pPr>
        <w:pStyle w:val="Corpodetexto"/>
        <w:ind w:start="5pt" w:end="10.75pt"/>
        <w:jc w:val="both"/>
        <w:rPr>
          <w:strike/>
        </w:rPr>
      </w:pPr>
      <w:r>
        <w:rPr>
          <w:strike/>
        </w:rPr>
        <w:t>Considerando que os artigos 70 e 71, inciso II, da Constituiç</w:t>
      </w:r>
      <w:r>
        <w:rPr>
          <w:strike/>
        </w:rPr>
        <w:t>ão Federal, tratam de procedimentos para prestação de contas devida à fiscalização contábil, financeira, orçamentária, operacional e patrimonial da União e das entidades da administração direta e indireta;</w:t>
      </w:r>
    </w:p>
    <w:p w:rsidR="00E32B6B" w:rsidRDefault="00E32B6B">
      <w:pPr>
        <w:pStyle w:val="Corpodetexto"/>
        <w:spacing w:before="0.05pt"/>
        <w:rPr>
          <w:strike/>
        </w:rPr>
      </w:pPr>
    </w:p>
    <w:p w:rsidR="00E32B6B" w:rsidRDefault="00725C70">
      <w:pPr>
        <w:pStyle w:val="Corpodetexto"/>
        <w:ind w:start="5pt" w:end="10.75pt"/>
        <w:jc w:val="both"/>
        <w:rPr>
          <w:strike/>
        </w:rPr>
      </w:pPr>
      <w:r>
        <w:rPr>
          <w:strike/>
        </w:rPr>
        <w:t>Considerando que o CAU/BR e os CAU/UF serão fisca</w:t>
      </w:r>
      <w:r>
        <w:rPr>
          <w:strike/>
        </w:rPr>
        <w:t>lizados pelo Tribunal de Contas da União e auditados, anualmente, por auditoria independente, e os resultados serão divulgados para conhecimento público nos termos do art. 62 da Lei n° 12.378, de 2010;</w:t>
      </w:r>
    </w:p>
    <w:p w:rsidR="00E32B6B" w:rsidRDefault="00E32B6B">
      <w:pPr>
        <w:pStyle w:val="Corpodetexto"/>
        <w:spacing w:before="0.05pt"/>
        <w:rPr>
          <w:strike/>
        </w:rPr>
      </w:pPr>
    </w:p>
    <w:p w:rsidR="00E32B6B" w:rsidRDefault="00725C70">
      <w:pPr>
        <w:pStyle w:val="Corpodetexto"/>
        <w:ind w:start="5pt" w:end="11.35pt"/>
        <w:jc w:val="both"/>
        <w:rPr>
          <w:strike/>
        </w:rPr>
      </w:pPr>
      <w:r>
        <w:rPr>
          <w:strike/>
        </w:rPr>
        <w:t xml:space="preserve">Considerando que a Lei n° 8.730, de 1993, estabelece </w:t>
      </w:r>
      <w:r>
        <w:rPr>
          <w:strike/>
        </w:rPr>
        <w:t>a obrigatoriedade da apresentação da declaração de bens e rendas para o exercício de cargos, empregos e funções nos poderes Executivo, Legislativo e Judiciário;</w:t>
      </w:r>
    </w:p>
    <w:p w:rsidR="00E32B6B" w:rsidRDefault="00E32B6B">
      <w:pPr>
        <w:pStyle w:val="Corpodetexto"/>
        <w:rPr>
          <w:strike/>
          <w:sz w:val="24"/>
        </w:rPr>
      </w:pPr>
    </w:p>
    <w:p w:rsidR="00E32B6B" w:rsidRDefault="00E32B6B">
      <w:pPr>
        <w:pStyle w:val="Corpodetexto"/>
        <w:spacing w:before="0.25pt"/>
        <w:rPr>
          <w:strike/>
          <w:sz w:val="20"/>
        </w:rPr>
      </w:pPr>
    </w:p>
    <w:p w:rsidR="00E32B6B" w:rsidRDefault="00725C70">
      <w:pPr>
        <w:pStyle w:val="Ttulo1"/>
        <w:spacing w:before="0.05pt"/>
        <w:ind w:start="5pt" w:end="0pt"/>
        <w:jc w:val="both"/>
        <w:rPr>
          <w:strike/>
        </w:rPr>
      </w:pPr>
      <w:r>
        <w:rPr>
          <w:strike/>
        </w:rPr>
        <w:t>RESOLVE:</w:t>
      </w:r>
    </w:p>
    <w:p w:rsidR="00E32B6B" w:rsidRDefault="00E32B6B">
      <w:pPr>
        <w:pStyle w:val="Corpodetexto"/>
        <w:rPr>
          <w:b/>
          <w:strike/>
        </w:rPr>
      </w:pPr>
    </w:p>
    <w:p w:rsidR="00E32B6B" w:rsidRDefault="00725C70">
      <w:pPr>
        <w:spacing w:line="12.60pt" w:lineRule="exact"/>
        <w:ind w:start="47.85pt" w:end="47.90pt"/>
        <w:jc w:val="center"/>
        <w:rPr>
          <w:b/>
          <w:strike/>
        </w:rPr>
      </w:pPr>
      <w:r>
        <w:rPr>
          <w:b/>
          <w:strike/>
        </w:rPr>
        <w:t>CAPÍTULO I</w:t>
      </w:r>
    </w:p>
    <w:p w:rsidR="00E32B6B" w:rsidRDefault="00725C70">
      <w:pPr>
        <w:spacing w:line="12.60pt" w:lineRule="exact"/>
        <w:ind w:start="47.85pt" w:end="47.85pt"/>
        <w:jc w:val="center"/>
        <w:rPr>
          <w:b/>
          <w:strike/>
        </w:rPr>
      </w:pPr>
      <w:r>
        <w:rPr>
          <w:b/>
          <w:strike/>
        </w:rPr>
        <w:t>DO PLANO DE AÇÃO</w:t>
      </w:r>
    </w:p>
    <w:p w:rsidR="00E32B6B" w:rsidRDefault="00E32B6B">
      <w:pPr>
        <w:pStyle w:val="Corpodetexto"/>
        <w:spacing w:before="0.35pt"/>
        <w:rPr>
          <w:b/>
          <w:strike/>
          <w:sz w:val="21"/>
        </w:rPr>
      </w:pPr>
    </w:p>
    <w:p w:rsidR="00E32B6B" w:rsidRDefault="00725C70">
      <w:pPr>
        <w:pStyle w:val="Corpodetexto"/>
        <w:ind w:start="5pt" w:end="10.90pt"/>
        <w:jc w:val="both"/>
        <w:rPr>
          <w:strike/>
        </w:rPr>
        <w:sectPr w:rsidR="00E32B6B">
          <w:headerReference w:type="default" r:id="rId7"/>
          <w:footerReference w:type="default" r:id="rId8"/>
          <w:pgSz w:w="595pt" w:h="842.50pt"/>
          <w:pgMar w:top="80pt" w:right="49pt" w:bottom="62pt" w:left="73pt" w:header="28.40pt" w:footer="52.75pt" w:gutter="0pt"/>
          <w:pgNumType w:start="1"/>
          <w:cols w:space="36pt"/>
        </w:sectPr>
      </w:pPr>
      <w:r>
        <w:rPr>
          <w:strike/>
        </w:rPr>
        <w:t xml:space="preserve">Art. 1° O Conselho de Arquitetura e Urbanismo do </w:t>
      </w:r>
      <w:r>
        <w:rPr>
          <w:strike/>
        </w:rPr>
        <w:t>Brasil (CAU/BR) e os Conselhos de Arquitetura e Urbanismo dos Estados e do Distrito Federal (CAU/UF) elaborarão seus Planos de Ação e Orçamentos Anuais, por projeto e atividade, observando a missão, políticas, objetivos e estratégias de atuação, na forma a</w:t>
      </w:r>
      <w:r>
        <w:rPr>
          <w:strike/>
        </w:rPr>
        <w:t>provada pelo Plenário do CAU/BR.</w:t>
      </w:r>
    </w:p>
    <w:p w:rsidR="00E32B6B" w:rsidRDefault="00725C70">
      <w:pPr>
        <w:pStyle w:val="Corpodetexto"/>
        <w:spacing w:before="4.05pt"/>
        <w:ind w:start="5pt" w:end="10.55pt"/>
        <w:jc w:val="both"/>
      </w:pPr>
      <w:r>
        <w:rPr>
          <w:strike/>
          <w:spacing w:val="-3"/>
        </w:rPr>
        <w:lastRenderedPageBreak/>
        <w:t xml:space="preserve">Parágrafo único. Compete </w:t>
      </w:r>
      <w:r>
        <w:rPr>
          <w:strike/>
        </w:rPr>
        <w:t xml:space="preserve">ao Plenário do </w:t>
      </w:r>
      <w:r>
        <w:rPr>
          <w:strike/>
          <w:spacing w:val="-3"/>
        </w:rPr>
        <w:t xml:space="preserve">CAU/BR </w:t>
      </w:r>
      <w:r>
        <w:rPr>
          <w:strike/>
        </w:rPr>
        <w:t xml:space="preserve">definir, com a </w:t>
      </w:r>
      <w:r>
        <w:rPr>
          <w:strike/>
          <w:spacing w:val="-2"/>
        </w:rPr>
        <w:t xml:space="preserve">participação </w:t>
      </w:r>
      <w:r>
        <w:rPr>
          <w:strike/>
        </w:rPr>
        <w:t xml:space="preserve">dos </w:t>
      </w:r>
      <w:r>
        <w:rPr>
          <w:strike/>
          <w:spacing w:val="-3"/>
        </w:rPr>
        <w:t xml:space="preserve">CAU/UF, </w:t>
      </w:r>
      <w:r>
        <w:rPr>
          <w:strike/>
        </w:rPr>
        <w:t xml:space="preserve">as </w:t>
      </w:r>
      <w:r>
        <w:rPr>
          <w:strike/>
          <w:spacing w:val="-2"/>
        </w:rPr>
        <w:t xml:space="preserve">políticas </w:t>
      </w:r>
      <w:r>
        <w:rPr>
          <w:strike/>
        </w:rPr>
        <w:t xml:space="preserve">e </w:t>
      </w:r>
      <w:r>
        <w:rPr>
          <w:strike/>
          <w:spacing w:val="-3"/>
        </w:rPr>
        <w:t xml:space="preserve">estratégias </w:t>
      </w:r>
      <w:r>
        <w:rPr>
          <w:strike/>
        </w:rPr>
        <w:t xml:space="preserve">de atuação dos </w:t>
      </w:r>
      <w:r>
        <w:rPr>
          <w:strike/>
          <w:spacing w:val="-3"/>
        </w:rPr>
        <w:t xml:space="preserve">Conselhos </w:t>
      </w:r>
      <w:r>
        <w:rPr>
          <w:strike/>
        </w:rPr>
        <w:t xml:space="preserve">de </w:t>
      </w:r>
      <w:r>
        <w:rPr>
          <w:strike/>
          <w:spacing w:val="-3"/>
        </w:rPr>
        <w:t xml:space="preserve">Arquitetura </w:t>
      </w:r>
      <w:r>
        <w:rPr>
          <w:strike/>
        </w:rPr>
        <w:t xml:space="preserve">e </w:t>
      </w:r>
      <w:r>
        <w:rPr>
          <w:strike/>
          <w:spacing w:val="-3"/>
        </w:rPr>
        <w:t xml:space="preserve">Urbanismo (CAU) </w:t>
      </w:r>
      <w:r>
        <w:rPr>
          <w:strike/>
        </w:rPr>
        <w:t xml:space="preserve">em âmbito </w:t>
      </w:r>
      <w:r>
        <w:rPr>
          <w:strike/>
          <w:spacing w:val="-3"/>
        </w:rPr>
        <w:t xml:space="preserve">nacional, retratadas </w:t>
      </w:r>
      <w:r>
        <w:rPr>
          <w:strike/>
        </w:rPr>
        <w:t xml:space="preserve">no </w:t>
      </w:r>
      <w:r>
        <w:rPr>
          <w:strike/>
          <w:spacing w:val="-3"/>
        </w:rPr>
        <w:t xml:space="preserve">Planejamento </w:t>
      </w:r>
      <w:r>
        <w:rPr>
          <w:strike/>
          <w:spacing w:val="-3"/>
        </w:rPr>
        <w:t xml:space="preserve">Estratégico </w:t>
      </w:r>
      <w:r>
        <w:rPr>
          <w:strike/>
        </w:rPr>
        <w:t xml:space="preserve">e nas </w:t>
      </w:r>
      <w:r>
        <w:rPr>
          <w:strike/>
          <w:spacing w:val="-3"/>
        </w:rPr>
        <w:t xml:space="preserve">Diretrizes </w:t>
      </w:r>
      <w:r>
        <w:rPr>
          <w:strike/>
        </w:rPr>
        <w:t xml:space="preserve">para </w:t>
      </w:r>
      <w:r>
        <w:rPr>
          <w:strike/>
          <w:spacing w:val="-3"/>
        </w:rPr>
        <w:t xml:space="preserve">Elaboração </w:t>
      </w:r>
      <w:r>
        <w:rPr>
          <w:strike/>
        </w:rPr>
        <w:t xml:space="preserve">do Plano de Ação e </w:t>
      </w:r>
      <w:r>
        <w:rPr>
          <w:strike/>
          <w:spacing w:val="-3"/>
        </w:rPr>
        <w:t>Orçamento.</w:t>
      </w:r>
    </w:p>
    <w:p w:rsidR="00E32B6B" w:rsidRDefault="00E32B6B">
      <w:pPr>
        <w:pStyle w:val="Corpodetexto"/>
        <w:spacing w:before="0.05pt"/>
        <w:rPr>
          <w:strike/>
        </w:rPr>
      </w:pPr>
    </w:p>
    <w:p w:rsidR="00E32B6B" w:rsidRDefault="00725C70">
      <w:pPr>
        <w:pStyle w:val="Corpodetexto"/>
        <w:ind w:start="5pt" w:end="10.90pt"/>
        <w:jc w:val="both"/>
        <w:rPr>
          <w:strike/>
        </w:rPr>
      </w:pPr>
      <w:r>
        <w:rPr>
          <w:strike/>
        </w:rPr>
        <w:t>Art. 2° O CAU/BR homologará os planos de ação e orçamentos anuais elaborados pelos CAU/UF e elaborará o plano de ação e orçamento anual do CAU, assim entendido o conjunto formado p</w:t>
      </w:r>
      <w:r>
        <w:rPr>
          <w:strike/>
        </w:rPr>
        <w:t>elo CAU/BR e pelos CAU/UF, a ser submetido à aprovação do Plenário do CAU/BR.</w:t>
      </w:r>
    </w:p>
    <w:p w:rsidR="00E32B6B" w:rsidRDefault="00E32B6B">
      <w:pPr>
        <w:pStyle w:val="Corpodetexto"/>
        <w:spacing w:before="0.15pt"/>
        <w:rPr>
          <w:strike/>
        </w:rPr>
      </w:pPr>
    </w:p>
    <w:p w:rsidR="00E32B6B" w:rsidRDefault="00725C70">
      <w:pPr>
        <w:pStyle w:val="Ttulo1"/>
        <w:ind w:start="47.80pt"/>
        <w:rPr>
          <w:strike/>
        </w:rPr>
      </w:pPr>
      <w:r>
        <w:rPr>
          <w:strike/>
        </w:rPr>
        <w:t>CAPÍTULO II</w:t>
      </w:r>
    </w:p>
    <w:p w:rsidR="00E32B6B" w:rsidRDefault="00725C70">
      <w:pPr>
        <w:spacing w:before="0.10pt"/>
        <w:ind w:start="66.80pt"/>
        <w:rPr>
          <w:b/>
          <w:strike/>
        </w:rPr>
      </w:pPr>
      <w:r>
        <w:rPr>
          <w:b/>
          <w:strike/>
        </w:rPr>
        <w:t>DAS PROPOSTAS ORÇAMENTÁRIAS DO CAU/BR E DOS CAU/UF</w:t>
      </w:r>
    </w:p>
    <w:p w:rsidR="00E32B6B" w:rsidRDefault="00E32B6B">
      <w:pPr>
        <w:pStyle w:val="Corpodetexto"/>
        <w:spacing w:before="0.35pt"/>
        <w:rPr>
          <w:b/>
          <w:strike/>
          <w:sz w:val="21"/>
        </w:rPr>
      </w:pPr>
    </w:p>
    <w:p w:rsidR="00E32B6B" w:rsidRDefault="00725C70">
      <w:pPr>
        <w:pStyle w:val="Corpodetexto"/>
        <w:ind w:start="5pt"/>
        <w:rPr>
          <w:strike/>
        </w:rPr>
      </w:pPr>
      <w:r>
        <w:rPr>
          <w:strike/>
        </w:rPr>
        <w:t>Art. 3° O CAU/BR e os CAU/UF elaborarão suas propostas orçamentárias anuais contendo a seguinte estrutura:</w:t>
      </w:r>
    </w:p>
    <w:p w:rsidR="00E32B6B" w:rsidRDefault="00E32B6B">
      <w:pPr>
        <w:pStyle w:val="Corpodetexto"/>
        <w:rPr>
          <w:strike/>
        </w:rPr>
      </w:pPr>
    </w:p>
    <w:p w:rsidR="00E32B6B" w:rsidRDefault="00725C70">
      <w:pPr>
        <w:pStyle w:val="Corpodetexto"/>
        <w:spacing w:line="24pt" w:lineRule="auto"/>
        <w:ind w:start="5pt" w:end="114.80pt"/>
        <w:rPr>
          <w:strike/>
        </w:rPr>
      </w:pPr>
      <w:r>
        <w:rPr>
          <w:strike/>
        </w:rPr>
        <w:t>I - d</w:t>
      </w:r>
      <w:r>
        <w:rPr>
          <w:strike/>
        </w:rPr>
        <w:t>esdobramento das diretrizes nacionais, no planejamento de âmbito estadual; II - plano de ação por projeto e atividade – metas físicas e financeiras;</w:t>
      </w:r>
    </w:p>
    <w:p w:rsidR="00E32B6B" w:rsidRDefault="00725C70">
      <w:pPr>
        <w:pStyle w:val="PargrafodaLista"/>
        <w:numPr>
          <w:ilvl w:val="0"/>
          <w:numId w:val="1"/>
        </w:numPr>
        <w:tabs>
          <w:tab w:val="start" w:pos="-8.75pt"/>
        </w:tabs>
        <w:spacing w:before="0.05pt"/>
      </w:pPr>
      <w:r>
        <w:rPr>
          <w:strike/>
        </w:rPr>
        <w:t>- cenário de receitas – valores e critérios de</w:t>
      </w:r>
      <w:r>
        <w:rPr>
          <w:strike/>
          <w:spacing w:val="-9"/>
        </w:rPr>
        <w:t xml:space="preserve"> </w:t>
      </w:r>
      <w:r>
        <w:rPr>
          <w:strike/>
        </w:rPr>
        <w:t>projeção;</w:t>
      </w:r>
    </w:p>
    <w:p w:rsidR="00E32B6B" w:rsidRDefault="00E32B6B">
      <w:pPr>
        <w:pStyle w:val="Corpodetexto"/>
        <w:spacing w:before="0.45pt"/>
        <w:rPr>
          <w:strike/>
          <w:sz w:val="21"/>
        </w:rPr>
      </w:pPr>
    </w:p>
    <w:p w:rsidR="00E32B6B" w:rsidRDefault="00725C70">
      <w:pPr>
        <w:pStyle w:val="PargrafodaLista"/>
        <w:numPr>
          <w:ilvl w:val="0"/>
          <w:numId w:val="1"/>
        </w:numPr>
        <w:tabs>
          <w:tab w:val="start" w:pos="19.45pt"/>
        </w:tabs>
        <w:ind w:start="19.40pt" w:hanging="14.40pt"/>
      </w:pPr>
      <w:r>
        <w:rPr>
          <w:strike/>
        </w:rPr>
        <w:t>- despesas por projeto e atividade na forma do pl</w:t>
      </w:r>
      <w:r>
        <w:rPr>
          <w:strike/>
        </w:rPr>
        <w:t>ano de</w:t>
      </w:r>
      <w:r>
        <w:rPr>
          <w:strike/>
          <w:spacing w:val="-11"/>
        </w:rPr>
        <w:t xml:space="preserve"> </w:t>
      </w:r>
      <w:r>
        <w:rPr>
          <w:strike/>
        </w:rPr>
        <w:t>ação;</w:t>
      </w:r>
    </w:p>
    <w:p w:rsidR="00E32B6B" w:rsidRDefault="00E32B6B">
      <w:pPr>
        <w:pStyle w:val="Corpodetexto"/>
        <w:spacing w:before="0.05pt"/>
        <w:rPr>
          <w:strike/>
        </w:rPr>
      </w:pPr>
    </w:p>
    <w:p w:rsidR="00E32B6B" w:rsidRDefault="00725C70">
      <w:pPr>
        <w:pStyle w:val="PargrafodaLista"/>
        <w:numPr>
          <w:ilvl w:val="0"/>
          <w:numId w:val="1"/>
        </w:numPr>
        <w:tabs>
          <w:tab w:val="start" w:pos="15.85pt"/>
        </w:tabs>
        <w:spacing w:line="24pt" w:lineRule="auto"/>
        <w:ind w:start="5pt" w:end="76.55pt" w:firstLine="0pt"/>
      </w:pPr>
      <w:r>
        <w:rPr>
          <w:strike/>
        </w:rPr>
        <w:t>- parecer da comissão de planejamento e finanças ou correlata do respectivo</w:t>
      </w:r>
      <w:r>
        <w:rPr>
          <w:strike/>
          <w:spacing w:val="-24"/>
        </w:rPr>
        <w:t xml:space="preserve"> </w:t>
      </w:r>
      <w:r>
        <w:rPr>
          <w:strike/>
        </w:rPr>
        <w:t>CAU/UF; VI - aprovação da proposta orçamentária pelo plenário do</w:t>
      </w:r>
      <w:r>
        <w:rPr>
          <w:strike/>
          <w:spacing w:val="-10"/>
        </w:rPr>
        <w:t xml:space="preserve"> </w:t>
      </w:r>
      <w:r>
        <w:rPr>
          <w:strike/>
        </w:rPr>
        <w:t>CAU/UF.</w:t>
      </w:r>
    </w:p>
    <w:p w:rsidR="00E32B6B" w:rsidRDefault="00725C70">
      <w:pPr>
        <w:pStyle w:val="Corpodetexto"/>
        <w:spacing w:before="0.05pt"/>
        <w:ind w:start="5pt" w:end="11.10pt"/>
        <w:jc w:val="both"/>
      </w:pPr>
      <w:r>
        <w:rPr>
          <w:strike/>
        </w:rPr>
        <w:t xml:space="preserve">§ 1° As propostas orçamentárias serão disponibilizadas pelos CAU/UF para análise e </w:t>
      </w:r>
      <w:r>
        <w:rPr>
          <w:strike/>
        </w:rPr>
        <w:t>homologação pelo CAU/BR, observando as datas estabelecidas para o exercício, no calendário de atividades constante nas diretrizes para elaboração do plano de ação e</w:t>
      </w:r>
      <w:r>
        <w:rPr>
          <w:strike/>
          <w:spacing w:val="-5"/>
        </w:rPr>
        <w:t xml:space="preserve"> </w:t>
      </w:r>
      <w:r>
        <w:rPr>
          <w:strike/>
        </w:rPr>
        <w:t>orçamento.</w:t>
      </w:r>
    </w:p>
    <w:p w:rsidR="00E32B6B" w:rsidRDefault="00E32B6B">
      <w:pPr>
        <w:pStyle w:val="Corpodetexto"/>
        <w:spacing w:before="0.50pt"/>
        <w:rPr>
          <w:strike/>
          <w:sz w:val="21"/>
        </w:rPr>
      </w:pPr>
    </w:p>
    <w:p w:rsidR="00E32B6B" w:rsidRDefault="00725C70">
      <w:pPr>
        <w:pStyle w:val="Corpodetexto"/>
        <w:ind w:start="5pt" w:end="11.10pt"/>
        <w:jc w:val="both"/>
      </w:pPr>
      <w:r>
        <w:rPr>
          <w:strike/>
        </w:rPr>
        <w:t xml:space="preserve">§ 2° Os documentos relativos aos incisos do </w:t>
      </w:r>
      <w:r>
        <w:rPr>
          <w:i/>
          <w:strike/>
        </w:rPr>
        <w:t xml:space="preserve">caput </w:t>
      </w:r>
      <w:r>
        <w:rPr>
          <w:strike/>
        </w:rPr>
        <w:t>deste artigo deverão ser form</w:t>
      </w:r>
      <w:r>
        <w:rPr>
          <w:strike/>
        </w:rPr>
        <w:t>almente remetidos ao CAU/BR, observando as datas estabelecidas para o exercício, no calendário de atividades constante das diretrizes para elaboração do plano de ação e orçamento.</w:t>
      </w:r>
    </w:p>
    <w:p w:rsidR="00E32B6B" w:rsidRDefault="00E32B6B">
      <w:pPr>
        <w:pStyle w:val="Corpodetexto"/>
        <w:spacing w:before="0.05pt"/>
        <w:rPr>
          <w:strike/>
        </w:rPr>
      </w:pPr>
    </w:p>
    <w:p w:rsidR="00E32B6B" w:rsidRDefault="00725C70">
      <w:pPr>
        <w:pStyle w:val="Corpodetexto"/>
        <w:ind w:start="5pt" w:end="10.80pt"/>
        <w:jc w:val="both"/>
        <w:rPr>
          <w:strike/>
        </w:rPr>
      </w:pPr>
      <w:r>
        <w:rPr>
          <w:strike/>
        </w:rPr>
        <w:t>Art. 4° A Comissão de Planejamento e Finanças do CAU/BR procederá à análise</w:t>
      </w:r>
      <w:r>
        <w:rPr>
          <w:strike/>
        </w:rPr>
        <w:t xml:space="preserve"> do plano de ação e das propostas orçamentárias enviadas pelos CAU/UF, observando as datas estabelecidas para o exercício, no calendário de atividades constante das diretrizes para elaboração do plano de ação e orçamento.</w:t>
      </w:r>
    </w:p>
    <w:p w:rsidR="00E32B6B" w:rsidRDefault="00E32B6B">
      <w:pPr>
        <w:pStyle w:val="Corpodetexto"/>
        <w:rPr>
          <w:strike/>
        </w:rPr>
      </w:pPr>
    </w:p>
    <w:p w:rsidR="00E32B6B" w:rsidRDefault="00725C70">
      <w:pPr>
        <w:pStyle w:val="Corpodetexto"/>
        <w:ind w:start="5pt" w:end="10.80pt"/>
        <w:jc w:val="both"/>
        <w:rPr>
          <w:strike/>
        </w:rPr>
      </w:pPr>
      <w:r>
        <w:rPr>
          <w:strike/>
        </w:rPr>
        <w:t>Art. 5° O CAU/BR elaborará o plan</w:t>
      </w:r>
      <w:r>
        <w:rPr>
          <w:strike/>
        </w:rPr>
        <w:t>o de ação e a proposta orçamentária do CAU considerando as propostas de cada CAU/UF, apreciadas pela Comissão de Planejamento e Finanças do CAU/BR, submetendo à aprovação do Plenário em sua reunião ordinária de dezembro de cada ano.</w:t>
      </w:r>
    </w:p>
    <w:p w:rsidR="00E32B6B" w:rsidRDefault="00E32B6B">
      <w:pPr>
        <w:pStyle w:val="Corpodetexto"/>
        <w:spacing w:before="0.05pt"/>
        <w:rPr>
          <w:strike/>
        </w:rPr>
      </w:pPr>
    </w:p>
    <w:p w:rsidR="00E32B6B" w:rsidRDefault="00725C70">
      <w:pPr>
        <w:pStyle w:val="Corpodetexto"/>
        <w:ind w:start="5pt" w:end="10.85pt"/>
        <w:jc w:val="both"/>
        <w:rPr>
          <w:strike/>
        </w:rPr>
      </w:pPr>
      <w:r>
        <w:rPr>
          <w:strike/>
        </w:rPr>
        <w:t xml:space="preserve">§ 1° O CAU/BR, após a </w:t>
      </w:r>
      <w:r>
        <w:rPr>
          <w:strike/>
        </w:rPr>
        <w:t>aprovação do plano de ação e da proposta orçamentária, pelo Plenário, comunicará aos respectivos CAU/UF.</w:t>
      </w:r>
    </w:p>
    <w:p w:rsidR="00E32B6B" w:rsidRDefault="00E32B6B">
      <w:pPr>
        <w:pStyle w:val="Corpodetexto"/>
        <w:rPr>
          <w:strike/>
        </w:rPr>
      </w:pPr>
    </w:p>
    <w:p w:rsidR="00E32B6B" w:rsidRDefault="00725C70">
      <w:pPr>
        <w:pStyle w:val="Corpodetexto"/>
        <w:ind w:start="5pt" w:end="11.05pt"/>
        <w:jc w:val="both"/>
        <w:rPr>
          <w:strike/>
        </w:rPr>
      </w:pPr>
      <w:r>
        <w:rPr>
          <w:strike/>
        </w:rPr>
        <w:t>§ 2° O CAU/BR fará publicar, no Diário Oficial da União, o extrato das propostas orçamentárias aprovadas, até 31 de dezembro de cada ano.</w:t>
      </w:r>
    </w:p>
    <w:p w:rsidR="00E32B6B" w:rsidRDefault="00E32B6B">
      <w:pPr>
        <w:pStyle w:val="Corpodetexto"/>
        <w:spacing w:before="0.20pt"/>
        <w:rPr>
          <w:strike/>
        </w:rPr>
      </w:pPr>
    </w:p>
    <w:p w:rsidR="00E32B6B" w:rsidRDefault="00725C70">
      <w:pPr>
        <w:pStyle w:val="Ttulo1"/>
        <w:rPr>
          <w:strike/>
        </w:rPr>
      </w:pPr>
      <w:r>
        <w:rPr>
          <w:strike/>
        </w:rPr>
        <w:t>CAPÍTULO II</w:t>
      </w:r>
      <w:r>
        <w:rPr>
          <w:strike/>
        </w:rPr>
        <w:t>I</w:t>
      </w:r>
    </w:p>
    <w:p w:rsidR="00E32B6B" w:rsidRDefault="00725C70">
      <w:pPr>
        <w:spacing w:before="0.05pt"/>
        <w:ind w:start="47.85pt" w:end="49.95pt"/>
        <w:jc w:val="center"/>
        <w:rPr>
          <w:b/>
          <w:strike/>
        </w:rPr>
      </w:pPr>
      <w:r>
        <w:rPr>
          <w:b/>
          <w:strike/>
        </w:rPr>
        <w:t>DAS REFORMULAÇÕES ORÇAMENTÁRIAS DO CAU/BR E DOS CAU/UF</w:t>
      </w:r>
    </w:p>
    <w:p w:rsidR="00E32B6B" w:rsidRDefault="00E32B6B">
      <w:pPr>
        <w:pStyle w:val="Corpodetexto"/>
        <w:spacing w:before="0.25pt"/>
        <w:rPr>
          <w:b/>
          <w:strike/>
          <w:sz w:val="21"/>
        </w:rPr>
      </w:pPr>
    </w:p>
    <w:p w:rsidR="00E32B6B" w:rsidRDefault="00725C70">
      <w:pPr>
        <w:pStyle w:val="Corpodetexto"/>
        <w:ind w:start="5pt"/>
        <w:jc w:val="both"/>
        <w:rPr>
          <w:strike/>
        </w:rPr>
        <w:sectPr w:rsidR="00E32B6B">
          <w:headerReference w:type="default" r:id="rId9"/>
          <w:footerReference w:type="default" r:id="rId10"/>
          <w:pgSz w:w="595pt" w:h="842.50pt"/>
          <w:pgMar w:top="80pt" w:right="49pt" w:bottom="62pt" w:left="73pt" w:header="36pt" w:footer="36pt" w:gutter="0pt"/>
          <w:cols w:space="36pt"/>
        </w:sectPr>
      </w:pPr>
      <w:r>
        <w:rPr>
          <w:strike/>
        </w:rPr>
        <w:t>Art. 6° A reformulação orçamentária é obrigatória quando houver:</w:t>
      </w:r>
    </w:p>
    <w:p w:rsidR="00E32B6B" w:rsidRDefault="00725C70">
      <w:pPr>
        <w:pStyle w:val="PargrafodaLista"/>
        <w:numPr>
          <w:ilvl w:val="0"/>
          <w:numId w:val="2"/>
        </w:numPr>
        <w:tabs>
          <w:tab w:val="start" w:pos="-1.30pt"/>
        </w:tabs>
        <w:spacing w:before="4.05pt"/>
        <w:ind w:hanging="6.35pt"/>
      </w:pPr>
      <w:r>
        <w:rPr>
          <w:strike/>
        </w:rPr>
        <w:lastRenderedPageBreak/>
        <w:t>- variação, para mais ou para menos, da arrecadação prevista no orçamento</w:t>
      </w:r>
      <w:r>
        <w:rPr>
          <w:strike/>
          <w:spacing w:val="-10"/>
        </w:rPr>
        <w:t xml:space="preserve"> </w:t>
      </w:r>
      <w:r>
        <w:rPr>
          <w:strike/>
        </w:rPr>
        <w:t>aprovado;</w:t>
      </w:r>
    </w:p>
    <w:p w:rsidR="00E32B6B" w:rsidRDefault="00E32B6B">
      <w:pPr>
        <w:pStyle w:val="Corpodetexto"/>
        <w:rPr>
          <w:strike/>
        </w:rPr>
      </w:pPr>
    </w:p>
    <w:p w:rsidR="00E32B6B" w:rsidRDefault="00725C70">
      <w:pPr>
        <w:pStyle w:val="PargrafodaLista"/>
        <w:numPr>
          <w:ilvl w:val="0"/>
          <w:numId w:val="2"/>
        </w:numPr>
        <w:tabs>
          <w:tab w:val="start" w:pos="16.35pt"/>
        </w:tabs>
        <w:spacing w:before="0.05pt"/>
        <w:ind w:start="5pt" w:end="11.25pt" w:firstLine="0pt"/>
      </w:pPr>
      <w:r>
        <w:rPr>
          <w:strike/>
        </w:rPr>
        <w:t xml:space="preserve">- necessidade de realização de ações não </w:t>
      </w:r>
      <w:r>
        <w:rPr>
          <w:strike/>
        </w:rPr>
        <w:t>previstas no plano de ação e orçamento e que acarretem alteração no valor total</w:t>
      </w:r>
      <w:r>
        <w:rPr>
          <w:strike/>
          <w:spacing w:val="-2"/>
        </w:rPr>
        <w:t xml:space="preserve"> </w:t>
      </w:r>
      <w:r>
        <w:rPr>
          <w:strike/>
        </w:rPr>
        <w:t>aprovado;</w:t>
      </w:r>
    </w:p>
    <w:p w:rsidR="00E32B6B" w:rsidRDefault="00E32B6B">
      <w:pPr>
        <w:pStyle w:val="Corpodetexto"/>
        <w:spacing w:before="0.50pt"/>
        <w:rPr>
          <w:strike/>
          <w:sz w:val="21"/>
        </w:rPr>
      </w:pPr>
    </w:p>
    <w:p w:rsidR="00E32B6B" w:rsidRDefault="00725C70">
      <w:pPr>
        <w:pStyle w:val="PargrafodaLista"/>
        <w:numPr>
          <w:ilvl w:val="0"/>
          <w:numId w:val="2"/>
        </w:numPr>
        <w:tabs>
          <w:tab w:val="start" w:pos="21pt"/>
        </w:tabs>
        <w:ind w:start="5pt" w:end="11.30pt" w:firstLine="0pt"/>
      </w:pPr>
      <w:r>
        <w:rPr>
          <w:strike/>
        </w:rPr>
        <w:t>- necessidade de transposição de recursos orçamentários do grupo de Despesas Correntes para Despesas de Capital ou</w:t>
      </w:r>
      <w:r>
        <w:rPr>
          <w:strike/>
          <w:spacing w:val="-2"/>
        </w:rPr>
        <w:t xml:space="preserve"> </w:t>
      </w:r>
      <w:r>
        <w:rPr>
          <w:strike/>
        </w:rPr>
        <w:t>vice-versa.</w:t>
      </w:r>
    </w:p>
    <w:p w:rsidR="00E32B6B" w:rsidRDefault="00E32B6B">
      <w:pPr>
        <w:pStyle w:val="Corpodetexto"/>
        <w:rPr>
          <w:strike/>
        </w:rPr>
      </w:pPr>
    </w:p>
    <w:p w:rsidR="00E32B6B" w:rsidRDefault="00725C70">
      <w:pPr>
        <w:pStyle w:val="Corpodetexto"/>
        <w:ind w:start="5pt" w:end="7.15pt"/>
        <w:jc w:val="both"/>
        <w:rPr>
          <w:strike/>
        </w:rPr>
      </w:pPr>
      <w:r>
        <w:rPr>
          <w:strike/>
        </w:rPr>
        <w:t>§ 1° As propostas de reformulação orç</w:t>
      </w:r>
      <w:r>
        <w:rPr>
          <w:strike/>
        </w:rPr>
        <w:t>amentária serão disponibilizadas pelos CAU/UF, por meio do sistema informatizado Siscont.net, para análise e homologação pelo CAU/BR, nas datas a serem definidas pelo CAU/BR.</w:t>
      </w:r>
    </w:p>
    <w:p w:rsidR="00E32B6B" w:rsidRDefault="00E32B6B">
      <w:pPr>
        <w:pStyle w:val="Corpodetexto"/>
        <w:spacing w:before="0.05pt"/>
        <w:rPr>
          <w:strike/>
        </w:rPr>
      </w:pPr>
    </w:p>
    <w:p w:rsidR="00E32B6B" w:rsidRDefault="00725C70">
      <w:pPr>
        <w:pStyle w:val="Corpodetexto"/>
        <w:ind w:start="5pt" w:end="11.15pt"/>
        <w:jc w:val="both"/>
        <w:rPr>
          <w:strike/>
        </w:rPr>
      </w:pPr>
      <w:r>
        <w:rPr>
          <w:strike/>
        </w:rPr>
        <w:t xml:space="preserve">§ 2° É vedado ao CAU/BR e aos CAU/UF a execução de despesas não aprovadas sem a </w:t>
      </w:r>
      <w:r>
        <w:rPr>
          <w:strike/>
        </w:rPr>
        <w:t>devida reformulação orçamentária.</w:t>
      </w:r>
    </w:p>
    <w:p w:rsidR="00E32B6B" w:rsidRDefault="00E32B6B">
      <w:pPr>
        <w:pStyle w:val="Corpodetexto"/>
        <w:rPr>
          <w:strike/>
        </w:rPr>
      </w:pPr>
    </w:p>
    <w:p w:rsidR="00E32B6B" w:rsidRDefault="00725C70">
      <w:pPr>
        <w:pStyle w:val="Corpodetexto"/>
        <w:ind w:start="5pt" w:end="10.95pt"/>
        <w:jc w:val="both"/>
        <w:rPr>
          <w:strike/>
        </w:rPr>
      </w:pPr>
      <w:r>
        <w:rPr>
          <w:strike/>
        </w:rPr>
        <w:t>§ 3° As reformulações orçamentárias dos CAU/UF deverão ser aprovadas pelo plenário do respectivo CAU/UF e encaminhadas para análise pela Comissão de Planejamento e Finanças do CAU/BR, para posterior homologação pelo Plená</w:t>
      </w:r>
      <w:r>
        <w:rPr>
          <w:strike/>
        </w:rPr>
        <w:t>rio do CAU/BR.</w:t>
      </w:r>
    </w:p>
    <w:p w:rsidR="00E32B6B" w:rsidRDefault="00E32B6B">
      <w:pPr>
        <w:pStyle w:val="Corpodetexto"/>
        <w:spacing w:before="0.05pt"/>
        <w:rPr>
          <w:strike/>
        </w:rPr>
      </w:pPr>
    </w:p>
    <w:p w:rsidR="00E32B6B" w:rsidRDefault="00725C70">
      <w:pPr>
        <w:pStyle w:val="Corpodetexto"/>
        <w:ind w:start="5pt" w:end="11.05pt"/>
        <w:jc w:val="both"/>
      </w:pPr>
      <w:r>
        <w:rPr>
          <w:strike/>
        </w:rPr>
        <w:t>§ 4° A última proposta de reformulação orçamentária a ser submetida à aprovação do Plenário do CAU/BR deverá ser homologada por este até o mês de novembro de cada ano, devendo ser observado o calendário de reuniões do</w:t>
      </w:r>
      <w:r>
        <w:rPr>
          <w:strike/>
          <w:spacing w:val="-5"/>
        </w:rPr>
        <w:t xml:space="preserve"> </w:t>
      </w:r>
      <w:r>
        <w:rPr>
          <w:strike/>
        </w:rPr>
        <w:t>CAU/BR.</w:t>
      </w:r>
    </w:p>
    <w:p w:rsidR="00E32B6B" w:rsidRDefault="00E32B6B">
      <w:pPr>
        <w:pStyle w:val="Corpodetexto"/>
        <w:rPr>
          <w:strike/>
        </w:rPr>
      </w:pPr>
    </w:p>
    <w:p w:rsidR="00E32B6B" w:rsidRDefault="00725C70">
      <w:pPr>
        <w:pStyle w:val="Corpodetexto"/>
        <w:spacing w:before="0.05pt"/>
        <w:ind w:start="5pt" w:end="11.70pt"/>
        <w:jc w:val="both"/>
        <w:rPr>
          <w:strike/>
        </w:rPr>
      </w:pPr>
      <w:r>
        <w:rPr>
          <w:strike/>
        </w:rPr>
        <w:t>§ 5° A última</w:t>
      </w:r>
      <w:r>
        <w:rPr>
          <w:strike/>
        </w:rPr>
        <w:t xml:space="preserve"> proposta de reformulação orçamentária dos CAU/UF deverá ser devidamente aprovada em seus plenários e encaminhada ao CAU/BR até 30 de setembro de cada ano.</w:t>
      </w:r>
    </w:p>
    <w:p w:rsidR="00E32B6B" w:rsidRDefault="00E32B6B">
      <w:pPr>
        <w:pStyle w:val="Corpodetexto"/>
        <w:spacing w:before="0.50pt"/>
        <w:rPr>
          <w:strike/>
          <w:sz w:val="21"/>
        </w:rPr>
      </w:pPr>
    </w:p>
    <w:p w:rsidR="00E32B6B" w:rsidRDefault="00725C70">
      <w:pPr>
        <w:pStyle w:val="Corpodetexto"/>
        <w:spacing w:before="0.05pt"/>
        <w:ind w:start="5pt" w:end="11.20pt"/>
        <w:jc w:val="both"/>
        <w:rPr>
          <w:strike/>
        </w:rPr>
      </w:pPr>
      <w:r>
        <w:rPr>
          <w:strike/>
        </w:rPr>
        <w:t>§ 6° A reformulação orçamentária apresentada ao CAU/BR após a data estipulada no parágrafo anterior</w:t>
      </w:r>
      <w:r>
        <w:rPr>
          <w:strike/>
        </w:rPr>
        <w:t xml:space="preserve"> não será objeto de análise, ficando o ordenador de despesas solidário nas responsabilidades por irregularidades que decorram da não aprovação da reformulação, inclusive, podendo a prestação de contas ser ressalvada ou não homologada pelo plenário do CAU/B</w:t>
      </w:r>
      <w:r>
        <w:rPr>
          <w:strike/>
        </w:rPr>
        <w:t>R.</w:t>
      </w:r>
    </w:p>
    <w:p w:rsidR="00E32B6B" w:rsidRDefault="00E32B6B">
      <w:pPr>
        <w:pStyle w:val="Corpodetexto"/>
        <w:rPr>
          <w:strike/>
        </w:rPr>
      </w:pPr>
    </w:p>
    <w:p w:rsidR="00E32B6B" w:rsidRDefault="00725C70">
      <w:pPr>
        <w:pStyle w:val="Corpodetexto"/>
        <w:ind w:start="5pt" w:end="11.30pt"/>
        <w:jc w:val="both"/>
        <w:rPr>
          <w:strike/>
        </w:rPr>
      </w:pPr>
      <w:r>
        <w:rPr>
          <w:strike/>
        </w:rPr>
        <w:t>§ 7° O CAU/BR, após a homologação das reformulações orçamentárias pelo Plenário, comunicará os respectivos CAU/UF a sua aprovação.</w:t>
      </w:r>
    </w:p>
    <w:p w:rsidR="00E32B6B" w:rsidRDefault="00E32B6B">
      <w:pPr>
        <w:pStyle w:val="Corpodetexto"/>
        <w:spacing w:before="0.55pt"/>
        <w:rPr>
          <w:strike/>
          <w:sz w:val="21"/>
        </w:rPr>
      </w:pPr>
    </w:p>
    <w:p w:rsidR="00E32B6B" w:rsidRDefault="00725C70">
      <w:pPr>
        <w:pStyle w:val="Corpodetexto"/>
        <w:ind w:start="5pt" w:end="10.80pt"/>
        <w:jc w:val="both"/>
        <w:rPr>
          <w:strike/>
        </w:rPr>
      </w:pPr>
      <w:r>
        <w:rPr>
          <w:strike/>
        </w:rPr>
        <w:t xml:space="preserve">§ 8° O CAU/BR fará publicar no Diário Oficial da União os extratos das reformulações orçamentárias, após aprovadas pelo </w:t>
      </w:r>
      <w:r>
        <w:rPr>
          <w:strike/>
        </w:rPr>
        <w:t>seu Plenário, sendo que a última deverá ocorrer até 30 de dezembro de cada ano.</w:t>
      </w:r>
    </w:p>
    <w:p w:rsidR="00E32B6B" w:rsidRDefault="00E32B6B">
      <w:pPr>
        <w:pStyle w:val="Corpodetexto"/>
        <w:spacing w:before="0.20pt"/>
        <w:rPr>
          <w:strike/>
        </w:rPr>
      </w:pPr>
    </w:p>
    <w:p w:rsidR="00E32B6B" w:rsidRDefault="00725C70">
      <w:pPr>
        <w:pStyle w:val="Ttulo1"/>
        <w:ind w:end="49.90pt"/>
        <w:rPr>
          <w:strike/>
        </w:rPr>
      </w:pPr>
      <w:r>
        <w:rPr>
          <w:strike/>
        </w:rPr>
        <w:t>CAPÍTULO IV</w:t>
      </w:r>
    </w:p>
    <w:p w:rsidR="00E32B6B" w:rsidRDefault="00725C70">
      <w:pPr>
        <w:spacing w:before="0.10pt"/>
        <w:ind w:start="13.15pt"/>
        <w:rPr>
          <w:b/>
          <w:strike/>
        </w:rPr>
      </w:pPr>
      <w:r>
        <w:rPr>
          <w:b/>
          <w:strike/>
        </w:rPr>
        <w:t>DA EXECUÇÃO DOS PLANOS DE AÇÃO E ORÇAMENTOS DO CAU/BR E DOS CAU/UF</w:t>
      </w:r>
    </w:p>
    <w:p w:rsidR="00E32B6B" w:rsidRDefault="00E32B6B">
      <w:pPr>
        <w:pStyle w:val="Corpodetexto"/>
        <w:spacing w:before="0.20pt"/>
        <w:rPr>
          <w:b/>
          <w:strike/>
          <w:sz w:val="21"/>
        </w:rPr>
      </w:pPr>
    </w:p>
    <w:p w:rsidR="00E32B6B" w:rsidRDefault="00725C70">
      <w:pPr>
        <w:pStyle w:val="Corpodetexto"/>
        <w:ind w:start="5pt" w:end="7.35pt"/>
        <w:jc w:val="both"/>
        <w:rPr>
          <w:strike/>
        </w:rPr>
      </w:pPr>
      <w:r>
        <w:rPr>
          <w:strike/>
        </w:rPr>
        <w:t>Art. 7° Os CAU/UF encaminharão ao CAU/BR, quadrimestralmente, até o último dia útil do mês subs</w:t>
      </w:r>
      <w:r>
        <w:rPr>
          <w:strike/>
        </w:rPr>
        <w:t>equente ao quadrimestre findo, informações sobre a execução de seu plano de ação, contemplando:</w:t>
      </w:r>
    </w:p>
    <w:p w:rsidR="00E32B6B" w:rsidRDefault="00E32B6B">
      <w:pPr>
        <w:pStyle w:val="Corpodetexto"/>
        <w:spacing w:before="0.15pt"/>
        <w:rPr>
          <w:strike/>
        </w:rPr>
      </w:pPr>
    </w:p>
    <w:p w:rsidR="00E32B6B" w:rsidRDefault="00725C70">
      <w:pPr>
        <w:pStyle w:val="PargrafodaLista"/>
        <w:numPr>
          <w:ilvl w:val="0"/>
          <w:numId w:val="3"/>
        </w:numPr>
        <w:tabs>
          <w:tab w:val="start" w:pos="12.50pt"/>
        </w:tabs>
        <w:ind w:end="11.40pt" w:firstLine="0pt"/>
      </w:pPr>
      <w:r>
        <w:rPr>
          <w:strike/>
        </w:rPr>
        <w:t xml:space="preserve">- relatório da execução do plano de ação, contemplando os resultados para os indicadores do mapa estratégico e dos projetos e atividades, bem como a execução </w:t>
      </w:r>
      <w:r>
        <w:rPr>
          <w:strike/>
        </w:rPr>
        <w:t>das metas físicas e financeiras, frente ao previsto no plano</w:t>
      </w:r>
      <w:r>
        <w:rPr>
          <w:strike/>
          <w:spacing w:val="-3"/>
        </w:rPr>
        <w:t xml:space="preserve"> </w:t>
      </w:r>
      <w:r>
        <w:rPr>
          <w:strike/>
        </w:rPr>
        <w:t>aprovado;</w:t>
      </w:r>
    </w:p>
    <w:p w:rsidR="00E32B6B" w:rsidRDefault="00E32B6B">
      <w:pPr>
        <w:pStyle w:val="Corpodetexto"/>
        <w:spacing w:before="0.50pt"/>
        <w:rPr>
          <w:strike/>
          <w:sz w:val="21"/>
        </w:rPr>
      </w:pPr>
    </w:p>
    <w:p w:rsidR="00E32B6B" w:rsidRDefault="00725C70">
      <w:pPr>
        <w:pStyle w:val="PargrafodaLista"/>
        <w:numPr>
          <w:ilvl w:val="0"/>
          <w:numId w:val="3"/>
        </w:numPr>
        <w:tabs>
          <w:tab w:val="start" w:pos="15.25pt"/>
        </w:tabs>
        <w:ind w:end="11.05pt" w:firstLine="0pt"/>
      </w:pPr>
      <w:r>
        <w:rPr>
          <w:strike/>
        </w:rPr>
        <w:t>- justificativas da execução do plano de ação dos projetos e atividades, metas físicas e financeiras em patamares inferiores ou superiores a 20% (vinte por cento) em relação ao</w:t>
      </w:r>
      <w:r>
        <w:rPr>
          <w:strike/>
          <w:spacing w:val="-18"/>
        </w:rPr>
        <w:t xml:space="preserve"> </w:t>
      </w:r>
      <w:r>
        <w:rPr>
          <w:strike/>
        </w:rPr>
        <w:t>previst</w:t>
      </w:r>
      <w:r>
        <w:rPr>
          <w:strike/>
        </w:rPr>
        <w:t>o.</w:t>
      </w:r>
    </w:p>
    <w:p w:rsidR="00E32B6B" w:rsidRDefault="00E32B6B">
      <w:pPr>
        <w:pStyle w:val="Corpodetexto"/>
        <w:spacing w:before="0.30pt"/>
        <w:rPr>
          <w:strike/>
        </w:rPr>
      </w:pPr>
    </w:p>
    <w:p w:rsidR="00E32B6B" w:rsidRDefault="00725C70">
      <w:pPr>
        <w:pStyle w:val="Ttulo1"/>
        <w:spacing w:line="12.60pt" w:lineRule="exact"/>
        <w:ind w:end="49.75pt"/>
        <w:rPr>
          <w:strike/>
        </w:rPr>
      </w:pPr>
      <w:r>
        <w:rPr>
          <w:strike/>
        </w:rPr>
        <w:t>CAPÍTULO V</w:t>
      </w:r>
    </w:p>
    <w:p w:rsidR="00E32B6B" w:rsidRDefault="00725C70">
      <w:pPr>
        <w:spacing w:line="12.60pt" w:lineRule="exact"/>
        <w:ind w:start="47.75pt" w:end="49.95pt"/>
        <w:jc w:val="center"/>
        <w:rPr>
          <w:b/>
          <w:strike/>
        </w:rPr>
        <w:sectPr w:rsidR="00E32B6B">
          <w:headerReference w:type="default" r:id="rId11"/>
          <w:footerReference w:type="default" r:id="rId12"/>
          <w:pgSz w:w="595pt" w:h="842.50pt"/>
          <w:pgMar w:top="80pt" w:right="49pt" w:bottom="62pt" w:left="73pt" w:header="36pt" w:footer="36pt" w:gutter="0pt"/>
          <w:cols w:space="36pt"/>
        </w:sectPr>
      </w:pPr>
      <w:r>
        <w:rPr>
          <w:b/>
          <w:strike/>
        </w:rPr>
        <w:t>DAS INFORMAÇÕES CONTÁBEIS DO CAU/BR E DOS CAU/UF</w:t>
      </w:r>
    </w:p>
    <w:p w:rsidR="00E32B6B" w:rsidRDefault="00725C70">
      <w:pPr>
        <w:pStyle w:val="Corpodetexto"/>
        <w:spacing w:before="4.05pt"/>
        <w:ind w:start="5pt" w:end="11.15pt"/>
        <w:jc w:val="both"/>
        <w:rPr>
          <w:strike/>
        </w:rPr>
      </w:pPr>
      <w:r>
        <w:rPr>
          <w:strike/>
        </w:rPr>
        <w:t>Art. 8° Os CAU/UF disponibilizarão ao CAU/BR, por meio do sistema informatizado Siscont.net, as informações contábeis trimestrais até último dia útil do segundo mês subsequente ao respectivo t</w:t>
      </w:r>
      <w:r>
        <w:rPr>
          <w:strike/>
        </w:rPr>
        <w:t>rimestre findo.</w:t>
      </w:r>
    </w:p>
    <w:p w:rsidR="00E32B6B" w:rsidRDefault="00E32B6B">
      <w:pPr>
        <w:pStyle w:val="Corpodetexto"/>
        <w:spacing w:before="0.05pt"/>
        <w:rPr>
          <w:strike/>
        </w:rPr>
      </w:pPr>
    </w:p>
    <w:p w:rsidR="00E32B6B" w:rsidRDefault="00725C70">
      <w:pPr>
        <w:pStyle w:val="Corpodetexto"/>
        <w:ind w:start="5pt" w:end="11.30pt"/>
        <w:jc w:val="both"/>
      </w:pPr>
      <w:r>
        <w:rPr>
          <w:strike/>
        </w:rPr>
        <w:t>§ 1° Os CAU/UF deverão encaminhar os saldos finais das contas-correntes para confirmação da conciliação</w:t>
      </w:r>
      <w:r>
        <w:rPr>
          <w:strike/>
          <w:spacing w:val="-1"/>
        </w:rPr>
        <w:t xml:space="preserve"> </w:t>
      </w:r>
      <w:r>
        <w:rPr>
          <w:strike/>
        </w:rPr>
        <w:t>bancária.</w:t>
      </w:r>
    </w:p>
    <w:p w:rsidR="00E32B6B" w:rsidRDefault="00E32B6B">
      <w:pPr>
        <w:pStyle w:val="Corpodetexto"/>
        <w:spacing w:before="0.55pt"/>
        <w:rPr>
          <w:strike/>
          <w:sz w:val="21"/>
        </w:rPr>
      </w:pPr>
    </w:p>
    <w:p w:rsidR="00E32B6B" w:rsidRDefault="00725C70">
      <w:pPr>
        <w:pStyle w:val="Corpodetexto"/>
        <w:ind w:start="5pt" w:end="11.20pt"/>
        <w:jc w:val="both"/>
      </w:pPr>
      <w:r>
        <w:rPr>
          <w:strike/>
        </w:rPr>
        <w:t>§ 2° Caberá ao CAU/BR se manifestar acerca das informações contábeis trimestrais em até 30 (trinta) dias do</w:t>
      </w:r>
      <w:r>
        <w:rPr>
          <w:strike/>
          <w:spacing w:val="-3"/>
        </w:rPr>
        <w:t xml:space="preserve"> </w:t>
      </w:r>
      <w:r>
        <w:rPr>
          <w:strike/>
        </w:rPr>
        <w:t>recebimento.</w:t>
      </w:r>
    </w:p>
    <w:p w:rsidR="00E32B6B" w:rsidRDefault="00E32B6B">
      <w:pPr>
        <w:pStyle w:val="Corpodetexto"/>
        <w:spacing w:before="0.55pt"/>
        <w:rPr>
          <w:strike/>
          <w:sz w:val="21"/>
        </w:rPr>
      </w:pPr>
    </w:p>
    <w:p w:rsidR="00E32B6B" w:rsidRDefault="00725C70">
      <w:pPr>
        <w:pStyle w:val="Corpodetexto"/>
        <w:ind w:start="5pt" w:end="11.30pt"/>
        <w:jc w:val="both"/>
        <w:rPr>
          <w:strike/>
        </w:rPr>
      </w:pPr>
      <w:r>
        <w:rPr>
          <w:strike/>
        </w:rPr>
        <w:t xml:space="preserve">§ </w:t>
      </w:r>
      <w:r>
        <w:rPr>
          <w:strike/>
        </w:rPr>
        <w:t>3° Caberá a cada CAU/UF, frente às manifestações contábeis do CAU/BR, efetuar os ajustes cabíveis.</w:t>
      </w:r>
    </w:p>
    <w:p w:rsidR="00E32B6B" w:rsidRDefault="00E32B6B">
      <w:pPr>
        <w:pStyle w:val="Corpodetexto"/>
        <w:spacing w:before="0.55pt"/>
        <w:rPr>
          <w:strike/>
          <w:sz w:val="21"/>
        </w:rPr>
      </w:pPr>
    </w:p>
    <w:p w:rsidR="00E32B6B" w:rsidRDefault="00725C70">
      <w:pPr>
        <w:pStyle w:val="Corpodetexto"/>
        <w:ind w:start="5pt" w:end="11.15pt"/>
        <w:jc w:val="both"/>
      </w:pPr>
      <w:r>
        <w:rPr>
          <w:strike/>
        </w:rPr>
        <w:t xml:space="preserve">§ 4° Os CAU/UF encaminharão ao CAU/BR, eletronicamente, o parecer de aprovação pela comissão de planejamento e finanças e pelo plenário do CAU/UF referente </w:t>
      </w:r>
      <w:r>
        <w:rPr>
          <w:strike/>
        </w:rPr>
        <w:t>às contas</w:t>
      </w:r>
      <w:r>
        <w:rPr>
          <w:strike/>
          <w:spacing w:val="-20"/>
        </w:rPr>
        <w:t xml:space="preserve"> </w:t>
      </w:r>
      <w:r>
        <w:rPr>
          <w:strike/>
        </w:rPr>
        <w:t>trimestrais.</w:t>
      </w:r>
    </w:p>
    <w:p w:rsidR="00E32B6B" w:rsidRDefault="00E32B6B">
      <w:pPr>
        <w:pStyle w:val="Corpodetexto"/>
        <w:spacing w:before="0.45pt"/>
        <w:rPr>
          <w:strike/>
          <w:sz w:val="21"/>
        </w:rPr>
      </w:pPr>
    </w:p>
    <w:p w:rsidR="00E32B6B" w:rsidRDefault="00725C70">
      <w:pPr>
        <w:pStyle w:val="Corpodetexto"/>
        <w:ind w:start="5pt" w:end="11.15pt"/>
        <w:jc w:val="both"/>
        <w:rPr>
          <w:strike/>
        </w:rPr>
      </w:pPr>
      <w:r>
        <w:rPr>
          <w:strike/>
        </w:rPr>
        <w:t>§ 5º No processo de análise trimestral, recomenda-se que as comissões de planejamento e finanças dos CAU/UF analisem:</w:t>
      </w:r>
    </w:p>
    <w:p w:rsidR="00E32B6B" w:rsidRDefault="00E32B6B">
      <w:pPr>
        <w:pStyle w:val="Corpodetexto"/>
        <w:spacing w:before="0.55pt"/>
        <w:rPr>
          <w:strike/>
          <w:sz w:val="21"/>
        </w:rPr>
      </w:pPr>
    </w:p>
    <w:p w:rsidR="00E32B6B" w:rsidRDefault="00725C70">
      <w:pPr>
        <w:pStyle w:val="PargrafodaLista"/>
        <w:numPr>
          <w:ilvl w:val="0"/>
          <w:numId w:val="4"/>
        </w:numPr>
        <w:tabs>
          <w:tab w:val="start" w:pos="-1.30pt"/>
        </w:tabs>
        <w:ind w:hanging="6.35pt"/>
      </w:pPr>
      <w:r>
        <w:rPr>
          <w:strike/>
        </w:rPr>
        <w:t>- plano de ação</w:t>
      </w:r>
      <w:r>
        <w:rPr>
          <w:strike/>
          <w:spacing w:val="-4"/>
        </w:rPr>
        <w:t xml:space="preserve"> </w:t>
      </w:r>
      <w:r>
        <w:rPr>
          <w:strike/>
        </w:rPr>
        <w:t>aprovado;</w:t>
      </w:r>
    </w:p>
    <w:p w:rsidR="00E32B6B" w:rsidRDefault="00E32B6B">
      <w:pPr>
        <w:pStyle w:val="Corpodetexto"/>
        <w:rPr>
          <w:strike/>
        </w:rPr>
      </w:pPr>
    </w:p>
    <w:p w:rsidR="00E32B6B" w:rsidRDefault="00725C70">
      <w:pPr>
        <w:pStyle w:val="PargrafodaLista"/>
        <w:numPr>
          <w:ilvl w:val="0"/>
          <w:numId w:val="4"/>
        </w:numPr>
        <w:tabs>
          <w:tab w:val="start" w:pos="15.15pt"/>
        </w:tabs>
        <w:ind w:start="15.10pt" w:hanging="10.10pt"/>
      </w:pPr>
      <w:r>
        <w:rPr>
          <w:strike/>
        </w:rPr>
        <w:t>- demonstrativo de receitas e despesas</w:t>
      </w:r>
      <w:r>
        <w:rPr>
          <w:strike/>
          <w:spacing w:val="-5"/>
        </w:rPr>
        <w:t xml:space="preserve"> </w:t>
      </w:r>
      <w:r>
        <w:rPr>
          <w:strike/>
        </w:rPr>
        <w:t>aprovadas;</w:t>
      </w:r>
    </w:p>
    <w:p w:rsidR="00E32B6B" w:rsidRDefault="00E32B6B">
      <w:pPr>
        <w:pStyle w:val="Corpodetexto"/>
        <w:rPr>
          <w:strike/>
        </w:rPr>
      </w:pPr>
    </w:p>
    <w:p w:rsidR="00E32B6B" w:rsidRDefault="00725C70">
      <w:pPr>
        <w:pStyle w:val="PargrafodaLista"/>
        <w:numPr>
          <w:ilvl w:val="0"/>
          <w:numId w:val="4"/>
        </w:numPr>
        <w:tabs>
          <w:tab w:val="start" w:pos="18.85pt"/>
        </w:tabs>
        <w:spacing w:before="0.05pt"/>
        <w:ind w:start="18.80pt" w:hanging="13.80pt"/>
      </w:pPr>
      <w:r>
        <w:rPr>
          <w:strike/>
        </w:rPr>
        <w:t>- demonstrativo analítico dos proce</w:t>
      </w:r>
      <w:r>
        <w:rPr>
          <w:strike/>
        </w:rPr>
        <w:t>ssos de despesas abertos no</w:t>
      </w:r>
      <w:r>
        <w:rPr>
          <w:strike/>
          <w:spacing w:val="-7"/>
        </w:rPr>
        <w:t xml:space="preserve"> </w:t>
      </w:r>
      <w:r>
        <w:rPr>
          <w:strike/>
        </w:rPr>
        <w:t>período;</w:t>
      </w:r>
    </w:p>
    <w:p w:rsidR="00E32B6B" w:rsidRDefault="00E32B6B">
      <w:pPr>
        <w:pStyle w:val="Corpodetexto"/>
        <w:spacing w:before="0.45pt"/>
        <w:rPr>
          <w:strike/>
          <w:sz w:val="21"/>
        </w:rPr>
      </w:pPr>
    </w:p>
    <w:p w:rsidR="00E32B6B" w:rsidRDefault="00725C70">
      <w:pPr>
        <w:pStyle w:val="PargrafodaLista"/>
        <w:numPr>
          <w:ilvl w:val="0"/>
          <w:numId w:val="4"/>
        </w:numPr>
        <w:tabs>
          <w:tab w:val="start" w:pos="19.45pt"/>
        </w:tabs>
        <w:ind w:start="19.40pt" w:hanging="14.40pt"/>
      </w:pPr>
      <w:r>
        <w:rPr>
          <w:strike/>
        </w:rPr>
        <w:t>- demonstrativo analítico dos contratos e convênios firmados e sua</w:t>
      </w:r>
      <w:r>
        <w:rPr>
          <w:strike/>
          <w:spacing w:val="-12"/>
        </w:rPr>
        <w:t xml:space="preserve"> </w:t>
      </w:r>
      <w:r>
        <w:rPr>
          <w:strike/>
        </w:rPr>
        <w:t>execução;</w:t>
      </w:r>
    </w:p>
    <w:p w:rsidR="00E32B6B" w:rsidRDefault="00E32B6B">
      <w:pPr>
        <w:pStyle w:val="Corpodetexto"/>
        <w:rPr>
          <w:strike/>
        </w:rPr>
      </w:pPr>
    </w:p>
    <w:p w:rsidR="00E32B6B" w:rsidRDefault="00725C70">
      <w:pPr>
        <w:pStyle w:val="PargrafodaLista"/>
        <w:numPr>
          <w:ilvl w:val="0"/>
          <w:numId w:val="4"/>
        </w:numPr>
        <w:tabs>
          <w:tab w:val="start" w:pos="15.85pt"/>
        </w:tabs>
        <w:spacing w:before="0.05pt"/>
        <w:ind w:start="15.80pt" w:hanging="10.80pt"/>
      </w:pPr>
      <w:r>
        <w:rPr>
          <w:strike/>
        </w:rPr>
        <w:t>- informações sobre os principais atos e fatos ocorridos no trimestre que mereçam</w:t>
      </w:r>
      <w:r>
        <w:rPr>
          <w:strike/>
          <w:spacing w:val="-22"/>
        </w:rPr>
        <w:t xml:space="preserve"> </w:t>
      </w:r>
      <w:r>
        <w:rPr>
          <w:strike/>
        </w:rPr>
        <w:t>relevância.</w:t>
      </w:r>
    </w:p>
    <w:p w:rsidR="00E32B6B" w:rsidRDefault="00E32B6B">
      <w:pPr>
        <w:pStyle w:val="Corpodetexto"/>
        <w:rPr>
          <w:strike/>
        </w:rPr>
      </w:pPr>
    </w:p>
    <w:p w:rsidR="00E32B6B" w:rsidRDefault="00725C70">
      <w:pPr>
        <w:pStyle w:val="Corpodetexto"/>
        <w:ind w:start="5pt" w:end="10.70pt"/>
        <w:jc w:val="both"/>
        <w:rPr>
          <w:strike/>
        </w:rPr>
      </w:pPr>
      <w:r>
        <w:rPr>
          <w:strike/>
        </w:rPr>
        <w:t>§ 6º O CAU/BR analisará as informações contáb</w:t>
      </w:r>
      <w:r>
        <w:rPr>
          <w:strike/>
        </w:rPr>
        <w:t>eis encaminhadas trimestralmente pelos CAU/UF, submetendo-as à deliberação da Comissão de Planejamento e Finanças (CPFi) do CAU/BR, que as encaminhará semestralmente à apreciação do Plenário.</w:t>
      </w:r>
    </w:p>
    <w:p w:rsidR="00E32B6B" w:rsidRDefault="00E32B6B">
      <w:pPr>
        <w:pStyle w:val="Corpodetexto"/>
        <w:spacing w:before="0.05pt"/>
        <w:rPr>
          <w:strike/>
        </w:rPr>
      </w:pPr>
    </w:p>
    <w:p w:rsidR="00E32B6B" w:rsidRDefault="00725C70">
      <w:pPr>
        <w:pStyle w:val="Corpodetexto"/>
        <w:ind w:start="5pt" w:end="11.40pt"/>
        <w:jc w:val="both"/>
        <w:rPr>
          <w:strike/>
        </w:rPr>
      </w:pPr>
      <w:r>
        <w:rPr>
          <w:strike/>
        </w:rPr>
        <w:t xml:space="preserve">§ 7° Excetua-se do procedimento elencado do § 6º o quarto </w:t>
      </w:r>
      <w:r>
        <w:rPr>
          <w:strike/>
        </w:rPr>
        <w:t>trimestre de cada ano, visto que as informações contábeis serão apreciadas de forma consolidada na prestação de contas anual.</w:t>
      </w:r>
    </w:p>
    <w:p w:rsidR="00E32B6B" w:rsidRDefault="00E32B6B">
      <w:pPr>
        <w:pStyle w:val="Corpodetexto"/>
        <w:rPr>
          <w:strike/>
        </w:rPr>
      </w:pPr>
    </w:p>
    <w:p w:rsidR="00E32B6B" w:rsidRDefault="00725C70">
      <w:pPr>
        <w:pStyle w:val="Corpodetexto"/>
        <w:ind w:start="5pt" w:end="10.80pt"/>
        <w:jc w:val="both"/>
        <w:rPr>
          <w:strike/>
        </w:rPr>
      </w:pPr>
      <w:r>
        <w:rPr>
          <w:strike/>
        </w:rPr>
        <w:t>§ 8° A Comissão de Planejamento e Finanças do CAU/BR e suas correspondentes nos CAU/UF, sempre que considerarem necessário, poder</w:t>
      </w:r>
      <w:r>
        <w:rPr>
          <w:strike/>
        </w:rPr>
        <w:t>ão contar com assessoramento de auditoria interna ou externa.</w:t>
      </w:r>
    </w:p>
    <w:p w:rsidR="00E32B6B" w:rsidRDefault="00E32B6B">
      <w:pPr>
        <w:pStyle w:val="Corpodetexto"/>
        <w:spacing w:before="0.15pt"/>
        <w:rPr>
          <w:strike/>
        </w:rPr>
      </w:pPr>
    </w:p>
    <w:p w:rsidR="00E32B6B" w:rsidRDefault="00725C70">
      <w:pPr>
        <w:pStyle w:val="Ttulo1"/>
        <w:ind w:end="49.85pt"/>
        <w:rPr>
          <w:strike/>
        </w:rPr>
      </w:pPr>
      <w:r>
        <w:rPr>
          <w:strike/>
        </w:rPr>
        <w:t>CAPÍTULO VI</w:t>
      </w:r>
    </w:p>
    <w:p w:rsidR="00E32B6B" w:rsidRDefault="00725C70">
      <w:pPr>
        <w:spacing w:before="0.05pt"/>
        <w:ind w:start="58.50pt"/>
        <w:rPr>
          <w:b/>
          <w:strike/>
        </w:rPr>
      </w:pPr>
      <w:r>
        <w:rPr>
          <w:b/>
          <w:strike/>
        </w:rPr>
        <w:t>DAS PRESTAÇÕES DE CONTAS ANUAIS DO CAU/BR E DOS CAU/UF</w:t>
      </w:r>
    </w:p>
    <w:p w:rsidR="00E32B6B" w:rsidRDefault="00E32B6B">
      <w:pPr>
        <w:pStyle w:val="Corpodetexto"/>
        <w:rPr>
          <w:b/>
          <w:strike/>
          <w:sz w:val="24"/>
        </w:rPr>
      </w:pPr>
    </w:p>
    <w:p w:rsidR="00E32B6B" w:rsidRDefault="00E32B6B">
      <w:pPr>
        <w:pStyle w:val="Corpodetexto"/>
        <w:spacing w:before="0.35pt"/>
        <w:rPr>
          <w:b/>
          <w:strike/>
          <w:sz w:val="19"/>
        </w:rPr>
      </w:pPr>
    </w:p>
    <w:p w:rsidR="00E32B6B" w:rsidRDefault="00725C70">
      <w:pPr>
        <w:pStyle w:val="Corpodetexto"/>
        <w:ind w:start="5pt" w:end="10.65pt"/>
        <w:jc w:val="both"/>
        <w:rPr>
          <w:strike/>
        </w:rPr>
      </w:pPr>
      <w:r>
        <w:rPr>
          <w:strike/>
        </w:rPr>
        <w:t>Art. 9º A prestação de contas anual dos CAU/UF deverá ser apresentada ao CAU/BR, eletronicamente, em módulo informatizado es</w:t>
      </w:r>
      <w:r>
        <w:rPr>
          <w:strike/>
        </w:rPr>
        <w:t>pecífico até o dia 31 (trinta e um) de março do ano subsequente, contemplando os grupos de informações como segue:</w:t>
      </w:r>
    </w:p>
    <w:p w:rsidR="00E32B6B" w:rsidRDefault="00E32B6B">
      <w:pPr>
        <w:pStyle w:val="Corpodetexto"/>
        <w:spacing w:before="0.05pt"/>
        <w:rPr>
          <w:strike/>
        </w:rPr>
      </w:pPr>
    </w:p>
    <w:p w:rsidR="00E32B6B" w:rsidRDefault="00725C70">
      <w:pPr>
        <w:pStyle w:val="Corpodetexto"/>
        <w:spacing w:line="24pt" w:lineRule="auto"/>
        <w:ind w:start="5pt" w:end="329.60pt"/>
        <w:sectPr w:rsidR="00E32B6B">
          <w:headerReference w:type="default" r:id="rId13"/>
          <w:footerReference w:type="default" r:id="rId14"/>
          <w:pgSz w:w="595pt" w:h="842.50pt"/>
          <w:pgMar w:top="80pt" w:right="49pt" w:bottom="62pt" w:left="73pt" w:header="36pt" w:footer="36pt" w:gutter="0pt"/>
          <w:cols w:space="36pt"/>
        </w:sectPr>
      </w:pPr>
      <w:r>
        <w:rPr>
          <w:strike/>
        </w:rPr>
        <w:t xml:space="preserve">I - Identificação da Entidade;  II - Planejamento e </w:t>
      </w:r>
      <w:r>
        <w:rPr>
          <w:strike/>
          <w:spacing w:val="-3"/>
        </w:rPr>
        <w:t xml:space="preserve">Resultados; </w:t>
      </w:r>
      <w:r>
        <w:rPr>
          <w:strike/>
        </w:rPr>
        <w:t>III - Estrutura de</w:t>
      </w:r>
      <w:r>
        <w:rPr>
          <w:strike/>
          <w:spacing w:val="-5"/>
        </w:rPr>
        <w:t xml:space="preserve"> </w:t>
      </w:r>
      <w:r>
        <w:rPr>
          <w:strike/>
        </w:rPr>
        <w:t>Gestão;</w:t>
      </w:r>
    </w:p>
    <w:p w:rsidR="00E32B6B" w:rsidRDefault="00725C70">
      <w:pPr>
        <w:pStyle w:val="Corpodetexto"/>
        <w:spacing w:before="4.05pt" w:line="24pt" w:lineRule="auto"/>
        <w:ind w:start="5pt" w:end="335.95pt"/>
        <w:rPr>
          <w:strike/>
        </w:rPr>
      </w:pPr>
      <w:r>
        <w:rPr>
          <w:strike/>
        </w:rPr>
        <w:t>IV - Programação Financeira; V - Gestão de Pessoa</w:t>
      </w:r>
      <w:r>
        <w:rPr>
          <w:strike/>
        </w:rPr>
        <w:t>s;</w:t>
      </w:r>
    </w:p>
    <w:p w:rsidR="00E32B6B" w:rsidRDefault="00725C70">
      <w:pPr>
        <w:pStyle w:val="Corpodetexto"/>
        <w:spacing w:before="0.05pt" w:line="24pt" w:lineRule="auto"/>
        <w:ind w:start="5pt" w:end="305.10pt"/>
        <w:rPr>
          <w:strike/>
        </w:rPr>
      </w:pPr>
      <w:r>
        <w:rPr>
          <w:strike/>
        </w:rPr>
        <w:t>VI - Tratamento de Recomendações; VII - Informações Contábeis;</w:t>
      </w:r>
    </w:p>
    <w:p w:rsidR="00E32B6B" w:rsidRDefault="00725C70">
      <w:pPr>
        <w:pStyle w:val="Corpodetexto"/>
        <w:spacing w:line="12.55pt" w:lineRule="exact"/>
        <w:ind w:start="5pt"/>
        <w:rPr>
          <w:strike/>
        </w:rPr>
      </w:pPr>
      <w:r>
        <w:rPr>
          <w:strike/>
        </w:rPr>
        <w:t>VIII - Outras Informações.</w:t>
      </w:r>
    </w:p>
    <w:p w:rsidR="00E32B6B" w:rsidRDefault="00E32B6B">
      <w:pPr>
        <w:pStyle w:val="Corpodetexto"/>
        <w:rPr>
          <w:strike/>
        </w:rPr>
      </w:pPr>
    </w:p>
    <w:p w:rsidR="00E32B6B" w:rsidRDefault="00725C70">
      <w:pPr>
        <w:pStyle w:val="Corpodetexto"/>
        <w:ind w:start="5pt"/>
      </w:pPr>
      <w:r>
        <w:rPr>
          <w:strike/>
        </w:rPr>
        <w:t xml:space="preserve">Parágrafo único. No inciso VIII – Outras Informações, do </w:t>
      </w:r>
      <w:r>
        <w:rPr>
          <w:i/>
          <w:strike/>
        </w:rPr>
        <w:t xml:space="preserve">caput </w:t>
      </w:r>
      <w:r>
        <w:rPr>
          <w:strike/>
        </w:rPr>
        <w:t>deste artigo, deverão ser incluídas as seguintes informações:</w:t>
      </w:r>
    </w:p>
    <w:p w:rsidR="00E32B6B" w:rsidRDefault="00E32B6B">
      <w:pPr>
        <w:pStyle w:val="Corpodetexto"/>
        <w:rPr>
          <w:strike/>
        </w:rPr>
      </w:pPr>
    </w:p>
    <w:p w:rsidR="00E32B6B" w:rsidRDefault="00725C70">
      <w:pPr>
        <w:pStyle w:val="PargrafodaLista"/>
        <w:numPr>
          <w:ilvl w:val="0"/>
          <w:numId w:val="5"/>
        </w:numPr>
        <w:tabs>
          <w:tab w:val="start" w:pos="17.40pt"/>
        </w:tabs>
        <w:ind w:end="7.25pt" w:firstLine="0pt"/>
      </w:pPr>
      <w:r>
        <w:rPr>
          <w:strike/>
        </w:rPr>
        <w:t xml:space="preserve">deliberação de aprovação da </w:t>
      </w:r>
      <w:r>
        <w:rPr>
          <w:strike/>
        </w:rPr>
        <w:t>prestação de contas anual pela comissão de planejamento e finanças e pelo plenário do</w:t>
      </w:r>
      <w:r>
        <w:rPr>
          <w:strike/>
          <w:spacing w:val="-1"/>
        </w:rPr>
        <w:t xml:space="preserve"> </w:t>
      </w:r>
      <w:r>
        <w:rPr>
          <w:strike/>
        </w:rPr>
        <w:t>CAU/UF;</w:t>
      </w:r>
    </w:p>
    <w:p w:rsidR="00E32B6B" w:rsidRDefault="00E32B6B">
      <w:pPr>
        <w:pStyle w:val="Corpodetexto"/>
        <w:spacing w:before="0.45pt"/>
        <w:rPr>
          <w:strike/>
          <w:sz w:val="21"/>
        </w:rPr>
      </w:pPr>
    </w:p>
    <w:p w:rsidR="00E32B6B" w:rsidRDefault="00725C70">
      <w:pPr>
        <w:pStyle w:val="PargrafodaLista"/>
        <w:numPr>
          <w:ilvl w:val="0"/>
          <w:numId w:val="5"/>
        </w:numPr>
        <w:tabs>
          <w:tab w:val="start" w:pos="17.40pt"/>
        </w:tabs>
        <w:ind w:end="7pt" w:firstLine="0pt"/>
      </w:pPr>
      <w:r>
        <w:rPr>
          <w:strike/>
        </w:rPr>
        <w:t>declaração expressa da respectiva unidade de pessoal de que os responsáveis pela entidade, dentre os quais o presidente, os conselheiros e os servidores do nível</w:t>
      </w:r>
      <w:r>
        <w:rPr>
          <w:strike/>
        </w:rPr>
        <w:t xml:space="preserve"> gerencial de cada CAU/UF, estão em dia com as exigências da Lei nº 8.730, de 1993, relativas à declaração de bens e</w:t>
      </w:r>
      <w:r>
        <w:rPr>
          <w:strike/>
          <w:spacing w:val="-15"/>
        </w:rPr>
        <w:t xml:space="preserve"> </w:t>
      </w:r>
      <w:r>
        <w:rPr>
          <w:strike/>
        </w:rPr>
        <w:t>rendas.</w:t>
      </w:r>
    </w:p>
    <w:p w:rsidR="00E32B6B" w:rsidRDefault="00E32B6B">
      <w:pPr>
        <w:pStyle w:val="Corpodetexto"/>
        <w:spacing w:before="0.50pt"/>
        <w:rPr>
          <w:strike/>
          <w:sz w:val="21"/>
        </w:rPr>
      </w:pPr>
    </w:p>
    <w:p w:rsidR="00E32B6B" w:rsidRDefault="00725C70">
      <w:pPr>
        <w:pStyle w:val="Corpodetexto"/>
        <w:ind w:start="5pt" w:end="10.80pt"/>
        <w:jc w:val="both"/>
        <w:rPr>
          <w:strike/>
        </w:rPr>
      </w:pPr>
      <w:r>
        <w:rPr>
          <w:strike/>
        </w:rPr>
        <w:t>Art. 10. As prestações de contas anuais serão submetidas ao Plenário do CAU/BR para apreciação, acompanhadas do parecer da sua Com</w:t>
      </w:r>
      <w:r>
        <w:rPr>
          <w:strike/>
        </w:rPr>
        <w:t>issão de Planejamento e Finanças (CPFi), do relatório e parecer da auditoria independente e da área de Auditoria Interna do CAU/BR.</w:t>
      </w:r>
    </w:p>
    <w:p w:rsidR="00E32B6B" w:rsidRDefault="00E32B6B">
      <w:pPr>
        <w:pStyle w:val="Corpodetexto"/>
        <w:rPr>
          <w:strike/>
        </w:rPr>
      </w:pPr>
    </w:p>
    <w:p w:rsidR="00E32B6B" w:rsidRDefault="00725C70">
      <w:pPr>
        <w:pStyle w:val="Corpodetexto"/>
        <w:spacing w:before="0.05pt"/>
        <w:ind w:start="5pt" w:end="11.05pt"/>
        <w:rPr>
          <w:strike/>
        </w:rPr>
      </w:pPr>
      <w:r>
        <w:rPr>
          <w:strike/>
        </w:rPr>
        <w:t>§ 1º As contas serão apreciadas pelo Plenário do CAU/BR, em sua reunião do mês de maio, observado o art. 16 da Lei n° 8.443</w:t>
      </w:r>
      <w:r>
        <w:rPr>
          <w:strike/>
        </w:rPr>
        <w:t>, de 16 de julho de 1992, que declarará:</w:t>
      </w:r>
    </w:p>
    <w:p w:rsidR="00E32B6B" w:rsidRDefault="00E32B6B">
      <w:pPr>
        <w:pStyle w:val="Corpodetexto"/>
        <w:spacing w:before="0.50pt"/>
        <w:rPr>
          <w:strike/>
          <w:sz w:val="21"/>
        </w:rPr>
      </w:pPr>
    </w:p>
    <w:p w:rsidR="00E32B6B" w:rsidRDefault="00725C70">
      <w:pPr>
        <w:pStyle w:val="PargrafodaLista"/>
        <w:numPr>
          <w:ilvl w:val="0"/>
          <w:numId w:val="6"/>
        </w:numPr>
        <w:tabs>
          <w:tab w:val="start" w:pos="12pt"/>
        </w:tabs>
        <w:spacing w:before="0.05pt"/>
        <w:ind w:end="11.35pt" w:firstLine="0pt"/>
      </w:pPr>
      <w:r>
        <w:rPr>
          <w:strike/>
        </w:rPr>
        <w:t>- regulares, quando expressarem, de forma clara e objetiva, a exatidão dos demonstrativos contábeis, a legalidade, a legitimidade e a economicidade dos atos de gestão do</w:t>
      </w:r>
      <w:r>
        <w:rPr>
          <w:strike/>
          <w:spacing w:val="-11"/>
        </w:rPr>
        <w:t xml:space="preserve"> </w:t>
      </w:r>
      <w:r>
        <w:rPr>
          <w:strike/>
        </w:rPr>
        <w:t>responsável;</w:t>
      </w:r>
    </w:p>
    <w:p w:rsidR="00E32B6B" w:rsidRDefault="00E32B6B">
      <w:pPr>
        <w:pStyle w:val="Corpodetexto"/>
        <w:spacing w:before="0.55pt"/>
        <w:rPr>
          <w:strike/>
          <w:sz w:val="21"/>
        </w:rPr>
      </w:pPr>
    </w:p>
    <w:p w:rsidR="00E32B6B" w:rsidRDefault="00725C70">
      <w:pPr>
        <w:pStyle w:val="PargrafodaLista"/>
        <w:numPr>
          <w:ilvl w:val="0"/>
          <w:numId w:val="6"/>
        </w:numPr>
        <w:tabs>
          <w:tab w:val="start" w:pos="16.45pt"/>
        </w:tabs>
        <w:ind w:end="11.55pt" w:firstLine="0pt"/>
      </w:pPr>
      <w:r>
        <w:rPr>
          <w:strike/>
        </w:rPr>
        <w:t>- regulares com ressalva, quan</w:t>
      </w:r>
      <w:r>
        <w:rPr>
          <w:strike/>
        </w:rPr>
        <w:t>do evidenciarem impropriedade ou qualquer outra falta de natureza formal da qual não resulte dano ao</w:t>
      </w:r>
      <w:r>
        <w:rPr>
          <w:strike/>
          <w:spacing w:val="-7"/>
        </w:rPr>
        <w:t xml:space="preserve"> </w:t>
      </w:r>
      <w:r>
        <w:rPr>
          <w:strike/>
        </w:rPr>
        <w:t>erário;</w:t>
      </w:r>
    </w:p>
    <w:p w:rsidR="00E32B6B" w:rsidRDefault="00E32B6B">
      <w:pPr>
        <w:pStyle w:val="Corpodetexto"/>
        <w:spacing w:before="0.10pt"/>
        <w:rPr>
          <w:strike/>
        </w:rPr>
      </w:pPr>
    </w:p>
    <w:p w:rsidR="00E32B6B" w:rsidRDefault="00725C70">
      <w:pPr>
        <w:pStyle w:val="PargrafodaLista"/>
        <w:numPr>
          <w:ilvl w:val="0"/>
          <w:numId w:val="6"/>
        </w:numPr>
        <w:tabs>
          <w:tab w:val="start" w:pos="18.85pt"/>
        </w:tabs>
        <w:ind w:start="18.80pt" w:hanging="13.80pt"/>
      </w:pPr>
      <w:r>
        <w:rPr>
          <w:strike/>
        </w:rPr>
        <w:t>- irregulares, quando comprovada qualquer das seguintes</w:t>
      </w:r>
      <w:r>
        <w:rPr>
          <w:strike/>
          <w:spacing w:val="-8"/>
        </w:rPr>
        <w:t xml:space="preserve"> </w:t>
      </w:r>
      <w:r>
        <w:rPr>
          <w:strike/>
        </w:rPr>
        <w:t>ocorrências:</w:t>
      </w:r>
    </w:p>
    <w:p w:rsidR="00E32B6B" w:rsidRDefault="00E32B6B">
      <w:pPr>
        <w:pStyle w:val="Corpodetexto"/>
        <w:spacing w:before="0.45pt"/>
        <w:rPr>
          <w:strike/>
          <w:sz w:val="21"/>
        </w:rPr>
      </w:pPr>
    </w:p>
    <w:p w:rsidR="00E32B6B" w:rsidRDefault="00725C70">
      <w:pPr>
        <w:pStyle w:val="PargrafodaLista"/>
        <w:numPr>
          <w:ilvl w:val="0"/>
          <w:numId w:val="7"/>
        </w:numPr>
        <w:tabs>
          <w:tab w:val="start" w:pos="-6.35pt"/>
        </w:tabs>
      </w:pPr>
      <w:r>
        <w:rPr>
          <w:strike/>
        </w:rPr>
        <w:t>omissão no dever de prestar</w:t>
      </w:r>
      <w:r>
        <w:rPr>
          <w:strike/>
          <w:spacing w:val="-7"/>
        </w:rPr>
        <w:t xml:space="preserve"> </w:t>
      </w:r>
      <w:r>
        <w:rPr>
          <w:strike/>
        </w:rPr>
        <w:t>contas;</w:t>
      </w:r>
    </w:p>
    <w:p w:rsidR="00E32B6B" w:rsidRDefault="00E32B6B">
      <w:pPr>
        <w:pStyle w:val="Corpodetexto"/>
        <w:spacing w:before="0.05pt"/>
        <w:rPr>
          <w:strike/>
        </w:rPr>
      </w:pPr>
    </w:p>
    <w:p w:rsidR="00E32B6B" w:rsidRDefault="00725C70">
      <w:pPr>
        <w:pStyle w:val="PargrafodaLista"/>
        <w:numPr>
          <w:ilvl w:val="0"/>
          <w:numId w:val="7"/>
        </w:numPr>
        <w:tabs>
          <w:tab w:val="start" w:pos="17.40pt"/>
        </w:tabs>
        <w:ind w:start="5pt" w:end="11.75pt" w:firstLine="0pt"/>
      </w:pPr>
      <w:r>
        <w:rPr>
          <w:strike/>
        </w:rPr>
        <w:t xml:space="preserve">prática de ato de gestão ilegal, </w:t>
      </w:r>
      <w:r>
        <w:rPr>
          <w:strike/>
        </w:rPr>
        <w:t>ilegítimo, antieconômico, ou infração à norma legal ou regulamentar de natureza contábil, financeira, orçamentária, operacional ou</w:t>
      </w:r>
      <w:r>
        <w:rPr>
          <w:strike/>
          <w:spacing w:val="-9"/>
        </w:rPr>
        <w:t xml:space="preserve"> </w:t>
      </w:r>
      <w:r>
        <w:rPr>
          <w:strike/>
        </w:rPr>
        <w:t>patrimonial;</w:t>
      </w:r>
    </w:p>
    <w:p w:rsidR="00E32B6B" w:rsidRDefault="00E32B6B">
      <w:pPr>
        <w:pStyle w:val="Corpodetexto"/>
        <w:spacing w:before="0.55pt"/>
        <w:rPr>
          <w:strike/>
          <w:sz w:val="21"/>
        </w:rPr>
      </w:pPr>
    </w:p>
    <w:p w:rsidR="00E32B6B" w:rsidRDefault="00725C70">
      <w:pPr>
        <w:pStyle w:val="PargrafodaLista"/>
        <w:numPr>
          <w:ilvl w:val="0"/>
          <w:numId w:val="7"/>
        </w:numPr>
        <w:tabs>
          <w:tab w:val="start" w:pos="-6.35pt"/>
        </w:tabs>
      </w:pPr>
      <w:r>
        <w:rPr>
          <w:strike/>
        </w:rPr>
        <w:t>dano ao erário decorrente de ato de gestão ilegítimo, ilegal ou</w:t>
      </w:r>
      <w:r>
        <w:rPr>
          <w:strike/>
          <w:spacing w:val="-8"/>
        </w:rPr>
        <w:t xml:space="preserve"> </w:t>
      </w:r>
      <w:r>
        <w:rPr>
          <w:strike/>
        </w:rPr>
        <w:t>antieconômico;</w:t>
      </w:r>
    </w:p>
    <w:p w:rsidR="00E32B6B" w:rsidRDefault="00E32B6B">
      <w:pPr>
        <w:pStyle w:val="Corpodetexto"/>
        <w:spacing w:before="0.05pt"/>
        <w:rPr>
          <w:strike/>
        </w:rPr>
      </w:pPr>
    </w:p>
    <w:p w:rsidR="00E32B6B" w:rsidRDefault="00725C70">
      <w:pPr>
        <w:pStyle w:val="PargrafodaLista"/>
        <w:numPr>
          <w:ilvl w:val="0"/>
          <w:numId w:val="7"/>
        </w:numPr>
        <w:tabs>
          <w:tab w:val="start" w:pos="17.05pt"/>
        </w:tabs>
        <w:ind w:start="17pt" w:hanging="12pt"/>
      </w:pPr>
      <w:r>
        <w:rPr>
          <w:strike/>
        </w:rPr>
        <w:t>desfalque ou desvio de dinheiro</w:t>
      </w:r>
      <w:r>
        <w:rPr>
          <w:strike/>
        </w:rPr>
        <w:t>s, bens ou valores</w:t>
      </w:r>
      <w:r>
        <w:rPr>
          <w:strike/>
          <w:spacing w:val="-3"/>
        </w:rPr>
        <w:t xml:space="preserve"> </w:t>
      </w:r>
      <w:r>
        <w:rPr>
          <w:strike/>
        </w:rPr>
        <w:t>públicos.</w:t>
      </w:r>
    </w:p>
    <w:p w:rsidR="00E32B6B" w:rsidRDefault="00E32B6B">
      <w:pPr>
        <w:pStyle w:val="Corpodetexto"/>
        <w:rPr>
          <w:strike/>
        </w:rPr>
      </w:pPr>
    </w:p>
    <w:p w:rsidR="00E32B6B" w:rsidRDefault="00725C70">
      <w:pPr>
        <w:pStyle w:val="Corpodetexto"/>
        <w:ind w:start="5pt" w:end="10.95pt"/>
        <w:jc w:val="both"/>
        <w:rPr>
          <w:strike/>
        </w:rPr>
      </w:pPr>
      <w:r>
        <w:rPr>
          <w:strike/>
        </w:rPr>
        <w:t>§ 2º A aprovação das contas com ressalva implicará na obrigação da respectiva unidade gestora de corrigir, no prazo a ser estabelecido na decisão de aprovação, a causa da ressalva, sob pena de serem julgadas irregulares as con</w:t>
      </w:r>
      <w:r>
        <w:rPr>
          <w:strike/>
        </w:rPr>
        <w:t>tas sucessivas.</w:t>
      </w:r>
    </w:p>
    <w:p w:rsidR="00E32B6B" w:rsidRDefault="00E32B6B">
      <w:pPr>
        <w:pStyle w:val="Corpodetexto"/>
        <w:spacing w:before="0.05pt"/>
        <w:rPr>
          <w:strike/>
        </w:rPr>
      </w:pPr>
    </w:p>
    <w:p w:rsidR="00E32B6B" w:rsidRDefault="00725C70">
      <w:pPr>
        <w:pStyle w:val="Corpodetexto"/>
        <w:ind w:start="5pt" w:end="11.10pt"/>
        <w:jc w:val="both"/>
        <w:rPr>
          <w:strike/>
        </w:rPr>
        <w:sectPr w:rsidR="00E32B6B">
          <w:headerReference w:type="default" r:id="rId15"/>
          <w:footerReference w:type="default" r:id="rId16"/>
          <w:pgSz w:w="595pt" w:h="842.50pt"/>
          <w:pgMar w:top="80pt" w:right="49pt" w:bottom="62pt" w:left="73pt" w:header="36pt" w:footer="36pt" w:gutter="0pt"/>
          <w:cols w:space="36pt"/>
        </w:sectPr>
      </w:pPr>
      <w:r>
        <w:rPr>
          <w:strike/>
        </w:rPr>
        <w:t>§ 3º Sendo julgadas irregulares as contas do período, será imediatamente instalada a comissão de inquérito para apurar as irregularidades e responsabilidades e, sucessivamente, encaminhadas  as  contas e o relatório da comissão de inquérit</w:t>
      </w:r>
      <w:r>
        <w:rPr>
          <w:strike/>
        </w:rPr>
        <w:t>o ao Tribunal de Contas da União, para as providências cabíveis.</w:t>
      </w:r>
    </w:p>
    <w:p w:rsidR="00E32B6B" w:rsidRDefault="00725C70">
      <w:pPr>
        <w:pStyle w:val="Corpodetexto"/>
        <w:spacing w:before="4.05pt"/>
        <w:ind w:start="5pt"/>
        <w:rPr>
          <w:strike/>
        </w:rPr>
      </w:pPr>
      <w:r>
        <w:rPr>
          <w:strike/>
        </w:rPr>
        <w:t>§ 4º O CAU/BR, após aprovação da prestação de contas, pelo Plenário, comunicará aos respectivos CAU/UF.</w:t>
      </w:r>
    </w:p>
    <w:p w:rsidR="00E32B6B" w:rsidRDefault="00E32B6B">
      <w:pPr>
        <w:pStyle w:val="Corpodetexto"/>
        <w:spacing w:before="0.20pt"/>
        <w:rPr>
          <w:strike/>
        </w:rPr>
      </w:pPr>
    </w:p>
    <w:p w:rsidR="00E32B6B" w:rsidRDefault="00725C70">
      <w:pPr>
        <w:pStyle w:val="Ttulo1"/>
        <w:rPr>
          <w:strike/>
        </w:rPr>
      </w:pPr>
      <w:r>
        <w:rPr>
          <w:strike/>
        </w:rPr>
        <w:t>CAPÍTULO VII</w:t>
      </w:r>
    </w:p>
    <w:p w:rsidR="00E32B6B" w:rsidRDefault="00725C70">
      <w:pPr>
        <w:spacing w:before="0.10pt"/>
        <w:ind w:start="47.85pt" w:end="49.95pt"/>
        <w:jc w:val="center"/>
        <w:rPr>
          <w:b/>
          <w:strike/>
        </w:rPr>
      </w:pPr>
      <w:r>
        <w:rPr>
          <w:b/>
          <w:strike/>
        </w:rPr>
        <w:t>DAS DISPOSIÇÕES GERAIS</w:t>
      </w:r>
    </w:p>
    <w:p w:rsidR="00E32B6B" w:rsidRDefault="00E32B6B">
      <w:pPr>
        <w:pStyle w:val="Corpodetexto"/>
        <w:spacing w:before="0.35pt"/>
        <w:rPr>
          <w:b/>
          <w:strike/>
          <w:sz w:val="21"/>
        </w:rPr>
      </w:pPr>
    </w:p>
    <w:p w:rsidR="00E32B6B" w:rsidRDefault="00725C70">
      <w:pPr>
        <w:pStyle w:val="Corpodetexto"/>
        <w:ind w:start="5pt" w:end="10.30pt"/>
        <w:jc w:val="both"/>
        <w:rPr>
          <w:strike/>
        </w:rPr>
      </w:pPr>
      <w:r>
        <w:rPr>
          <w:strike/>
        </w:rPr>
        <w:t xml:space="preserve">Art. 11. Os CAU/UF deverão disponibilizar ao </w:t>
      </w:r>
      <w:r>
        <w:rPr>
          <w:strike/>
        </w:rPr>
        <w:t>CAU/BR acesso para consulta a todos os módulos informatizados, que envolvam os processos de contabilidade, de compras, contratos, licitações, patrimônio, almoxarifado e demais utilizados pelos CAU/UF.</w:t>
      </w:r>
    </w:p>
    <w:p w:rsidR="00E32B6B" w:rsidRDefault="00E32B6B">
      <w:pPr>
        <w:pStyle w:val="Corpodetexto"/>
        <w:spacing w:before="0.50pt"/>
        <w:rPr>
          <w:strike/>
          <w:sz w:val="21"/>
        </w:rPr>
      </w:pPr>
    </w:p>
    <w:p w:rsidR="00E32B6B" w:rsidRDefault="00725C70">
      <w:pPr>
        <w:pStyle w:val="Corpodetexto"/>
        <w:ind w:start="5pt"/>
        <w:rPr>
          <w:strike/>
        </w:rPr>
      </w:pPr>
      <w:r>
        <w:rPr>
          <w:strike/>
        </w:rPr>
        <w:t>Art. 12. O atendimento ao disposto nesta Resolução não</w:t>
      </w:r>
      <w:r>
        <w:rPr>
          <w:strike/>
        </w:rPr>
        <w:t xml:space="preserve"> desobriga os responsáveis ao cumprimento das demais normas reguladoras da gestão de recursos públicos.</w:t>
      </w:r>
    </w:p>
    <w:p w:rsidR="00E32B6B" w:rsidRDefault="00E32B6B">
      <w:pPr>
        <w:pStyle w:val="Corpodetexto"/>
        <w:spacing w:before="0.55pt"/>
        <w:rPr>
          <w:strike/>
          <w:sz w:val="21"/>
        </w:rPr>
      </w:pPr>
    </w:p>
    <w:p w:rsidR="00E32B6B" w:rsidRDefault="00725C70">
      <w:pPr>
        <w:pStyle w:val="Corpodetexto"/>
        <w:spacing w:line="24pt" w:lineRule="auto"/>
        <w:ind w:start="5pt" w:end="154.30pt"/>
      </w:pPr>
      <w:r>
        <w:rPr>
          <w:strike/>
        </w:rPr>
        <w:t>Art. 13. Os casos omissos serão resolvidos pelo Plenário do CAU/BR. Art. 14. Revoga-se a Resolução CAU/BR n° 29, de 6 de julho de 2012. Art. 15. Esta R</w:t>
      </w:r>
      <w:r>
        <w:rPr>
          <w:strike/>
        </w:rPr>
        <w:t>esolução entrará em vigor na data de sua</w:t>
      </w:r>
      <w:r>
        <w:rPr>
          <w:strike/>
          <w:spacing w:val="-13"/>
        </w:rPr>
        <w:t xml:space="preserve"> </w:t>
      </w:r>
      <w:r>
        <w:rPr>
          <w:strike/>
        </w:rPr>
        <w:t>publicação.</w:t>
      </w:r>
    </w:p>
    <w:p w:rsidR="00E32B6B" w:rsidRDefault="00725C70">
      <w:pPr>
        <w:pStyle w:val="Corpodetexto"/>
        <w:spacing w:before="0.10pt"/>
        <w:ind w:start="47.65pt" w:end="49.95pt"/>
        <w:jc w:val="center"/>
      </w:pPr>
      <w:r>
        <w:rPr>
          <w:strike/>
        </w:rPr>
        <w:t>Brasília, 27 de março de</w:t>
      </w:r>
      <w:r>
        <w:rPr>
          <w:strike/>
          <w:spacing w:val="-7"/>
        </w:rPr>
        <w:t xml:space="preserve"> </w:t>
      </w:r>
      <w:r>
        <w:rPr>
          <w:strike/>
        </w:rPr>
        <w:t>2015.</w:t>
      </w:r>
    </w:p>
    <w:p w:rsidR="00E32B6B" w:rsidRDefault="00E32B6B">
      <w:pPr>
        <w:pStyle w:val="Corpodetexto"/>
        <w:rPr>
          <w:strike/>
          <w:sz w:val="24"/>
        </w:rPr>
      </w:pPr>
    </w:p>
    <w:p w:rsidR="00E32B6B" w:rsidRDefault="00E32B6B">
      <w:pPr>
        <w:pStyle w:val="Corpodetexto"/>
        <w:rPr>
          <w:strike/>
          <w:sz w:val="24"/>
        </w:rPr>
      </w:pPr>
    </w:p>
    <w:p w:rsidR="00E32B6B" w:rsidRDefault="00725C70">
      <w:pPr>
        <w:pStyle w:val="Corpodetexto"/>
        <w:spacing w:before="10.40pt" w:line="12.60pt" w:lineRule="exact"/>
        <w:ind w:start="47.80pt" w:end="49.95pt"/>
        <w:jc w:val="center"/>
        <w:rPr>
          <w:strike/>
        </w:rPr>
      </w:pPr>
      <w:r>
        <w:rPr>
          <w:strike/>
        </w:rPr>
        <w:t>HAROLDO PINHEIRO VILLAR DE QUEIROZ</w:t>
      </w:r>
    </w:p>
    <w:p w:rsidR="00E32B6B" w:rsidRDefault="00725C70">
      <w:pPr>
        <w:pStyle w:val="Corpodetexto"/>
        <w:spacing w:line="12.60pt" w:lineRule="exact"/>
        <w:ind w:start="41.40pt" w:end="49.95pt"/>
        <w:jc w:val="center"/>
        <w:rPr>
          <w:strike/>
        </w:rPr>
      </w:pPr>
      <w:r>
        <w:rPr>
          <w:strike/>
        </w:rPr>
        <w:t>Presidente do CAU/BR</w:t>
      </w:r>
    </w:p>
    <w:p w:rsidR="00E32B6B" w:rsidRDefault="00E32B6B">
      <w:pPr>
        <w:pStyle w:val="Corpodetexto"/>
        <w:rPr>
          <w:strike/>
          <w:sz w:val="24"/>
        </w:rPr>
      </w:pPr>
    </w:p>
    <w:p w:rsidR="00E32B6B" w:rsidRDefault="00E32B6B">
      <w:pPr>
        <w:pStyle w:val="Corpodetexto"/>
        <w:rPr>
          <w:strike/>
          <w:sz w:val="24"/>
        </w:rPr>
      </w:pPr>
    </w:p>
    <w:p w:rsidR="00E32B6B" w:rsidRDefault="00E32B6B">
      <w:pPr>
        <w:pStyle w:val="Corpodetexto"/>
        <w:rPr>
          <w:strike/>
          <w:sz w:val="24"/>
        </w:rPr>
      </w:pPr>
    </w:p>
    <w:p w:rsidR="00E32B6B" w:rsidRDefault="00E32B6B">
      <w:pPr>
        <w:pStyle w:val="Corpodetexto"/>
        <w:rPr>
          <w:strike/>
          <w:sz w:val="24"/>
        </w:rPr>
      </w:pPr>
    </w:p>
    <w:p w:rsidR="00E32B6B" w:rsidRDefault="00E32B6B">
      <w:pPr>
        <w:pStyle w:val="Corpodetexto"/>
        <w:rPr>
          <w:strike/>
          <w:sz w:val="24"/>
        </w:rPr>
      </w:pPr>
    </w:p>
    <w:p w:rsidR="00E32B6B" w:rsidRDefault="00E32B6B">
      <w:pPr>
        <w:pStyle w:val="Corpodetexto"/>
        <w:rPr>
          <w:strike/>
          <w:sz w:val="24"/>
        </w:rPr>
      </w:pPr>
    </w:p>
    <w:p w:rsidR="00E32B6B" w:rsidRDefault="00E32B6B">
      <w:pPr>
        <w:pStyle w:val="Corpodetexto"/>
        <w:rPr>
          <w:strike/>
          <w:sz w:val="24"/>
        </w:rPr>
      </w:pPr>
    </w:p>
    <w:p w:rsidR="00E32B6B" w:rsidRDefault="00E32B6B">
      <w:pPr>
        <w:pStyle w:val="Corpodetexto"/>
        <w:rPr>
          <w:strike/>
          <w:sz w:val="24"/>
        </w:rPr>
      </w:pPr>
    </w:p>
    <w:p w:rsidR="00E32B6B" w:rsidRDefault="00E32B6B">
      <w:pPr>
        <w:pStyle w:val="Corpodetexto"/>
        <w:rPr>
          <w:strike/>
          <w:sz w:val="24"/>
        </w:rPr>
      </w:pPr>
    </w:p>
    <w:p w:rsidR="00E32B6B" w:rsidRDefault="00E32B6B">
      <w:pPr>
        <w:pStyle w:val="Corpodetexto"/>
        <w:rPr>
          <w:strike/>
          <w:sz w:val="24"/>
        </w:rPr>
      </w:pPr>
    </w:p>
    <w:p w:rsidR="00E32B6B" w:rsidRDefault="00E32B6B">
      <w:pPr>
        <w:pStyle w:val="Corpodetexto"/>
        <w:rPr>
          <w:strike/>
          <w:sz w:val="24"/>
        </w:rPr>
      </w:pPr>
    </w:p>
    <w:p w:rsidR="00E32B6B" w:rsidRDefault="00E32B6B">
      <w:pPr>
        <w:pStyle w:val="Corpodetexto"/>
        <w:rPr>
          <w:strike/>
          <w:sz w:val="24"/>
        </w:rPr>
      </w:pPr>
    </w:p>
    <w:p w:rsidR="00E32B6B" w:rsidRDefault="00E32B6B">
      <w:pPr>
        <w:pStyle w:val="Corpodetexto"/>
        <w:rPr>
          <w:strike/>
          <w:sz w:val="24"/>
        </w:rPr>
      </w:pPr>
    </w:p>
    <w:p w:rsidR="00E32B6B" w:rsidRDefault="00E32B6B">
      <w:pPr>
        <w:pStyle w:val="Corpodetexto"/>
        <w:rPr>
          <w:strike/>
          <w:sz w:val="24"/>
        </w:rPr>
      </w:pPr>
    </w:p>
    <w:p w:rsidR="00E32B6B" w:rsidRDefault="00E32B6B">
      <w:pPr>
        <w:pStyle w:val="Corpodetexto"/>
        <w:rPr>
          <w:strike/>
          <w:sz w:val="24"/>
        </w:rPr>
      </w:pPr>
    </w:p>
    <w:p w:rsidR="00E32B6B" w:rsidRDefault="00E32B6B">
      <w:pPr>
        <w:pStyle w:val="Corpodetexto"/>
        <w:rPr>
          <w:strike/>
          <w:sz w:val="24"/>
        </w:rPr>
      </w:pPr>
    </w:p>
    <w:p w:rsidR="00E32B6B" w:rsidRDefault="00E32B6B">
      <w:pPr>
        <w:pStyle w:val="Corpodetexto"/>
        <w:rPr>
          <w:strike/>
          <w:sz w:val="24"/>
        </w:rPr>
      </w:pPr>
    </w:p>
    <w:p w:rsidR="00E32B6B" w:rsidRDefault="00E32B6B">
      <w:pPr>
        <w:pStyle w:val="Corpodetexto"/>
        <w:rPr>
          <w:strike/>
          <w:sz w:val="24"/>
        </w:rPr>
      </w:pPr>
    </w:p>
    <w:p w:rsidR="00E32B6B" w:rsidRDefault="00E32B6B">
      <w:pPr>
        <w:pStyle w:val="Corpodetexto"/>
        <w:rPr>
          <w:strike/>
          <w:sz w:val="24"/>
        </w:rPr>
      </w:pPr>
    </w:p>
    <w:p w:rsidR="00E32B6B" w:rsidRDefault="00E32B6B">
      <w:pPr>
        <w:pStyle w:val="Corpodetexto"/>
        <w:rPr>
          <w:strike/>
          <w:sz w:val="24"/>
        </w:rPr>
      </w:pPr>
    </w:p>
    <w:p w:rsidR="00E32B6B" w:rsidRDefault="00E32B6B">
      <w:pPr>
        <w:pStyle w:val="Corpodetexto"/>
        <w:rPr>
          <w:strike/>
          <w:sz w:val="24"/>
        </w:rPr>
      </w:pPr>
    </w:p>
    <w:p w:rsidR="00E32B6B" w:rsidRDefault="00E32B6B">
      <w:pPr>
        <w:pStyle w:val="Corpodetexto"/>
        <w:rPr>
          <w:strike/>
          <w:sz w:val="24"/>
        </w:rPr>
      </w:pPr>
    </w:p>
    <w:p w:rsidR="00E32B6B" w:rsidRDefault="00E32B6B">
      <w:pPr>
        <w:pStyle w:val="Corpodetexto"/>
        <w:rPr>
          <w:strike/>
          <w:sz w:val="24"/>
        </w:rPr>
      </w:pPr>
    </w:p>
    <w:p w:rsidR="00E32B6B" w:rsidRDefault="00E32B6B">
      <w:pPr>
        <w:pStyle w:val="Corpodetexto"/>
        <w:rPr>
          <w:strike/>
          <w:sz w:val="24"/>
        </w:rPr>
      </w:pPr>
    </w:p>
    <w:p w:rsidR="00E32B6B" w:rsidRDefault="00725C70">
      <w:pPr>
        <w:pStyle w:val="Corpodetexto"/>
        <w:spacing w:before="7.15pt"/>
        <w:ind w:start="5pt"/>
      </w:pPr>
      <w:r>
        <w:rPr>
          <w:rFonts w:ascii="Arial" w:hAnsi="Arial"/>
          <w:strike/>
        </w:rPr>
        <w:t>(Publicada no Diário Oficial da União, Edição n° 68, Seção 1, de 10 de abril de 2015)</w:t>
      </w:r>
    </w:p>
    <w:sectPr w:rsidR="00E32B6B">
      <w:headerReference w:type="default" r:id="rId17"/>
      <w:footerReference w:type="default" r:id="rId18"/>
      <w:pgSz w:w="595pt" w:h="842.50pt"/>
      <w:pgMar w:top="80pt" w:right="49pt" w:bottom="62pt" w:left="73pt" w:header="36pt" w:footer="36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725C70">
      <w:r>
        <w:separator/>
      </w:r>
    </w:p>
  </w:endnote>
  <w:endnote w:type="continuationSeparator" w:id="0">
    <w:p w:rsidR="00000000" w:rsidRDefault="0072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5121" w:rsidRDefault="00725C70">
    <w:pPr>
      <w:pStyle w:val="Corpodetexto"/>
      <w:spacing w:line="0.60pt" w:lineRule="auto"/>
    </w:pP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9846469</wp:posOffset>
          </wp:positionV>
          <wp:extent cx="7555988" cy="439753"/>
          <wp:effectExtent l="0" t="0" r="6862" b="0"/>
          <wp:wrapNone/>
          <wp:docPr id="2" name="image2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439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7141848</wp:posOffset>
          </wp:positionH>
          <wp:positionV relativeFrom="page">
            <wp:posOffset>9935842</wp:posOffset>
          </wp:positionV>
          <wp:extent cx="114300" cy="153674"/>
          <wp:effectExtent l="0" t="0" r="0" b="17776"/>
          <wp:wrapNone/>
          <wp:docPr id="3" name="Text Box 1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114300" cy="15367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BA5121" w:rsidRDefault="00725C70">
                      <w:pPr>
                        <w:spacing w:before="0.70pt"/>
                        <w:ind w:start="2pt"/>
                      </w:pPr>
                      <w:r>
                        <w:rPr>
                          <w:rFonts w:ascii="Arial" w:hAnsi="Arial"/>
                          <w:color w:val="296C79"/>
                          <w:w w:val="99%"/>
                          <w:sz w:val="18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color w:val="296C79"/>
                          <w:w w:val="99%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Fonts w:ascii="Arial" w:hAnsi="Arial"/>
                          <w:color w:val="296C79"/>
                          <w:w w:val="99%"/>
                          <w:sz w:val="18"/>
                        </w:rPr>
                        <w:fldChar w:fldCharType="separate"/>
                      </w:r>
                      <w:r>
                        <w:rPr>
                          <w:rFonts w:ascii="Arial" w:hAnsi="Arial"/>
                          <w:noProof/>
                          <w:color w:val="296C79"/>
                          <w:w w:val="99%"/>
                          <w:sz w:val="18"/>
                        </w:rPr>
                        <w:t>1</w:t>
                      </w:r>
                      <w:r>
                        <w:rPr>
                          <w:rFonts w:ascii="Arial" w:hAnsi="Arial"/>
                          <w:color w:val="296C79"/>
                          <w:w w:val="99%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5121" w:rsidRDefault="00725C70">
    <w:pPr>
      <w:pStyle w:val="Corpodetexto"/>
      <w:spacing w:line="0.60pt" w:lineRule="auto"/>
    </w:pP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9846469</wp:posOffset>
          </wp:positionV>
          <wp:extent cx="7555988" cy="439753"/>
          <wp:effectExtent l="0" t="0" r="6862" b="0"/>
          <wp:wrapNone/>
          <wp:docPr id="5" name="image2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439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7141848</wp:posOffset>
          </wp:positionH>
          <wp:positionV relativeFrom="page">
            <wp:posOffset>9935842</wp:posOffset>
          </wp:positionV>
          <wp:extent cx="114300" cy="153674"/>
          <wp:effectExtent l="0" t="0" r="0" b="17776"/>
          <wp:wrapNone/>
          <wp:docPr id="6" name="Text Box 1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114300" cy="15367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BA5121" w:rsidRDefault="00725C70">
                      <w:pPr>
                        <w:spacing w:before="0.70pt"/>
                        <w:ind w:start="2pt"/>
                      </w:pPr>
                      <w:r>
                        <w:rPr>
                          <w:rFonts w:ascii="Arial" w:hAnsi="Arial"/>
                          <w:color w:val="296C79"/>
                          <w:w w:val="99%"/>
                          <w:sz w:val="18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color w:val="296C79"/>
                          <w:w w:val="99%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Fonts w:ascii="Arial" w:hAnsi="Arial"/>
                          <w:color w:val="296C79"/>
                          <w:w w:val="99%"/>
                          <w:sz w:val="18"/>
                        </w:rPr>
                        <w:fldChar w:fldCharType="separate"/>
                      </w:r>
                      <w:r>
                        <w:rPr>
                          <w:rFonts w:ascii="Arial" w:hAnsi="Arial"/>
                          <w:noProof/>
                          <w:color w:val="296C79"/>
                          <w:w w:val="99%"/>
                          <w:sz w:val="18"/>
                        </w:rPr>
                        <w:t>2</w:t>
                      </w:r>
                      <w:r>
                        <w:rPr>
                          <w:rFonts w:ascii="Arial" w:hAnsi="Arial"/>
                          <w:color w:val="296C79"/>
                          <w:w w:val="99%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5121" w:rsidRDefault="00725C70">
    <w:pPr>
      <w:pStyle w:val="Corpodetexto"/>
      <w:spacing w:line="0.60pt" w:lineRule="auto"/>
    </w:pPr>
    <w:r>
      <w:rPr>
        <w:noProof/>
        <w:lang w:bidi="ar-SA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9846469</wp:posOffset>
          </wp:positionV>
          <wp:extent cx="7555988" cy="439753"/>
          <wp:effectExtent l="0" t="0" r="6862" b="0"/>
          <wp:wrapNone/>
          <wp:docPr id="8" name="image2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439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7141848</wp:posOffset>
          </wp:positionH>
          <wp:positionV relativeFrom="page">
            <wp:posOffset>9935842</wp:posOffset>
          </wp:positionV>
          <wp:extent cx="114300" cy="153674"/>
          <wp:effectExtent l="0" t="0" r="0" b="17776"/>
          <wp:wrapNone/>
          <wp:docPr id="9" name="Text Box 1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114300" cy="15367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BA5121" w:rsidRDefault="00725C70">
                      <w:pPr>
                        <w:spacing w:before="0.70pt"/>
                        <w:ind w:start="2pt"/>
                      </w:pPr>
                      <w:r>
                        <w:rPr>
                          <w:rFonts w:ascii="Arial" w:hAnsi="Arial"/>
                          <w:color w:val="296C79"/>
                          <w:w w:val="99%"/>
                          <w:sz w:val="18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color w:val="296C79"/>
                          <w:w w:val="99%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Fonts w:ascii="Arial" w:hAnsi="Arial"/>
                          <w:color w:val="296C79"/>
                          <w:w w:val="99%"/>
                          <w:sz w:val="18"/>
                        </w:rPr>
                        <w:fldChar w:fldCharType="separate"/>
                      </w:r>
                      <w:r>
                        <w:rPr>
                          <w:rFonts w:ascii="Arial" w:hAnsi="Arial"/>
                          <w:noProof/>
                          <w:color w:val="296C79"/>
                          <w:w w:val="99%"/>
                          <w:sz w:val="18"/>
                        </w:rPr>
                        <w:t>3</w:t>
                      </w:r>
                      <w:r>
                        <w:rPr>
                          <w:rFonts w:ascii="Arial" w:hAnsi="Arial"/>
                          <w:color w:val="296C79"/>
                          <w:w w:val="99%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</w:p>
</w:ftr>
</file>

<file path=word/footer4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5121" w:rsidRDefault="00725C70">
    <w:pPr>
      <w:pStyle w:val="Corpodetexto"/>
      <w:spacing w:line="0.60pt" w:lineRule="auto"/>
    </w:pPr>
    <w:r>
      <w:rPr>
        <w:noProof/>
        <w:lang w:bidi="ar-SA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9846469</wp:posOffset>
          </wp:positionV>
          <wp:extent cx="7555988" cy="439753"/>
          <wp:effectExtent l="0" t="0" r="6862" b="0"/>
          <wp:wrapNone/>
          <wp:docPr id="11" name="image2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439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page">
            <wp:posOffset>7141848</wp:posOffset>
          </wp:positionH>
          <wp:positionV relativeFrom="page">
            <wp:posOffset>9935842</wp:posOffset>
          </wp:positionV>
          <wp:extent cx="114300" cy="153674"/>
          <wp:effectExtent l="0" t="0" r="0" b="17776"/>
          <wp:wrapNone/>
          <wp:docPr id="12" name="Text Box 1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114300" cy="15367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BA5121" w:rsidRDefault="00725C70">
                      <w:pPr>
                        <w:spacing w:before="0.70pt"/>
                        <w:ind w:start="2pt"/>
                      </w:pPr>
                      <w:r>
                        <w:rPr>
                          <w:rFonts w:ascii="Arial" w:hAnsi="Arial"/>
                          <w:color w:val="296C79"/>
                          <w:w w:val="99%"/>
                          <w:sz w:val="18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color w:val="296C79"/>
                          <w:w w:val="99%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Fonts w:ascii="Arial" w:hAnsi="Arial"/>
                          <w:color w:val="296C79"/>
                          <w:w w:val="99%"/>
                          <w:sz w:val="18"/>
                        </w:rPr>
                        <w:fldChar w:fldCharType="separate"/>
                      </w:r>
                      <w:r>
                        <w:rPr>
                          <w:rFonts w:ascii="Arial" w:hAnsi="Arial"/>
                          <w:noProof/>
                          <w:color w:val="296C79"/>
                          <w:w w:val="99%"/>
                          <w:sz w:val="18"/>
                        </w:rPr>
                        <w:t>4</w:t>
                      </w:r>
                      <w:r>
                        <w:rPr>
                          <w:rFonts w:ascii="Arial" w:hAnsi="Arial"/>
                          <w:color w:val="296C79"/>
                          <w:w w:val="99%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</w:p>
</w:ftr>
</file>

<file path=word/footer5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5121" w:rsidRDefault="00725C70">
    <w:pPr>
      <w:pStyle w:val="Corpodetexto"/>
      <w:spacing w:line="0.60pt" w:lineRule="auto"/>
    </w:pPr>
    <w:r>
      <w:rPr>
        <w:noProof/>
        <w:lang w:bidi="ar-SA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9846469</wp:posOffset>
          </wp:positionV>
          <wp:extent cx="7555988" cy="439753"/>
          <wp:effectExtent l="0" t="0" r="6862" b="0"/>
          <wp:wrapNone/>
          <wp:docPr id="14" name="image2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439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page">
            <wp:posOffset>7141848</wp:posOffset>
          </wp:positionH>
          <wp:positionV relativeFrom="page">
            <wp:posOffset>9935842</wp:posOffset>
          </wp:positionV>
          <wp:extent cx="114300" cy="153674"/>
          <wp:effectExtent l="0" t="0" r="0" b="17776"/>
          <wp:wrapNone/>
          <wp:docPr id="15" name="Text Box 1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114300" cy="15367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BA5121" w:rsidRDefault="00725C70">
                      <w:pPr>
                        <w:spacing w:before="0.70pt"/>
                        <w:ind w:start="2pt"/>
                      </w:pPr>
                      <w:r>
                        <w:rPr>
                          <w:rFonts w:ascii="Arial" w:hAnsi="Arial"/>
                          <w:color w:val="296C79"/>
                          <w:w w:val="99%"/>
                          <w:sz w:val="18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color w:val="296C79"/>
                          <w:w w:val="99%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Fonts w:ascii="Arial" w:hAnsi="Arial"/>
                          <w:color w:val="296C79"/>
                          <w:w w:val="99%"/>
                          <w:sz w:val="18"/>
                        </w:rPr>
                        <w:fldChar w:fldCharType="separate"/>
                      </w:r>
                      <w:r>
                        <w:rPr>
                          <w:rFonts w:ascii="Arial" w:hAnsi="Arial"/>
                          <w:noProof/>
                          <w:color w:val="296C79"/>
                          <w:w w:val="99%"/>
                          <w:sz w:val="18"/>
                        </w:rPr>
                        <w:t>5</w:t>
                      </w:r>
                      <w:r>
                        <w:rPr>
                          <w:rFonts w:ascii="Arial" w:hAnsi="Arial"/>
                          <w:color w:val="296C79"/>
                          <w:w w:val="99%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</w:p>
</w:ftr>
</file>

<file path=word/footer6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5121" w:rsidRDefault="00725C70">
    <w:pPr>
      <w:pStyle w:val="Corpodetexto"/>
      <w:spacing w:line="0.60pt" w:lineRule="auto"/>
    </w:pPr>
    <w:r>
      <w:rPr>
        <w:noProof/>
        <w:lang w:bidi="ar-SA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9846469</wp:posOffset>
          </wp:positionV>
          <wp:extent cx="7555988" cy="439753"/>
          <wp:effectExtent l="0" t="0" r="6862" b="0"/>
          <wp:wrapNone/>
          <wp:docPr id="17" name="image2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439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page">
            <wp:posOffset>7141848</wp:posOffset>
          </wp:positionH>
          <wp:positionV relativeFrom="page">
            <wp:posOffset>9935842</wp:posOffset>
          </wp:positionV>
          <wp:extent cx="114300" cy="153674"/>
          <wp:effectExtent l="0" t="0" r="0" b="17776"/>
          <wp:wrapNone/>
          <wp:docPr id="18" name="Text Box 1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114300" cy="15367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BA5121" w:rsidRDefault="00725C70">
                      <w:pPr>
                        <w:spacing w:before="0.70pt"/>
                        <w:ind w:start="2pt"/>
                      </w:pPr>
                      <w:r>
                        <w:rPr>
                          <w:rFonts w:ascii="Arial" w:hAnsi="Arial"/>
                          <w:color w:val="296C79"/>
                          <w:w w:val="99%"/>
                          <w:sz w:val="18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color w:val="296C79"/>
                          <w:w w:val="99%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Fonts w:ascii="Arial" w:hAnsi="Arial"/>
                          <w:color w:val="296C79"/>
                          <w:w w:val="99%"/>
                          <w:sz w:val="18"/>
                        </w:rPr>
                        <w:fldChar w:fldCharType="separate"/>
                      </w:r>
                      <w:r>
                        <w:rPr>
                          <w:rFonts w:ascii="Arial" w:hAnsi="Arial"/>
                          <w:noProof/>
                          <w:color w:val="296C79"/>
                          <w:w w:val="99%"/>
                          <w:sz w:val="18"/>
                        </w:rPr>
                        <w:t>6</w:t>
                      </w:r>
                      <w:r>
                        <w:rPr>
                          <w:rFonts w:ascii="Arial" w:hAnsi="Arial"/>
                          <w:color w:val="296C79"/>
                          <w:w w:val="99%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725C70">
      <w:r>
        <w:rPr>
          <w:color w:val="000000"/>
        </w:rPr>
        <w:separator/>
      </w:r>
    </w:p>
  </w:footnote>
  <w:footnote w:type="continuationSeparator" w:id="0">
    <w:p w:rsidR="00000000" w:rsidRDefault="00725C7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5121" w:rsidRDefault="00725C70">
    <w:pPr>
      <w:pStyle w:val="Corpodetexto"/>
      <w:spacing w:line="0.60pt" w:lineRule="auto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360977</wp:posOffset>
          </wp:positionV>
          <wp:extent cx="7555988" cy="584868"/>
          <wp:effectExtent l="0" t="0" r="6862" b="5682"/>
          <wp:wrapNone/>
          <wp:docPr id="1" name="image1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5848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5121" w:rsidRDefault="00725C70">
    <w:pPr>
      <w:pStyle w:val="Corpodetexto"/>
      <w:spacing w:line="0.60pt" w:lineRule="auto"/>
    </w:pPr>
    <w:r>
      <w:rPr>
        <w:noProof/>
        <w:lang w:bidi="ar-S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360977</wp:posOffset>
          </wp:positionV>
          <wp:extent cx="7555988" cy="584868"/>
          <wp:effectExtent l="0" t="0" r="6862" b="5682"/>
          <wp:wrapNone/>
          <wp:docPr id="4" name="image1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5848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5121" w:rsidRDefault="00725C70">
    <w:pPr>
      <w:pStyle w:val="Corpodetexto"/>
      <w:spacing w:line="0.60pt" w:lineRule="auto"/>
    </w:pPr>
    <w:r>
      <w:rPr>
        <w:noProof/>
        <w:lang w:bidi="ar-S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360977</wp:posOffset>
          </wp:positionV>
          <wp:extent cx="7555988" cy="584868"/>
          <wp:effectExtent l="0" t="0" r="6862" b="5682"/>
          <wp:wrapNone/>
          <wp:docPr id="7" name="image1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5848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5121" w:rsidRDefault="00725C70">
    <w:pPr>
      <w:pStyle w:val="Corpodetexto"/>
      <w:spacing w:line="0.60pt" w:lineRule="auto"/>
    </w:pPr>
    <w:r>
      <w:rPr>
        <w:noProof/>
        <w:lang w:bidi="ar-SA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360977</wp:posOffset>
          </wp:positionV>
          <wp:extent cx="7555988" cy="584868"/>
          <wp:effectExtent l="0" t="0" r="6862" b="5682"/>
          <wp:wrapNone/>
          <wp:docPr id="10" name="image1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5848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5121" w:rsidRDefault="00725C70">
    <w:pPr>
      <w:pStyle w:val="Corpodetexto"/>
      <w:spacing w:line="0.60pt" w:lineRule="auto"/>
    </w:pPr>
    <w:r>
      <w:rPr>
        <w:noProof/>
        <w:lang w:bidi="ar-SA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360977</wp:posOffset>
          </wp:positionV>
          <wp:extent cx="7555988" cy="584868"/>
          <wp:effectExtent l="0" t="0" r="6862" b="5682"/>
          <wp:wrapNone/>
          <wp:docPr id="13" name="image1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5848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5121" w:rsidRDefault="00725C70">
    <w:pPr>
      <w:pStyle w:val="Corpodetexto"/>
      <w:spacing w:line="0.60pt" w:lineRule="auto"/>
    </w:pPr>
    <w:r>
      <w:rPr>
        <w:noProof/>
        <w:lang w:bidi="ar-SA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360977</wp:posOffset>
          </wp:positionV>
          <wp:extent cx="7555988" cy="584868"/>
          <wp:effectExtent l="0" t="0" r="6862" b="5682"/>
          <wp:wrapNone/>
          <wp:docPr id="16" name="image1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5848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FBF32D3"/>
    <w:multiLevelType w:val="multilevel"/>
    <w:tmpl w:val="24240086"/>
    <w:lvl w:ilvl="0">
      <w:start w:val="1"/>
      <w:numFmt w:val="upperRoman"/>
      <w:lvlText w:val="%1"/>
      <w:lvlJc w:val="start"/>
      <w:pPr>
        <w:ind w:start="5pt" w:hanging="7.45pt"/>
      </w:pPr>
      <w:rPr>
        <w:rFonts w:ascii="Times New Roman" w:eastAsia="Times New Roman" w:hAnsi="Times New Roman" w:cs="Times New Roman"/>
        <w:w w:val="100%"/>
        <w:sz w:val="22"/>
        <w:szCs w:val="22"/>
        <w:lang w:val="pt-BR" w:eastAsia="pt-BR" w:bidi="pt-BR"/>
      </w:rPr>
    </w:lvl>
    <w:lvl w:ilvl="1">
      <w:numFmt w:val="bullet"/>
      <w:lvlText w:val="•"/>
      <w:lvlJc w:val="start"/>
      <w:pPr>
        <w:ind w:start="51.75pt" w:hanging="7.45pt"/>
      </w:pPr>
      <w:rPr>
        <w:lang w:val="pt-BR" w:eastAsia="pt-BR" w:bidi="pt-BR"/>
      </w:rPr>
    </w:lvl>
    <w:lvl w:ilvl="2">
      <w:numFmt w:val="bullet"/>
      <w:lvlText w:val="•"/>
      <w:lvlJc w:val="start"/>
      <w:pPr>
        <w:ind w:start="98.55pt" w:hanging="7.45pt"/>
      </w:pPr>
      <w:rPr>
        <w:lang w:val="pt-BR" w:eastAsia="pt-BR" w:bidi="pt-BR"/>
      </w:rPr>
    </w:lvl>
    <w:lvl w:ilvl="3">
      <w:numFmt w:val="bullet"/>
      <w:lvlText w:val="•"/>
      <w:lvlJc w:val="start"/>
      <w:pPr>
        <w:ind w:start="145.35pt" w:hanging="7.45pt"/>
      </w:pPr>
      <w:rPr>
        <w:lang w:val="pt-BR" w:eastAsia="pt-BR" w:bidi="pt-BR"/>
      </w:rPr>
    </w:lvl>
    <w:lvl w:ilvl="4">
      <w:numFmt w:val="bullet"/>
      <w:lvlText w:val="•"/>
      <w:lvlJc w:val="start"/>
      <w:pPr>
        <w:ind w:start="192.15pt" w:hanging="7.45pt"/>
      </w:pPr>
      <w:rPr>
        <w:lang w:val="pt-BR" w:eastAsia="pt-BR" w:bidi="pt-BR"/>
      </w:rPr>
    </w:lvl>
    <w:lvl w:ilvl="5">
      <w:numFmt w:val="bullet"/>
      <w:lvlText w:val="•"/>
      <w:lvlJc w:val="start"/>
      <w:pPr>
        <w:ind w:start="238.95pt" w:hanging="7.45pt"/>
      </w:pPr>
      <w:rPr>
        <w:lang w:val="pt-BR" w:eastAsia="pt-BR" w:bidi="pt-BR"/>
      </w:rPr>
    </w:lvl>
    <w:lvl w:ilvl="6">
      <w:numFmt w:val="bullet"/>
      <w:lvlText w:val="•"/>
      <w:lvlJc w:val="start"/>
      <w:pPr>
        <w:ind w:start="285.75pt" w:hanging="7.45pt"/>
      </w:pPr>
      <w:rPr>
        <w:lang w:val="pt-BR" w:eastAsia="pt-BR" w:bidi="pt-BR"/>
      </w:rPr>
    </w:lvl>
    <w:lvl w:ilvl="7">
      <w:numFmt w:val="bullet"/>
      <w:lvlText w:val="•"/>
      <w:lvlJc w:val="start"/>
      <w:pPr>
        <w:ind w:start="332.55pt" w:hanging="7.45pt"/>
      </w:pPr>
      <w:rPr>
        <w:lang w:val="pt-BR" w:eastAsia="pt-BR" w:bidi="pt-BR"/>
      </w:rPr>
    </w:lvl>
    <w:lvl w:ilvl="8">
      <w:numFmt w:val="bullet"/>
      <w:lvlText w:val="•"/>
      <w:lvlJc w:val="start"/>
      <w:pPr>
        <w:ind w:start="379.35pt" w:hanging="7.45pt"/>
      </w:pPr>
      <w:rPr>
        <w:lang w:val="pt-BR" w:eastAsia="pt-BR" w:bidi="pt-BR"/>
      </w:rPr>
    </w:lvl>
  </w:abstractNum>
  <w:abstractNum w:abstractNumId="1" w15:restartNumberingAfterBreak="0">
    <w:nsid w:val="4DE81042"/>
    <w:multiLevelType w:val="multilevel"/>
    <w:tmpl w:val="EA0C8722"/>
    <w:lvl w:ilvl="0">
      <w:start w:val="1"/>
      <w:numFmt w:val="upperRoman"/>
      <w:lvlText w:val="%1"/>
      <w:lvlJc w:val="start"/>
      <w:pPr>
        <w:ind w:start="5pt" w:hanging="7pt"/>
      </w:pPr>
      <w:rPr>
        <w:rFonts w:ascii="Times New Roman" w:eastAsia="Times New Roman" w:hAnsi="Times New Roman" w:cs="Times New Roman"/>
        <w:w w:val="100%"/>
        <w:sz w:val="22"/>
        <w:szCs w:val="22"/>
        <w:lang w:val="pt-BR" w:eastAsia="pt-BR" w:bidi="pt-BR"/>
      </w:rPr>
    </w:lvl>
    <w:lvl w:ilvl="1">
      <w:numFmt w:val="bullet"/>
      <w:lvlText w:val="•"/>
      <w:lvlJc w:val="start"/>
      <w:pPr>
        <w:ind w:start="51.75pt" w:hanging="7pt"/>
      </w:pPr>
      <w:rPr>
        <w:lang w:val="pt-BR" w:eastAsia="pt-BR" w:bidi="pt-BR"/>
      </w:rPr>
    </w:lvl>
    <w:lvl w:ilvl="2">
      <w:numFmt w:val="bullet"/>
      <w:lvlText w:val="•"/>
      <w:lvlJc w:val="start"/>
      <w:pPr>
        <w:ind w:start="98.55pt" w:hanging="7pt"/>
      </w:pPr>
      <w:rPr>
        <w:lang w:val="pt-BR" w:eastAsia="pt-BR" w:bidi="pt-BR"/>
      </w:rPr>
    </w:lvl>
    <w:lvl w:ilvl="3">
      <w:numFmt w:val="bullet"/>
      <w:lvlText w:val="•"/>
      <w:lvlJc w:val="start"/>
      <w:pPr>
        <w:ind w:start="145.35pt" w:hanging="7pt"/>
      </w:pPr>
      <w:rPr>
        <w:lang w:val="pt-BR" w:eastAsia="pt-BR" w:bidi="pt-BR"/>
      </w:rPr>
    </w:lvl>
    <w:lvl w:ilvl="4">
      <w:numFmt w:val="bullet"/>
      <w:lvlText w:val="•"/>
      <w:lvlJc w:val="start"/>
      <w:pPr>
        <w:ind w:start="192.15pt" w:hanging="7pt"/>
      </w:pPr>
      <w:rPr>
        <w:lang w:val="pt-BR" w:eastAsia="pt-BR" w:bidi="pt-BR"/>
      </w:rPr>
    </w:lvl>
    <w:lvl w:ilvl="5">
      <w:numFmt w:val="bullet"/>
      <w:lvlText w:val="•"/>
      <w:lvlJc w:val="start"/>
      <w:pPr>
        <w:ind w:start="238.95pt" w:hanging="7pt"/>
      </w:pPr>
      <w:rPr>
        <w:lang w:val="pt-BR" w:eastAsia="pt-BR" w:bidi="pt-BR"/>
      </w:rPr>
    </w:lvl>
    <w:lvl w:ilvl="6">
      <w:numFmt w:val="bullet"/>
      <w:lvlText w:val="•"/>
      <w:lvlJc w:val="start"/>
      <w:pPr>
        <w:ind w:start="285.75pt" w:hanging="7pt"/>
      </w:pPr>
      <w:rPr>
        <w:lang w:val="pt-BR" w:eastAsia="pt-BR" w:bidi="pt-BR"/>
      </w:rPr>
    </w:lvl>
    <w:lvl w:ilvl="7">
      <w:numFmt w:val="bullet"/>
      <w:lvlText w:val="•"/>
      <w:lvlJc w:val="start"/>
      <w:pPr>
        <w:ind w:start="332.55pt" w:hanging="7pt"/>
      </w:pPr>
      <w:rPr>
        <w:lang w:val="pt-BR" w:eastAsia="pt-BR" w:bidi="pt-BR"/>
      </w:rPr>
    </w:lvl>
    <w:lvl w:ilvl="8">
      <w:numFmt w:val="bullet"/>
      <w:lvlText w:val="•"/>
      <w:lvlJc w:val="start"/>
      <w:pPr>
        <w:ind w:start="379.35pt" w:hanging="7pt"/>
      </w:pPr>
      <w:rPr>
        <w:lang w:val="pt-BR" w:eastAsia="pt-BR" w:bidi="pt-BR"/>
      </w:rPr>
    </w:lvl>
  </w:abstractNum>
  <w:abstractNum w:abstractNumId="2" w15:restartNumberingAfterBreak="0">
    <w:nsid w:val="58D76A35"/>
    <w:multiLevelType w:val="multilevel"/>
    <w:tmpl w:val="9174B25E"/>
    <w:lvl w:ilvl="0">
      <w:start w:val="1"/>
      <w:numFmt w:val="upperRoman"/>
      <w:lvlText w:val="%1"/>
      <w:lvlJc w:val="start"/>
      <w:pPr>
        <w:ind w:start="11.35pt" w:hanging="6.40pt"/>
      </w:pPr>
      <w:rPr>
        <w:rFonts w:ascii="Times New Roman" w:eastAsia="Times New Roman" w:hAnsi="Times New Roman" w:cs="Times New Roman"/>
        <w:w w:val="100%"/>
        <w:sz w:val="22"/>
        <w:szCs w:val="22"/>
        <w:lang w:val="pt-BR" w:eastAsia="pt-BR" w:bidi="pt-BR"/>
      </w:rPr>
    </w:lvl>
    <w:lvl w:ilvl="1">
      <w:numFmt w:val="bullet"/>
      <w:lvlText w:val="•"/>
      <w:lvlJc w:val="start"/>
      <w:pPr>
        <w:ind w:start="57.15pt" w:hanging="6.40pt"/>
      </w:pPr>
      <w:rPr>
        <w:lang w:val="pt-BR" w:eastAsia="pt-BR" w:bidi="pt-BR"/>
      </w:rPr>
    </w:lvl>
    <w:lvl w:ilvl="2">
      <w:numFmt w:val="bullet"/>
      <w:lvlText w:val="•"/>
      <w:lvlJc w:val="start"/>
      <w:pPr>
        <w:ind w:start="103.35pt" w:hanging="6.40pt"/>
      </w:pPr>
      <w:rPr>
        <w:lang w:val="pt-BR" w:eastAsia="pt-BR" w:bidi="pt-BR"/>
      </w:rPr>
    </w:lvl>
    <w:lvl w:ilvl="3">
      <w:numFmt w:val="bullet"/>
      <w:lvlText w:val="•"/>
      <w:lvlJc w:val="start"/>
      <w:pPr>
        <w:ind w:start="149.55pt" w:hanging="6.40pt"/>
      </w:pPr>
      <w:rPr>
        <w:lang w:val="pt-BR" w:eastAsia="pt-BR" w:bidi="pt-BR"/>
      </w:rPr>
    </w:lvl>
    <w:lvl w:ilvl="4">
      <w:numFmt w:val="bullet"/>
      <w:lvlText w:val="•"/>
      <w:lvlJc w:val="start"/>
      <w:pPr>
        <w:ind w:start="195.75pt" w:hanging="6.40pt"/>
      </w:pPr>
      <w:rPr>
        <w:lang w:val="pt-BR" w:eastAsia="pt-BR" w:bidi="pt-BR"/>
      </w:rPr>
    </w:lvl>
    <w:lvl w:ilvl="5">
      <w:numFmt w:val="bullet"/>
      <w:lvlText w:val="•"/>
      <w:lvlJc w:val="start"/>
      <w:pPr>
        <w:ind w:start="241.95pt" w:hanging="6.40pt"/>
      </w:pPr>
      <w:rPr>
        <w:lang w:val="pt-BR" w:eastAsia="pt-BR" w:bidi="pt-BR"/>
      </w:rPr>
    </w:lvl>
    <w:lvl w:ilvl="6">
      <w:numFmt w:val="bullet"/>
      <w:lvlText w:val="•"/>
      <w:lvlJc w:val="start"/>
      <w:pPr>
        <w:ind w:start="288.15pt" w:hanging="6.40pt"/>
      </w:pPr>
      <w:rPr>
        <w:lang w:val="pt-BR" w:eastAsia="pt-BR" w:bidi="pt-BR"/>
      </w:rPr>
    </w:lvl>
    <w:lvl w:ilvl="7">
      <w:numFmt w:val="bullet"/>
      <w:lvlText w:val="•"/>
      <w:lvlJc w:val="start"/>
      <w:pPr>
        <w:ind w:start="334.35pt" w:hanging="6.40pt"/>
      </w:pPr>
      <w:rPr>
        <w:lang w:val="pt-BR" w:eastAsia="pt-BR" w:bidi="pt-BR"/>
      </w:rPr>
    </w:lvl>
    <w:lvl w:ilvl="8">
      <w:numFmt w:val="bullet"/>
      <w:lvlText w:val="•"/>
      <w:lvlJc w:val="start"/>
      <w:pPr>
        <w:ind w:start="380.55pt" w:hanging="6.40pt"/>
      </w:pPr>
      <w:rPr>
        <w:lang w:val="pt-BR" w:eastAsia="pt-BR" w:bidi="pt-BR"/>
      </w:rPr>
    </w:lvl>
  </w:abstractNum>
  <w:abstractNum w:abstractNumId="3" w15:restartNumberingAfterBreak="0">
    <w:nsid w:val="6E951B55"/>
    <w:multiLevelType w:val="multilevel"/>
    <w:tmpl w:val="8B4C52DC"/>
    <w:lvl w:ilvl="0">
      <w:start w:val="1"/>
      <w:numFmt w:val="upperRoman"/>
      <w:lvlText w:val="%1"/>
      <w:lvlJc w:val="start"/>
      <w:pPr>
        <w:ind w:start="11.35pt" w:hanging="6.40pt"/>
      </w:pPr>
      <w:rPr>
        <w:rFonts w:ascii="Times New Roman" w:eastAsia="Times New Roman" w:hAnsi="Times New Roman" w:cs="Times New Roman"/>
        <w:w w:val="100%"/>
        <w:sz w:val="22"/>
        <w:szCs w:val="22"/>
        <w:lang w:val="pt-BR" w:eastAsia="pt-BR" w:bidi="pt-BR"/>
      </w:rPr>
    </w:lvl>
    <w:lvl w:ilvl="1">
      <w:numFmt w:val="bullet"/>
      <w:lvlText w:val="•"/>
      <w:lvlJc w:val="start"/>
      <w:pPr>
        <w:ind w:start="57.15pt" w:hanging="6.40pt"/>
      </w:pPr>
      <w:rPr>
        <w:lang w:val="pt-BR" w:eastAsia="pt-BR" w:bidi="pt-BR"/>
      </w:rPr>
    </w:lvl>
    <w:lvl w:ilvl="2">
      <w:numFmt w:val="bullet"/>
      <w:lvlText w:val="•"/>
      <w:lvlJc w:val="start"/>
      <w:pPr>
        <w:ind w:start="103.35pt" w:hanging="6.40pt"/>
      </w:pPr>
      <w:rPr>
        <w:lang w:val="pt-BR" w:eastAsia="pt-BR" w:bidi="pt-BR"/>
      </w:rPr>
    </w:lvl>
    <w:lvl w:ilvl="3">
      <w:numFmt w:val="bullet"/>
      <w:lvlText w:val="•"/>
      <w:lvlJc w:val="start"/>
      <w:pPr>
        <w:ind w:start="149.55pt" w:hanging="6.40pt"/>
      </w:pPr>
      <w:rPr>
        <w:lang w:val="pt-BR" w:eastAsia="pt-BR" w:bidi="pt-BR"/>
      </w:rPr>
    </w:lvl>
    <w:lvl w:ilvl="4">
      <w:numFmt w:val="bullet"/>
      <w:lvlText w:val="•"/>
      <w:lvlJc w:val="start"/>
      <w:pPr>
        <w:ind w:start="195.75pt" w:hanging="6.40pt"/>
      </w:pPr>
      <w:rPr>
        <w:lang w:val="pt-BR" w:eastAsia="pt-BR" w:bidi="pt-BR"/>
      </w:rPr>
    </w:lvl>
    <w:lvl w:ilvl="5">
      <w:numFmt w:val="bullet"/>
      <w:lvlText w:val="•"/>
      <w:lvlJc w:val="start"/>
      <w:pPr>
        <w:ind w:start="241.95pt" w:hanging="6.40pt"/>
      </w:pPr>
      <w:rPr>
        <w:lang w:val="pt-BR" w:eastAsia="pt-BR" w:bidi="pt-BR"/>
      </w:rPr>
    </w:lvl>
    <w:lvl w:ilvl="6">
      <w:numFmt w:val="bullet"/>
      <w:lvlText w:val="•"/>
      <w:lvlJc w:val="start"/>
      <w:pPr>
        <w:ind w:start="288.15pt" w:hanging="6.40pt"/>
      </w:pPr>
      <w:rPr>
        <w:lang w:val="pt-BR" w:eastAsia="pt-BR" w:bidi="pt-BR"/>
      </w:rPr>
    </w:lvl>
    <w:lvl w:ilvl="7">
      <w:numFmt w:val="bullet"/>
      <w:lvlText w:val="•"/>
      <w:lvlJc w:val="start"/>
      <w:pPr>
        <w:ind w:start="334.35pt" w:hanging="6.40pt"/>
      </w:pPr>
      <w:rPr>
        <w:lang w:val="pt-BR" w:eastAsia="pt-BR" w:bidi="pt-BR"/>
      </w:rPr>
    </w:lvl>
    <w:lvl w:ilvl="8">
      <w:numFmt w:val="bullet"/>
      <w:lvlText w:val="•"/>
      <w:lvlJc w:val="start"/>
      <w:pPr>
        <w:ind w:start="380.55pt" w:hanging="6.40pt"/>
      </w:pPr>
      <w:rPr>
        <w:lang w:val="pt-BR" w:eastAsia="pt-BR" w:bidi="pt-BR"/>
      </w:rPr>
    </w:lvl>
  </w:abstractNum>
  <w:abstractNum w:abstractNumId="4" w15:restartNumberingAfterBreak="0">
    <w:nsid w:val="75DB2499"/>
    <w:multiLevelType w:val="multilevel"/>
    <w:tmpl w:val="4F7CA698"/>
    <w:lvl w:ilvl="0">
      <w:start w:val="1"/>
      <w:numFmt w:val="lowerLetter"/>
      <w:lvlText w:val="%1)"/>
      <w:lvlJc w:val="start"/>
      <w:pPr>
        <w:ind w:start="16.40pt" w:hanging="11.40pt"/>
      </w:pPr>
      <w:rPr>
        <w:rFonts w:ascii="Times New Roman" w:eastAsia="Times New Roman" w:hAnsi="Times New Roman" w:cs="Times New Roman"/>
        <w:w w:val="100%"/>
        <w:sz w:val="22"/>
        <w:szCs w:val="22"/>
        <w:lang w:val="pt-BR" w:eastAsia="pt-BR" w:bidi="pt-BR"/>
      </w:rPr>
    </w:lvl>
    <w:lvl w:ilvl="1">
      <w:numFmt w:val="bullet"/>
      <w:lvlText w:val="•"/>
      <w:lvlJc w:val="start"/>
      <w:pPr>
        <w:ind w:start="61.65pt" w:hanging="11.40pt"/>
      </w:pPr>
      <w:rPr>
        <w:lang w:val="pt-BR" w:eastAsia="pt-BR" w:bidi="pt-BR"/>
      </w:rPr>
    </w:lvl>
    <w:lvl w:ilvl="2">
      <w:numFmt w:val="bullet"/>
      <w:lvlText w:val="•"/>
      <w:lvlJc w:val="start"/>
      <w:pPr>
        <w:ind w:start="107.35pt" w:hanging="11.40pt"/>
      </w:pPr>
      <w:rPr>
        <w:lang w:val="pt-BR" w:eastAsia="pt-BR" w:bidi="pt-BR"/>
      </w:rPr>
    </w:lvl>
    <w:lvl w:ilvl="3">
      <w:numFmt w:val="bullet"/>
      <w:lvlText w:val="•"/>
      <w:lvlJc w:val="start"/>
      <w:pPr>
        <w:ind w:start="153.05pt" w:hanging="11.40pt"/>
      </w:pPr>
      <w:rPr>
        <w:lang w:val="pt-BR" w:eastAsia="pt-BR" w:bidi="pt-BR"/>
      </w:rPr>
    </w:lvl>
    <w:lvl w:ilvl="4">
      <w:numFmt w:val="bullet"/>
      <w:lvlText w:val="•"/>
      <w:lvlJc w:val="start"/>
      <w:pPr>
        <w:ind w:start="198.75pt" w:hanging="11.40pt"/>
      </w:pPr>
      <w:rPr>
        <w:lang w:val="pt-BR" w:eastAsia="pt-BR" w:bidi="pt-BR"/>
      </w:rPr>
    </w:lvl>
    <w:lvl w:ilvl="5">
      <w:numFmt w:val="bullet"/>
      <w:lvlText w:val="•"/>
      <w:lvlJc w:val="start"/>
      <w:pPr>
        <w:ind w:start="244.45pt" w:hanging="11.40pt"/>
      </w:pPr>
      <w:rPr>
        <w:lang w:val="pt-BR" w:eastAsia="pt-BR" w:bidi="pt-BR"/>
      </w:rPr>
    </w:lvl>
    <w:lvl w:ilvl="6">
      <w:numFmt w:val="bullet"/>
      <w:lvlText w:val="•"/>
      <w:lvlJc w:val="start"/>
      <w:pPr>
        <w:ind w:start="290.15pt" w:hanging="11.40pt"/>
      </w:pPr>
      <w:rPr>
        <w:lang w:val="pt-BR" w:eastAsia="pt-BR" w:bidi="pt-BR"/>
      </w:rPr>
    </w:lvl>
    <w:lvl w:ilvl="7">
      <w:numFmt w:val="bullet"/>
      <w:lvlText w:val="•"/>
      <w:lvlJc w:val="start"/>
      <w:pPr>
        <w:ind w:start="335.85pt" w:hanging="11.40pt"/>
      </w:pPr>
      <w:rPr>
        <w:lang w:val="pt-BR" w:eastAsia="pt-BR" w:bidi="pt-BR"/>
      </w:rPr>
    </w:lvl>
    <w:lvl w:ilvl="8">
      <w:numFmt w:val="bullet"/>
      <w:lvlText w:val="•"/>
      <w:lvlJc w:val="start"/>
      <w:pPr>
        <w:ind w:start="381.55pt" w:hanging="11.40pt"/>
      </w:pPr>
      <w:rPr>
        <w:lang w:val="pt-BR" w:eastAsia="pt-BR" w:bidi="pt-BR"/>
      </w:rPr>
    </w:lvl>
  </w:abstractNum>
  <w:abstractNum w:abstractNumId="5" w15:restartNumberingAfterBreak="0">
    <w:nsid w:val="79F156BE"/>
    <w:multiLevelType w:val="multilevel"/>
    <w:tmpl w:val="19FE972C"/>
    <w:lvl w:ilvl="0">
      <w:start w:val="1"/>
      <w:numFmt w:val="lowerLetter"/>
      <w:lvlText w:val="%1)"/>
      <w:lvlJc w:val="start"/>
      <w:pPr>
        <w:ind w:start="5pt" w:hanging="12.40pt"/>
      </w:pPr>
      <w:rPr>
        <w:rFonts w:ascii="Times New Roman" w:eastAsia="Times New Roman" w:hAnsi="Times New Roman" w:cs="Times New Roman"/>
        <w:w w:val="100%"/>
        <w:sz w:val="22"/>
        <w:szCs w:val="22"/>
        <w:lang w:val="pt-BR" w:eastAsia="pt-BR" w:bidi="pt-BR"/>
      </w:rPr>
    </w:lvl>
    <w:lvl w:ilvl="1">
      <w:numFmt w:val="bullet"/>
      <w:lvlText w:val="•"/>
      <w:lvlJc w:val="start"/>
      <w:pPr>
        <w:ind w:start="51.75pt" w:hanging="12.40pt"/>
      </w:pPr>
      <w:rPr>
        <w:lang w:val="pt-BR" w:eastAsia="pt-BR" w:bidi="pt-BR"/>
      </w:rPr>
    </w:lvl>
    <w:lvl w:ilvl="2">
      <w:numFmt w:val="bullet"/>
      <w:lvlText w:val="•"/>
      <w:lvlJc w:val="start"/>
      <w:pPr>
        <w:ind w:start="98.55pt" w:hanging="12.40pt"/>
      </w:pPr>
      <w:rPr>
        <w:lang w:val="pt-BR" w:eastAsia="pt-BR" w:bidi="pt-BR"/>
      </w:rPr>
    </w:lvl>
    <w:lvl w:ilvl="3">
      <w:numFmt w:val="bullet"/>
      <w:lvlText w:val="•"/>
      <w:lvlJc w:val="start"/>
      <w:pPr>
        <w:ind w:start="145.35pt" w:hanging="12.40pt"/>
      </w:pPr>
      <w:rPr>
        <w:lang w:val="pt-BR" w:eastAsia="pt-BR" w:bidi="pt-BR"/>
      </w:rPr>
    </w:lvl>
    <w:lvl w:ilvl="4">
      <w:numFmt w:val="bullet"/>
      <w:lvlText w:val="•"/>
      <w:lvlJc w:val="start"/>
      <w:pPr>
        <w:ind w:start="192.15pt" w:hanging="12.40pt"/>
      </w:pPr>
      <w:rPr>
        <w:lang w:val="pt-BR" w:eastAsia="pt-BR" w:bidi="pt-BR"/>
      </w:rPr>
    </w:lvl>
    <w:lvl w:ilvl="5">
      <w:numFmt w:val="bullet"/>
      <w:lvlText w:val="•"/>
      <w:lvlJc w:val="start"/>
      <w:pPr>
        <w:ind w:start="238.95pt" w:hanging="12.40pt"/>
      </w:pPr>
      <w:rPr>
        <w:lang w:val="pt-BR" w:eastAsia="pt-BR" w:bidi="pt-BR"/>
      </w:rPr>
    </w:lvl>
    <w:lvl w:ilvl="6">
      <w:numFmt w:val="bullet"/>
      <w:lvlText w:val="•"/>
      <w:lvlJc w:val="start"/>
      <w:pPr>
        <w:ind w:start="285.75pt" w:hanging="12.40pt"/>
      </w:pPr>
      <w:rPr>
        <w:lang w:val="pt-BR" w:eastAsia="pt-BR" w:bidi="pt-BR"/>
      </w:rPr>
    </w:lvl>
    <w:lvl w:ilvl="7">
      <w:numFmt w:val="bullet"/>
      <w:lvlText w:val="•"/>
      <w:lvlJc w:val="start"/>
      <w:pPr>
        <w:ind w:start="332.55pt" w:hanging="12.40pt"/>
      </w:pPr>
      <w:rPr>
        <w:lang w:val="pt-BR" w:eastAsia="pt-BR" w:bidi="pt-BR"/>
      </w:rPr>
    </w:lvl>
    <w:lvl w:ilvl="8">
      <w:numFmt w:val="bullet"/>
      <w:lvlText w:val="•"/>
      <w:lvlJc w:val="start"/>
      <w:pPr>
        <w:ind w:start="379.35pt" w:hanging="12.40pt"/>
      </w:pPr>
      <w:rPr>
        <w:lang w:val="pt-BR" w:eastAsia="pt-BR" w:bidi="pt-BR"/>
      </w:rPr>
    </w:lvl>
  </w:abstractNum>
  <w:abstractNum w:abstractNumId="6" w15:restartNumberingAfterBreak="0">
    <w:nsid w:val="7E1B268D"/>
    <w:multiLevelType w:val="multilevel"/>
    <w:tmpl w:val="3766A882"/>
    <w:lvl w:ilvl="0">
      <w:start w:val="3"/>
      <w:numFmt w:val="upperRoman"/>
      <w:lvlText w:val="%1"/>
      <w:lvlJc w:val="start"/>
      <w:pPr>
        <w:ind w:start="18.80pt" w:hanging="13.80pt"/>
      </w:pPr>
      <w:rPr>
        <w:rFonts w:ascii="Times New Roman" w:eastAsia="Times New Roman" w:hAnsi="Times New Roman" w:cs="Times New Roman"/>
        <w:spacing w:val="-2"/>
        <w:w w:val="100%"/>
        <w:sz w:val="22"/>
        <w:szCs w:val="22"/>
        <w:lang w:val="pt-BR" w:eastAsia="pt-BR" w:bidi="pt-BR"/>
      </w:rPr>
    </w:lvl>
    <w:lvl w:ilvl="1">
      <w:numFmt w:val="bullet"/>
      <w:lvlText w:val="•"/>
      <w:lvlJc w:val="start"/>
      <w:pPr>
        <w:ind w:start="64.35pt" w:hanging="13.80pt"/>
      </w:pPr>
      <w:rPr>
        <w:lang w:val="pt-BR" w:eastAsia="pt-BR" w:bidi="pt-BR"/>
      </w:rPr>
    </w:lvl>
    <w:lvl w:ilvl="2">
      <w:numFmt w:val="bullet"/>
      <w:lvlText w:val="•"/>
      <w:lvlJc w:val="start"/>
      <w:pPr>
        <w:ind w:start="109.75pt" w:hanging="13.80pt"/>
      </w:pPr>
      <w:rPr>
        <w:lang w:val="pt-BR" w:eastAsia="pt-BR" w:bidi="pt-BR"/>
      </w:rPr>
    </w:lvl>
    <w:lvl w:ilvl="3">
      <w:numFmt w:val="bullet"/>
      <w:lvlText w:val="•"/>
      <w:lvlJc w:val="start"/>
      <w:pPr>
        <w:ind w:start="155.15pt" w:hanging="13.80pt"/>
      </w:pPr>
      <w:rPr>
        <w:lang w:val="pt-BR" w:eastAsia="pt-BR" w:bidi="pt-BR"/>
      </w:rPr>
    </w:lvl>
    <w:lvl w:ilvl="4">
      <w:numFmt w:val="bullet"/>
      <w:lvlText w:val="•"/>
      <w:lvlJc w:val="start"/>
      <w:pPr>
        <w:ind w:start="200.55pt" w:hanging="13.80pt"/>
      </w:pPr>
      <w:rPr>
        <w:lang w:val="pt-BR" w:eastAsia="pt-BR" w:bidi="pt-BR"/>
      </w:rPr>
    </w:lvl>
    <w:lvl w:ilvl="5">
      <w:numFmt w:val="bullet"/>
      <w:lvlText w:val="•"/>
      <w:lvlJc w:val="start"/>
      <w:pPr>
        <w:ind w:start="245.95pt" w:hanging="13.80pt"/>
      </w:pPr>
      <w:rPr>
        <w:lang w:val="pt-BR" w:eastAsia="pt-BR" w:bidi="pt-BR"/>
      </w:rPr>
    </w:lvl>
    <w:lvl w:ilvl="6">
      <w:numFmt w:val="bullet"/>
      <w:lvlText w:val="•"/>
      <w:lvlJc w:val="start"/>
      <w:pPr>
        <w:ind w:start="291.35pt" w:hanging="13.80pt"/>
      </w:pPr>
      <w:rPr>
        <w:lang w:val="pt-BR" w:eastAsia="pt-BR" w:bidi="pt-BR"/>
      </w:rPr>
    </w:lvl>
    <w:lvl w:ilvl="7">
      <w:numFmt w:val="bullet"/>
      <w:lvlText w:val="•"/>
      <w:lvlJc w:val="start"/>
      <w:pPr>
        <w:ind w:start="336.75pt" w:hanging="13.80pt"/>
      </w:pPr>
      <w:rPr>
        <w:lang w:val="pt-BR" w:eastAsia="pt-BR" w:bidi="pt-BR"/>
      </w:rPr>
    </w:lvl>
    <w:lvl w:ilvl="8">
      <w:numFmt w:val="bullet"/>
      <w:lvlText w:val="•"/>
      <w:lvlJc w:val="start"/>
      <w:pPr>
        <w:ind w:start="382.15pt" w:hanging="13.80pt"/>
      </w:pPr>
      <w:rPr>
        <w:lang w:val="pt-BR" w:eastAsia="pt-BR" w:bidi="pt-BR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32B6B"/>
    <w:rsid w:val="00725C70"/>
    <w:rsid w:val="00E3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11D1E55-6A9C-4EE6-B722-6FC5F6273D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/>
      <w:lang w:val="pt-BR" w:eastAsia="pt-BR" w:bidi="pt-BR"/>
    </w:rPr>
  </w:style>
  <w:style w:type="paragraph" w:styleId="Ttulo1">
    <w:name w:val="heading 1"/>
    <w:basedOn w:val="Normal"/>
    <w:pPr>
      <w:ind w:start="47.85pt" w:end="49.95pt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</w:style>
  <w:style w:type="paragraph" w:styleId="PargrafodaLista">
    <w:name w:val="List Paragraph"/>
    <w:basedOn w:val="Normal"/>
    <w:pPr>
      <w:ind w:start="5pt"/>
      <w:jc w:val="both"/>
    </w:pPr>
  </w:style>
  <w:style w:type="paragraph" w:customStyle="1" w:styleId="TableParagraph">
    <w:name w:val="Table Paragraph"/>
    <w:basedOn w:val="Normal"/>
  </w:style>
  <w:style w:type="paragraph" w:styleId="Cabealho">
    <w:name w:val="header"/>
    <w:basedOn w:val="Normal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rPr>
      <w:rFonts w:ascii="Times New Roman" w:eastAsia="Times New Roman" w:hAnsi="Times New Roman"/>
      <w:lang w:val="pt-BR" w:eastAsia="pt-BR" w:bidi="pt-BR"/>
    </w:rPr>
  </w:style>
  <w:style w:type="paragraph" w:styleId="Rodap">
    <w:name w:val="footer"/>
    <w:basedOn w:val="Normal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rPr>
      <w:rFonts w:ascii="Times New Roman" w:eastAsia="Times New Roman" w:hAnsi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13" Type="http://purl.oclc.org/ooxml/officeDocument/relationships/header" Target="header4.xml"/><Relationship Id="rId18" Type="http://purl.oclc.org/ooxml/officeDocument/relationships/footer" Target="footer6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17" Type="http://purl.oclc.org/ooxml/officeDocument/relationships/header" Target="header6.xml"/><Relationship Id="rId2" Type="http://purl.oclc.org/ooxml/officeDocument/relationships/styles" Target="styles.xml"/><Relationship Id="rId16" Type="http://purl.oclc.org/ooxml/officeDocument/relationships/footer" Target="footer5.xml"/><Relationship Id="rId20" Type="http://purl.oclc.org/ooxml/officeDocument/relationships/theme" Target="theme/theme1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5" Type="http://purl.oclc.org/ooxml/officeDocument/relationships/header" Target="header5.xml"/><Relationship Id="rId10" Type="http://purl.oclc.org/ooxml/officeDocument/relationships/footer" Target="footer2.xml"/><Relationship Id="rId19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header" Target="header2.xml"/><Relationship Id="rId14" Type="http://purl.oclc.org/ooxml/officeDocument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6</Pages>
  <Words>2139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dcterms:created xsi:type="dcterms:W3CDTF">2019-05-29T13:27:00Z</dcterms:created>
  <dcterms:modified xsi:type="dcterms:W3CDTF">2019-05-29T13:27:00Z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2015-04-10T00:00:00Z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