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43D46" w:rsidRDefault="008612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743D4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43D46" w:rsidRDefault="0086122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43D46" w:rsidRDefault="00743D4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743D4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43D46" w:rsidRDefault="0086122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43D46" w:rsidRDefault="0086122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743D4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43D46" w:rsidRDefault="0086122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43D46" w:rsidRDefault="0086122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ALTERAÇÃO DE DATA DE REUNIÃO</w:t>
            </w:r>
          </w:p>
        </w:tc>
      </w:tr>
    </w:tbl>
    <w:p w:rsidR="00743D46" w:rsidRDefault="0086122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PROPOSTA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Nº 004/2018 – CG-FA</w:t>
      </w:r>
    </w:p>
    <w:p w:rsidR="00743D46" w:rsidRDefault="00861223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O COLEGIADO DE GOVERNANÇA DO FUNDO DE APOIO</w:t>
      </w:r>
      <w:r>
        <w:rPr>
          <w:rFonts w:ascii="Times New Roman" w:hAnsi="Times New Roman"/>
          <w:sz w:val="22"/>
          <w:szCs w:val="22"/>
        </w:rPr>
        <w:t xml:space="preserve"> reunido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na sede do CAU/BR, no dia 11 de maio de 2018, após análise do assunto em epígrafe, e</w:t>
      </w:r>
    </w:p>
    <w:p w:rsidR="00743D46" w:rsidRDefault="00743D4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3D46" w:rsidRDefault="008612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aprofundamento no estudo acerca do redimensionamento dos CAU Básicos,</w:t>
      </w:r>
    </w:p>
    <w:p w:rsidR="00743D46" w:rsidRDefault="00743D4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743D46" w:rsidRDefault="00861223">
      <w:pPr>
        <w:jc w:val="both"/>
      </w:pPr>
      <w:r>
        <w:rPr>
          <w:rFonts w:ascii="Times New Roman" w:hAnsi="Times New Roman"/>
          <w:b/>
          <w:sz w:val="22"/>
          <w:szCs w:val="22"/>
        </w:rPr>
        <w:t>PROPÕE:</w:t>
      </w:r>
    </w:p>
    <w:p w:rsidR="00743D46" w:rsidRDefault="00743D4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3D46" w:rsidRDefault="008612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Alterar a data da 16ª Reunião do CG-FA para 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15/06/2018; e</w:t>
      </w:r>
    </w:p>
    <w:p w:rsidR="00743D46" w:rsidRDefault="00743D4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3D46" w:rsidRDefault="008612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Encaminhar a Proposta à Secretaria Geral da Mesa para as devidas providências.</w:t>
      </w:r>
    </w:p>
    <w:p w:rsidR="00743D46" w:rsidRDefault="00743D4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3D46" w:rsidRDefault="00743D4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3D46" w:rsidRDefault="00743D4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3D46" w:rsidRDefault="00743D4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3D46" w:rsidRDefault="0086122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11 de maio de 2018.</w:t>
      </w:r>
    </w:p>
    <w:p w:rsidR="00743D46" w:rsidRDefault="00743D4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3D46" w:rsidRDefault="00743D46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3D46" w:rsidRDefault="00743D46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43D46" w:rsidRDefault="00861223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HEITOR ANTONIO MAIA DA S. DORES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743D46" w:rsidRDefault="0086122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Coordenador-adjunto</w:t>
      </w:r>
    </w:p>
    <w:p w:rsidR="00743D46" w:rsidRDefault="00743D46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43D46" w:rsidRDefault="00861223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43D46" w:rsidRDefault="00861223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43D46" w:rsidRDefault="00743D46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43D46" w:rsidRDefault="00861223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43D46" w:rsidRDefault="0086122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43D46" w:rsidRDefault="00743D4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743D46" w:rsidRDefault="00861223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ANDRE NOR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43D46" w:rsidRDefault="00861223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43D46" w:rsidRDefault="00743D46">
      <w:pPr>
        <w:widowControl w:val="0"/>
        <w:rPr>
          <w:rFonts w:ascii="Calibri" w:eastAsia="Batang" w:hAnsi="Calibri" w:cs="Arial"/>
          <w:sz w:val="20"/>
          <w:szCs w:val="20"/>
        </w:rPr>
      </w:pPr>
    </w:p>
    <w:p w:rsidR="00743D46" w:rsidRDefault="00861223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JEFERSON ROSELO MOTA SALAZAR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43D46" w:rsidRDefault="00861223">
      <w:pPr>
        <w:widowControl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743D46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61223">
      <w:r>
        <w:separator/>
      </w:r>
    </w:p>
  </w:endnote>
  <w:endnote w:type="continuationSeparator" w:id="0">
    <w:p w:rsidR="00000000" w:rsidRDefault="0086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0222A" w:rsidRDefault="0086122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0222A" w:rsidRDefault="0086122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61223">
      <w:r>
        <w:rPr>
          <w:color w:val="000000"/>
        </w:rPr>
        <w:separator/>
      </w:r>
    </w:p>
  </w:footnote>
  <w:footnote w:type="continuationSeparator" w:id="0">
    <w:p w:rsidR="00000000" w:rsidRDefault="0086122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0222A" w:rsidRDefault="0086122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-864866</wp:posOffset>
          </wp:positionV>
          <wp:extent cx="7579991" cy="1080765"/>
          <wp:effectExtent l="0" t="0" r="1909" b="5085"/>
          <wp:wrapNone/>
          <wp:docPr id="1" name="Imagem 72" descr="CAU-BR-timbrado2015-edit-2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9991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43D46"/>
    <w:rsid w:val="00743D46"/>
    <w:rsid w:val="0086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AA4072A-6FA1-4FB1-9AC2-5C579C03882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2019-04-23T19:44:00Z</dcterms:created>
  <dcterms:modified xsi:type="dcterms:W3CDTF">2019-04-23T19:44:00Z</dcterms:modified>
</cp:coreProperties>
</file>