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D582D" w:rsidRDefault="00475D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D58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582D" w:rsidRDefault="00475D1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582D" w:rsidRDefault="007D582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D58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582D" w:rsidRDefault="00475D1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582D" w:rsidRDefault="007D582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D58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582D" w:rsidRDefault="00475D1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D582D" w:rsidRDefault="00475D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UTILIZAÇÃO DO SALDO DO FUNDO DE APOIO</w:t>
            </w:r>
          </w:p>
        </w:tc>
      </w:tr>
    </w:tbl>
    <w:p w:rsidR="007D582D" w:rsidRDefault="00475D1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03/2019 – CG-FA</w:t>
      </w:r>
    </w:p>
    <w:p w:rsidR="007D582D" w:rsidRDefault="00475D1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sede do CAU/BR, no dia </w:t>
      </w:r>
      <w:r>
        <w:rPr>
          <w:rFonts w:ascii="Times New Roman" w:eastAsia="Calibri" w:hAnsi="Times New Roman"/>
          <w:sz w:val="22"/>
          <w:szCs w:val="22"/>
        </w:rPr>
        <w:t>20 de março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epígrafe;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superávit financeiro do Fundo de Apoio;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utilização do saldo remanescente do Fundo de Apoio como abatimento dos aportes realizados pelo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 e pelos CAU/UF,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7D582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D582D" w:rsidRDefault="00475D1A">
      <w:pPr>
        <w:jc w:val="both"/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Encaminhar à CPFI, para inclusão nas Diretrizes para Reprogramação do Plano de Ação 2019 e futuras programações orçamentárias, proposta de utilização do saldo remanescente do Fundo de Apoio para abatimento dos aportes,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seguinte condição: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saldo constante no Fundo de Apoio que exceder 5% do valor total do Fundo de Apoio para o exercício deverá ser abatido do orçamento para posterior cálculo dos aportes previstos para o exercício.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>
        <w:rPr>
          <w:rFonts w:ascii="Times New Roman" w:eastAsia="Calibri" w:hAnsi="Times New Roman"/>
          <w:sz w:val="22"/>
          <w:szCs w:val="22"/>
        </w:rPr>
        <w:t>20 de março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D582D" w:rsidRDefault="007D58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7D582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WILSON FERNANDO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D582D" w:rsidRDefault="00475D1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7D582D" w:rsidRDefault="007D582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D582D" w:rsidRDefault="00475D1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D582D" w:rsidRDefault="00475D1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D582D" w:rsidRDefault="007D582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D582D" w:rsidRDefault="00475D1A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ROBERTO GERALDINE JUNIOR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D582D" w:rsidRDefault="00475D1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D582D" w:rsidRDefault="007D582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D582D" w:rsidRDefault="00475D1A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DESTEFANI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D582D" w:rsidRDefault="00475D1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D582D" w:rsidRDefault="007D582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82D" w:rsidRDefault="00475D1A">
      <w:pPr>
        <w:autoSpaceDE w:val="0"/>
      </w:pPr>
      <w:r>
        <w:rPr>
          <w:rFonts w:ascii="Times New Roman" w:hAnsi="Times New Roman"/>
          <w:b/>
          <w:sz w:val="22"/>
          <w:szCs w:val="22"/>
        </w:rPr>
        <w:t>MARCELO MACHADO RODRIGUES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D582D" w:rsidRDefault="00475D1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7D582D">
      <w:headerReference w:type="default" r:id="rId7"/>
      <w:footerReference w:type="default" r:id="rId8"/>
      <w:pgSz w:w="595pt" w:h="842pt"/>
      <w:pgMar w:top="99.25pt" w:right="56.40pt" w:bottom="78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75D1A">
      <w:r>
        <w:separator/>
      </w:r>
    </w:p>
  </w:endnote>
  <w:endnote w:type="continuationSeparator" w:id="0">
    <w:p w:rsidR="00000000" w:rsidRDefault="0047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43DB" w:rsidRDefault="00475D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D43DB" w:rsidRDefault="00475D1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75D1A">
      <w:r>
        <w:rPr>
          <w:color w:val="000000"/>
        </w:rPr>
        <w:separator/>
      </w:r>
    </w:p>
  </w:footnote>
  <w:footnote w:type="continuationSeparator" w:id="0">
    <w:p w:rsidR="00000000" w:rsidRDefault="00475D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43DB" w:rsidRDefault="00475D1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-864866</wp:posOffset>
          </wp:positionV>
          <wp:extent cx="7579991" cy="1080765"/>
          <wp:effectExtent l="0" t="0" r="1909" b="5085"/>
          <wp:wrapNone/>
          <wp:docPr id="1" name="Imagem 72" descr="CAU-BR-timbrado2015-edit-2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91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952696A"/>
    <w:multiLevelType w:val="multilevel"/>
    <w:tmpl w:val="A814894A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582D"/>
    <w:rsid w:val="00475D1A"/>
    <w:rsid w:val="007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3778AD-BF17-4890-87A7-2E5546C21A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2019-03-21T17:09:00Z</cp:lastPrinted>
  <dcterms:created xsi:type="dcterms:W3CDTF">2019-04-23T19:35:00Z</dcterms:created>
  <dcterms:modified xsi:type="dcterms:W3CDTF">2019-04-23T19:35:00Z</dcterms:modified>
</cp:coreProperties>
</file>