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07DC6" w:rsidRDefault="001474D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407D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7DC6" w:rsidRDefault="001474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7DC6" w:rsidRDefault="00407DC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07D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7DC6" w:rsidRDefault="001474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7DC6" w:rsidRDefault="00407DC6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07D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7DC6" w:rsidRDefault="001474D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07DC6" w:rsidRDefault="001474D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PARTICIPAÇÃO DOS CAU BÁSICOS EM EVENTOS</w:t>
            </w:r>
          </w:p>
        </w:tc>
      </w:tr>
    </w:tbl>
    <w:p w:rsidR="00407DC6" w:rsidRDefault="001474D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PROPOSTA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Nº 02/2019 – CG-FA</w:t>
      </w:r>
    </w:p>
    <w:p w:rsidR="00407DC6" w:rsidRDefault="001474D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O COLEGIADO DE GOVERNANÇA DO FUNDO DE APOIO</w:t>
      </w:r>
      <w:r>
        <w:rPr>
          <w:rFonts w:ascii="Times New Roman" w:hAnsi="Times New Roman"/>
          <w:sz w:val="22"/>
          <w:szCs w:val="22"/>
        </w:rPr>
        <w:t xml:space="preserve"> reunido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CAU/BR, no dia </w:t>
      </w:r>
      <w:r>
        <w:rPr>
          <w:rFonts w:ascii="Times New Roman" w:eastAsia="Calibri" w:hAnsi="Times New Roman"/>
          <w:sz w:val="22"/>
          <w:szCs w:val="22"/>
        </w:rPr>
        <w:t>20 de março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realização da Oficina de prototipagem para definição dos projetos estratégicos do CAU;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Seminário Nacional de Boas Práticas; 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Seminário Nacional de Planejamento Estratégico; e 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participação dos CAU Básicos nestes eventos é fundamental para o aperfeiçoamento dos processos internos e do Planejamento Estratégico,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407D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407DC6" w:rsidRDefault="001474DD">
      <w:pPr>
        <w:jc w:val="both"/>
      </w:pPr>
      <w:r>
        <w:rPr>
          <w:rFonts w:ascii="Times New Roman" w:hAnsi="Times New Roman"/>
          <w:b/>
          <w:sz w:val="22"/>
          <w:szCs w:val="22"/>
        </w:rPr>
        <w:t>PROPÕE: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Custear a vinda dos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representantes de CAU Básico (CAU/RO, CAU/RR e CAU/SE) membros do GT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Planejamento na oficina de prototipagem, a ser realizada no dia 26/03 em Brasília;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Custear a vinda de 01 (um) representante de cada CAU Básico no Seminário de Boas Práticas e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Nacional de Planejamento Estratégico, a serem realizados no primeiro semestre de 2019; e 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Encaminhar esta proposta à Secretaria Geral de Mesa para a convocação dos participantes.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>
        <w:rPr>
          <w:rFonts w:ascii="Times New Roman" w:eastAsia="Calibri" w:hAnsi="Times New Roman"/>
          <w:sz w:val="22"/>
          <w:szCs w:val="22"/>
        </w:rPr>
        <w:t>20 de março</w:t>
      </w:r>
      <w:r>
        <w:rPr>
          <w:rFonts w:ascii="Times New Roman" w:eastAsia="Times New Roman" w:hAnsi="Times New Roman"/>
          <w:spacing w:val="4"/>
          <w:sz w:val="22"/>
          <w:szCs w:val="22"/>
        </w:rPr>
        <w:t xml:space="preserve">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407DC6" w:rsidRDefault="00407D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407DC6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WILSON FERNANDO DE AN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7DC6" w:rsidRDefault="001474DD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407DC6" w:rsidRDefault="00407DC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07DC6" w:rsidRDefault="001474DD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07DC6" w:rsidRDefault="001474D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07DC6" w:rsidRDefault="00407DC6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407DC6" w:rsidRDefault="001474DD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ROBERTO GERALDINE JUNIOR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407DC6" w:rsidRDefault="001474D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07DC6" w:rsidRDefault="00407DC6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407DC6" w:rsidRDefault="001474DD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LIANE BECACICI DESTEFANI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07DC6" w:rsidRDefault="001474D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407DC6" w:rsidRDefault="00407DC6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07DC6" w:rsidRDefault="001474DD">
      <w:pPr>
        <w:autoSpaceDE w:val="0"/>
      </w:pPr>
      <w:r>
        <w:rPr>
          <w:rFonts w:ascii="Times New Roman" w:hAnsi="Times New Roman"/>
          <w:b/>
          <w:sz w:val="22"/>
          <w:szCs w:val="22"/>
        </w:rPr>
        <w:t>MARCELO MACHADO RODRIGUES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____________________________________</w:t>
      </w:r>
    </w:p>
    <w:p w:rsidR="00407DC6" w:rsidRDefault="001474DD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sectPr w:rsidR="00407DC6">
      <w:headerReference w:type="default" r:id="rId6"/>
      <w:footerReference w:type="default" r:id="rId7"/>
      <w:pgSz w:w="595pt" w:h="842pt"/>
      <w:pgMar w:top="99.25pt" w:right="56.40pt" w:bottom="78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474DD">
      <w:r>
        <w:separator/>
      </w:r>
    </w:p>
  </w:endnote>
  <w:endnote w:type="continuationSeparator" w:id="0">
    <w:p w:rsidR="00000000" w:rsidRDefault="0014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4900" w:rsidRDefault="001474D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D4900" w:rsidRDefault="001474D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474DD">
      <w:r>
        <w:rPr>
          <w:color w:val="000000"/>
        </w:rPr>
        <w:separator/>
      </w:r>
    </w:p>
  </w:footnote>
  <w:footnote w:type="continuationSeparator" w:id="0">
    <w:p w:rsidR="00000000" w:rsidRDefault="001474D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D4900" w:rsidRDefault="001474D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-864866</wp:posOffset>
          </wp:positionV>
          <wp:extent cx="7579991" cy="1080765"/>
          <wp:effectExtent l="0" t="0" r="1909" b="5085"/>
          <wp:wrapNone/>
          <wp:docPr id="1" name="Imagem 72" descr="CAU-BR-timbrado2015-edit-2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991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7DC6"/>
    <w:rsid w:val="001474DD"/>
    <w:rsid w:val="0040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1FA228-8172-43BA-BE8F-582A0D0D51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2019-03-21T17:10:00Z</cp:lastPrinted>
  <dcterms:created xsi:type="dcterms:W3CDTF">2019-04-23T19:35:00Z</dcterms:created>
  <dcterms:modified xsi:type="dcterms:W3CDTF">2019-04-23T19:35:00Z</dcterms:modified>
</cp:coreProperties>
</file>