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9C" w:rsidRDefault="00B8179C">
      <w:pPr>
        <w:rPr>
          <w:rFonts w:ascii="Calibri" w:hAnsi="Calibri" w:cs="Arial"/>
        </w:r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PORTARIA NORMATIVA N° 20, DE 28 DE FEVEREIRO DE 2014</w:t>
      </w:r>
    </w:p>
    <w:p w:rsidR="00B8179C" w:rsidRDefault="00B8179C">
      <w:pPr>
        <w:ind w:right="-1"/>
        <w:jc w:val="center"/>
        <w:rPr>
          <w:rFonts w:ascii="Calibri" w:hAnsi="Calibri" w:cs="Arial"/>
          <w:b/>
        </w:rPr>
      </w:pPr>
    </w:p>
    <w:p w:rsidR="00B8179C" w:rsidRDefault="00B8179C">
      <w:pPr>
        <w:ind w:right="-1"/>
        <w:jc w:val="center"/>
        <w:rPr>
          <w:rFonts w:ascii="Calibri" w:hAnsi="Calibri" w:cs="Arial"/>
          <w:b/>
        </w:rPr>
      </w:pPr>
    </w:p>
    <w:p w:rsidR="00B8179C" w:rsidRDefault="009D0AD9">
      <w:pPr>
        <w:ind w:left="425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Fixa, em conformidade com a Deliberação Plenária CAU/BR n° 22, de 2013, normas complementares ao processo de admissão de pessoal efetivo e de transição do Quadro Provisório de Pessoal para o Quadro Definitivo de Pessoal do Conselho de Arquitetura e Urbanismo do Brasil (CAU/BR), e dá outras providências.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 Presidente do Conselho de Arquitetura e Urbanismo do Brasil (CAU/BR), no exercício das atribuições que lhe conferem o art. 29, incisos III, da Lei n° 12.378, de 31 de dezembro de 2010, o art. 70 do Regimento Geral aprovado pela Resolução CAU/BR n° 33, de 6 setembro de 2012, e o disposto na Deliberação Plenária n° 22, de 6 de setembro de 2013, alterada pela Deliberação Plenária n° 24, de 8 de novembro de 2013;</w:t>
      </w:r>
    </w:p>
    <w:p w:rsidR="00B8179C" w:rsidRDefault="00B8179C">
      <w:pPr>
        <w:ind w:right="-1"/>
        <w:jc w:val="both"/>
        <w:rPr>
          <w:rFonts w:ascii="Calibri" w:hAnsi="Calibri" w:cs="Arial"/>
        </w:rPr>
      </w:pPr>
    </w:p>
    <w:p w:rsidR="00B8179C" w:rsidRDefault="00B8179C">
      <w:pPr>
        <w:ind w:right="-1"/>
        <w:jc w:val="both"/>
        <w:rPr>
          <w:rFonts w:ascii="Calibri" w:hAnsi="Calibri" w:cs="Arial"/>
        </w:rPr>
      </w:pPr>
    </w:p>
    <w:p w:rsidR="00B8179C" w:rsidRDefault="009D0AD9">
      <w:pPr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RESOLVE:</w:t>
      </w:r>
    </w:p>
    <w:p w:rsidR="00B8179C" w:rsidRDefault="00B8179C">
      <w:pPr>
        <w:ind w:right="-1"/>
        <w:jc w:val="both"/>
        <w:rPr>
          <w:rFonts w:ascii="Calibri" w:hAnsi="Calibri" w:cs="Arial"/>
          <w:b/>
        </w:rPr>
      </w:pPr>
    </w:p>
    <w:p w:rsidR="00B8179C" w:rsidRDefault="00B8179C">
      <w:pPr>
        <w:ind w:right="-1"/>
        <w:jc w:val="both"/>
        <w:rPr>
          <w:rFonts w:ascii="Calibri" w:hAnsi="Calibri" w:cs="Arial"/>
          <w:b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1° Aprovar, em conformidade com o disposto no item 6 e respectivos subitens da Deliberação Plenária CAU/BR n° 22, de 6 de setembro de 2013, na forma desta Portaria Normativa e dos seus Anexos I a III, III-1 e IV a VII, normas complementares ao processo de admissão de pessoal efetivo e de transição entre o Quadro Provisório de Pessoal para o Quadro Definitivo de Pessoal do Conselho de Arquitetura e Urbanismo do Brasil (CAU/BR).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Parágrafo único. Respeitado o disposto no item 6.1.1 da Deliberação Plenária n° 22, de 2013, o presidente do CAU/BR aprovará o cronograma de dispensa do pessoal atualmente ocupante de empregos temporários no Quadro Provisório de Pessoal do CAU/BR e, quando for o caso, de ingresso de pessoal aprovado no Concurso Público objeto do Edital n° 1/2013, com vistas à ocupação de empregos efetivos no Quadro de Pessoal do CAU/BR.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2° A contratação, pelo CAU/BR, de candidatos selecionados no Concurso Público objeto do Edital n° 1/2013, será feita mediante a assinatura de contrato de trabalho sob o regime de experiência no qual conste: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- prazo contratual fixo de 90 (noventa) dias;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pStyle w:val="NormalWeb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II - as atribuições, os deveres, as responsabilidades e os direitos inerentes e em conformidade com a natureza do emprego efetivo a ser ocupado;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III - outros direitos e obrigações do contratante e dos contratados na forma da minuta de contrato que integra o Anexo IV desta Portaria Normativa.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Art. 3° Os admitidos nos empregos previstos no Concurso Público objeto do Edital n° 1/2013 e que firmarem contrato de experiência na forma do art. 2° desta Portaria Normativa serão avaliados, durante o período de experiência, segundo as normas dos Anexos III e III-1.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4° No âmbito do Conselho de Arquitetura e Urbanismo do Brasil (CAU/BR) ficam definidas as seguintes áreas responsáveis pelos procedimentos de que tratam os Anexos desta Portaria Normativa: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- Gerência Administrativa: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formalização de todos os atos de convocação;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recepção e orientação aos candidatos selecionados que se apresentarem;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c) formalização das desistências, quando for o caso;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d) formalização de novos atos de convocação, quando for o caso;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e) rigorosa observância e controle dos prazos fixados nesta Portaria Normativa;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II - Assessoria Jurídica: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esclarecimento das dúvidas e controvérsias que surgirem durante a execução dos procedimentos;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elaboração das versões definitivas dos contratos de trabalho em regime de experiência, atendendo, quanto às atribuições dos contratados, às orientações das unidades organizacionais indicadas no item III seguinte;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III - Gabinete da Presidência, Gerências e Assessorias: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ajustar com a Gerência Administrativa o cumprimento do cronograma de substituição de pessoal que vier a ser aprovado pela Presidência em conformidade com o disposto no item 6.1.1 da Deliberação Plenária n° 22, de 2013;</w:t>
      </w:r>
    </w:p>
    <w:p w:rsidR="00B8179C" w:rsidRDefault="00B8179C">
      <w:pPr>
        <w:spacing w:after="20"/>
        <w:jc w:val="both"/>
        <w:rPr>
          <w:rFonts w:ascii="Calibri" w:hAnsi="Calibri" w:cs="Arial"/>
        </w:rPr>
      </w:pPr>
    </w:p>
    <w:p w:rsidR="00B8179C" w:rsidRDefault="009D0AD9">
      <w:pPr>
        <w:spacing w:after="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revisar as atribuições constantes do Edital do Concurso Público n° 1/2013, de forma a detalhar o que for necessário para o melhor esclarecimento dos contratados e do contratante quanto às respectivas responsabilidades, obrigações e direitos.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5° Recomendar aos Conselhos de Arquitetura e Urbanismo dos Estados e do Distrito Federal (CAU/UF), especialmente àqueles que estão participando do Concurso Público objeto do Edital n° 1/2013, que adotem, no âmbito das respectivas Administrações, os procedimentos de que tratam os Anexos desta Portaria Normativa ou procedimentos semelhantes com vistas à obtenção dos mesmos fins.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</w:pPr>
      <w:r>
        <w:rPr>
          <w:rFonts w:ascii="Calibri" w:hAnsi="Calibri" w:cs="Arial"/>
        </w:rPr>
        <w:lastRenderedPageBreak/>
        <w:t xml:space="preserve">Art. 6° Esta Portaria Normativa entra em vigor nesta data e será publicada no Sítio Eletrônico do CAU/BR na Internet, endereço </w:t>
      </w:r>
      <w:hyperlink r:id="rId6" w:history="1">
        <w:r>
          <w:rPr>
            <w:rStyle w:val="Hyperlink"/>
            <w:rFonts w:ascii="Calibri" w:hAnsi="Calibri" w:cs="Arial"/>
            <w:color w:val="auto"/>
          </w:rPr>
          <w:t>www.caubr.gov.br</w:t>
        </w:r>
      </w:hyperlink>
      <w:r>
        <w:rPr>
          <w:rFonts w:ascii="Calibri" w:hAnsi="Calibri" w:cs="Arial"/>
        </w:rPr>
        <w:t>.</w:t>
      </w:r>
    </w:p>
    <w:p w:rsidR="00B8179C" w:rsidRDefault="00B8179C">
      <w:pPr>
        <w:rPr>
          <w:rFonts w:ascii="Calibri" w:hAnsi="Calibri" w:cs="Arial"/>
        </w:rPr>
      </w:pPr>
    </w:p>
    <w:p w:rsidR="00B8179C" w:rsidRDefault="009D0AD9">
      <w:pPr>
        <w:widowControl w:val="0"/>
        <w:autoSpaceDE w:val="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Brasília, 28 de fevereiro de 2014.</w:t>
      </w:r>
    </w:p>
    <w:p w:rsidR="00B8179C" w:rsidRDefault="00B8179C">
      <w:pPr>
        <w:widowControl w:val="0"/>
        <w:autoSpaceDE w:val="0"/>
        <w:rPr>
          <w:rFonts w:ascii="Calibri" w:hAnsi="Calibri" w:cs="Arial"/>
        </w:rPr>
      </w:pPr>
    </w:p>
    <w:p w:rsidR="00B8179C" w:rsidRDefault="00B8179C">
      <w:pPr>
        <w:widowControl w:val="0"/>
        <w:autoSpaceDE w:val="0"/>
        <w:rPr>
          <w:rFonts w:ascii="Calibri" w:hAnsi="Calibri" w:cs="Arial"/>
        </w:rPr>
      </w:pPr>
    </w:p>
    <w:p w:rsidR="00B8179C" w:rsidRDefault="00B8179C">
      <w:pPr>
        <w:widowControl w:val="0"/>
        <w:autoSpaceDE w:val="0"/>
        <w:jc w:val="center"/>
        <w:rPr>
          <w:rFonts w:ascii="Calibri" w:hAnsi="Calibri" w:cs="Arial"/>
        </w:rPr>
      </w:pPr>
    </w:p>
    <w:p w:rsidR="00B8179C" w:rsidRDefault="009D0AD9">
      <w:pPr>
        <w:widowControl w:val="0"/>
        <w:autoSpaceDE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HAROLDO PINHEIRO VILLAR DE QUEIROZ</w:t>
      </w:r>
    </w:p>
    <w:p w:rsidR="00B8179C" w:rsidRDefault="009D0AD9">
      <w:pPr>
        <w:widowControl w:val="0"/>
        <w:autoSpaceDE w:val="0"/>
        <w:jc w:val="center"/>
        <w:rPr>
          <w:rFonts w:ascii="Calibri" w:hAnsi="Calibri" w:cs="Arial"/>
        </w:rPr>
        <w:sectPr w:rsidR="00B8179C">
          <w:headerReference w:type="default" r:id="rId7"/>
          <w:footerReference w:type="default" r:id="rId8"/>
          <w:pgSz w:w="11900" w:h="16840"/>
          <w:pgMar w:top="1418" w:right="1134" w:bottom="1276" w:left="1701" w:header="709" w:footer="584" w:gutter="0"/>
          <w:pgNumType w:start="1"/>
          <w:cols w:space="720"/>
        </w:sectPr>
      </w:pPr>
      <w:r>
        <w:rPr>
          <w:rFonts w:ascii="Calibri" w:hAnsi="Calibri" w:cs="Arial"/>
        </w:rPr>
        <w:t>Presidente do CAU/BR</w:t>
      </w:r>
    </w:p>
    <w:p w:rsidR="00B8179C" w:rsidRDefault="00B8179C">
      <w:pPr>
        <w:ind w:right="-1"/>
        <w:rPr>
          <w:rFonts w:ascii="Calibri" w:hAnsi="Calibri" w:cs="Arial"/>
          <w:b/>
        </w:r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PORTARIA NORMATIVA CAU/BR N° 20, DE 28 DE FEVEREIRO DE 2014</w:t>
      </w:r>
    </w:p>
    <w:p w:rsidR="00B8179C" w:rsidRDefault="00B8179C">
      <w:pPr>
        <w:ind w:right="-1"/>
        <w:jc w:val="center"/>
        <w:rPr>
          <w:rFonts w:ascii="Calibri" w:hAnsi="Calibri" w:cs="Arial"/>
          <w:b/>
        </w:r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ANEXO I</w:t>
      </w: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DAS CONVOCAÇÕES DOS APROVADOS EM CONCURSO PÚBLICO</w:t>
      </w:r>
    </w:p>
    <w:p w:rsidR="00B8179C" w:rsidRDefault="00B8179C">
      <w:pPr>
        <w:ind w:right="-1"/>
        <w:rPr>
          <w:rFonts w:ascii="Calibri" w:hAnsi="Calibri" w:cs="Arial"/>
          <w:b/>
        </w:rPr>
      </w:pPr>
    </w:p>
    <w:p w:rsidR="00B8179C" w:rsidRDefault="009D0AD9">
      <w:pPr>
        <w:ind w:right="-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1) DA FORMA DE CONVOCAÇÃO DOS SELECIONADOS</w:t>
      </w:r>
    </w:p>
    <w:p w:rsidR="00B8179C" w:rsidRDefault="00B8179C">
      <w:pPr>
        <w:ind w:right="-1"/>
        <w:rPr>
          <w:rFonts w:ascii="Calibri" w:hAnsi="Calibri" w:cs="Arial"/>
          <w:b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 aprovados no Concurso Público objeto do Edital n° 1/2013 serão convocados para assumirem os empregos efetivos para os quais foram selecionados pelos seguintes meios: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1.1) por telegrama, a ser remetido pela Empresa Brasileira de Correios e Telégrafos (ECT), a ser enviado ao endereço constante do cadastro da inscrição; 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1.2) por mensagem eletrônica (e-mail) a ser transmitida pela Rede Mundial de Computadores (Internet), a ser enviada ao endereço eletrônico constante do cadastro da inscrição.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ind w:right="-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2) DOS PRAZOS DE RESPONSABILIDADE DOS SELECIONADOS</w:t>
      </w:r>
    </w:p>
    <w:p w:rsidR="00B8179C" w:rsidRDefault="00B8179C">
      <w:pPr>
        <w:ind w:right="-1"/>
        <w:rPr>
          <w:rFonts w:ascii="Calibri" w:hAnsi="Calibri" w:cs="Arial"/>
          <w:b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 aprovados no Concurso Público objeto do Edital n° 1/2013 serão convocados para assumirem os empregos efetivos para os quais foram selecionados respeitados os seguintes prazos: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</w:pPr>
      <w:r>
        <w:rPr>
          <w:rFonts w:ascii="Calibri" w:hAnsi="Calibri" w:cs="Arial"/>
        </w:rPr>
        <w:t>2.1</w:t>
      </w:r>
      <w:proofErr w:type="gramStart"/>
      <w:r>
        <w:rPr>
          <w:rFonts w:ascii="Calibri" w:hAnsi="Calibri" w:cs="Arial"/>
        </w:rPr>
        <w:t>)  Em</w:t>
      </w:r>
      <w:proofErr w:type="gramEnd"/>
      <w:r>
        <w:rPr>
          <w:rFonts w:ascii="Calibri" w:hAnsi="Calibri" w:cs="Arial"/>
        </w:rPr>
        <w:t xml:space="preserve"> cinco dias úteis do recebimentos da convocação feita nos termos do item 1 deste Anexo, para se apresentarem na sede do CAU/BR ou do CAU/UF promotor do concurso público, se for o caso, para receberem instruções quanto à documentação a ser apresentada, exames a serem realizados, inclusive médico, e quanto a providências e prazos sucessivos a serem cumpridos – </w:t>
      </w:r>
      <w:r>
        <w:rPr>
          <w:rFonts w:ascii="Calibri" w:hAnsi="Calibri" w:cs="Arial"/>
          <w:b/>
          <w:u w:val="single"/>
        </w:rPr>
        <w:t>OS DOCUMENTOS A SEREM APRESENTADOS SÃO OS CONSTANTES DO ANEXO VI</w:t>
      </w:r>
      <w:r>
        <w:rPr>
          <w:rFonts w:ascii="Calibri" w:hAnsi="Calibri" w:cs="Arial"/>
        </w:rPr>
        <w:t>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2.2) Em dez dias corridos a contar do primeiro dia útil sucessivo ao término do prazo a que se refere o item 2.1 deste Anexo, para apresentarem na sede do CAU/BR ou do CAU/UF promotor do concurso público, se for o caso, toda a documentação exigida e demonstrar a realização do exame médico e de outros eventualmente exigidos e quanto ao cumprimento das demais providências a que tenha sido orientado;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2.3) Em vinte dias corridos, a contar do primeiro dia útil sucessivo ao término do prazo a que se refere o item 2.2 deste Anexo, para se apresentarem na sede do CAU/BR ou do CAU/UF promotor do concurso público, se for o caso, pronto para assinatura do contrato de trabalho em regime de experiência e iniciar o exercício do emprego efetivo para o qual tenha sido selecionado e contratado;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pStyle w:val="NormalWeb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2.3.1) Só poderá ser contratado e iniciar o exercício do emprego efetivo para o qual tenha sido selecionado aquele que for julgado apto física e mentalmente para o exercício do emprego efetivo. 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2.3.2) Findando o prazo do item 2.3 em dia não útil ou em que não haja expediente no órgão empregador, o prazo será prorrogado para o dia útil imediatamente seguinte.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2.3.3) O candidato convocado que não desejar assumir o emprego para o qual foi aprovado poderá desistir da vaga preenchendo e entregando no CAU/BR o formulário de que trata o Anexo VII desta Portaria Normativa.</w:t>
      </w:r>
    </w:p>
    <w:p w:rsidR="00B8179C" w:rsidRDefault="00B8179C">
      <w:pPr>
        <w:ind w:right="-1"/>
        <w:rPr>
          <w:rFonts w:ascii="Calibri" w:hAnsi="Calibri" w:cs="Arial"/>
          <w:b/>
        </w:rPr>
      </w:pPr>
    </w:p>
    <w:p w:rsidR="00B8179C" w:rsidRDefault="009D0AD9">
      <w:pPr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3) DAS PRORROGAÇÕES DE PRAZOS DE RESPONSABILIDADE DOS SELECIONADOS</w:t>
      </w:r>
    </w:p>
    <w:p w:rsidR="00B8179C" w:rsidRDefault="00B8179C">
      <w:pPr>
        <w:ind w:right="-1"/>
        <w:rPr>
          <w:rFonts w:ascii="Calibri" w:hAnsi="Calibri" w:cs="Arial"/>
          <w:b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 prazos a que se refere o item 2 deste Anexo ficam sujeitos às seguintes regras quanto às vedações e às possibilidades de prorrogações: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3.1) O prazo para apresentação de que trata o subitem 2.1 poderá, mediante justificativa fundamentada e documentada, ser prorrogado em igual período;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3.1.1) Não haverá prorrogação do prazo de que trata o subitem 2.1 se o impedimento para apresentação, conforme as razões indicadas, ultrapassar o prazo da prorrogação admitido; o convocado poderá optar pela prorrogação prevista no item 3.1, caso em que a prorrogação lhe será deferida em caráter improrrogável;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3.2) O prazo para apresentação de documentos e comprovação da realização dos exames e adoção das providências previstos no item 2.2 poderá, mediante justificativa fundamentada e documentada, ser prorrogado em cinco dias corridos;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3.2.1) A prorrogação de que trata o subitem 3.2 não afetará a contagem do prazo previsto no subitem 2.3 para assinatura do contrato de trabalho em regime de experiência e para o início do exercício do emprego efetivo;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3.3) Não haverá prorrogação do prazo previsto no subitem 2.3 para assinatura do contrato de trabalho em regime de experiência e para o início do exercício do emprego efetivo.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4) DOS PRAZOS DE CONVOCAÇÃO PARA O EMPREGADOR</w:t>
      </w:r>
    </w:p>
    <w:p w:rsidR="00B8179C" w:rsidRDefault="00B8179C">
      <w:pPr>
        <w:ind w:right="-1"/>
        <w:rPr>
          <w:rFonts w:ascii="Calibri" w:hAnsi="Calibri" w:cs="Arial"/>
          <w:b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 CAU/BR ou o CAU/UF promotor do concurso público procederá à convocação dos selecionados em conformidade com o que for previsto no cronograma a que se refere o art. 1°, parágrafo único desta Portaria Normativa, e atendendo ainda ao seguinte: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4.1) Os documentos de convocação de que trata o item 1 deste Anexo serão expedidos pela Gerência Administrativa;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4.1.1) O recebimento eficaz da correspondência, demonstrado pelos meios validamente admitidos em direito, dará início à contagem dos prazos a que se refere o item 2 deste Anexo;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4.1.2) Havendo devolução dos documentos de convocação por quaisquer razões, serão expedidos novos documentos, por uma única vez, depois de haver a conferência dos dados do convocado, especialmente nome e endereço completo;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  <w:sectPr w:rsidR="00B8179C">
          <w:headerReference w:type="default" r:id="rId9"/>
          <w:footerReference w:type="default" r:id="rId10"/>
          <w:pgSz w:w="11900" w:h="16840"/>
          <w:pgMar w:top="1134" w:right="1134" w:bottom="1418" w:left="1701" w:header="720" w:footer="720" w:gutter="0"/>
          <w:pgNumType w:start="1"/>
          <w:cols w:space="720"/>
        </w:sectPr>
      </w:pPr>
      <w:r>
        <w:rPr>
          <w:rFonts w:ascii="Calibri" w:hAnsi="Calibri" w:cs="Arial"/>
        </w:rPr>
        <w:t>4.2) Atendidos os requisitos dos subitens 4.1.1 e 4.1.2 deste Anexo, e não havendo o comparecimento do candidato selecionado nos prazos fixados, será declarada a desistência e convocado o candidato selecionado seguinte na ordem de classificação, observando-se, no que couber, as disposições do item 4.1 e subitens desta Seção.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PORTARIA NORMATIVA CAU/BR N° 20, DE 28 DE FEVEREIRO DE 2014</w:t>
      </w:r>
    </w:p>
    <w:p w:rsidR="00B8179C" w:rsidRDefault="00B8179C">
      <w:pPr>
        <w:ind w:right="-1"/>
        <w:jc w:val="center"/>
        <w:rPr>
          <w:rFonts w:ascii="Calibri" w:hAnsi="Calibri" w:cs="Arial"/>
          <w:b/>
        </w:r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ANEXO II</w:t>
      </w:r>
    </w:p>
    <w:p w:rsidR="00B8179C" w:rsidRDefault="009D0AD9">
      <w:pPr>
        <w:ind w:right="-1"/>
        <w:jc w:val="center"/>
        <w:rPr>
          <w:rFonts w:ascii="Calibri" w:hAnsi="Calibri" w:cs="Arial"/>
          <w:b/>
          <w:spacing w:val="-2"/>
        </w:rPr>
      </w:pPr>
      <w:r>
        <w:rPr>
          <w:rFonts w:ascii="Calibri" w:hAnsi="Calibri" w:cs="Arial"/>
          <w:b/>
          <w:spacing w:val="-2"/>
        </w:rPr>
        <w:t>DAS DISPENSAS DOS EMPREGADOS DO QUADRO PROVISÓRIO DE PESSOAL</w:t>
      </w:r>
    </w:p>
    <w:p w:rsidR="00B8179C" w:rsidRDefault="00B8179C">
      <w:pPr>
        <w:ind w:right="-1"/>
        <w:jc w:val="center"/>
        <w:rPr>
          <w:rFonts w:ascii="Calibri" w:hAnsi="Calibri" w:cs="Arial"/>
          <w:b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 atuais empregados do CAU/BR, ocupantes de empregos temporários no Quadro Provisório de Pessoal de que trata a Deliberação Plenária n° 1, de 2011, alterada pela Deliberação Plenária n° 13, de 2012, serão dispensados em conformidade com o cronograma de substituição de pessoal a que se refere o art. 1°, parágrafo único desta Portaria Normativa, atendendo-se ainda ao disposto nos itens seguintes.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1) CONTRATOS COM PRAZO DETERMINADO VENCIDO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1.1) Os empregados ocupantes de empregos temporários, cujos contratos de trabalho por prazo determinado tenham-se vencido pelo decurso do prazo legal máximo depois de admitidos os respectivos substitutos nos empregos efetivos objeto do Concurso Público de que trata o Edital n° 1/2013, terão seus contratos de trabalho rescindidos com observância das seguintes disposições: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a) será concedido aviso prévio na forma da lei, de modo </w:t>
      </w:r>
      <w:proofErr w:type="spellStart"/>
      <w:r>
        <w:rPr>
          <w:rFonts w:ascii="Calibri" w:hAnsi="Calibri" w:cs="Arial"/>
        </w:rPr>
        <w:t>tal</w:t>
      </w:r>
      <w:proofErr w:type="spellEnd"/>
      <w:r>
        <w:rPr>
          <w:rFonts w:ascii="Calibri" w:hAnsi="Calibri" w:cs="Arial"/>
        </w:rPr>
        <w:t xml:space="preserve"> a que o substituído, em processo de desligamento, transmita ao candidato contratado informações sobre suas atividades por um período que variará de 20 (vinte) a 30 (trinta) dias; 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havendo, no curso do aviso prévio, desistência do emprego pelo candidato contratado, e desde que o substituído em processo de desligamento esteja de acordo, o aviso prévio será cancelado, caso em que será renovado quando houver novo candidato contratado;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c) as verbas rescisórias serão calculadas na forma aplicável às rescisões sem justa causa dos contratos por prazo indeterminado.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2) CONTRATOS COM PRAZO DETERMINADO A VENCER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2.1) Os empregados ocupantes de empregos temporários, cujos contratos de trabalho por prazo determinado estejam em curso e dentro do prazo legal máximo, mesmo depois de admitidos os respectivos substitutos nos empregos efetivos objeto do Concurso Público de que trata o Edital n° 1/2013, terão seus contratos de trabalho rescindidos com observância das seguintes disposições: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havendo previsão de encerramento do contrato de trabalho por prazo determinado de até 60 (sessenta) dias após o início de atividade pelo candidato contratado, o contrato será mantido até seu final;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havendo previsão de encerramento do contrato de trabalho por prazo determinado de mais de 60 (sessenta) dias após o início de atividade pelo candidato contratado, o contrato será rescindido antecipadamente, com a concessão de aviso prévio na forma da lei e cujo termo final deverá se completar até o sexagésimo dia da admissão do substituto;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c) havendo, durante o prazo de que trata a alínea “a” ou no curso do aviso prévio de que trata a alínea “b” antecedentes, desistência do emprego pelo candidato contratado, e desde que o substituído em processo de desligamento esteja de acordo, o contrato poderá ser mantido para além do prazo determinado ou o aviso prévio poderá ser cancelado, casos em que será concedido ou renovado aviso prévio quando houver novo candidato contratado;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d) as verbas rescisórias serão calculadas: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d</w:t>
      </w:r>
      <w:proofErr w:type="gramEnd"/>
      <w:r>
        <w:rPr>
          <w:rFonts w:ascii="Calibri" w:hAnsi="Calibri" w:cs="Arial"/>
        </w:rPr>
        <w:t>-1) nos contratos por prazo determinado que se encerrarem no prazo pactuado, na forma aplicável às rescisões de contratos por prazo determinado;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d</w:t>
      </w:r>
      <w:proofErr w:type="gramEnd"/>
      <w:r>
        <w:rPr>
          <w:rFonts w:ascii="Calibri" w:hAnsi="Calibri" w:cs="Arial"/>
        </w:rPr>
        <w:t>-2) nos contratos por prazo determinado que se encerrarem antes ou depois do prazo pactuado, na forma aplicável às rescisões de contratos por prazo indeterminado.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  <w:sectPr w:rsidR="00B8179C">
          <w:headerReference w:type="default" r:id="rId11"/>
          <w:footerReference w:type="default" r:id="rId12"/>
          <w:pgSz w:w="11900" w:h="16840"/>
          <w:pgMar w:top="1134" w:right="1134" w:bottom="1418" w:left="1701" w:header="720" w:footer="720" w:gutter="0"/>
          <w:pgNumType w:start="1"/>
          <w:cols w:space="720"/>
        </w:sect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PORTARIA NORMATIVA CAU/BR N° 20, DE 28 DE FEVEREIRO DE 2014</w:t>
      </w:r>
    </w:p>
    <w:p w:rsidR="00B8179C" w:rsidRDefault="00B8179C">
      <w:pPr>
        <w:ind w:right="-1"/>
        <w:jc w:val="center"/>
        <w:rPr>
          <w:rFonts w:ascii="Calibri" w:hAnsi="Calibri" w:cs="Arial"/>
          <w:b/>
        </w:r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ANEXO III</w:t>
      </w:r>
    </w:p>
    <w:p w:rsidR="00B8179C" w:rsidRDefault="009D0AD9">
      <w:pPr>
        <w:tabs>
          <w:tab w:val="left" w:pos="8505"/>
        </w:tabs>
        <w:ind w:left="1134" w:right="113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 PROCESSO DE AVALIAÇÃO DOS ADMITIDOS NO CONCURSO PÚBLICO OBJETO DO EDITAL N° 1/2013</w:t>
      </w:r>
    </w:p>
    <w:p w:rsidR="00B8179C" w:rsidRDefault="00B8179C">
      <w:pPr>
        <w:ind w:right="-1"/>
        <w:jc w:val="both"/>
        <w:rPr>
          <w:rFonts w:ascii="Calibri" w:hAnsi="Calibri" w:cs="Arial"/>
          <w:b/>
        </w:rPr>
      </w:pPr>
    </w:p>
    <w:p w:rsidR="00B8179C" w:rsidRDefault="009D0AD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 aprovados no Concurso Público objeto do Edital n° 1/2013, no prazo de validade do concurso e respeitadas as vagas disponíveis, serão convocados para assumirem os empregos efetivos para os quais foram selecionados e, uma vez admitidos no Quadro de Pessoal do CAU/BR, serão avaliados, no período de experiência, segundo as disposições deste Anexo.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pStyle w:val="Ttulo"/>
        <w:jc w:val="both"/>
        <w:outlineLvl w:val="9"/>
        <w:rPr>
          <w:rFonts w:ascii="Calibri" w:hAnsi="Calibri" w:cs="Arial"/>
          <w:b/>
          <w:szCs w:val="24"/>
        </w:rPr>
      </w:pPr>
      <w:bookmarkStart w:id="0" w:name="_Toc334002650"/>
      <w:bookmarkStart w:id="1" w:name="_Toc334002874"/>
      <w:r>
        <w:rPr>
          <w:rFonts w:ascii="Calibri" w:hAnsi="Calibri" w:cs="Arial"/>
          <w:b/>
          <w:szCs w:val="24"/>
        </w:rPr>
        <w:t>1) APRESENTAÇÃO</w:t>
      </w:r>
      <w:bookmarkEnd w:id="0"/>
      <w:bookmarkEnd w:id="1"/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1.1) A avaliação de desempenho do empregado durante o período do contrato de experiência tem por finalidade definir e regulamentar o processo destinado a acompanhar, observar e conceituar o desempenho do empregado contratado no Conselho de Arquitetura e Urbanismo do Brasil (CAU/BR) nos primeiros 90 (noventa) dias de trabalho.</w:t>
      </w:r>
    </w:p>
    <w:p w:rsidR="00B8179C" w:rsidRDefault="00B8179C">
      <w:pPr>
        <w:pStyle w:val="Ttulo1"/>
        <w:jc w:val="both"/>
        <w:rPr>
          <w:rFonts w:ascii="Calibri" w:hAnsi="Calibri" w:cs="Arial"/>
          <w:szCs w:val="24"/>
        </w:rPr>
      </w:pPr>
    </w:p>
    <w:p w:rsidR="00B8179C" w:rsidRDefault="009D0AD9">
      <w:pPr>
        <w:pStyle w:val="Ttulo1"/>
        <w:jc w:val="both"/>
        <w:rPr>
          <w:rFonts w:ascii="Calibri" w:hAnsi="Calibri" w:cs="Arial"/>
          <w:b/>
          <w:szCs w:val="24"/>
        </w:rPr>
      </w:pPr>
      <w:bookmarkStart w:id="2" w:name="_Toc334002652"/>
      <w:bookmarkStart w:id="3" w:name="_Toc334002876"/>
      <w:r>
        <w:rPr>
          <w:rFonts w:ascii="Calibri" w:hAnsi="Calibri" w:cs="Arial"/>
          <w:b/>
          <w:szCs w:val="24"/>
        </w:rPr>
        <w:t xml:space="preserve">2) AVALIAÇÃO DE DESEMPENHO DO EMPREGADO DURANTE O PERÍODO DO CONTRATO DE EXPERIÊNCIA </w:t>
      </w:r>
      <w:bookmarkEnd w:id="2"/>
      <w:bookmarkEnd w:id="3"/>
      <w:r>
        <w:rPr>
          <w:rFonts w:ascii="Calibri" w:hAnsi="Calibri" w:cs="Arial"/>
          <w:b/>
          <w:szCs w:val="24"/>
        </w:rPr>
        <w:t>– GENERALIDADES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2.1) O objetivo da avaliação de desempenho do empregado durante o período do contrato de experiência é verificar se o empregado atende aos requisitos de capacidade de adaptação, obediência às normas internas, convivência pacífica com o quadro funcional, interesse e conhecimento do trabalho e identificação com os objetivos do Conselho de Arquitetura e Urbanismo do Brasil (CAU/BR).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2.2) O modelo de avaliação de desempenho durante o período do contrato de experiência tem por base um conjunto de ações, planejadas e estruturadas, a serem aferidas por meio de formulário contendo fatores avaliativos cujo peso de cada um deverá ser atribuído pela chefia imediata em função das competências da unidade organizacional.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2.3) A avaliação de desempenho do empregado durante o período do contrato de experiência refere-se à análise do exercício das atividades inerentes ao emprego efetivo no qual venha a ser investido, nos primeiros noventa dias de trabalho, no Conselho de Arquitetura e Urbanismo do Brasil (CAU/BR).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2.4) A avaliação de desempenho do empregado durante o período do contrato de experiência é da responsabilidade da chefia imediata à qual ele estiver subordinado.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pStyle w:val="Ttulo1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3) AVALIAÇÃO DE DESEMPENHO DO EMPREGADO DURANTE O PERÍODO DO CONTRATO DE EXPERIÊNCIA – FORMA DE AVALIAÇÃO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3.1) O desempenho do empregado durante o período do contrato de experiência será avaliado com base nos seguintes fatores: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I - assiduidade;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II - disciplina;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III - iniciativa;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IV - produtividade;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 - responsabilidade;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VI - discrição; e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VII - cognição.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3.1.1) Os fatores de avaliação constam do Formulário de Avaliação de Desempenho do Contrato de Experiência (FAD/CE).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3.2) O processo de avaliação de desempenho do empregado durante o período do contrato de experiência será dividido em três períodos distintos e sucessivos, todos contados do início do contrato de trabalho, a saber: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- 20° (vigésimo) dia de trabalho;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II - 50° (quinquagésimo) dia de trabalho; e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III - 80° (octogésimo) dia de trabalho.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3.3) A chefia imediata deverá:</w:t>
      </w:r>
    </w:p>
    <w:p w:rsidR="00B8179C" w:rsidRDefault="00B8179C">
      <w:pPr>
        <w:widowControl w:val="0"/>
        <w:tabs>
          <w:tab w:val="left" w:pos="1418"/>
        </w:tabs>
        <w:ind w:firstLine="1418"/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- preencher, no Formulário de Avaliação de Desempenho do Contrato de Experiência (FAD/CE), os campos 1 a 7 com os dados relativos à avaliação do empregado sob sua responsabilidade (Parte I do FAD/CE);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II - definir e preencher, com base nas atribuições do emprego efetivo ocupado e nas especificidades da unidade organizacional, as atividades/tarefas a serem executadas pelo empregado durante o contrato de experiência e os resultados a serem alcançados (metas), em termos de quantidade, qualidade e prazo (Parte II do FAD/CE);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III - acompanhar e orientar o empregado no desempenho das atividades, com reuniões rápidas e objetivas – os fatos relevantes e as medidas adotadas deverão constar do Relatório de Acompanhamento (Parte III do FAD/CE); e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IV - atribuir peso aos fatores avaliativos, em função das competências da unidade organizacional, e aplicar notas relativas a cada fator, de acordo com o desempenho do empregado em cada um dos três períodos do contrato de experiência (Parte IV do FAD/CE).</w:t>
      </w:r>
    </w:p>
    <w:p w:rsidR="00B8179C" w:rsidRDefault="009D0AD9">
      <w:pPr>
        <w:pStyle w:val="Ttulo1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4) AVALIAÇÃO DE DESEMPENHO DO EMPREGADO DURANTE O PERÍODO DO CONTRATO DE EXPERIÊNCIA – REQUISITOS DO FORMULÁRIO DO FAD/CE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4.1) O Formulário de Avaliação de Desempenho (FAD/CE) a ser utilizado é dividido em quatro partes, conforme apresentado a seguir: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 w:cs="Arial"/>
        </w:rPr>
      </w:pPr>
    </w:p>
    <w:p w:rsidR="00B8179C" w:rsidRDefault="009D0AD9">
      <w:pPr>
        <w:widowControl w:val="0"/>
        <w:spacing w:line="312" w:lineRule="auto"/>
        <w:jc w:val="center"/>
      </w:pPr>
      <w:r>
        <w:rPr>
          <w:rFonts w:ascii="Calibri" w:hAnsi="Calibri"/>
          <w:noProof/>
          <w:lang w:eastAsia="pt-BR"/>
        </w:rPr>
        <mc:AlternateContent>
          <mc:Choice Requires="wpg">
            <w:drawing>
              <wp:inline distT="0" distB="0" distL="0" distR="0">
                <wp:extent cx="4893941" cy="1153799"/>
                <wp:effectExtent l="0" t="0" r="1909" b="8251"/>
                <wp:docPr id="10" name="Tel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941" cy="1153799"/>
                          <a:chOff x="0" y="0"/>
                          <a:chExt cx="4893941" cy="1153799"/>
                        </a:xfrm>
                      </wpg:grpSpPr>
                      <wps:wsp>
                        <wps:cNvPr id="11" name="Rectangle 6"/>
                        <wps:cNvSpPr/>
                        <wps:spPr>
                          <a:xfrm>
                            <a:off x="0" y="1271"/>
                            <a:ext cx="4893941" cy="135258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" name="Rectangle 7"/>
                        <wps:cNvSpPr/>
                        <wps:spPr>
                          <a:xfrm>
                            <a:off x="15243" y="0"/>
                            <a:ext cx="349886" cy="13144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Parte I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3" name="Rectangle 8"/>
                        <wps:cNvSpPr/>
                        <wps:spPr>
                          <a:xfrm>
                            <a:off x="408947" y="0"/>
                            <a:ext cx="38103" cy="13144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4" name="Rectangle 9"/>
                        <wps:cNvSpPr/>
                        <wps:spPr>
                          <a:xfrm>
                            <a:off x="448952" y="0"/>
                            <a:ext cx="32388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5" name="Rectangle 10"/>
                        <wps:cNvSpPr/>
                        <wps:spPr>
                          <a:xfrm>
                            <a:off x="481331" y="0"/>
                            <a:ext cx="895353" cy="13144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IDENTIFICAÇÃO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6" name="Rectangle 11"/>
                        <wps:cNvSpPr/>
                        <wps:spPr>
                          <a:xfrm>
                            <a:off x="1404628" y="0"/>
                            <a:ext cx="32388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7" name="Rectangle 12"/>
                        <wps:cNvSpPr/>
                        <wps:spPr>
                          <a:xfrm>
                            <a:off x="71762" y="207641"/>
                            <a:ext cx="523878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Empregado</w:t>
                              </w:r>
                              <w:proofErr w:type="spellEnd"/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8" name="Rectangle 13"/>
                        <wps:cNvSpPr/>
                        <wps:spPr>
                          <a:xfrm>
                            <a:off x="624206" y="207641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19" name="Rectangle 14"/>
                        <wps:cNvSpPr/>
                        <wps:spPr>
                          <a:xfrm>
                            <a:off x="71762" y="331470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0" name="Rectangle 15"/>
                        <wps:cNvSpPr/>
                        <wps:spPr>
                          <a:xfrm>
                            <a:off x="3415668" y="207641"/>
                            <a:ext cx="1042672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2. Data do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início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contrato</w:t>
                              </w:r>
                              <w:proofErr w:type="spellEnd"/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1" name="Rectangle 16"/>
                        <wps:cNvSpPr/>
                        <wps:spPr>
                          <a:xfrm>
                            <a:off x="4515490" y="207641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22" name="Rectangle 17"/>
                        <wps:cNvSpPr/>
                        <wps:spPr>
                          <a:xfrm>
                            <a:off x="11430" y="201296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3" name="Line 18"/>
                        <wps:cNvCnPr/>
                        <wps:spPr>
                          <a:xfrm>
                            <a:off x="11430" y="201296"/>
                            <a:ext cx="762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19"/>
                        <wps:cNvCnPr/>
                        <wps:spPr>
                          <a:xfrm>
                            <a:off x="11430" y="201296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Rectangle 20"/>
                        <wps:cNvSpPr/>
                        <wps:spPr>
                          <a:xfrm>
                            <a:off x="11430" y="201296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6" name="Line 21"/>
                        <wps:cNvCnPr/>
                        <wps:spPr>
                          <a:xfrm>
                            <a:off x="11430" y="201296"/>
                            <a:ext cx="762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7" name="Line 22"/>
                        <wps:cNvCnPr/>
                        <wps:spPr>
                          <a:xfrm>
                            <a:off x="11430" y="201296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" name="Rectangle 23"/>
                        <wps:cNvSpPr/>
                        <wps:spPr>
                          <a:xfrm>
                            <a:off x="19056" y="201296"/>
                            <a:ext cx="3336288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9" name="Line 24"/>
                        <wps:cNvCnPr/>
                        <wps:spPr>
                          <a:xfrm>
                            <a:off x="19056" y="201296"/>
                            <a:ext cx="3336289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0" name="Rectangle 25"/>
                        <wps:cNvSpPr/>
                        <wps:spPr>
                          <a:xfrm>
                            <a:off x="3355345" y="201296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1" name="Line 26"/>
                        <wps:cNvCnPr/>
                        <wps:spPr>
                          <a:xfrm>
                            <a:off x="3355345" y="201296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2" name="Line 27"/>
                        <wps:cNvCnPr/>
                        <wps:spPr>
                          <a:xfrm>
                            <a:off x="3355345" y="201296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3" name="Rectangle 28"/>
                        <wps:cNvSpPr/>
                        <wps:spPr>
                          <a:xfrm>
                            <a:off x="3362962" y="201296"/>
                            <a:ext cx="143573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4" name="Line 29"/>
                        <wps:cNvCnPr/>
                        <wps:spPr>
                          <a:xfrm>
                            <a:off x="3362962" y="201296"/>
                            <a:ext cx="143573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5" name="Rectangle 30"/>
                        <wps:cNvSpPr/>
                        <wps:spPr>
                          <a:xfrm>
                            <a:off x="4798698" y="201296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6" name="Line 31"/>
                        <wps:cNvCnPr/>
                        <wps:spPr>
                          <a:xfrm>
                            <a:off x="4798698" y="201296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7" name="Line 32"/>
                        <wps:cNvCnPr/>
                        <wps:spPr>
                          <a:xfrm>
                            <a:off x="4798698" y="201296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8" name="Rectangle 33"/>
                        <wps:cNvSpPr/>
                        <wps:spPr>
                          <a:xfrm>
                            <a:off x="4798698" y="201296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9" name="Line 34"/>
                        <wps:cNvCnPr/>
                        <wps:spPr>
                          <a:xfrm>
                            <a:off x="4798698" y="201296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0" name="Line 35"/>
                        <wps:cNvCnPr/>
                        <wps:spPr>
                          <a:xfrm>
                            <a:off x="4798698" y="201296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1" name="Rectangle 36"/>
                        <wps:cNvSpPr/>
                        <wps:spPr>
                          <a:xfrm>
                            <a:off x="11430" y="208912"/>
                            <a:ext cx="7616" cy="24764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2" name="Line 37"/>
                        <wps:cNvCnPr/>
                        <wps:spPr>
                          <a:xfrm>
                            <a:off x="11430" y="208912"/>
                            <a:ext cx="0" cy="24765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3" name="Rectangle 38"/>
                        <wps:cNvSpPr/>
                        <wps:spPr>
                          <a:xfrm>
                            <a:off x="3355345" y="208912"/>
                            <a:ext cx="7616" cy="24764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4" name="Line 39"/>
                        <wps:cNvCnPr/>
                        <wps:spPr>
                          <a:xfrm>
                            <a:off x="3355345" y="208912"/>
                            <a:ext cx="0" cy="24765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5" name="Rectangle 40"/>
                        <wps:cNvSpPr/>
                        <wps:spPr>
                          <a:xfrm>
                            <a:off x="4798698" y="208912"/>
                            <a:ext cx="7616" cy="24764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6" name="Line 41"/>
                        <wps:cNvCnPr/>
                        <wps:spPr>
                          <a:xfrm>
                            <a:off x="4798698" y="208912"/>
                            <a:ext cx="0" cy="24765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7" name="Rectangle 42"/>
                        <wps:cNvSpPr/>
                        <wps:spPr>
                          <a:xfrm>
                            <a:off x="71762" y="462915"/>
                            <a:ext cx="389250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Lotação</w:t>
                              </w:r>
                              <w:proofErr w:type="spellEnd"/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8" name="Rectangle 43"/>
                        <wps:cNvSpPr/>
                        <wps:spPr>
                          <a:xfrm>
                            <a:off x="482602" y="462915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49" name="Rectangle 44"/>
                        <wps:cNvSpPr/>
                        <wps:spPr>
                          <a:xfrm>
                            <a:off x="71762" y="586743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0" name="Rectangle 45"/>
                        <wps:cNvSpPr/>
                        <wps:spPr>
                          <a:xfrm>
                            <a:off x="1820552" y="462915"/>
                            <a:ext cx="431167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Emprego</w:t>
                              </w:r>
                              <w:proofErr w:type="spellEnd"/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1" name="Rectangle 46"/>
                        <wps:cNvSpPr/>
                        <wps:spPr>
                          <a:xfrm>
                            <a:off x="2157737" y="462915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2" name="Rectangle 47"/>
                        <wps:cNvSpPr/>
                        <wps:spPr>
                          <a:xfrm>
                            <a:off x="3415668" y="471802"/>
                            <a:ext cx="509906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Período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(1)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3" name="Rectangle 48"/>
                        <wps:cNvSpPr/>
                        <wps:spPr>
                          <a:xfrm>
                            <a:off x="3977639" y="462915"/>
                            <a:ext cx="61593" cy="12445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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4" name="Rectangle 49"/>
                        <wps:cNvSpPr/>
                        <wps:spPr>
                          <a:xfrm>
                            <a:off x="4042416" y="471802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5" name="Rectangle 50"/>
                        <wps:cNvSpPr/>
                        <wps:spPr>
                          <a:xfrm>
                            <a:off x="4066547" y="471802"/>
                            <a:ext cx="27944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6" name="Rectangle 51"/>
                        <wps:cNvSpPr/>
                        <wps:spPr>
                          <a:xfrm>
                            <a:off x="4096393" y="471802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7" name="Rectangle 52"/>
                        <wps:cNvSpPr/>
                        <wps:spPr>
                          <a:xfrm>
                            <a:off x="4120515" y="471802"/>
                            <a:ext cx="102239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(2)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8" name="Rectangle 53"/>
                        <wps:cNvSpPr/>
                        <wps:spPr>
                          <a:xfrm>
                            <a:off x="4253231" y="462915"/>
                            <a:ext cx="61593" cy="12445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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9" name="Rectangle 54"/>
                        <wps:cNvSpPr/>
                        <wps:spPr>
                          <a:xfrm>
                            <a:off x="4317367" y="471802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0" name="Rectangle 55"/>
                        <wps:cNvSpPr/>
                        <wps:spPr>
                          <a:xfrm>
                            <a:off x="4342138" y="471802"/>
                            <a:ext cx="27944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1" name="Rectangle 56"/>
                        <wps:cNvSpPr/>
                        <wps:spPr>
                          <a:xfrm>
                            <a:off x="4371344" y="471802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2" name="Rectangle 57"/>
                        <wps:cNvSpPr/>
                        <wps:spPr>
                          <a:xfrm>
                            <a:off x="4396106" y="471802"/>
                            <a:ext cx="102239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(3)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3" name="Rectangle 58"/>
                        <wps:cNvSpPr/>
                        <wps:spPr>
                          <a:xfrm>
                            <a:off x="4527551" y="462915"/>
                            <a:ext cx="61593" cy="12445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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4" name="Rectangle 59"/>
                        <wps:cNvSpPr/>
                        <wps:spPr>
                          <a:xfrm>
                            <a:off x="4590416" y="471802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5" name="Rectangle 60"/>
                        <wps:cNvSpPr/>
                        <wps:spPr>
                          <a:xfrm>
                            <a:off x="11430" y="456569"/>
                            <a:ext cx="7616" cy="825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6" name="Line 61"/>
                        <wps:cNvCnPr/>
                        <wps:spPr>
                          <a:xfrm>
                            <a:off x="11430" y="456569"/>
                            <a:ext cx="762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7" name="Line 62"/>
                        <wps:cNvCnPr/>
                        <wps:spPr>
                          <a:xfrm>
                            <a:off x="11430" y="456569"/>
                            <a:ext cx="0" cy="824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8" name="Rectangle 63"/>
                        <wps:cNvSpPr/>
                        <wps:spPr>
                          <a:xfrm>
                            <a:off x="19056" y="456569"/>
                            <a:ext cx="1739902" cy="825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9" name="Line 64"/>
                        <wps:cNvCnPr/>
                        <wps:spPr>
                          <a:xfrm>
                            <a:off x="19056" y="456569"/>
                            <a:ext cx="1739902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0" name="Rectangle 65"/>
                        <wps:cNvSpPr/>
                        <wps:spPr>
                          <a:xfrm>
                            <a:off x="1758958" y="456569"/>
                            <a:ext cx="7616" cy="825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1" name="Line 66"/>
                        <wps:cNvCnPr/>
                        <wps:spPr>
                          <a:xfrm>
                            <a:off x="1758958" y="456569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2" name="Line 67"/>
                        <wps:cNvCnPr/>
                        <wps:spPr>
                          <a:xfrm>
                            <a:off x="1758958" y="456569"/>
                            <a:ext cx="0" cy="824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3" name="Rectangle 68"/>
                        <wps:cNvSpPr/>
                        <wps:spPr>
                          <a:xfrm>
                            <a:off x="1766575" y="456569"/>
                            <a:ext cx="1588770" cy="825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4" name="Line 69"/>
                        <wps:cNvCnPr/>
                        <wps:spPr>
                          <a:xfrm>
                            <a:off x="1766575" y="456569"/>
                            <a:ext cx="1588770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5" name="Rectangle 70"/>
                        <wps:cNvSpPr/>
                        <wps:spPr>
                          <a:xfrm>
                            <a:off x="3355345" y="456569"/>
                            <a:ext cx="7616" cy="825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6" name="Line 71"/>
                        <wps:cNvCnPr/>
                        <wps:spPr>
                          <a:xfrm>
                            <a:off x="3355345" y="456569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7" name="Line 72"/>
                        <wps:cNvCnPr/>
                        <wps:spPr>
                          <a:xfrm>
                            <a:off x="3355345" y="456569"/>
                            <a:ext cx="0" cy="824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8" name="Rectangle 73"/>
                        <wps:cNvSpPr/>
                        <wps:spPr>
                          <a:xfrm>
                            <a:off x="3362962" y="456569"/>
                            <a:ext cx="1435736" cy="825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9" name="Line 74"/>
                        <wps:cNvCnPr/>
                        <wps:spPr>
                          <a:xfrm>
                            <a:off x="3362962" y="456569"/>
                            <a:ext cx="143573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0" name="Rectangle 75"/>
                        <wps:cNvSpPr/>
                        <wps:spPr>
                          <a:xfrm>
                            <a:off x="4798698" y="456569"/>
                            <a:ext cx="7616" cy="825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1" name="Line 76"/>
                        <wps:cNvCnPr/>
                        <wps:spPr>
                          <a:xfrm>
                            <a:off x="4798698" y="456569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2" name="Line 77"/>
                        <wps:cNvCnPr/>
                        <wps:spPr>
                          <a:xfrm>
                            <a:off x="4798698" y="456569"/>
                            <a:ext cx="0" cy="824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3" name="Rectangle 78"/>
                        <wps:cNvSpPr/>
                        <wps:spPr>
                          <a:xfrm>
                            <a:off x="11430" y="464816"/>
                            <a:ext cx="7616" cy="24637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4" name="Line 79"/>
                        <wps:cNvCnPr/>
                        <wps:spPr>
                          <a:xfrm>
                            <a:off x="11430" y="464816"/>
                            <a:ext cx="0" cy="24638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5" name="Rectangle 80"/>
                        <wps:cNvSpPr/>
                        <wps:spPr>
                          <a:xfrm>
                            <a:off x="1758958" y="464816"/>
                            <a:ext cx="7616" cy="24637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6" name="Line 81"/>
                        <wps:cNvCnPr/>
                        <wps:spPr>
                          <a:xfrm>
                            <a:off x="1758958" y="464816"/>
                            <a:ext cx="0" cy="24638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7" name="Rectangle 82"/>
                        <wps:cNvSpPr/>
                        <wps:spPr>
                          <a:xfrm>
                            <a:off x="3355345" y="464816"/>
                            <a:ext cx="7616" cy="24637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8" name="Line 83"/>
                        <wps:cNvCnPr/>
                        <wps:spPr>
                          <a:xfrm>
                            <a:off x="3355345" y="464816"/>
                            <a:ext cx="0" cy="24638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9" name="Rectangle 84"/>
                        <wps:cNvSpPr/>
                        <wps:spPr>
                          <a:xfrm>
                            <a:off x="4798698" y="464816"/>
                            <a:ext cx="7616" cy="24637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0" name="Line 85"/>
                        <wps:cNvCnPr/>
                        <wps:spPr>
                          <a:xfrm>
                            <a:off x="4798698" y="464816"/>
                            <a:ext cx="0" cy="24638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1" name="Rectangle 86"/>
                        <wps:cNvSpPr/>
                        <wps:spPr>
                          <a:xfrm>
                            <a:off x="71762" y="716917"/>
                            <a:ext cx="440055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6.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Avaliador</w:t>
                              </w:r>
                              <w:proofErr w:type="spellEnd"/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92" name="Rectangle 87"/>
                        <wps:cNvSpPr/>
                        <wps:spPr>
                          <a:xfrm>
                            <a:off x="407676" y="716917"/>
                            <a:ext cx="90168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/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93" name="Rectangle 88"/>
                        <wps:cNvSpPr/>
                        <wps:spPr>
                          <a:xfrm>
                            <a:off x="536579" y="716917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94" name="Rectangle 89"/>
                        <wps:cNvSpPr/>
                        <wps:spPr>
                          <a:xfrm>
                            <a:off x="71762" y="841376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95" name="Rectangle 90"/>
                        <wps:cNvSpPr/>
                        <wps:spPr>
                          <a:xfrm>
                            <a:off x="2545717" y="716917"/>
                            <a:ext cx="1607816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7. Função de Gerência ou Assessoramento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96" name="Rectangle 91"/>
                        <wps:cNvSpPr/>
                        <wps:spPr>
                          <a:xfrm>
                            <a:off x="4594229" y="716917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97" name="Rectangle 92"/>
                        <wps:cNvSpPr/>
                        <wps:spPr>
                          <a:xfrm>
                            <a:off x="11430" y="711202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8" name="Line 93"/>
                        <wps:cNvCnPr/>
                        <wps:spPr>
                          <a:xfrm>
                            <a:off x="11430" y="711202"/>
                            <a:ext cx="762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9" name="Line 94"/>
                        <wps:cNvCnPr/>
                        <wps:spPr>
                          <a:xfrm>
                            <a:off x="11430" y="711202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0" name="Rectangle 95"/>
                        <wps:cNvSpPr/>
                        <wps:spPr>
                          <a:xfrm>
                            <a:off x="19056" y="711202"/>
                            <a:ext cx="1739902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1" name="Line 96"/>
                        <wps:cNvCnPr/>
                        <wps:spPr>
                          <a:xfrm>
                            <a:off x="19056" y="711202"/>
                            <a:ext cx="1739902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2" name="Rectangle 97"/>
                        <wps:cNvSpPr/>
                        <wps:spPr>
                          <a:xfrm>
                            <a:off x="1758958" y="711202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3" name="Line 98"/>
                        <wps:cNvCnPr/>
                        <wps:spPr>
                          <a:xfrm>
                            <a:off x="1758958" y="711202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4" name="Line 99"/>
                        <wps:cNvCnPr/>
                        <wps:spPr>
                          <a:xfrm>
                            <a:off x="1758958" y="711202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5" name="Rectangle 100"/>
                        <wps:cNvSpPr/>
                        <wps:spPr>
                          <a:xfrm>
                            <a:off x="1766575" y="711202"/>
                            <a:ext cx="718818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6" name="Line 101"/>
                        <wps:cNvCnPr/>
                        <wps:spPr>
                          <a:xfrm>
                            <a:off x="1766575" y="711202"/>
                            <a:ext cx="718819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7" name="Rectangle 102"/>
                        <wps:cNvSpPr/>
                        <wps:spPr>
                          <a:xfrm>
                            <a:off x="2485394" y="711202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8" name="Line 103"/>
                        <wps:cNvCnPr/>
                        <wps:spPr>
                          <a:xfrm>
                            <a:off x="2485394" y="711202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9" name="Line 104"/>
                        <wps:cNvCnPr/>
                        <wps:spPr>
                          <a:xfrm>
                            <a:off x="2485394" y="711202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0" name="Rectangle 105"/>
                        <wps:cNvSpPr/>
                        <wps:spPr>
                          <a:xfrm>
                            <a:off x="2493011" y="711202"/>
                            <a:ext cx="862334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1" name="Line 106"/>
                        <wps:cNvCnPr/>
                        <wps:spPr>
                          <a:xfrm>
                            <a:off x="2493011" y="711202"/>
                            <a:ext cx="862334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2" name="Rectangle 107"/>
                        <wps:cNvSpPr/>
                        <wps:spPr>
                          <a:xfrm>
                            <a:off x="3355345" y="711202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3" name="Line 108"/>
                        <wps:cNvCnPr/>
                        <wps:spPr>
                          <a:xfrm>
                            <a:off x="3355345" y="711202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4" name="Line 109"/>
                        <wps:cNvCnPr/>
                        <wps:spPr>
                          <a:xfrm>
                            <a:off x="3355345" y="711202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5" name="Rectangle 110"/>
                        <wps:cNvSpPr/>
                        <wps:spPr>
                          <a:xfrm>
                            <a:off x="3362962" y="711202"/>
                            <a:ext cx="143573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6" name="Line 111"/>
                        <wps:cNvCnPr/>
                        <wps:spPr>
                          <a:xfrm>
                            <a:off x="3362962" y="711202"/>
                            <a:ext cx="143573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7" name="Rectangle 112"/>
                        <wps:cNvSpPr/>
                        <wps:spPr>
                          <a:xfrm>
                            <a:off x="4798698" y="711202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8" name="Line 113"/>
                        <wps:cNvCnPr/>
                        <wps:spPr>
                          <a:xfrm>
                            <a:off x="4798698" y="711202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9" name="Line 114"/>
                        <wps:cNvCnPr/>
                        <wps:spPr>
                          <a:xfrm>
                            <a:off x="4798698" y="711202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0" name="Rectangle 115"/>
                        <wps:cNvSpPr/>
                        <wps:spPr>
                          <a:xfrm>
                            <a:off x="11430" y="718818"/>
                            <a:ext cx="7616" cy="24764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1" name="Line 116"/>
                        <wps:cNvCnPr/>
                        <wps:spPr>
                          <a:xfrm>
                            <a:off x="11430" y="718818"/>
                            <a:ext cx="0" cy="24764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2" name="Rectangle 117"/>
                        <wps:cNvSpPr/>
                        <wps:spPr>
                          <a:xfrm>
                            <a:off x="11430" y="966465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3" name="Line 118"/>
                        <wps:cNvCnPr/>
                        <wps:spPr>
                          <a:xfrm>
                            <a:off x="11430" y="966465"/>
                            <a:ext cx="762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4" name="Line 119"/>
                        <wps:cNvCnPr/>
                        <wps:spPr>
                          <a:xfrm>
                            <a:off x="11430" y="966465"/>
                            <a:ext cx="0" cy="762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5" name="Rectangle 120"/>
                        <wps:cNvSpPr/>
                        <wps:spPr>
                          <a:xfrm>
                            <a:off x="11430" y="966465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6" name="Line 121"/>
                        <wps:cNvCnPr/>
                        <wps:spPr>
                          <a:xfrm>
                            <a:off x="11430" y="966465"/>
                            <a:ext cx="762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7" name="Line 122"/>
                        <wps:cNvCnPr/>
                        <wps:spPr>
                          <a:xfrm>
                            <a:off x="11430" y="966465"/>
                            <a:ext cx="0" cy="762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8" name="Rectangle 123"/>
                        <wps:cNvSpPr/>
                        <wps:spPr>
                          <a:xfrm>
                            <a:off x="19056" y="966465"/>
                            <a:ext cx="2466337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9" name="Line 124"/>
                        <wps:cNvCnPr/>
                        <wps:spPr>
                          <a:xfrm>
                            <a:off x="19056" y="966465"/>
                            <a:ext cx="2466338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0" name="Rectangle 125"/>
                        <wps:cNvSpPr/>
                        <wps:spPr>
                          <a:xfrm>
                            <a:off x="2485394" y="718818"/>
                            <a:ext cx="7616" cy="24764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1" name="Line 126"/>
                        <wps:cNvCnPr/>
                        <wps:spPr>
                          <a:xfrm>
                            <a:off x="2485394" y="718818"/>
                            <a:ext cx="0" cy="24764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2" name="Rectangle 127"/>
                        <wps:cNvSpPr/>
                        <wps:spPr>
                          <a:xfrm>
                            <a:off x="2485394" y="966465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3" name="Line 128"/>
                        <wps:cNvCnPr/>
                        <wps:spPr>
                          <a:xfrm>
                            <a:off x="2485394" y="966465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4" name="Line 129"/>
                        <wps:cNvCnPr/>
                        <wps:spPr>
                          <a:xfrm>
                            <a:off x="2485394" y="966465"/>
                            <a:ext cx="0" cy="762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5" name="Rectangle 130"/>
                        <wps:cNvSpPr/>
                        <wps:spPr>
                          <a:xfrm>
                            <a:off x="2493011" y="966465"/>
                            <a:ext cx="2305687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6" name="Line 131"/>
                        <wps:cNvCnPr/>
                        <wps:spPr>
                          <a:xfrm>
                            <a:off x="2493011" y="966465"/>
                            <a:ext cx="230568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7" name="Rectangle 132"/>
                        <wps:cNvSpPr/>
                        <wps:spPr>
                          <a:xfrm>
                            <a:off x="4798698" y="718818"/>
                            <a:ext cx="7616" cy="24764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8" name="Line 133"/>
                        <wps:cNvCnPr/>
                        <wps:spPr>
                          <a:xfrm>
                            <a:off x="4798698" y="718818"/>
                            <a:ext cx="0" cy="24764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9" name="Rectangle 134"/>
                        <wps:cNvSpPr/>
                        <wps:spPr>
                          <a:xfrm>
                            <a:off x="4798698" y="966465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0" name="Line 135"/>
                        <wps:cNvCnPr/>
                        <wps:spPr>
                          <a:xfrm>
                            <a:off x="4798698" y="966465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1" name="Line 136"/>
                        <wps:cNvCnPr/>
                        <wps:spPr>
                          <a:xfrm>
                            <a:off x="4798698" y="966465"/>
                            <a:ext cx="0" cy="762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2" name="Rectangle 137"/>
                        <wps:cNvSpPr/>
                        <wps:spPr>
                          <a:xfrm>
                            <a:off x="4798698" y="966465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3" name="Line 138"/>
                        <wps:cNvCnPr/>
                        <wps:spPr>
                          <a:xfrm>
                            <a:off x="4798698" y="966465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4" name="Line 139"/>
                        <wps:cNvCnPr/>
                        <wps:spPr>
                          <a:xfrm>
                            <a:off x="4798698" y="966465"/>
                            <a:ext cx="0" cy="762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5" name="Rectangle 140"/>
                        <wps:cNvSpPr/>
                        <wps:spPr>
                          <a:xfrm>
                            <a:off x="15243" y="975363"/>
                            <a:ext cx="10799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Tela 4" o:spid="_x0000_s1026" style="width:385.35pt;height:90.85pt;mso-position-horizontal-relative:char;mso-position-vertical-relative:line" coordsize="48939,1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">
                <v:rect id="Rectangle 6" o:spid="_x0000_s1027" style="position:absolute;top:12;width:48939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POcEA&#10;AADbAAAADwAAAGRycy9kb3ducmV2LnhtbERPTWsCMRC9C/0PYQq9iCb2IMvWKG6p0uKpttDrsBk3&#10;i5vJsolu+u8bQehtHu9zVpvkOnGlIbSeNSzmCgRx7U3LjYbvr92sABEissHOM2n4pQCb9cNkhaXx&#10;I3/S9RgbkUM4lKjBxtiXUobaksMw9z1x5k5+cBgzHBppBhxzuOvks1JL6bDl3GCxp1dL9fl4cRr2&#10;W/tR2P2b+kmHyqixqKbVKWn99Ji2LyAipfgvvrvfTZ6/gNsv+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LDznBAAAA2wAAAA8AAAAAAAAAAAAAAAAAmAIAAGRycy9kb3du&#10;cmV2LnhtbFBLBQYAAAAABAAEAPUAAACGAwAAAAA=&#10;" fillcolor="#e5e5e5" stroked="f">
                  <v:textbox inset="0,0,0,0"/>
                </v:rect>
                <v:rect id="Rectangle 7" o:spid="_x0000_s1028" style="position:absolute;left:152;width:349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Parte I </w:t>
                        </w:r>
                      </w:p>
                    </w:txbxContent>
                  </v:textbox>
                </v:rect>
                <v:rect id="Rectangle 8" o:spid="_x0000_s1029" style="position:absolute;left:4089;width:38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0" style="position:absolute;left:4489;width:32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813;width:895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IDENTIFICAÇÃO</w:t>
                        </w:r>
                      </w:p>
                    </w:txbxContent>
                  </v:textbox>
                </v:rect>
                <v:rect id="Rectangle 11" o:spid="_x0000_s1032" style="position:absolute;left:14046;width:32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717;top:2076;width:523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Empregado</w:t>
                        </w:r>
                        <w:proofErr w:type="spellEnd"/>
                      </w:p>
                    </w:txbxContent>
                  </v:textbox>
                </v:rect>
                <v:rect id="Rectangle 13" o:spid="_x0000_s1034" style="position:absolute;left:6242;top:2076;width:23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717;top:3314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4156;top:2076;width:1042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2. Data do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início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contrato</w:t>
                        </w:r>
                        <w:proofErr w:type="spellEnd"/>
                      </w:p>
                    </w:txbxContent>
                  </v:textbox>
                </v:rect>
                <v:rect id="Rectangle 16" o:spid="_x0000_s1037" style="position:absolute;left:45154;top:2076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114;top:2012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Hi8MA&#10;AADbAAAADwAAAGRycy9kb3ducmV2LnhtbESPT4vCMBTE74LfIbwFL6KpPYh2jbKIgvW01oLXR/P6&#10;h21eShO1fnuzsLDHYWZ+w2x2g2nFg3rXWFawmEcgiAurG64U5NfjbAXCeWSNrWVS8CIHu+14tMFE&#10;2ydf6JH5SgQIuwQV1N53iZSuqMmgm9uOOHil7Q36IPtK6h6fAW5aGUfRUhpsOCzU2NG+puInuxsF&#10;6/wbmzJO5SJ9nW/lwafTLOqUmnwMX58gPA3+P/zXPmkFcQy/X8IP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kHi8MAAADbAAAADwAAAAAAAAAAAAAAAACYAgAAZHJzL2Rv&#10;d25yZXYueG1sUEsFBgAAAAAEAAQA9QAAAIgDAAAAAA==&#10;" fillcolor="#999" stroked="f">
                  <v:textbox inset="0,0,0,0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18" o:spid="_x0000_s1039" type="#_x0000_t32" style="position:absolute;left:114;top:2012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b8tsMAAADbAAAADwAAAGRycy9kb3ducmV2LnhtbESPX2vCMBTF3wd+h3AFX0TTdTBmNYp0&#10;ygZ7mtb3a3Ntq81NSaJ2334ZCHs8nD8/zmLVm1bcyPnGsoLnaQKCuLS64UpBsd9O3kD4gKyxtUwK&#10;fsjDajl4WmCm7Z2/6bYLlYgj7DNUUIfQZVL6siaDfmo74uidrDMYonSV1A7vcdy0Mk2SV2mw4Uio&#10;saO8pvKyu5oIcZdxMSuPs8P53divJN98pHmh1GjYr+cgAvXhP/xof2oF6Qv8fY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G/LbDAAAA2wAAAA8AAAAAAAAAAAAA&#10;AAAAoQIAAGRycy9kb3ducmV2LnhtbFBLBQYAAAAABAAEAPkAAACRAwAAAAA=&#10;" strokecolor="#999" strokeweight="0"/>
                <v:shape id="Line 19" o:spid="_x0000_s1040" type="#_x0000_t32" style="position:absolute;left:114;top:2012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9kwsMAAADbAAAADwAAAGRycy9kb3ducmV2LnhtbESPX2vCMBTF3wd+h3AFX0TTlTFmNYp0&#10;ygZ7mtb3a3Ntq81NSaJ2334ZCHs8nD8/zmLVm1bcyPnGsoLnaQKCuLS64UpBsd9O3kD4gKyxtUwK&#10;fsjDajl4WmCm7Z2/6bYLlYgj7DNUUIfQZVL6siaDfmo74uidrDMYonSV1A7vcdy0Mk2SV2mw4Uio&#10;saO8pvKyu5oIcZdxMSuPs8P53divJN98pHmh1GjYr+cgAvXhP/xof2oF6Qv8fY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vZMLDAAAA2wAAAA8AAAAAAAAAAAAA&#10;AAAAoQIAAGRycy9kb3ducmV2LnhtbFBLBQYAAAAABAAEAPkAAACRAwAAAAA=&#10;" strokecolor="#999" strokeweight="0"/>
                <v:rect id="Rectangle 20" o:spid="_x0000_s1041" style="position:absolute;left:114;top:2012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f/8QA&#10;AADbAAAADwAAAGRycy9kb3ducmV2LnhtbESPzWrDMBCE74W8g9hALyWWY2hJnCghlBbqnhrHkOti&#10;rX+ItTKWajtvXxUKPQ4z8w2zP86mEyMNrrWsYB3FIIhLq1uuFRSX99UGhPPIGjvLpOBODo6HxcMe&#10;U20nPtOY+1oECLsUFTTe96mUrmzIoItsTxy8yg4GfZBDLfWAU4CbTiZx/CINthwWGuzptaHyln8b&#10;BdviC9sqyeQ6u39eqzefPeVxr9Tjcj7tQHia/X/4r/2hFSTP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n//EAAAA2wAAAA8AAAAAAAAAAAAAAAAAmAIAAGRycy9k&#10;b3ducmV2LnhtbFBLBQYAAAAABAAEAPUAAACJAwAAAAA=&#10;" fillcolor="#999" stroked="f">
                  <v:textbox inset="0,0,0,0"/>
                </v:rect>
                <v:shape id="Line 21" o:spid="_x0000_s1042" type="#_x0000_t32" style="position:absolute;left:114;top:2012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FfLsMAAADbAAAADwAAAGRycy9kb3ducmV2LnhtbESPzWrCQBSF94W+w3ALbkqdNAup0VFK&#10;WlFwVU3318w1iWbuhJlR49s7guDycH4+znTem1acyfnGsoLPYQKCuLS64UpBsV18fIHwAVlja5kU&#10;XMnDfPb6MsVM2wv/0XkTKhFH2GeooA6hy6T0ZU0G/dB2xNHbW2cwROkqqR1e4rhpZZokI2mw4Uio&#10;saO8pvK4OZkIccf3Ylzuxv+HH2PXSf67TPNCqcFb/z0BEagPz/CjvdIK0hHcv8Qf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xXy7DAAAA2wAAAA8AAAAAAAAAAAAA&#10;AAAAoQIAAGRycy9kb3ducmV2LnhtbFBLBQYAAAAABAAEAPkAAACRAwAAAAA=&#10;" strokecolor="#999" strokeweight="0"/>
                <v:shape id="Line 22" o:spid="_x0000_s1043" type="#_x0000_t32" style="position:absolute;left:114;top:2012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36tcMAAADbAAAADwAAAGRycy9kb3ducmV2LnhtbESPzWrCQBSF9wXfYbiCG9FJs2hrdBRJ&#10;lRa6qsb9NXNNopk7YWbU9O07BaHLw/n5OItVb1pxI+cbywqepwkI4tLqhisFxX47eQPhA7LG1jIp&#10;+CEPq+XgaYGZtnf+ptsuVCKOsM9QQR1Cl0npy5oM+qntiKN3ss5giNJVUju8x3HTyjRJXqTBhiOh&#10;xo7ymsrL7moixF3Gxaw8zg7nd2O/knzzkeaFUqNhv56DCNSH//Cj/akVpK/w9yX+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9+rXDAAAA2wAAAA8AAAAAAAAAAAAA&#10;AAAAoQIAAGRycy9kb3ducmV2LnhtbFBLBQYAAAAABAAEAPkAAACRAwAAAAA=&#10;" strokecolor="#999" strokeweight="0"/>
                <v:rect id="Rectangle 23" o:spid="_x0000_s1044" style="position:absolute;left:190;top:2012;width:33363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wYcEA&#10;AADbAAAADwAAAGRycy9kb3ducmV2LnhtbERPu2rDMBTdC/0HcQtdSiLHQ2kcyyGEFOpOrRPIerGu&#10;H8S6MpJqO39fDYWOh/PO94sZxETO95YVbNYJCOLa6p5bBZfz++oNhA/IGgfLpOBOHvbF40OOmbYz&#10;f9NUhVbEEPYZKuhCGDMpfd2RQb+2I3HkGusMhghdK7XDOYabQaZJ8ioN9hwbOhzp2FF9q36Mgu3l&#10;C/smLeWmvH9em1MoX6pkVOr5aTnsQARawr/4z/2hFaRxbPwSf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BMGHBAAAA2wAAAA8AAAAAAAAAAAAAAAAAmAIAAGRycy9kb3du&#10;cmV2LnhtbFBLBQYAAAAABAAEAPUAAACGAwAAAAA=&#10;" fillcolor="#999" stroked="f">
                  <v:textbox inset="0,0,0,0"/>
                </v:rect>
                <v:shape id="Line 24" o:spid="_x0000_s1045" type="#_x0000_t32" style="position:absolute;left:190;top:2012;width:33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7LXMMAAADbAAAADwAAAGRycy9kb3ducmV2LnhtbESPzWrCQBSF9wXfYbiCm6ITsyhNdBSJ&#10;lRa6qsb9NXNNopk7YWaq6dt3CgWXh/PzcZbrwXTiRs63lhXMZwkI4srqlmsF5WE3fQXhA7LGzjIp&#10;+CEP69XoaYm5tnf+ots+1CKOsM9RQRNCn0vpq4YM+pntiaN3ts5giNLVUju8x3HTyTRJXqTBliOh&#10;wZ6Khqrr/ttEiLs+l1l1yo6XrbGfSfH2nhalUpPxsFmACDSER/i//aEVpBn8fY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uy1zDAAAA2wAAAA8AAAAAAAAAAAAA&#10;AAAAoQIAAGRycy9kb3ducmV2LnhtbFBLBQYAAAAABAAEAPkAAACRAwAAAAA=&#10;" strokecolor="#999" strokeweight="0"/>
                <v:rect id="Rectangle 25" o:spid="_x0000_s1046" style="position:absolute;left:33553;top:2012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qusEA&#10;AADbAAAADwAAAGRycy9kb3ducmV2LnhtbERPy2rCQBTdF/oPwy10U3SiBdE0ExGxYLrSKLi9ZG4e&#10;NHMnZEaT/L2zKHR5OO9kO5pWPKh3jWUFi3kEgriwuuFKwfXyPVuDcB5ZY2uZFEzkYJu+viQYazvw&#10;mR65r0QIYRejgtr7LpbSFTUZdHPbEQeutL1BH2BfSd3jEMJNK5dRtJIGGw4NNXa0r6n4ze9GweZ6&#10;wqZcZnKRTT+38uCzjzzqlHp/G3dfIDyN/l/85z5qBZ9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uqrrBAAAA2wAAAA8AAAAAAAAAAAAAAAAAmAIAAGRycy9kb3du&#10;cmV2LnhtbFBLBQYAAAAABAAEAPUAAACGAwAAAAA=&#10;" fillcolor="#999" stroked="f">
                  <v:textbox inset="0,0,0,0"/>
                </v:rect>
                <v:shape id="Line 26" o:spid="_x0000_s1047" type="#_x0000_t32" style="position:absolute;left:33553;top:2012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Rh8MAAADbAAAADwAAAGRycy9kb3ducmV2LnhtbESPX2vCMBTF34V9h3AHexma6kBmNS2j&#10;25jgk66+X5u7trO5KUmm9dsbYeDj4fz5cVb5YDpxIudbywqmkwQEcWV1y7WC8vtz/ArCB2SNnWVS&#10;cCEPefYwWmGq7Zm3dNqFWsQR9ikqaELoUyl91ZBBP7E9cfR+rDMYonS11A7Pcdx0cpYkc2mw5Uho&#10;sKeioeq4+zMR4o7P5aI6LPa/78ZukuLja1aUSj09Dm9LEIGGcA//t9dawcsUbl/iD5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BUYfDAAAA2wAAAA8AAAAAAAAAAAAA&#10;AAAAoQIAAGRycy9kb3ducmV2LnhtbFBLBQYAAAAABAAEAPkAAACRAwAAAAA=&#10;" strokecolor="#999" strokeweight="0"/>
                <v:shape id="Line 27" o:spid="_x0000_s1048" type="#_x0000_t32" style="position:absolute;left:33553;top:2012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P8MMAAADbAAAADwAAAGRycy9kb3ducmV2LnhtbESPX2vCMBTF3wd+h3AFX0TTdTBmNYp0&#10;ygZ7mtb3a3Ntq81NSaJ2334ZCHs8nD8/zmLVm1bcyPnGsoLnaQKCuLS64UpBsd9O3kD4gKyxtUwK&#10;fsjDajl4WmCm7Z2/6bYLlYgj7DNUUIfQZVL6siaDfmo74uidrDMYonSV1A7vcdy0Mk2SV2mw4Uio&#10;saO8pvKyu5oIcZdxMSuPs8P53divJN98pHmh1GjYr+cgAvXhP/xof2oFLyn8fY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Tz/DDAAAA2wAAAA8AAAAAAAAAAAAA&#10;AAAAoQIAAGRycy9kb3ducmV2LnhtbFBLBQYAAAAABAAEAPkAAACRAwAAAAA=&#10;" strokecolor="#999" strokeweight="0"/>
                <v:rect id="Rectangle 28" o:spid="_x0000_s1049" style="position:absolute;left:33629;top:2012;width:1435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0zcQA&#10;AADbAAAADwAAAGRycy9kb3ducmV2LnhtbESPQWvCQBSE70L/w/IKXqTZqFDaNKuIKJie2jTQ6yP7&#10;kg3Nvg3ZVeO/dwuFHoeZ+YbJt5PtxYVG3zlWsExSEMS10x23Cqqv49MLCB+QNfaOScGNPGw3D7Mc&#10;M+2u/EmXMrQiQthnqMCEMGRS+tqQRZ+4gTh6jRsthijHVuoRrxFue7lK02dpseO4YHCgvaH6pzxb&#10;Ba/VB3bNqpDL4vb+3RxCsSjTQan547R7AxFoCv/hv/ZJK1iv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8NM3EAAAA2wAAAA8AAAAAAAAAAAAAAAAAmAIAAGRycy9k&#10;b3ducmV2LnhtbFBLBQYAAAAABAAEAPUAAACJAwAAAAA=&#10;" fillcolor="#999" stroked="f">
                  <v:textbox inset="0,0,0,0"/>
                </v:rect>
                <v:shape id="Line 29" o:spid="_x0000_s1050" type="#_x0000_t32" style="position:absolute;left:33629;top:2012;width:14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byH8QAAADbAAAADwAAAGRycy9kb3ducmV2LnhtbESPX2vCMBTF34V9h3AHexmaqmPMahTp&#10;Jgo+ravv1+au7WxuSpJp/fZmMPDxcP78OItVb1pxJucbywrGowQEcWl1w5WC4mszfAPhA7LG1jIp&#10;uJKH1fJhsMBU2wt/0jkPlYgj7FNUUIfQpVL6siaDfmQ74uh9W2cwROkqqR1e4rhp5SRJXqXBhiOh&#10;xo6ymspT/msixJ2ei1l5nB1+3o3dJ9nHdpIVSj099us5iEB9uIf/2zutYPoCf1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vIfxAAAANsAAAAPAAAAAAAAAAAA&#10;AAAAAKECAABkcnMvZG93bnJldi54bWxQSwUGAAAAAAQABAD5AAAAkgMAAAAA&#10;" strokecolor="#999" strokeweight="0"/>
                <v:rect id="Rectangle 30" o:spid="_x0000_s1051" style="position:absolute;left:47986;top:2012;width:7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JIsUA&#10;AADbAAAADwAAAGRycy9kb3ducmV2LnhtbESPS2vDMBCE74H+B7GFXEIjxyWhdaOEEBKoe2qdQK+L&#10;tX5Qa2UsxY9/XxUKOQ4z8w2z3Y+mET11rrasYLWMQBDnVtdcKrhezk8vIJxH1thYJgUTOdjvHmZb&#10;TLQd+Iv6zJciQNglqKDyvk2kdHlFBt3StsTBK2xn0AfZlVJ3OAS4aWQcRRtpsOawUGFLx4ryn+xm&#10;FLxeP7Eu4lSu0unjuzj5dJFFrVLzx/HwBsLT6O/h//a7VvC8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QkixQAAANsAAAAPAAAAAAAAAAAAAAAAAJgCAABkcnMv&#10;ZG93bnJldi54bWxQSwUGAAAAAAQABAD1AAAAigMAAAAA&#10;" fillcolor="#999" stroked="f">
                  <v:textbox inset="0,0,0,0"/>
                </v:rect>
                <v:shape id="Line 31" o:spid="_x0000_s1052" type="#_x0000_t32" style="position:absolute;left:47986;top:2012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J88MAAADbAAAADwAAAGRycy9kb3ducmV2LnhtbESPX2vCMBTF34V9h3AHe5GZTkFmZ1pG&#10;dUzwSde93zV3bWdzU5JM67c3guDj4fz5cZb5YDpxJOdbywpeJgkI4srqlmsF5dfH8ysIH5A1dpZJ&#10;wZk85NnDaImptife0XEfahFH2KeooAmhT6X0VUMG/cT2xNH7tc5giNLVUjs8xXHTyWmSzKXBliOh&#10;wZ6KhqrD/t9EiDuMy0X1s/j+Wxm7TYr157QolXp6HN7fQAQawj18a2+0gtkcrl/iD5D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oyfPDAAAA2wAAAA8AAAAAAAAAAAAA&#10;AAAAoQIAAGRycy9kb3ducmV2LnhtbFBLBQYAAAAABAAEAPkAAACRAwAAAAA=&#10;" strokecolor="#999" strokeweight="0"/>
                <v:shape id="Line 32" o:spid="_x0000_s1053" type="#_x0000_t32" style="position:absolute;left:47986;top:2012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RsaMQAAADbAAAADwAAAGRycy9kb3ducmV2LnhtbESPX2vCMBTF34V9h3AHexmaqrDNahTp&#10;Jgo+ravv1+au7WxuSpJp/fZmMPDxcP78OItVb1pxJucbywrGowQEcWl1w5WC4mszfAPhA7LG1jIp&#10;uJKH1fJhsMBU2wt/0jkPlYgj7FNUUIfQpVL6siaDfmQ74uh9W2cwROkqqR1e4rhp5SRJXqTBhiOh&#10;xo6ymspT/msixJ2ei1l5nB1+3o3dJ9nHdpIVSj099us5iEB9uIf/2zutYPoKf1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GxoxAAAANsAAAAPAAAAAAAAAAAA&#10;AAAAAKECAABkcnMvZG93bnJldi54bWxQSwUGAAAAAAQABAD5AAAAkgMAAAAA&#10;" strokecolor="#999" strokeweight="0"/>
                <v:rect id="Rectangle 33" o:spid="_x0000_s1054" style="position:absolute;left:47986;top:2012;width:7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mvMEA&#10;AADbAAAADwAAAGRycy9kb3ducmV2LnhtbERPy2rCQBTdF/oPwy10U3SiBdE0ExGxYLrSKLi9ZG4e&#10;NHMnZEaT/L2zKHR5OO9kO5pWPKh3jWUFi3kEgriwuuFKwfXyPVuDcB5ZY2uZFEzkYJu+viQYazvw&#10;mR65r0QIYRejgtr7LpbSFTUZdHPbEQeutL1BH2BfSd3jEMJNK5dRtJIGGw4NNXa0r6n4ze9GweZ6&#10;wqZcZnKRTT+38uCzjzzqlHp/G3dfIDyN/l/85z5qBZ9hbP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przBAAAA2wAAAA8AAAAAAAAAAAAAAAAAmAIAAGRycy9kb3du&#10;cmV2LnhtbFBLBQYAAAAABAAEAPUAAACGAwAAAAA=&#10;" fillcolor="#999" stroked="f">
                  <v:textbox inset="0,0,0,0"/>
                </v:rect>
                <v:shape id="Line 34" o:spid="_x0000_s1055" type="#_x0000_t32" style="position:absolute;left:47986;top:2012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ddgcMAAADbAAAADwAAAGRycy9kb3ducmV2LnhtbESPX2vCMBTF3wf7DuEOfBkzVWGs1Sij&#10;Kgp7mqvv1+badjY3JYlav70RBns8nD8/zmzRm1ZcyPnGsoLRMAFBXFrdcKWg+Fm/fYDwAVlja5kU&#10;3MjDYv78NMNM2yt/02UXKhFH2GeooA6hy6T0ZU0G/dB2xNE7WmcwROkqqR1e47hp5ThJ3qXBhiOh&#10;xo7ymsrT7mwixJ1ei7Q8pPvfpbFfSb7ajPNCqcFL/zkFEagP/+G/9lYrmKT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3XYHDAAAA2wAAAA8AAAAAAAAAAAAA&#10;AAAAoQIAAGRycy9kb3ducmV2LnhtbFBLBQYAAAAABAAEAPkAAACRAwAAAAA=&#10;" strokecolor="#999" strokeweight="0"/>
                <v:shape id="Line 35" o:spid="_x0000_s1056" type="#_x0000_t32" style="position:absolute;left:47986;top:2012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HYcEAAADbAAAADwAAAGRycy9kb3ducmV2LnhtbERPTU/CQBC9m/AfNkPCxchWQowUFmKq&#10;RhJPYL0P3bGtdGeb3QXKv2cOJh5f3vdqM7hOnSnE1rOBx2kGirjytuXaQPn1/vAMKiZki51nMnCl&#10;CJv16G6FufUX3tF5n2olIRxzNNCk1Odax6ohh3Hqe2LhfnxwmASGWtuAFwl3nZ5l2ZN22LI0NNhT&#10;0VB13J+clITjfbmoDovv31fnP7Pi7WNWlMZMxsPLElSiIf2L/9xba2Au6+WL/A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S4dhwQAAANsAAAAPAAAAAAAAAAAAAAAA&#10;AKECAABkcnMvZG93bnJldi54bWxQSwUGAAAAAAQABAD5AAAAjwMAAAAA&#10;" strokecolor="#999" strokeweight="0"/>
                <v:rect id="Rectangle 36" o:spid="_x0000_s1057" style="position:absolute;left:114;top:2089;width:7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8XMMA&#10;AADbAAAADwAAAGRycy9kb3ducmV2LnhtbESPT4vCMBTE78J+h/CEvYimFZG1GmURF7aetCt4fTSv&#10;f7B5KU1W67c3guBxmJnfMKtNbxpxpc7VlhXEkwgEcW51zaWC09/P+AuE88gaG8uk4E4ONuuPwQoT&#10;bW98pGvmSxEg7BJUUHnfJlK6vCKDbmJb4uAVtjPog+xKqTu8Bbhp5DSK5tJgzWGhwpa2FeWX7N8o&#10;WJwOWBfTVMbpfX8udj4dZVGr1Oew/16C8NT7d/jV/tUKZ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R8XMMAAADbAAAADwAAAAAAAAAAAAAAAACYAgAAZHJzL2Rv&#10;d25yZXYueG1sUEsFBgAAAAAEAAQA9QAAAIgDAAAAAA==&#10;" fillcolor="#999" stroked="f">
                  <v:textbox inset="0,0,0,0"/>
                </v:rect>
                <v:shape id="Line 37" o:spid="_x0000_s1058" type="#_x0000_t32" style="position:absolute;left:114;top:2089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8jcMAAADbAAAADwAAAGRycy9kb3ducmV2LnhtbESPX2vCMBTF3wd+h3AFX0TTlTFmNYp0&#10;ygZ7mtb3a3Ntq81NSaJ2334ZCHs8nD8/zmLVm1bcyPnGsoLnaQKCuLS64UpBsd9O3kD4gKyxtUwK&#10;fsjDajl4WmCm7Z2/6bYLlYgj7DNUUIfQZVL6siaDfmo74uidrDMYonSV1A7vcdy0Mk2SV2mw4Uio&#10;saO8pvKyu5oIcZdxMSuPs8P53divJN98pHmh1GjYr+cgAvXhP/xof2oFLyn8fY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VvI3DAAAA2wAAAA8AAAAAAAAAAAAA&#10;AAAAoQIAAGRycy9kb3ducmV2LnhtbFBLBQYAAAAABAAEAPkAAACRAwAAAAA=&#10;" strokecolor="#999" strokeweight="0"/>
                <v:rect id="Rectangle 38" o:spid="_x0000_s1059" style="position:absolute;left:33553;top:2089;width:7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HsMUA&#10;AADbAAAADwAAAGRycy9kb3ducmV2LnhtbESPS2vDMBCE74H+B7GFXEIjxw2hdaOEEBKoe2qdQK+L&#10;tX5Qa2UsxY9/XxUKOQ4z8w2z3Y+mET11rrasYLWMQBDnVtdcKrhezk8vIJxH1thYJgUTOdjvHmZb&#10;TLQd+Iv6zJciQNglqKDyvk2kdHlFBt3StsTBK2xn0AfZlVJ3OAS4aWQcRRtpsOawUGFLx4ryn+xm&#10;FLxeP7Eu4lSu0unjuzj5dJFFrVLzx/HwBsLT6O/h//a7VrB+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kewxQAAANsAAAAPAAAAAAAAAAAAAAAAAJgCAABkcnMv&#10;ZG93bnJldi54bWxQSwUGAAAAAAQABAD1AAAAigMAAAAA&#10;" fillcolor="#999" stroked="f">
                  <v:textbox inset="0,0,0,0"/>
                </v:rect>
                <v:shape id="Line 39" o:spid="_x0000_s1060" type="#_x0000_t32" style="position:absolute;left:33553;top:2089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CBYsMAAADbAAAADwAAAGRycy9kb3ducmV2LnhtbESPX2vCMBTF3wd+h3AFX8ZMFRnaGUWq&#10;orAntXu/a65ttbkpSdTu2y/CYI+H8+fHmS8704g7OV9bVjAaJiCIC6trLhXkp+3bFIQPyBoby6Tg&#10;hzwsF72XOabaPvhA92MoRRxhn6KCKoQ2ldIXFRn0Q9sSR+9sncEQpSuldviI46aR4yR5lwZrjoQK&#10;W8oqKq7Hm4kQd33NZ8X37OuyNvYzyTa7cZYrNeh3qw8QgbrwH/5r77WCyQSeX+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wgWLDAAAA2wAAAA8AAAAAAAAAAAAA&#10;AAAAoQIAAGRycy9kb3ducmV2LnhtbFBLBQYAAAAABAAEAPkAAACRAwAAAAA=&#10;" strokecolor="#999" strokeweight="0"/>
                <v:rect id="Rectangle 40" o:spid="_x0000_s1061" style="position:absolute;left:47986;top:2089;width:7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96X8UA&#10;AADbAAAADwAAAGRycy9kb3ducmV2LnhtbESPS2vDMBCE74H+B7GFXEIjxzShdaOEEBKoe2qdQK+L&#10;tX5Qa2UsxY9/XxUKOQ4z8w2z3Y+mET11rrasYLWMQBDnVtdcKrhezk8vIJxH1thYJgUTOdjvHmZb&#10;TLQd+Iv6zJciQNglqKDyvk2kdHlFBt3StsTBK2xn0AfZlVJ3OAS4aWQcRRtpsOawUGFLx4ryn+xm&#10;FLxeP7Eu4lSu0unjuzj5dJFFrVLzx/HwBsLT6O/h//a7VvC8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3pfxQAAANsAAAAPAAAAAAAAAAAAAAAAAJgCAABkcnMv&#10;ZG93bnJldi54bWxQSwUGAAAAAAQABAD1AAAAigMAAAAA&#10;" fillcolor="#999" stroked="f">
                  <v:textbox inset="0,0,0,0"/>
                </v:rect>
                <v:shape id="Line 41" o:spid="_x0000_s1062" type="#_x0000_t32" style="position:absolute;left:47986;top:2089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66jsMAAADbAAAADwAAAGRycy9kb3ducmV2LnhtbESPX2vCMBTF34V9h3AHe5GZTkRmZ1pG&#10;dUzwSde93zV3bWdzU5JM67c3guDj4fz5cZb5YDpxJOdbywpeJgkI4srqlmsF5dfH8ysIH5A1dpZJ&#10;wZk85NnDaImptife0XEfahFH2KeooAmhT6X0VUMG/cT2xNH7tc5giNLVUjs8xXHTyWmSzKXBliOh&#10;wZ6KhqrD/t9EiDuMy0X1s/j+Wxm7TYr157QolXp6HN7fQAQawj18a2+0gtkcrl/iD5D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uuo7DAAAA2wAAAA8AAAAAAAAAAAAA&#10;AAAAoQIAAGRycy9kb3ducmV2LnhtbFBLBQYAAAAABAAEAPkAAACRAwAAAAA=&#10;" strokecolor="#999" strokeweight="0"/>
                <v:rect id="Rectangle 42" o:spid="_x0000_s1063" style="position:absolute;left:717;top:4629;width:389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Lotação</w:t>
                        </w:r>
                        <w:proofErr w:type="spellEnd"/>
                      </w:p>
                    </w:txbxContent>
                  </v:textbox>
                </v:rect>
                <v:rect id="Rectangle 43" o:spid="_x0000_s1064" style="position:absolute;left:4826;top:4629;width:23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717;top:5867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18205;top:4629;width:431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Emprego</w:t>
                        </w:r>
                        <w:proofErr w:type="spellEnd"/>
                      </w:p>
                    </w:txbxContent>
                  </v:textbox>
                </v:rect>
                <v:rect id="Rectangle 46" o:spid="_x0000_s1067" style="position:absolute;left:21577;top:4629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8" style="position:absolute;left:34156;top:4718;width:509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Período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(1) </w:t>
                        </w:r>
                      </w:p>
                    </w:txbxContent>
                  </v:textbox>
                </v:rect>
                <v:rect id="Rectangle 48" o:spid="_x0000_s1069" style="position:absolute;left:39776;top:4629;width:616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</w:t>
                        </w:r>
                      </w:p>
                    </w:txbxContent>
                  </v:textbox>
                </v:rect>
                <v:rect id="Rectangle 49" o:spid="_x0000_s1070" style="position:absolute;left:40424;top:471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40665;top:4718;width:2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72" style="position:absolute;left:40963;top:471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41205;top:4718;width:10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(2) </w:t>
                        </w:r>
                      </w:p>
                    </w:txbxContent>
                  </v:textbox>
                </v:rect>
                <v:rect id="Rectangle 53" o:spid="_x0000_s1074" style="position:absolute;left:42532;top:4629;width:616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</w:t>
                        </w:r>
                      </w:p>
                    </w:txbxContent>
                  </v:textbox>
                </v:rect>
                <v:rect id="Rectangle 54" o:spid="_x0000_s1075" style="position:absolute;left:43173;top:471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43421;top:4718;width:2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6" o:spid="_x0000_s1077" style="position:absolute;left:43713;top:471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8" style="position:absolute;left:43961;top:4718;width:10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(3) </w:t>
                        </w:r>
                      </w:p>
                    </w:txbxContent>
                  </v:textbox>
                </v:rect>
                <v:rect id="Rectangle 58" o:spid="_x0000_s1079" style="position:absolute;left:45275;top:4629;width:616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</w:t>
                        </w:r>
                      </w:p>
                    </w:txbxContent>
                  </v:textbox>
                </v:rect>
                <v:rect id="Rectangle 59" o:spid="_x0000_s1080" style="position:absolute;left:45904;top:471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114;top:4565;width:7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mP8QA&#10;AADbAAAADwAAAGRycy9kb3ducmV2LnhtbESPQWvCQBSE74X+h+UVvBTdJKC00VVEKjQ9tWnA6yP7&#10;kg1m34bsVuO/7wqFHoeZ+YbZ7CbbiwuNvnOsIF0kIIhrpztuFVTfx/kLCB+QNfaOScGNPOy2jw8b&#10;zLW78hddytCKCGGfowITwpBL6WtDFv3CDcTRa9xoMUQ5tlKPeI1w28ssSVbSYsdxweBAB0P1ufyx&#10;Cl6rT+yarJBpcfs4NW+heC6TQanZ07Rfgwg0hf/wX/tdK1gt4f4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Jj/EAAAA2wAAAA8AAAAAAAAAAAAAAAAAmAIAAGRycy9k&#10;b3ducmV2LnhtbFBLBQYAAAAABAAEAPUAAACJAwAAAAA=&#10;" fillcolor="#999" stroked="f">
                  <v:textbox inset="0,0,0,0"/>
                </v:rect>
                <v:shape id="Line 61" o:spid="_x0000_s1082" type="#_x0000_t32" style="position:absolute;left:114;top:4565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vm7sMAAADbAAAADwAAAGRycy9kb3ducmV2LnhtbESPzWrCQBSF9wXfYbiCm6ITXYSaOopE&#10;iwVX1bi/zdwmqZk7YWaq6ds7guDycH4+zmLVm1ZcyPnGsoLpJAFBXFrdcKWgOH6M30D4gKyxtUwK&#10;/snDajl4WWCm7ZW/6HIIlYgj7DNUUIfQZVL6siaDfmI74uj9WGcwROkqqR1e47hp5SxJUmmw4Uio&#10;saO8pvJ8+DMR4s6vxbz8np9+N8buk3y7m+WFUqNhv34HEagPz/Cj/akVpCncv8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b5u7DAAAA2wAAAA8AAAAAAAAAAAAA&#10;AAAAoQIAAGRycy9kb3ducmV2LnhtbFBLBQYAAAAABAAEAPkAAACRAwAAAAA=&#10;" strokecolor="#999" strokeweight="0"/>
                <v:shape id="Line 62" o:spid="_x0000_s1083" type="#_x0000_t32" style="position:absolute;left:114;top:4565;width:0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dDdcMAAADbAAAADwAAAGRycy9kb3ducmV2LnhtbESPzWrCQBSF9wXfYbiCm1InurCaOopE&#10;RaErNd3fZq5JNHMnzIyavn1HKHR5OD8fZ77sTCPu5HxtWcFomIAgLqyuuVSQn7ZvUxA+IGtsLJOC&#10;H/KwXPRe5phq++AD3Y+hFHGEfYoKqhDaVEpfVGTQD21LHL2zdQZDlK6U2uEjjptGjpNkIg3WHAkV&#10;tpRVVFyPNxMh7vqaz4rv2ddlbexnkm124yxXatDvVh8gAnXhP/zX3msFk3d4fo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Q3XDAAAA2wAAAA8AAAAAAAAAAAAA&#10;AAAAoQIAAGRycy9kb3ducmV2LnhtbFBLBQYAAAAABAAEAPkAAACRAwAAAAA=&#10;" strokecolor="#999" strokeweight="0"/>
                <v:rect id="Rectangle 63" o:spid="_x0000_s1084" style="position:absolute;left:190;top:4565;width:1739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JocEA&#10;AADbAAAADwAAAGRycy9kb3ducmV2LnhtbERPu2rDMBTdA/kHcQtZQiPHg0mdyKaEFupOrRvoerGu&#10;H8S6MpYa238fDYWMh/M+5bPpxY1G11lWsN9FIIgrqztuFFx+3p8PIJxH1thbJgULOciz9eqEqbYT&#10;f9Ot9I0IIexSVNB6P6RSuqolg25nB+LA1XY06AMcG6lHnEK46WUcRYk02HFoaHGgc0vVtfwzCl4u&#10;X9jVcSH3xfL5W7/5YltGg1Kbp/n1CMLT7B/if/eHVpCEseFL+A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riaHBAAAA2wAAAA8AAAAAAAAAAAAAAAAAmAIAAGRycy9kb3du&#10;cmV2LnhtbFBLBQYAAAAABAAEAPUAAACGAwAAAAA=&#10;" fillcolor="#999" stroked="f">
                  <v:textbox inset="0,0,0,0"/>
                </v:rect>
                <v:shape id="Line 64" o:spid="_x0000_s1085" type="#_x0000_t32" style="position:absolute;left:190;top:4565;width:17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RynMMAAADbAAAADwAAAGRycy9kb3ducmV2LnhtbESPzWrCQBSF94W+w3ALbkqd1IU00VFK&#10;WlFwVU3318w1iWbuhJlR49s7guDycH4+znTem1acyfnGsoLPYQKCuLS64UpBsV18fIHwAVlja5kU&#10;XMnDfPb6MsVM2wv/0XkTKhFH2GeooA6hy6T0ZU0G/dB2xNHbW2cwROkqqR1e4rhp5ShJxtJgw5FQ&#10;Y0d5TeVxczIR4o7vRVru0v/Dj7HrJP9djvJCqcFb/z0BEagPz/CjvdIKxincv8Qf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EcpzDAAAA2wAAAA8AAAAAAAAAAAAA&#10;AAAAoQIAAGRycy9kb3ducmV2LnhtbFBLBQYAAAAABAAEAPkAAACRAwAAAAA=&#10;" strokecolor="#999" strokeweight="0"/>
                <v:rect id="Rectangle 65" o:spid="_x0000_s1086" style="position:absolute;left:17589;top:4565;width:7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TesEA&#10;AADbAAAADwAAAGRycy9kb3ducmV2LnhtbERPy2rCQBTdF/oPwy10U3Sii6ppJiJiwXSlUXB7ydw8&#10;aOZOyIwm+XtnUejycN7JdjSteFDvGssKFvMIBHFhdcOVguvle7YG4TyyxtYyKZjIwTZ9fUkw1nbg&#10;Mz1yX4kQwi5GBbX3XSylK2oy6Oa2Iw5caXuDPsC+krrHIYSbVi6j6FMabDg01NjRvqbiN78bBZvr&#10;CZtymclFNv3cyoPPPvKoU+r9bdx9gfA0+n/xn/uoFazC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EE3rBAAAA2wAAAA8AAAAAAAAAAAAAAAAAmAIAAGRycy9kb3du&#10;cmV2LnhtbFBLBQYAAAAABAAEAPUAAACGAwAAAAA=&#10;" fillcolor="#999" stroked="f">
                  <v:textbox inset="0,0,0,0"/>
                </v:rect>
                <v:shape id="Line 66" o:spid="_x0000_s1087" type="#_x0000_t32" style="position:absolute;left:17589;top:4565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voR8QAAADbAAAADwAAAGRycy9kb3ducmV2LnhtbESPzWrCQBSF90LfYbiFbopOdFFrdBJK&#10;2lLBlTbur5nbJDVzJ8xMNb69IxRcHs7Px1nlg+nEiZxvLSuYThIQxJXVLdcKyu/P8SsIH5A1dpZJ&#10;wYU85NnDaIWptmfe0mkXahFH2KeooAmhT6X0VUMG/cT2xNH7sc5giNLVUjs8x3HTyVmSvEiDLUdC&#10;gz0VDVXH3Z+JEHd8LhfVYbH/fTd2kxQfX7OiVOrpcXhbggg0hHv4v73WCuZTuH2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a+hHxAAAANsAAAAPAAAAAAAAAAAA&#10;AAAAAKECAABkcnMvZG93bnJldi54bWxQSwUGAAAAAAQABAD5AAAAkgMAAAAA&#10;" strokecolor="#999" strokeweight="0"/>
                <v:shape id="Line 67" o:spid="_x0000_s1088" type="#_x0000_t32" style="position:absolute;left:17589;top:4565;width:0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l2MMMAAADbAAAADwAAAGRycy9kb3ducmV2LnhtbESPzWrCQBSF9wXfYbiCG9FJs2hrdBRJ&#10;lRa6qsb9NXNNopk7YWbU9O07BaHLw/n5OItVb1pxI+cbywqepwkI4tLqhisFxX47eQPhA7LG1jIp&#10;+CEPq+XgaYGZtnf+ptsuVCKOsM9QQR1Cl0npy5oM+qntiKN3ss5giNJVUju8x3HTyjRJXqTBhiOh&#10;xo7ymsrL7moixF3Gxaw8zg7nd2O/knzzkeaFUqNhv56DCNSH//Cj/akVvKbw9yX+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5djDDAAAA2wAAAA8AAAAAAAAAAAAA&#10;AAAAoQIAAGRycy9kb3ducmV2LnhtbFBLBQYAAAAABAAEAPkAAACRAwAAAAA=&#10;" strokecolor="#999" strokeweight="0"/>
                <v:rect id="Rectangle 68" o:spid="_x0000_s1089" style="position:absolute;left:17665;top:4565;width:1588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NDcUA&#10;AADbAAAADwAAAGRycy9kb3ducmV2LnhtbESPS2vDMBCE74H+B7GFXEIjx4WkdaOEEBKoe2qdQK+L&#10;tX5Qa2UsxY9/XxUKOQ4z8w2z3Y+mET11rrasYLWMQBDnVtdcKrhezk8vIJxH1thYJgUTOdjvHmZb&#10;TLQd+Iv6zJciQNglqKDyvk2kdHlFBt3StsTBK2xn0AfZlVJ3OAS4aWQcRWtpsOawUGFLx4ryn+xm&#10;FLxeP7Eu4lSu0unjuzj5dJFFrVLzx/HwBsLT6O/h//a7VrB5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o0NxQAAANsAAAAPAAAAAAAAAAAAAAAAAJgCAABkcnMv&#10;ZG93bnJldi54bWxQSwUGAAAAAAQABAD1AAAAigMAAAAA&#10;" fillcolor="#999" stroked="f">
                  <v:textbox inset="0,0,0,0"/>
                </v:rect>
                <v:shape id="Line 69" o:spid="_x0000_s1090" type="#_x0000_t32" style="position:absolute;left:17665;top:4565;width:158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L38QAAADbAAAADwAAAGRycy9kb3ducmV2LnhtbESPX2vCMBTF34V9h3AHexmaKrLNahTp&#10;Jgo+ravv1+au7WxuSpJp/fZmMPDxcP78OItVb1pxJucbywrGowQEcWl1w5WC4mszfAPhA7LG1jIp&#10;uJKH1fJhsMBU2wt/0jkPlYgj7FNUUIfQpVL6siaDfmQ74uh9W2cwROkqqR1e4rhp5SRJXqTBhiOh&#10;xo6ymspT/msixJ2ei1l5nB1+3o3dJ9nHdpIVSj099us5iEB9uIf/2zut4HUKf1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HEvfxAAAANsAAAAPAAAAAAAAAAAA&#10;AAAAAKECAABkcnMvZG93bnJldi54bWxQSwUGAAAAAAQABAD5AAAAkgMAAAAA&#10;" strokecolor="#999" strokeweight="0"/>
                <v:rect id="Rectangle 70" o:spid="_x0000_s1091" style="position:absolute;left:33553;top:4565;width:7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w4sUA&#10;AADbAAAADwAAAGRycy9kb3ducmV2LnhtbESPS2vDMBCE74H+B7GFXEIjx9CkdaOEEBKoe2qdQK+L&#10;tX5Qa2UsxY9/XxUKOQ4z8w2z3Y+mET11rrasYLWMQBDnVtdcKrhezk8vIJxH1thYJgUTOdjvHmZb&#10;TLQd+Iv6zJciQNglqKDyvk2kdHlFBt3StsTBK2xn0AfZlVJ3OAS4aWQcRWtpsOawUGFLx4ryn+xm&#10;FLxeP7Eu4lSu0unjuzj5dJFFrVLzx/HwBsLT6O/h//a7VrB5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7DixQAAANsAAAAPAAAAAAAAAAAAAAAAAJgCAABkcnMv&#10;ZG93bnJldi54bWxQSwUGAAAAAAQABAD1AAAAigMAAAAA&#10;" fillcolor="#999" stroked="f">
                  <v:textbox inset="0,0,0,0"/>
                </v:rect>
                <v:shape id="Line 71" o:spid="_x0000_s1092" type="#_x0000_t32" style="position:absolute;left:33553;top:4565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wM8MAAADbAAAADwAAAGRycy9kb3ducmV2LnhtbESPzWrCQBSF9wXfYbiCm1InurCaOopE&#10;RaErNd3fZq5JNHMnzIyavn1HKHR5OD8fZ77sTCPu5HxtWcFomIAgLqyuuVSQn7ZvUxA+IGtsLJOC&#10;H/KwXPRe5phq++AD3Y+hFHGEfYoKqhDaVEpfVGTQD21LHL2zdQZDlK6U2uEjjptGjpNkIg3WHAkV&#10;tpRVVFyPNxMh7vqaz4rv2ddlbexnkm124yxXatDvVh8gAnXhP/zX3msF7xN4fo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CcDPDAAAA2wAAAA8AAAAAAAAAAAAA&#10;AAAAoQIAAGRycy9kb3ducmV2LnhtbFBLBQYAAAAABAAEAPkAAACRAwAAAAA=&#10;" strokecolor="#999" strokeweight="0"/>
                <v:shape id="Line 72" o:spid="_x0000_s1093" type="#_x0000_t32" style="position:absolute;left:33553;top:4565;width:0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7VqMQAAADbAAAADwAAAGRycy9kb3ducmV2LnhtbESPzWrCQBSF90LfYbiFbqRO6kJr6iSU&#10;aKngSpvubzO3SWrmTpiZanx7RxBcHs7Px1nmg+nEkZxvLSt4mSQgiCurW64VlF8fz68gfEDW2Fkm&#10;BWfykGcPoyWm2p54R8d9qEUcYZ+igiaEPpXSVw0Z9BPbE0fv1zqDIUpXS+3wFMdNJ6dJMpMGW46E&#10;BnsqGqoO+38TIe4wLhfVz+L7b2XsNinWn9OiVOrpcXh/AxFoCPfwrb3RCuZzuH6JP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tWoxAAAANsAAAAPAAAAAAAAAAAA&#10;AAAAAKECAABkcnMvZG93bnJldi54bWxQSwUGAAAAAAQABAD5AAAAkgMAAAAA&#10;" strokecolor="#999" strokeweight="0"/>
                <v:rect id="Rectangle 73" o:spid="_x0000_s1094" style="position:absolute;left:33629;top:4565;width:1435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fMEA&#10;AADbAAAADwAAAGRycy9kb3ducmV2LnhtbERPy2rCQBTdF/oPwy10U3Sii6ppJiJiwXSlUXB7ydw8&#10;aOZOyIwm+XtnUejycN7JdjSteFDvGssKFvMIBHFhdcOVguvle7YG4TyyxtYyKZjIwTZ9fUkw1nbg&#10;Mz1yX4kQwi5GBbX3XSylK2oy6Oa2Iw5caXuDPsC+krrHIYSbVi6j6FMabDg01NjRvqbiN78bBZvr&#10;CZtymclFNv3cyoPPPvKoU+r9bdx9gfA0+n/xn/uoFazC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yH3zBAAAA2wAAAA8AAAAAAAAAAAAAAAAAmAIAAGRycy9kb3du&#10;cmV2LnhtbFBLBQYAAAAABAAEAPUAAACGAwAAAAA=&#10;" fillcolor="#999" stroked="f">
                  <v:textbox inset="0,0,0,0"/>
                </v:rect>
                <v:shape id="Line 74" o:spid="_x0000_s1095" type="#_x0000_t32" style="position:absolute;left:33629;top:4565;width:14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3kQcMAAADbAAAADwAAAGRycy9kb3ducmV2LnhtbESPzWrCQBSF94W+w3ALbkqd6MI20VFK&#10;VBS6qo37a+aapGbuhJlR49s7QqHLw/n5OLNFb1pxIecbywpGwwQEcWl1w5WC4mf99gHCB2SNrWVS&#10;cCMPi/nz0wwzba/8TZddqEQcYZ+hgjqELpPSlzUZ9EPbEUfvaJ3BEKWrpHZ4jeOmleMkmUiDDUdC&#10;jR3lNZWn3dlEiDu9Fml5SPe/S2O/kny1GeeFUoOX/nMKIlAf/sN/7a1W8J7C40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d5EHDAAAA2wAAAA8AAAAAAAAAAAAA&#10;AAAAoQIAAGRycy9kb3ducmV2LnhtbFBLBQYAAAAABAAEAPkAAACRAwAAAAA=&#10;" strokecolor="#999" strokeweight="0"/>
                <v:rect id="Rectangle 75" o:spid="_x0000_s1096" style="position:absolute;left:47986;top:4565;width:7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jXcEA&#10;AADbAAAADwAAAGRycy9kb3ducmV2LnhtbERPy2rCQBTdF/yH4RbclDqJixKjoxRpoelKY6DbS+bm&#10;gZk7ITONyd87C8Hl4bx3h8l0YqTBtZYVxKsIBHFpdcu1guLy/Z6AcB5ZY2eZFMzk4LBfvOww1fbG&#10;ZxpzX4sQwi5FBY33fSqlKxsy6Fa2Jw5cZQeDPsChlnrAWwg3nVxH0Yc02HJoaLCnY0PlNf83CjbF&#10;Cdtqnck4m3//qi+fveVRr9TydfrcgvA0+af44f7RCpKwPnwJP0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RY13BAAAA2wAAAA8AAAAAAAAAAAAAAAAAmAIAAGRycy9kb3du&#10;cmV2LnhtbFBLBQYAAAAABAAEAPUAAACGAwAAAAA=&#10;" fillcolor="#999" stroked="f">
                  <v:textbox inset="0,0,0,0"/>
                </v:rect>
                <v:shape id="Line 76" o:spid="_x0000_s1097" type="#_x0000_t32" style="position:absolute;left:47986;top:4565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6YYMIAAADbAAAADwAAAGRycy9kb3ducmV2LnhtbESPzYrCMBSF94LvEK4wG9FUF4NWo0h1&#10;GMHVOJ39tbm21eamJBmtbz8RBlwezs/HWa4704gbOV9bVjAZJyCIC6trLhXk3x+jGQgfkDU2lknB&#10;gzysV/3eElNt7/xFt2MoRRxhn6KCKoQ2ldIXFRn0Y9sSR+9sncEQpSuldniP46aR0yR5lwZrjoQK&#10;W8oqKq7HXxMh7jrM58Vp/nPZGntIst3nNMuVeht0mwWIQF14hf/be61gNoHnl/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6YYMIAAADbAAAADwAAAAAAAAAAAAAA&#10;AAChAgAAZHJzL2Rvd25yZXYueG1sUEsFBgAAAAAEAAQA+QAAAJADAAAAAA==&#10;" strokecolor="#999" strokeweight="0"/>
                <v:shape id="Line 77" o:spid="_x0000_s1098" type="#_x0000_t32" style="position:absolute;left:47986;top:4565;width:0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GF8MAAADbAAAADwAAAGRycy9kb3ducmV2LnhtbESPzWrCQBSF9wXfYbhCN0UnZiGaOgaJ&#10;lha60sb9beY2SZO5E2ammr69UxC6PJyfj7PJR9OLCznfWlawmCcgiCurW64VlB8vsxUIH5A19pZJ&#10;wS95yLeThw1m2l75SJdTqEUcYZ+hgiaEIZPSVw0Z9HM7EEfvyzqDIUpXS+3wGsdNL9MkWUqDLUdC&#10;gwMVDVXd6cdEiOueynX1uT5/7419T4rDa1qUSj1Ox90ziEBj+A/f229awSqFvy/xB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sBhfDAAAA2wAAAA8AAAAAAAAAAAAA&#10;AAAAoQIAAGRycy9kb3ducmV2LnhtbFBLBQYAAAAABAAEAPkAAACRAwAAAAA=&#10;" strokecolor="#999" strokeweight="0"/>
                <v:rect id="Rectangle 78" o:spid="_x0000_s1099" style="position:absolute;left:114;top:4648;width:7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9KsMA&#10;AADbAAAADwAAAGRycy9kb3ducmV2LnhtbESPT4vCMBTE7wt+h/AWvCyaqrDUrlFEFKyntQp7fTSv&#10;f9jmpTRR67c3guBxmJnfMItVbxpxpc7VlhVMxhEI4tzqmksF59NuFINwHlljY5kU3MnBajn4WGCi&#10;7Y2PdM18KQKEXYIKKu/bREqXV2TQjW1LHLzCdgZ9kF0pdYe3ADeNnEbRtzRYc1iosKVNRfl/djEK&#10;5udfrItpKifp/fBXbH36lUWtUsPPfv0DwlPv3+FXe68VxD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P9KsMAAADbAAAADwAAAAAAAAAAAAAAAACYAgAAZHJzL2Rv&#10;d25yZXYueG1sUEsFBgAAAAAEAAQA9QAAAIgDAAAAAA==&#10;" fillcolor="#999" stroked="f">
                  <v:textbox inset="0,0,0,0"/>
                </v:rect>
                <v:shape id="Line 79" o:spid="_x0000_s1100" type="#_x0000_t32" style="position:absolute;left:114;top:4648;width:0;height:2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7+MMAAADbAAAADwAAAGRycy9kb3ducmV2LnhtbESPX2vCMBTF34V9h3AHe5GZTkS0My2j&#10;Oib4NNe93zV3bWdzU5JM67c3guDj4fz5cVb5YDpxJOdbywpeJgkI4srqlmsF5df78wKED8gaO8uk&#10;4Ewe8uxhtMJU2xN/0nEfahFH2KeooAmhT6X0VUMG/cT2xNH7tc5giNLVUjs8xXHTyWmSzKXBliOh&#10;wZ6KhqrD/t9EiDuMy2X1s/z+Wxu7S4rNx7QolXp6HN5eQQQawj18a2+1gsUMrl/iD5D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JO/jDAAAA2wAAAA8AAAAAAAAAAAAA&#10;AAAAoQIAAGRycy9kb3ducmV2LnhtbFBLBQYAAAAABAAEAPkAAACRAwAAAAA=&#10;" strokecolor="#999" strokeweight="0"/>
                <v:rect id="Rectangle 80" o:spid="_x0000_s1101" style="position:absolute;left:17589;top:4648;width:7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AxcMA&#10;AADbAAAADwAAAGRycy9kb3ducmV2LnhtbESPT4vCMBTE7wt+h/AWvCyaKrjUrlFEFKyntQp7fTSv&#10;f9jmpTRR67c3guBxmJnfMItVbxpxpc7VlhVMxhEI4tzqmksF59NuFINwHlljY5kU3MnBajn4WGCi&#10;7Y2PdM18KQKEXYIKKu/bREqXV2TQjW1LHLzCdgZ9kF0pdYe3ADeNnEbRtzRYc1iosKVNRfl/djEK&#10;5udfrItpKifp/fBXbH36lUWtUsPPfv0DwlPv3+FXe68VxD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bAxcMAAADbAAAADwAAAAAAAAAAAAAAAACYAgAAZHJzL2Rv&#10;d25yZXYueG1sUEsFBgAAAAAEAAQA9QAAAIgDAAAAAA==&#10;" fillcolor="#999" stroked="f">
                  <v:textbox inset="0,0,0,0"/>
                </v:rect>
                <v:shape id="Line 81" o:spid="_x0000_s1102" type="#_x0000_t32" style="position:absolute;left:17589;top:4648;width:0;height:2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AFMQAAADbAAAADwAAAGRycy9kb3ducmV2LnhtbESPzWrCQBSF9wXfYbhCN6VOdCEmdRIk&#10;trTgqhr3t5nbJJq5E2ammr59Ryi4PJyfj7MuRtOLCznfWVYwnyUgiGurO24UVIe35xUIH5A19pZJ&#10;wS95KPLJwxozba/8SZd9aEQcYZ+hgjaEIZPS1y0Z9DM7EEfv2zqDIUrXSO3wGsdNLxdJspQGO46E&#10;FgcqW6rP+x8TIe78VKX1V3o8bY3dJeXr+6KslHqcjpsXEIHGcA//tz+0gtUSbl/iD5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VwAUxAAAANsAAAAPAAAAAAAAAAAA&#10;AAAAAKECAABkcnMvZG93bnJldi54bWxQSwUGAAAAAAQABAD5AAAAkgMAAAAA&#10;" strokecolor="#999" strokeweight="0"/>
                <v:rect id="Rectangle 82" o:spid="_x0000_s1103" style="position:absolute;left:33553;top:4648;width:7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7KcMA&#10;AADbAAAADwAAAGRycy9kb3ducmV2LnhtbESPT4vCMBTE7wt+h/AWvCya6sGtXaOIKFhPaxX2+mhe&#10;/7DNS2mi1m9vBMHjMDO/YRar3jTiSp2rLSuYjCMQxLnVNZcKzqfdKAbhPLLGxjIpuJOD1XLwscBE&#10;2xsf6Zr5UgQIuwQVVN63iZQur8igG9uWOHiF7Qz6ILtS6g5vAW4aOY2imTRYc1iosKVNRfl/djEK&#10;5udfrItpKifp/fBXbH36lUWtUsPPfv0DwlPv3+FXe68VxN/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j7KcMAAADbAAAADwAAAAAAAAAAAAAAAACYAgAAZHJzL2Rv&#10;d25yZXYueG1sUEsFBgAAAAAEAAQA9QAAAIgDAAAAAA==&#10;" fillcolor="#999" stroked="f">
                  <v:textbox inset="0,0,0,0"/>
                </v:rect>
                <v:shape id="Line 83" o:spid="_x0000_s1104" type="#_x0000_t32" style="position:absolute;left:33553;top:4648;width:0;height:2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Qx/cEAAADbAAAADwAAAGRycy9kb3ducmV2LnhtbERPPW/CMBDdK/EfrEPqUoFThgoCBqHQ&#10;qpU6FcJ+xEcSiM+R7UL673tDpY5P73u1GVynbhRi69nA8zQDRVx523JtoDy8TeagYkK22HkmAz8U&#10;YbMePawwt/7OX3Tbp1pJCMccDTQp9bnWsWrIYZz6nli4sw8Ok8BQaxvwLuGu07Mse9EOW5aGBnsq&#10;Gqqu+28nJeH6VC6q0+J42Tn/mRWv77OiNOZxPGyXoBIN6V/85/6wBuYyVr7ID9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hDH9wQAAANsAAAAPAAAAAAAAAAAAAAAA&#10;AKECAABkcnMvZG93bnJldi54bWxQSwUGAAAAAAQABAD5AAAAjwMAAAAA&#10;" strokecolor="#999" strokeweight="0"/>
                <v:rect id="Rectangle 84" o:spid="_x0000_s1105" style="position:absolute;left:47986;top:4648;width:77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KwMQA&#10;AADbAAAADwAAAGRycy9kb3ducmV2LnhtbESPwWrDMBBE74X+g9hCL6WRnUNJ3MimhATqnFI30Oti&#10;rW1Ra2UsxXH+PioEehxm5g2zKWbbi4lGbxwrSBcJCOLaacOtgtP3/nUFwgdkjb1jUnAlD0X++LDB&#10;TLsLf9FUhVZECPsMFXQhDJmUvu7Iol+4gTh6jRsthijHVuoRLxFue7lMkjdp0XBc6HCgbUf1b3W2&#10;CtanI5pmWcq0vB5+ml0oX6pkUOr5af54BxFoDv/he/tTK1it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ysDEAAAA2wAAAA8AAAAAAAAAAAAAAAAAmAIAAGRycy9k&#10;b3ducmV2LnhtbFBLBQYAAAAABAAEAPUAAACJAwAAAAA=&#10;" fillcolor="#999" stroked="f">
                  <v:textbox inset="0,0,0,0"/>
                </v:rect>
                <v:shape id="Line 85" o:spid="_x0000_s1106" type="#_x0000_t32" style="position:absolute;left:47986;top:4648;width:0;height:2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urJsEAAADbAAAADwAAAGRycy9kb3ducmV2LnhtbERPPU/DMBDdkfgP1iGxIOrQoSJp3QoF&#10;EJWYSNP9iK9JaHyObNOGf88NlTo+ve/VZnKDOlGIvWcDT7MMFHHjbc+tgXr3/vgMKiZki4NnMvBH&#10;ETbr25sVFtaf+YtOVWqVhHAs0ECX0lhoHZuOHMaZH4mFO/jgMAkMrbYBzxLuBj3PsoV22LM0dDhS&#10;2VFzrH6dlITjQ5033/n+59X5z6x8+5iXtTH3d9PLElSiKV3FF/fWGshlvXyRH6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K6smwQAAANsAAAAPAAAAAAAAAAAAAAAA&#10;AKECAABkcnMvZG93bnJldi54bWxQSwUGAAAAAAQABAD5AAAAjwMAAAAA&#10;" strokecolor="#999" strokeweight="0"/>
                <v:rect id="Rectangle 86" o:spid="_x0000_s1107" style="position:absolute;left:717;top:7169;width:440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Avaliador</w:t>
                        </w:r>
                        <w:proofErr w:type="spellEnd"/>
                      </w:p>
                    </w:txbxContent>
                  </v:textbox>
                </v:rect>
                <v:rect id="Rectangle 87" o:spid="_x0000_s1108" style="position:absolute;left:4076;top:7169;width:902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/>
                    </w:txbxContent>
                  </v:textbox>
                </v:rect>
                <v:rect id="Rectangle 88" o:spid="_x0000_s1109" style="position:absolute;left:5365;top:7169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0" style="position:absolute;left:717;top:8413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11" style="position:absolute;left:25457;top:7169;width:160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7. Função de Gerência ou Assessoramento</w:t>
                        </w:r>
                      </w:p>
                    </w:txbxContent>
                  </v:textbox>
                </v:rect>
                <v:rect id="Rectangle 91" o:spid="_x0000_s1112" style="position:absolute;left:45942;top:7169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3" style="position:absolute;left:114;top:711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t9MIA&#10;AADbAAAADwAAAGRycy9kb3ducmV2LnhtbESPT4vCMBTE74LfITxhL7KmelC3GkXEha0nrQWvj+b1&#10;DzYvpclq/fZGWNjjMPObYdbb3jTiTp2rLSuYTiIQxLnVNZcKssv35xKE88gaG8uk4EkOtpvhYI2x&#10;tg8+0z31pQgl7GJUUHnfxlK6vCKDbmJb4uAVtjPog+xKqTt8hHLTyFkUzaXBmsNChS3tK8pv6a9R&#10;8JWdsC5miZwmz+O1OPhknEatUh+jfrcC4an3/+E/+kcHbgHvL+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W30wgAAANsAAAAPAAAAAAAAAAAAAAAAAJgCAABkcnMvZG93&#10;bnJldi54bWxQSwUGAAAAAAQABAD1AAAAhwMAAAAA&#10;" fillcolor="#999" stroked="f">
                  <v:textbox inset="0,0,0,0"/>
                </v:rect>
                <v:shape id="Line 93" o:spid="_x0000_s1114" type="#_x0000_t32" style="position:absolute;left:114;top:7112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2nIMEAAADbAAAADwAAAGRycy9kb3ducmV2LnhtbERPPU/DMBDdkfgP1iGxIOrQoSJp3QoF&#10;EJWYSNP9iK9JaHyObNOGf88NlTo+ve/VZnKDOlGIvWcDT7MMFHHjbc+tgXr3/vgMKiZki4NnMvBH&#10;ETbr25sVFtaf+YtOVWqVhHAs0ECX0lhoHZuOHMaZH4mFO/jgMAkMrbYBzxLuBj3PsoV22LM0dDhS&#10;2VFzrH6dlITjQ5033/n+59X5z6x8+5iXtTH3d9PLElSiKV3FF/fWGshlrHyRH6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acgwQAAANsAAAAPAAAAAAAAAAAAAAAA&#10;AKECAABkcnMvZG93bnJldi54bWxQSwUGAAAAAAQABAD5AAAAjwMAAAAA&#10;" strokecolor="#999" strokeweight="0"/>
                <v:shape id="Line 94" o:spid="_x0000_s1115" type="#_x0000_t32" style="position:absolute;left:114;top:7112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ECu8MAAADbAAAADwAAAGRycy9kb3ducmV2LnhtbESPzWrCQBSF9wXfYbiCm1InuigmdRSJ&#10;lRZcqXF/m7lNopk7YWaq6ds7guDycH4+znzZm1ZcyPnGsoLJOAFBXFrdcKWgOGzeZiB8QNbYWiYF&#10;/+RhuRi8zDHT9so7uuxDJeII+wwV1CF0mZS+rMmgH9uOOHq/1hkMUbpKaofXOG5aOU2Sd2mw4Uio&#10;saO8pvK8/zMR4s6vRVr+pMfT2thtkn9+TfNCqdGwX32ACNSHZ/jR/tYK0hTu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RArvDAAAA2wAAAA8AAAAAAAAAAAAA&#10;AAAAoQIAAGRycy9kb3ducmV2LnhtbFBLBQYAAAAABAAEAPkAAACRAwAAAAA=&#10;" strokecolor="#999" strokeweight="0"/>
                <v:rect id="Rectangle 95" o:spid="_x0000_s1116" style="position:absolute;left:190;top:7112;width:1739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yBMUA&#10;AADcAAAADwAAAGRycy9kb3ducmV2LnhtbESPT2sCQQzF74V+hyEFL6XO6EHaraNIacH1pKvQa9jJ&#10;/sGdzLIz1fXbm4PQW8J7ee+X5Xr0nbrQENvAFmZTA4q4DK7l2sLp+PP2DiomZIddYLJwowjr1fPT&#10;EjMXrnygS5FqJSEcM7TQpNRnWseyIY9xGnpi0aoweEyyDrV2A14l3Hd6bsxCe2xZGhrs6auh8lz8&#10;eQsfpz221TzXs/y2+62+U/5amN7aycu4+QSVaEz/5sf11gm+EXx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DIExQAAANwAAAAPAAAAAAAAAAAAAAAAAJgCAABkcnMv&#10;ZG93bnJldi54bWxQSwUGAAAAAAQABAD1AAAAigMAAAAA&#10;" fillcolor="#999" stroked="f">
                  <v:textbox inset="0,0,0,0"/>
                </v:rect>
                <v:shape id="Line 96" o:spid="_x0000_s1117" type="#_x0000_t32" style="position:absolute;left:190;top:7112;width:17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posQAAADcAAAADwAAAGRycy9kb3ducmV2LnhtbESPQW/CMAyF75P4D5GRuEyQwGEahYBQ&#10;GWLSTmPlbhrTFhqnSjIo/36ZNGk3W+/5fc/LdW9bcSMfGscaphMFgrh0puFKQ/G1G7+CCBHZYOuY&#10;NDwowHo1eFpiZtydP+l2iJVIIRwy1FDH2GVShrImi2HiOuKknZ23GNPqK2k83lO4beVMqRdpseFE&#10;qLGjvKbyevi2CeKvz8W8PM2Pl611Hyp/28/yQuvRsN8sQETq47/57/rdpPpqCr/PpAn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+mixAAAANwAAAAPAAAAAAAAAAAA&#10;AAAAAKECAABkcnMvZG93bnJldi54bWxQSwUGAAAAAAQABAD5AAAAkgMAAAAA&#10;" strokecolor="#999" strokeweight="0"/>
                <v:rect id="Rectangle 97" o:spid="_x0000_s1118" style="position:absolute;left:17589;top:711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J6MIA&#10;AADcAAAADwAAAGRycy9kb3ducmV2LnhtbERPS2vCQBC+C/6HZQq9iO6ag9jUTShSwXiqqeB1yE4e&#10;NDsbsluN/75bKPQ2H99zdvlke3Gj0XeONaxXCgRx5UzHjYbL52G5BeEDssHeMWl4kIc8m892mBp3&#10;5zPdytCIGMI+RQ1tCEMqpa9asuhXbiCOXO1GiyHCsZFmxHsMt71MlNpIix3HhhYH2rdUfZXfVsPL&#10;5QO7OinkunicrvV7KBalGrR+fpreXkEEmsK/+M99NHG+SuD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gnowgAAANwAAAAPAAAAAAAAAAAAAAAAAJgCAABkcnMvZG93&#10;bnJldi54bWxQSwUGAAAAAAQABAD1AAAAhwMAAAAA&#10;" fillcolor="#999" stroked="f">
                  <v:textbox inset="0,0,0,0"/>
                </v:rect>
                <v:shape id="Line 98" o:spid="_x0000_s1119" type="#_x0000_t32" style="position:absolute;left:17589;top:7112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XSTsUAAADcAAAADwAAAGRycy9kb3ducmV2LnhtbESPQWsCMRCF74X+hzAFL1KTKpS6NUrZ&#10;Kgo91a73cTPd3bqZLEnU9d8bQehthvfmfW9mi9624kQ+NI41vIwUCOLSmYYrDcXP6vkNRIjIBlvH&#10;pOFCARbzx4cZZsad+ZtO21iJFMIhQw11jF0mZShrshhGriNO2q/zFmNafSWNx3MKt60cK/UqLTac&#10;CDV2lNdUHrZHmyD+MCym5X66+/u07kvly/U4L7QePPUf7yAi9fHffL/emFRfTeD2TJp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XSTsUAAADcAAAADwAAAAAAAAAA&#10;AAAAAAChAgAAZHJzL2Rvd25yZXYueG1sUEsFBgAAAAAEAAQA+QAAAJMDAAAAAA==&#10;" strokecolor="#999" strokeweight="0"/>
                <v:shape id="Line 99" o:spid="_x0000_s1120" type="#_x0000_t32" style="position:absolute;left:17589;top:7112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xKOsUAAADcAAAADwAAAGRycy9kb3ducmV2LnhtbESPQWsCMRCF74X+hzAFL1KTipS6NUrZ&#10;Kgo91a73cTPd3bqZLEnU9d8bQehthvfmfW9mi9624kQ+NI41vIwUCOLSmYYrDcXP6vkNRIjIBlvH&#10;pOFCARbzx4cZZsad+ZtO21iJFMIhQw11jF0mZShrshhGriNO2q/zFmNafSWNx3MKt60cK/UqLTac&#10;CDV2lNdUHrZHmyD+MCym5X66+/u07kvly/U4L7QePPUf7yAi9fHffL/emFRfTeD2TJp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xKOsUAAADcAAAADwAAAAAAAAAA&#10;AAAAAAChAgAAZHJzL2Rvd25yZXYueG1sUEsFBgAAAAAEAAQA+QAAAJMDAAAAAA==&#10;" strokecolor="#999" strokeweight="0"/>
                <v:rect id="Rectangle 100" o:spid="_x0000_s1121" style="position:absolute;left:17665;top:7112;width:71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RnMEA&#10;AADcAAAADwAAAGRycy9kb3ducmV2LnhtbERPS2sCMRC+F/ofwgi9lJooKO1qlCIKXU+6FbwOm9kH&#10;bibLJur6740geJuP7znzZW8bcaHO1441jIYKBHHuTM2lhsP/5usbhA/IBhvHpOFGHpaL97c5JsZd&#10;eU+XLJQihrBPUEMVQptI6fOKLPqha4kjV7jOYoiwK6Xp8BrDbSPHSk2lxZpjQ4UtrSrKT9nZavg5&#10;7LAuxqkcpbftsViH9DNTrdYfg/53BiJQH17ip/vPxPlqAo9n4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LkZzBAAAA3AAAAA8AAAAAAAAAAAAAAAAAmAIAAGRycy9kb3du&#10;cmV2LnhtbFBLBQYAAAAABAAEAPUAAACGAwAAAAA=&#10;" fillcolor="#999" stroked="f">
                  <v:textbox inset="0,0,0,0"/>
                </v:rect>
                <v:shape id="Line 101" o:spid="_x0000_s1122" type="#_x0000_t32" style="position:absolute;left:17665;top:7112;width:71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x1sUAAADcAAAADwAAAGRycy9kb3ducmV2LnhtbESPQW/CMAyF70j7D5GRdkEjgQOihYBQ&#10;x7RJnGDd3TRe29E4VZJB9+/JpEm72XrP73tebwfbiSv50DrWMJsqEMSVMy3XGsr3l6cliBCRDXaO&#10;ScMPBdhuHkZrzI278ZGup1iLFMIhRw1NjH0uZagashimridO2qfzFmNafS2Nx1sKt52cK7WQFltO&#10;hAZ7KhqqLqdvmyD+Mimz6px9fD1bd1DF/nVelFo/jofdCkSkIf6b/67fTKqvFvD7TJp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Jx1sUAAADcAAAADwAAAAAAAAAA&#10;AAAAAAChAgAAZHJzL2Rvd25yZXYueG1sUEsFBgAAAAAEAAQA+QAAAJMDAAAAAA==&#10;" strokecolor="#999" strokeweight="0"/>
                <v:rect id="Rectangle 102" o:spid="_x0000_s1123" style="position:absolute;left:24853;top:7112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qcMEA&#10;AADcAAAADwAAAGRycy9kb3ducmV2LnhtbERPS2sCMRC+F/ofwgi9lJroQdvVKEUUup50K3gdNrMP&#10;3EyWTdT13xtB8DYf33Pmy9424kKdrx1rGA0VCOLcmZpLDYf/zdc3CB+QDTaOScONPCwX729zTIy7&#10;8p4uWShFDGGfoIYqhDaR0ucVWfRD1xJHrnCdxRBhV0rT4TWG20aOlZpIizXHhgpbWlWUn7Kz1fBz&#10;2GFdjFM5Sm/bY7EO6WemWq0/Bv3vDESgPrzET/efifPVFB7Px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VqnDBAAAA3AAAAA8AAAAAAAAAAAAAAAAAmAIAAGRycy9kb3du&#10;cmV2LnhtbFBLBQYAAAAABAAEAPUAAACGAwAAAAA=&#10;" fillcolor="#999" stroked="f">
                  <v:textbox inset="0,0,0,0"/>
                </v:rect>
                <v:shape id="Line 103" o:spid="_x0000_s1124" type="#_x0000_t32" style="position:absolute;left:24853;top:7112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AP8QAAADcAAAADwAAAGRycy9kb3ducmV2LnhtbESPTU/DMAyG70j8h8hIXNCWsMPEumUT&#10;KkNM4sQod6/x2rLGqZJsK/8eH5C42fL78Xi1GX2vLhRTF9jC49SAIq6D67ixUH2+Tp5ApYzssA9M&#10;Fn4owWZ9e7PCwoUrf9BlnxslIZwKtNDmPBRap7olj2kaBmK5HUP0mGWNjXYRrxLuez0zZq49diwN&#10;LQ5UtlSf9mcvJfH0UC3qw+Lr+8WHd1Nu32ZlZe393fi8BJVpzP/iP/fOCb4RWn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UA/xAAAANwAAAAPAAAAAAAAAAAA&#10;AAAAAKECAABkcnMvZG93bnJldi54bWxQSwUGAAAAAAQABAD5AAAAkgMAAAAA&#10;" strokecolor="#999" strokeweight="0"/>
                <v:shape id="Line 104" o:spid="_x0000_s1125" type="#_x0000_t32" style="position:absolute;left:24853;top:7112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lpMUAAADcAAAADwAAAGRycy9kb3ducmV2LnhtbESPQW/CMAyF75P2HyJP2mWCBA4TLQQ0&#10;lU2btBNQ7qYxbUfjVEkG3b9fkJC42XrP73terAbbiTP50DrWMBkrEMSVMy3XGsrdx2gGIkRkg51j&#10;0vBHAVbLx4cF5sZdeEPnbaxFCuGQo4Ymxj6XMlQNWQxj1xMn7ei8xZhWX0vj8ZLCbSenSr1Kiy0n&#10;QoM9FQ1Vp+2vTRB/eimz6pDtf9bWfavi/XNalFo/Pw1vcxCRhng3366/TKqvMrg+kya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3lpMUAAADcAAAADwAAAAAAAAAA&#10;AAAAAAChAgAAZHJzL2Rvd25yZXYueG1sUEsFBgAAAAAEAAQA+QAAAJMDAAAAAA==&#10;" strokecolor="#999" strokeweight="0"/>
                <v:rect id="Rectangle 105" o:spid="_x0000_s1126" style="position:absolute;left:24930;top:7112;width:862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k2cQA&#10;AADcAAAADwAAAGRycy9kb3ducmV2LnhtbESPT2vCQBDF7wW/wzKCl6KbeCg1uoqIBdNTGwWvQ3by&#10;B7OzIbvV+O07h0JvM7w37/1msxtdp+40hNazgXSRgCIuvW25NnA5f8zfQYWIbLHzTAaeFGC3nbxs&#10;MLP+wd90L2KtJIRDhgaaGPtM61A25DAsfE8sWuUHh1HWodZ2wIeEu04vk+RNO2xZGhrs6dBQeSt+&#10;nIHV5QvbapnrNH9+XqtjzF+LpDdmNh33a1CRxvhv/rs+WcFPBV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pNnEAAAA3AAAAA8AAAAAAAAAAAAAAAAAmAIAAGRycy9k&#10;b3ducmV2LnhtbFBLBQYAAAAABAAEAPUAAACJAwAAAAA=&#10;" fillcolor="#999" stroked="f">
                  <v:textbox inset="0,0,0,0"/>
                </v:rect>
                <v:shape id="Line 106" o:spid="_x0000_s1127" type="#_x0000_t32" style="position:absolute;left:24930;top:7112;width:8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J/f8QAAADcAAAADwAAAGRycy9kb3ducmV2LnhtbESPQW/CMAyF75P4D5GRuEyQlsM0OgJC&#10;BcQkTmPl7jVe29E4VRKg/HuChLSbrff8vuf5sjetuJDzjWUF6SQBQVxa3XCloPjejt9B+ICssbVM&#10;Cm7kYbkYvMwx0/bKX3Q5hErEEPYZKqhD6DIpfVmTQT+xHXHUfq0zGOLqKqkdXmO4aeU0Sd6kwYYj&#10;ocaO8prK0+FsIsSdXotZ+TM7/q2N3Sf5ZjfNC6VGw371ASJQH/7Nz+tPHeunKTyeiRP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4n9/xAAAANwAAAAPAAAAAAAAAAAA&#10;AAAAAKECAABkcnMvZG93bnJldi54bWxQSwUGAAAAAAQABAD5AAAAkgMAAAAA&#10;" strokecolor="#999" strokeweight="0"/>
                <v:rect id="Rectangle 107" o:spid="_x0000_s1128" style="position:absolute;left:33553;top:711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fNcIA&#10;AADcAAAADwAAAGRycy9kb3ducmV2LnhtbERPS0vDQBC+F/wPywheitkkB6lpt0WkgvHUxoDXITt5&#10;0OxsyG6b5N+7gtDbfHzP2R1m04sbja6zrCCJYhDEldUdNwrK74/nDQjnkTX2lknBQg4O+4fVDjNt&#10;Jz7TrfCNCCHsMlTQej9kUrqqJYMusgNx4Go7GvQBjo3UI04h3PQyjeMXabDj0NDiQO8tVZfiahS8&#10;lifs6jSXSb58/dRHn6+LeFDq6XF+24LwNPu7+N/9qcP8JIW/Z8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581wgAAANwAAAAPAAAAAAAAAAAAAAAAAJgCAABkcnMvZG93&#10;bnJldi54bWxQSwUGAAAAAAQABAD1AAAAhwMAAAAA&#10;" fillcolor="#999" stroked="f">
                  <v:textbox inset="0,0,0,0"/>
                </v:rect>
                <v:shape id="Line 108" o:spid="_x0000_s1129" type="#_x0000_t32" style="position:absolute;left:33553;top:7112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xEk8UAAADcAAAADwAAAGRycy9kb3ducmV2LnhtbESPQWvCQBCF7wX/wzKCF6kbFYqmriJR&#10;sdCTmt6n2TGJZmfD7qrpv+8WhN5meG/e92ax6kwj7uR8bVnBeJSAIC6srrlUkJ92rzMQPiBrbCyT&#10;gh/ysFr2XhaYavvgA92PoRQxhH2KCqoQ2lRKX1Rk0I9sSxy1s3UGQ1xdKbXDRww3jZwkyZs0WHMk&#10;VNhSVlFxPd5MhLjrMJ8X3/Ovy8bYzyTb7idZrtSg363fQQTqwr/5ef2hY/3xFP6eiRP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xEk8UAAADcAAAADwAAAAAAAAAA&#10;AAAAAAChAgAAZHJzL2Rvd25yZXYueG1sUEsFBgAAAAAEAAQA+QAAAJMDAAAAAA==&#10;" strokecolor="#999" strokeweight="0"/>
                <v:shape id="Line 109" o:spid="_x0000_s1130" type="#_x0000_t32" style="position:absolute;left:33553;top:7112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58UAAADcAAAADwAAAGRycy9kb3ducmV2LnhtbESPQWvCQBCF7wX/wzKCF6kbRYqmriJR&#10;sdCTmt6n2TGJZmfD7qrpv+8WhN5meG/e92ax6kwj7uR8bVnBeJSAIC6srrlUkJ92rzMQPiBrbCyT&#10;gh/ysFr2XhaYavvgA92PoRQxhH2KCqoQ2lRKX1Rk0I9sSxy1s3UGQ1xdKbXDRww3jZwkyZs0WHMk&#10;VNhSVlFxPd5MhLjrMJ8X3/Ovy8bYzyTb7idZrtSg363fQQTqwr/5ef2hY/3xFP6eiRP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Xc58UAAADcAAAADwAAAAAAAAAA&#10;AAAAAAChAgAAZHJzL2Rvd25yZXYueG1sUEsFBgAAAAAEAAQA+QAAAJMDAAAAAA==&#10;" strokecolor="#999" strokeweight="0"/>
                <v:rect id="Rectangle 110" o:spid="_x0000_s1131" style="position:absolute;left:33629;top:7112;width:1435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HQcEA&#10;AADcAAAADwAAAGRycy9kb3ducmV2LnhtbERPS4vCMBC+C/sfwgh7EU0rKGs1yiIubD1pV/A6NNMH&#10;NpPSZLX+eyMI3ubje85q05tGXKlztWUF8SQCQZxbXXOp4PT3M/4C4TyyxsYyKbiTg836Y7DCRNsb&#10;H+ma+VKEEHYJKqi8bxMpXV6RQTexLXHgCtsZ9AF2pdQd3kK4aeQ0iubSYM2hocKWthXll+zfKFic&#10;DlgX01TG6X1/LnY+HWVRq9TnsP9egvDU+7f45f7VYX48g+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B0HBAAAA3AAAAA8AAAAAAAAAAAAAAAAAmAIAAGRycy9kb3du&#10;cmV2LnhtbFBLBQYAAAAABAAEAPUAAACGAwAAAAA=&#10;" fillcolor="#999" stroked="f">
                  <v:textbox inset="0,0,0,0"/>
                </v:rect>
                <v:shape id="Line 111" o:spid="_x0000_s1132" type="#_x0000_t32" style="position:absolute;left:33629;top:7112;width:14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nC8UAAADcAAAADwAAAGRycy9kb3ducmV2LnhtbESPQW/CMAyF70j8h8hIu6CRwgGtHWmF&#10;CtOQdhrr7l7jtYXGqZIMyr9fJk3iZus9v+95U4ymFxdyvrOsYLlIQBDXVnfcKKg+Xh6fQPiArLG3&#10;TApu5KHIp5MNZtpe+Z0ux9CIGMI+QwVtCEMmpa9bMugXdiCO2rd1BkNcXSO1w2sMN71cJclaGuw4&#10;ElocqGypPh9/TIS487xK66/087Qz9i0p96+rslLqYTZun0EEGsPd/H990LH+cg1/z8QJ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vnC8UAAADcAAAADwAAAAAAAAAA&#10;AAAAAAChAgAAZHJzL2Rvd25yZXYueG1sUEsFBgAAAAAEAAQA+QAAAJMDAAAAAA==&#10;" strokecolor="#999" strokeweight="0"/>
                <v:rect id="Rectangle 112" o:spid="_x0000_s1133" style="position:absolute;left:47986;top:7112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8rcEA&#10;AADcAAAADwAAAGRycy9kb3ducmV2LnhtbERPS4vCMBC+C/sfwgh7EU3rQddqlEVc2HrSruB1aKYP&#10;bCalyWr990YQvM3H95zVpjeNuFLnassK4kkEgji3uuZSwenvZ/wFwnlkjY1lUnAnB5v1x2CFibY3&#10;PtI186UIIewSVFB53yZSurwig25iW+LAFbYz6APsSqk7vIVw08hpFM2kwZpDQ4UtbSvKL9m/UbA4&#10;HbAupqmM0/v+XOx8OsqiVqnPYf+9BOGp92/xy/2rw/x4Ds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MPK3BAAAA3AAAAA8AAAAAAAAAAAAAAAAAmAIAAGRycy9kb3du&#10;cmV2LnhtbFBLBQYAAAAABAAEAPUAAACGAwAAAAA=&#10;" fillcolor="#999" stroked="f">
                  <v:textbox inset="0,0,0,0"/>
                </v:rect>
                <v:shape id="Line 113" o:spid="_x0000_s1134" type="#_x0000_t32" style="position:absolute;left:47986;top:7112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jW4sQAAADcAAAADwAAAGRycy9kb3ducmV2LnhtbESPTW/CMAyG75P2HyIj7TKNFA7TKASE&#10;OqZN2mnQ3U1j2kLjVEmA7t/PByRutvx+PF6sBtepC4XYejYwGWegiCtvW64NlLuPlzdQMSFb7DyT&#10;gT+KsFo+Piwwt/7KP3TZplpJCMccDTQp9bnWsWrIYRz7nlhuBx8cJllDrW3Aq4S7Tk+z7FU7bFka&#10;GuypaKg6bc9OSsLpuZxV+9nv8d3576zYfE6L0pin0bCeg0o0pLv45v6ygj8RWn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2NbixAAAANwAAAAPAAAAAAAAAAAA&#10;AAAAAKECAABkcnMvZG93bnJldi54bWxQSwUGAAAAAAQABAD5AAAAkgMAAAAA&#10;" strokecolor="#999" strokeweight="0"/>
                <v:shape id="Line 114" o:spid="_x0000_s1135" type="#_x0000_t32" style="position:absolute;left:47986;top:7112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RzecUAAADcAAAADwAAAGRycy9kb3ducmV2LnhtbESPQW/CMAyF75P2HyJP2mUaKRwm2pFW&#10;U8fEJE5Ad/car+1onCoJUP49QULiZus9v+95UYymF0dyvrOsYDpJQBDXVnfcKKh2X69zED4ga+wt&#10;k4IzeSjyx4cFZtqeeEPHbWhEDGGfoYI2hCGT0tctGfQTOxBH7c86gyGurpHa4SmGm17OkuRNGuw4&#10;ElocqGyp3m8PJkLc/qVK69/05//T2HVSLlezslLq+Wn8eAcRaAx38+36W8f60xSuz8QJ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RzecUAAADcAAAADwAAAAAAAAAA&#10;AAAAAAChAgAAZHJzL2Rvd25yZXYueG1sUEsFBgAAAAAEAAQA+QAAAJMDAAAAAA==&#10;" strokecolor="#999" strokeweight="0"/>
                <v:rect id="Rectangle 115" o:spid="_x0000_s1136" style="position:absolute;left:114;top:7188;width:7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uZMQA&#10;AADcAAAADwAAAGRycy9kb3ducmV2LnhtbESPT2vCQBDF7wW/wzKCl1I35iA1dZUiFkxPGgWvQ3by&#10;h2ZnQ3ar8dt3DkJvM7w37/1mvR1dp240hNazgcU8AUVcettybeBy/np7BxUissXOMxl4UIDtZvKy&#10;xsz6O5/oVsRaSQiHDA00MfaZ1qFsyGGY+55YtMoPDqOsQ63tgHcJd51Ok2SpHbYsDQ32tGuo/Cl+&#10;nYHV5YhtleZ6kT++r9U+5q9F0hszm46fH6AijfHf/Lw+WMFPBV+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bmTEAAAA3AAAAA8AAAAAAAAAAAAAAAAAmAIAAGRycy9k&#10;b3ducmV2LnhtbFBLBQYAAAAABAAEAPUAAACJAwAAAAA=&#10;" fillcolor="#999" stroked="f">
                  <v:textbox inset="0,0,0,0"/>
                </v:rect>
                <v:shape id="Line 116" o:spid="_x0000_s1137" type="#_x0000_t32" style="position:absolute;left:114;top:7188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61wsQAAADcAAAADwAAAGRycy9kb3ducmV2LnhtbESPQW/CMAyF75P4D5GRuEyQ0sM0CgGh&#10;AtqkncbK3TSmLTROlQTo/v2ChLSbrff8vufFqjetuJHzjWUF00kCgri0uuFKQfGzG7+D8AFZY2uZ&#10;FPySh9Vy8LLATNs7f9NtHyoRQ9hnqKAOocuk9GVNBv3EdsRRO1lnMMTVVVI7vMdw08o0Sd6kwYYj&#10;ocaO8prKy/5qIsRdXotZeZwdzhtjv5J8+5HmhVKjYb+egwjUh3/z8/pTx/rpFB7PxAn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rXCxAAAANwAAAAPAAAAAAAAAAAA&#10;AAAAAKECAABkcnMvZG93bnJldi54bWxQSwUGAAAAAAQABAD5AAAAkgMAAAAA&#10;" strokecolor="#999" strokeweight="0"/>
                <v:rect id="Rectangle 117" o:spid="_x0000_s1138" style="position:absolute;left:114;top:966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ViMEA&#10;AADcAAAADwAAAGRycy9kb3ducmV2LnhtbERPS4vCMBC+C/6HMAteRFN7EO0aZREF62mtBa9DM32w&#10;zaQ0Ueu/NwsLe5uP7zmb3WBa8aDeNZYVLOYRCOLC6oYrBfn1OFuBcB5ZY2uZFLzIwW47Hm0w0fbJ&#10;F3pkvhIhhF2CCmrvu0RKV9Rk0M1tRxy40vYGfYB9JXWPzxBuWhlH0VIabDg01NjRvqbiJ7sbBev8&#10;G5syTuUifZ1v5cGn0yzqlJp8DF+fIDwN/l/85z7pMD+O4feZcIH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XVYjBAAAA3AAAAA8AAAAAAAAAAAAAAAAAmAIAAGRycy9kb3du&#10;cmV2LnhtbFBLBQYAAAAABAAEAPUAAACGAwAAAAA=&#10;" fillcolor="#999" stroked="f">
                  <v:textbox inset="0,0,0,0"/>
                </v:rect>
                <v:shape id="Line 118" o:spid="_x0000_s1139" type="#_x0000_t32" style="position:absolute;left:114;top:9664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COLsUAAADcAAAADwAAAGRycy9kb3ducmV2LnhtbESPQWvCQBCF70L/wzKFXkrdGEE0dZUS&#10;WxQ8mab3aXaapGZnw+5W4793hYK3Gd6b971ZrgfTiRM531pWMBknIIgrq1uuFZSfHy9zED4ga+ws&#10;k4ILeVivHkZLzLQ984FORahFDGGfoYImhD6T0lcNGfRj2xNH7cc6gyGurpba4TmGm06mSTKTBluO&#10;hAZ7yhuqjsWfiRB3fC4X1ffi63dj7D7J37dpXir19Di8vYIINIS7+f96p2P9dAq3Z+IE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COLsUAAADcAAAADwAAAAAAAAAA&#10;AAAAAAChAgAAZHJzL2Rvd25yZXYueG1sUEsFBgAAAAAEAAQA+QAAAJMDAAAAAA==&#10;" strokecolor="#999" strokeweight="0"/>
                <v:shape id="Line 119" o:spid="_x0000_s1140" type="#_x0000_t32" style="position:absolute;left:114;top:9664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kWWsUAAADcAAAADwAAAGRycy9kb3ducmV2LnhtbESPQWvCQBCF70L/wzKFXkrdGEQ0dZUS&#10;WxQ8mab3aXaapGZnw+5W4793hYK3Gd6b971ZrgfTiRM531pWMBknIIgrq1uuFZSfHy9zED4ga+ws&#10;k4ILeVivHkZLzLQ984FORahFDGGfoYImhD6T0lcNGfRj2xNH7cc6gyGurpba4TmGm06mSTKTBluO&#10;hAZ7yhuqjsWfiRB3fC4X1ffi63dj7D7J37dpXir19Di8vYIINIS7+f96p2P9dAq3Z+IE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kWWsUAAADcAAAADwAAAAAAAAAA&#10;AAAAAAChAgAAZHJzL2Rvd25yZXYueG1sUEsFBgAAAAAEAAQA+QAAAJMDAAAAAA==&#10;" strokecolor="#999" strokeweight="0"/>
                <v:rect id="Rectangle 120" o:spid="_x0000_s1141" style="position:absolute;left:114;top:966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N/MMA&#10;AADcAAAADwAAAGRycy9kb3ducmV2LnhtbERPS2vCQBC+F/wPywi9FLMx0KLRVaS00PRUY8DrkJ08&#10;MDsbstsk/vtuodDbfHzP2R9n04mRBtdaVrCOYhDEpdUt1wqKy/tqA8J5ZI2dZVJwJwfHw+Jhj6m2&#10;E59pzH0tQgi7FBU03veplK5syKCLbE8cuMoOBn2AQy31gFMIN51M4vhFGmw5NDTY02tD5S3/Ngq2&#10;xRe2VZLJdXb/vFZvPnvK416px+V82oHwNPt/8Z/7Q4f5yTP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7N/MMAAADcAAAADwAAAAAAAAAAAAAAAACYAgAAZHJzL2Rv&#10;d25yZXYueG1sUEsFBgAAAAAEAAQA9QAAAIgDAAAAAA==&#10;" fillcolor="#999" stroked="f">
                  <v:textbox inset="0,0,0,0"/>
                </v:rect>
                <v:shape id="Line 121" o:spid="_x0000_s1142" type="#_x0000_t32" style="position:absolute;left:114;top:9664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cttsQAAADcAAAADwAAAGRycy9kb3ducmV2LnhtbESPQW/CMAyF75P2HyJP4jKNdD2gUQho&#10;6oZA4jTo7qYxbaFxqiRA+fcECYmbrff8vufpvDetOJPzjWUFn8MEBHFpdcOVgmK7+PgC4QOyxtYy&#10;KbiSh/ns9WWKmbYX/qPzJlQihrDPUEEdQpdJ6cuaDPqh7YijtrfOYIirq6R2eInhppVpkoykwYYj&#10;ocaO8prK4+ZkIsQd34txuRv/H36MXSf57zLNC6UGb/33BESgPjzNj+uVjvXTEdyfiRP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y22xAAAANwAAAAPAAAAAAAAAAAA&#10;AAAAAKECAABkcnMvZG93bnJldi54bWxQSwUGAAAAAAQABAD5AAAAkgMAAAAA&#10;" strokecolor="#999" strokeweight="0"/>
                <v:shape id="Line 122" o:spid="_x0000_s1143" type="#_x0000_t32" style="position:absolute;left:114;top:9664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uILcYAAADcAAAADwAAAGRycy9kb3ducmV2LnhtbESPzW7CMBCE70h9B2sr9VIVhxz4STGo&#10;Cq1A4kSa3rfxNkmJ15HtQnh7jFSJ265mdr7Z5XownTiR861lBZNxAoK4srrlWkH5+fEyB+EDssbO&#10;Mim4kIf16mG0xEzbMx/oVIRaxBD2GSpoQugzKX3VkEE/tj1x1H6sMxji6mqpHZ5juOlkmiRTabDl&#10;SGiwp7yh6lj8mQhxx+dyUX0vvn43xu6T/H2b5qVST4/D2yuIQEO4m/+vdzrWT2dweyZO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riC3GAAAA3AAAAA8AAAAAAAAA&#10;AAAAAAAAoQIAAGRycy9kb3ducmV2LnhtbFBLBQYAAAAABAAEAPkAAACUAwAAAAA=&#10;" strokecolor="#999" strokeweight="0"/>
                <v:rect id="Rectangle 123" o:spid="_x0000_s1144" style="position:absolute;left:190;top:9664;width:2466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iYsQA&#10;AADcAAAADwAAAGRycy9kb3ducmV2LnhtbESPT2vCQBDF7wW/wzKCl1I35iA1dZUiFkxPGgWvQ3by&#10;h2ZnQ3ar8dt3DkJvM7w37/1mvR1dp240hNazgcU8AUVcettybeBy/np7BxUissXOMxl4UIDtZvKy&#10;xsz6O5/oVsRaSQiHDA00MfaZ1qFsyGGY+55YtMoPDqOsQ63tgHcJd51Ok2SpHbYsDQ32tGuo/Cl+&#10;nYHV5YhtleZ6kT++r9U+5q9F0hszm46fH6AijfHf/Lw+WMFPhVa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/YmLEAAAA3AAAAA8AAAAAAAAAAAAAAAAAmAIAAGRycy9k&#10;b3ducmV2LnhtbFBLBQYAAAAABAAEAPUAAACJAwAAAAA=&#10;" fillcolor="#999" stroked="f">
                  <v:textbox inset="0,0,0,0"/>
                </v:rect>
                <v:shape id="Line 124" o:spid="_x0000_s1145" type="#_x0000_t32" style="position:absolute;left:190;top:9664;width:24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i5xMUAAADcAAAADwAAAGRycy9kb3ducmV2LnhtbESPQW/CMAyF75P4D5GRuEyQ0sO0FgJC&#10;ZWiTdhqUu2lMW2icKsmg+/fLpEncbL3n9z0v14PpxI2cby0rmM8SEMSV1S3XCsrDbvoKwgdkjZ1l&#10;UvBDHtar0dMSc23v/EW3fahFDGGfo4ImhD6X0lcNGfQz2xNH7WydwRBXV0vt8B7DTSfTJHmRBluO&#10;hAZ7KhqqrvtvEyHu+lxm1Sk7XrbGfibF23talEpNxsNmASLQEB7m/+sPHeunGfw9Eye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i5xMUAAADcAAAADwAAAAAAAAAA&#10;AAAAAAChAgAAZHJzL2Rvd25yZXYueG1sUEsFBgAAAAAEAAQA+QAAAJMDAAAAAA==&#10;" strokecolor="#999" strokeweight="0"/>
                <v:rect id="Rectangle 125" o:spid="_x0000_s1146" style="position:absolute;left:24853;top:7188;width:7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4ucUA&#10;AADcAAAADwAAAGRycy9kb3ducmV2LnhtbESPT2vCQBDF74V+h2UKXopuYqHU1DWIVGg8tVHwOmQn&#10;f2h2NmS3Gr9951DwNsN7895v1vnkenWhMXSeDaSLBBRx5W3HjYHTcT9/AxUissXeMxm4UYB88/iw&#10;xsz6K3/TpYyNkhAOGRpoYxwyrUPVksOw8AOxaLUfHUZZx0bbEa8S7nq9TJJX7bBjaWhxoF1L1U/5&#10;6wysTl/Y1ctCp8XtcK4/YvFcJoMxs6dp+w4q0hTv5v/rTyv4L4Ivz8gE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Pi5xQAAANwAAAAPAAAAAAAAAAAAAAAAAJgCAABkcnMv&#10;ZG93bnJldi54bWxQSwUGAAAAAAQABAD1AAAAigMAAAAA&#10;" fillcolor="#999" stroked="f">
                  <v:textbox inset="0,0,0,0"/>
                </v:rect>
                <v:shape id="Line 126" o:spid="_x0000_s1147" type="#_x0000_t32" style="position:absolute;left:24853;top:7188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jH8UAAADcAAAADwAAAGRycy9kb3ducmV2LnhtbESPQWvCQBCF7wX/wzKCF6kbFYqmriJR&#10;sdCTmt6n2TGJZmfD7qrpv+8WhN5meG/e92ax6kwj7uR8bVnBeJSAIC6srrlUkJ92rzMQPiBrbCyT&#10;gh/ysFr2XhaYavvgA92PoRQxhH2KCqoQ2lRKX1Rk0I9sSxy1s3UGQ1xdKbXDRww3jZwkyZs0WHMk&#10;VNhSVlFxPd5MhLjrMJ8X3/Ovy8bYzyTb7idZrtSg363fQQTqwr/5ef2hY/3pGP6eiRP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cjH8UAAADcAAAADwAAAAAAAAAA&#10;AAAAAAChAgAAZHJzL2Rvd25yZXYueG1sUEsFBgAAAAAEAAQA+QAAAJMDAAAAAA==&#10;" strokecolor="#999" strokeweight="0"/>
                <v:rect id="Rectangle 127" o:spid="_x0000_s1148" style="position:absolute;left:24853;top:9664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DVcMA&#10;AADcAAAADwAAAGRycy9kb3ducmV2LnhtbERPS2vCQBC+F/wPywi9FLMxhaLRVaS00PRUY8DrkJ08&#10;MDsbstsk/vtuodDbfHzP2R9n04mRBtdaVrCOYhDEpdUt1wqKy/tqA8J5ZI2dZVJwJwfHw+Jhj6m2&#10;E59pzH0tQgi7FBU03veplK5syKCLbE8cuMoOBn2AQy31gFMIN51M4vhFGmw5NDTY02tD5S3/Ngq2&#10;xRe2VZLJdXb/vFZvPnvK416px+V82oHwNPt/8Z/7Q4f5zwn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7DVcMAAADcAAAADwAAAAAAAAAAAAAAAACYAgAAZHJzL2Rv&#10;d25yZXYueG1sUEsFBgAAAAAEAAQA9QAAAIgDAAAAAA==&#10;" fillcolor="#999" stroked="f">
                  <v:textbox inset="0,0,0,0"/>
                </v:rect>
                <v:shape id="Line 128" o:spid="_x0000_s1149" type="#_x0000_t32" style="position:absolute;left:24853;top:9664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kY88UAAADcAAAADwAAAGRycy9kb3ducmV2LnhtbESPQWvCQBCF7wX/wzKCl1I3KhRNXUWi&#10;otCTmt6n2TGJZmfD7qrpv+8Khd5meG/e92a+7Ewj7uR8bVnBaJiAIC6srrlUkJ+2b1MQPiBrbCyT&#10;gh/ysFz0XuaYavvgA92PoRQxhH2KCqoQ2lRKX1Rk0A9tSxy1s3UGQ1xdKbXDRww3jRwnybs0WHMk&#10;VNhSVlFxPd5MhLjraz4rvmdfl7Wxn0m22Y2zXKlBv1t9gAjUhX/z3/Vex/qTCTyfiRP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kY88UAAADcAAAADwAAAAAAAAAA&#10;AAAAAAChAgAAZHJzL2Rvd25yZXYueG1sUEsFBgAAAAAEAAQA+QAAAJMDAAAAAA==&#10;" strokecolor="#999" strokeweight="0"/>
                <v:shape id="Line 129" o:spid="_x0000_s1150" type="#_x0000_t32" style="position:absolute;left:24853;top:9664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CAh8UAAADcAAAADwAAAGRycy9kb3ducmV2LnhtbESPQWvCQBCF7wX/wzKCF6mbWhFNXaVE&#10;Swue1PQ+zY5JNDsbdldN/31XEHqb4b1535vFqjONuJLztWUFL6MEBHFhdc2lgvzw8TwD4QOyxsYy&#10;KfglD6tl72mBqbY33tF1H0oRQ9inqKAKoU2l9EVFBv3ItsRRO1pnMMTVlVI7vMVw08hxkkylwZoj&#10;ocKWsoqK8/5iIsSdh/m8+Jl/n9bGbpNs8znOcqUG/e79DUSgLvybH9dfOtZ/ncD9mTiB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CAh8UAAADcAAAADwAAAAAAAAAA&#10;AAAAAAChAgAAZHJzL2Rvd25yZXYueG1sUEsFBgAAAAAEAAQA+QAAAJMDAAAAAA==&#10;" strokecolor="#999" strokeweight="0"/>
                <v:rect id="Rectangle 130" o:spid="_x0000_s1151" style="position:absolute;left:24930;top:9664;width:2305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bIcMA&#10;AADcAAAADwAAAGRycy9kb3ducmV2LnhtbERPS2vCQBC+F/wPywi9lLoxUmmjq4i0YDy1Ueh1yE4e&#10;mJ0N2W0e/75bEHqbj+852/1oGtFT52rLCpaLCARxbnXNpYLr5eP5FYTzyBoby6RgIgf73exhi4m2&#10;A39Rn/lShBB2CSqovG8TKV1ekUG3sC1x4ArbGfQBdqXUHQ4h3DQyjqK1NFhzaKiwpWNF+S37MQre&#10;rp9YF3Eql+l0/i7effqURa1Sj/PxsAHhafT/4rv7pMP81Qv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dbIcMAAADcAAAADwAAAAAAAAAAAAAAAACYAgAAZHJzL2Rv&#10;d25yZXYueG1sUEsFBgAAAAAEAAQA9QAAAIgDAAAAAA==&#10;" fillcolor="#999" stroked="f">
                  <v:textbox inset="0,0,0,0"/>
                </v:rect>
                <v:shape id="Line 131" o:spid="_x0000_s1152" type="#_x0000_t32" style="position:absolute;left:24930;top:9664;width:230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67a8UAAADcAAAADwAAAGRycy9kb3ducmV2LnhtbESPQWvCQBCF7wX/wzKCl6IbLYhGV5G0&#10;YqEnNd7H7JhEs7Nhd9X033cLhd5meG/e92a57kwjHuR8bVnBeJSAIC6srrlUkB+3wxkIH5A1NpZJ&#10;wTd5WK96L0tMtX3ynh6HUIoYwj5FBVUIbSqlLyoy6Ee2JY7axTqDIa6ulNrhM4abRk6SZCoN1hwJ&#10;FbaUVVTcDncTIe72ms+L8/x0fTf2K8k+dpMsV2rQ7zYLEIG68G/+u/7Usf7bFH6fiRP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67a8UAAADcAAAADwAAAAAAAAAA&#10;AAAAAAChAgAAZHJzL2Rvd25yZXYueG1sUEsFBgAAAAAEAAQA+QAAAJMDAAAAAA==&#10;" strokecolor="#999" strokeweight="0"/>
                <v:rect id="Rectangle 132" o:spid="_x0000_s1153" style="position:absolute;left:47986;top:7188;width:7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gzcMA&#10;AADcAAAADwAAAGRycy9kb3ducmV2LnhtbERPS2vCQBC+F/wPywi9lLoxQm2jq4i0YDy1Ueh1yE4e&#10;mJ0N2W0e/75bEHqbj+852/1oGtFT52rLCpaLCARxbnXNpYLr5eP5FYTzyBoby6RgIgf73exhi4m2&#10;A39Rn/lShBB2CSqovG8TKV1ekUG3sC1x4ArbGfQBdqXUHQ4h3DQyjqIXabDm0FBhS8eK8lv2YxS8&#10;XT+xLuJULtPp/F28+/Qpi1qlHufjYQPC0+j/xXf3SYf5qzX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lgzcMAAADcAAAADwAAAAAAAAAAAAAAAACYAgAAZHJzL2Rv&#10;d25yZXYueG1sUEsFBgAAAAAEAAQA9QAAAIgDAAAAAA==&#10;" fillcolor="#999" stroked="f">
                  <v:textbox inset="0,0,0,0"/>
                </v:rect>
                <v:shape id="Line 133" o:spid="_x0000_s1154" type="#_x0000_t32" style="position:absolute;left:47986;top:7188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2KgsQAAADcAAAADwAAAGRycy9kb3ducmV2LnhtbESPTW/CMAyG75P4D5GRuEwjHUjTKAQ0&#10;dZuGtBOsu5vGazsap0oClH+PD5N2s+X34/FqM7hOnSnE1rOBx2kGirjytuXaQPn1/vAMKiZki51n&#10;MnClCJv16G6FufUX3tF5n2olIRxzNNCk1Odax6ohh3Hqe2K5/fjgMMkaam0DXiTcdXqWZU/aYcvS&#10;0GBPRUPVcX9yUhKO9+WiOiy+f1+d/8yKt49ZURozGQ8vS1CJhvQv/nNvreDPhVaekQn0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bYqCxAAAANwAAAAPAAAAAAAAAAAA&#10;AAAAAKECAABkcnMvZG93bnJldi54bWxQSwUGAAAAAAQABAD5AAAAkgMAAAAA&#10;" strokecolor="#999" strokeweight="0"/>
                <v:rect id="Rectangle 134" o:spid="_x0000_s1155" style="position:absolute;left:47986;top:9664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RJMEA&#10;AADcAAAADwAAAGRycy9kb3ducmV2LnhtbERPS4vCMBC+L/gfwix4WTRVYbFdo4goWE9rFfY6NNMH&#10;20xKE7X+eyMI3ubje85i1ZtGXKlztWUFk3EEgji3uuZSwfm0G81BOI+ssbFMCu7kYLUcfCww0fbG&#10;R7pmvhQhhF2CCirv20RKl1dk0I1tSxy4wnYGfYBdKXWHtxBuGjmNom9psObQUGFLm4ry/+xiFMTn&#10;X6yLaSon6f3wV2x9+pVFrVLDz379A8JT79/il3uvw/xZDM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qUSTBAAAA3AAAAA8AAAAAAAAAAAAAAAAAmAIAAGRycy9kb3du&#10;cmV2LnhtbFBLBQYAAAAABAAEAPUAAACGAwAAAAA=&#10;" fillcolor="#999" stroked="f">
                  <v:textbox inset="0,0,0,0"/>
                </v:rect>
                <v:shape id="Line 135" o:spid="_x0000_s1156" type="#_x0000_t32" style="position:absolute;left:47986;top:9664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31+cQAAADcAAAADwAAAGRycy9kb3ducmV2LnhtbESPTW/CMAyG75P4D5GRuEwjHULTKAQ0&#10;dZuGtBOsu5vGazsap0oClH+PD5N2s+X34/FqM7hOnSnE1rOBx2kGirjytuXaQPn1/vAMKiZki51n&#10;MnClCJv16G6FufUX3tF5n2olIRxzNNCk1Odax6ohh3Hqe2K5/fjgMMkaam0DXiTcdXqWZU/aYcvS&#10;0GBPRUPVcX9yUhKO9+WiOiy+f1+d/8yKt49ZURozGQ8vS1CJhvQv/nNvreDPBV+ekQn0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HfX5xAAAANwAAAAPAAAAAAAAAAAA&#10;AAAAAKECAABkcnMvZG93bnJldi54bWxQSwUGAAAAAAQABAD5AAAAkgMAAAAA&#10;" strokecolor="#999" strokeweight="0"/>
                <v:shape id="Line 136" o:spid="_x0000_s1157" type="#_x0000_t32" style="position:absolute;left:47986;top:9664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FQYsUAAADcAAAADwAAAGRycy9kb3ducmV2LnhtbESPQWvCQBCF7wX/wzKCF6kbRYqmriJR&#10;sdCTmt6n2TGJZmfD7qrpv+8WhN5meG/e92ax6kwj7uR8bVnBeJSAIC6srrlUkJ92rzMQPiBrbCyT&#10;gh/ysFr2XhaYavvgA92PoRQxhH2KCqoQ2lRKX1Rk0I9sSxy1s3UGQ1xdKbXDRww3jZwkyZs0WHMk&#10;VNhSVlFxPd5MhLjrMJ8X3/Ovy8bYzyTb7idZrtSg363fQQTqwr/5ef2hY/3pGP6eiRP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FQYsUAAADcAAAADwAAAAAAAAAA&#10;AAAAAAChAgAAZHJzL2Rvd25yZXYueG1sUEsFBgAAAAAEAAQA+QAAAJMDAAAAAA==&#10;" strokecolor="#999" strokeweight="0"/>
                <v:rect id="Rectangle 137" o:spid="_x0000_s1158" style="position:absolute;left:47986;top:9664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wKMMA&#10;AADcAAAADwAAAGRycy9kb3ducmV2LnhtbERPS2vCQBC+F/wPywi9FLMxlKLRVaS00PRUY8DrkJ08&#10;MDsbstsk/vtuodDbfHzP2R9n04mRBtdaVrCOYhDEpdUt1wqKy/tqA8J5ZI2dZVJwJwfHw+Jhj6m2&#10;E59pzH0tQgi7FBU03veplK5syKCLbE8cuMoOBn2AQy31gFMIN51M4vhFGmw5NDTY02tD5S3/Ngq2&#10;xRe2VZLJdXb/vFZvPnvK416px+V82oHwNPt/8Z/7Q4f5zwn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iwKMMAAADcAAAADwAAAAAAAAAAAAAAAACYAgAAZHJzL2Rv&#10;d25yZXYueG1sUEsFBgAAAAAEAAQA9QAAAIgDAAAAAA==&#10;" fillcolor="#999" stroked="f">
                  <v:textbox inset="0,0,0,0"/>
                </v:rect>
                <v:shape id="Line 138" o:spid="_x0000_s1159" type="#_x0000_t32" style="position:absolute;left:47986;top:9664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9rjsUAAADcAAAADwAAAGRycy9kb3ducmV2LnhtbESPQWvCQBCF7wX/wzKCF6mbWhFNXaVE&#10;Swue1PQ+zY5JNDsbdldN/31XEHqb4b1535vFqjONuJLztWUFL6MEBHFhdc2lgvzw8TwD4QOyxsYy&#10;KfglD6tl72mBqbY33tF1H0oRQ9inqKAKoU2l9EVFBv3ItsRRO1pnMMTVlVI7vMVw08hxkkylwZoj&#10;ocKWsoqK8/5iIsSdh/m8+Jl/n9bGbpNs8znOcqUG/e79DUSgLvybH9dfOtafvML9mTiB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9rjsUAAADcAAAADwAAAAAAAAAA&#10;AAAAAAChAgAAZHJzL2Rvd25yZXYueG1sUEsFBgAAAAAEAAQA+QAAAJMDAAAAAA==&#10;" strokecolor="#999" strokeweight="0"/>
                <v:shape id="Line 139" o:spid="_x0000_s1160" type="#_x0000_t32" style="position:absolute;left:47986;top:9664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bz+sUAAADcAAAADwAAAGRycy9kb3ducmV2LnhtbESPQWvCQBCF7wX/wzKCl1I3ihRNXUWi&#10;otCTmt6n2TGJZmfD7qrpv+8Khd5meG/e92a+7Ewj7uR8bVnBaJiAIC6srrlUkJ+2b1MQPiBrbCyT&#10;gh/ysFz0XuaYavvgA92PoRQxhH2KCqoQ2lRKX1Rk0A9tSxy1s3UGQ1xdKbXDRww3jRwnybs0WHMk&#10;VNhSVlFxPd5MhLjraz4rvmdfl7Wxn0m22Y2zXKlBv1t9gAjUhX/z3/Vex/qTCTyfiRP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bz+sUAAADcAAAADwAAAAAAAAAA&#10;AAAAAAChAgAAZHJzL2Rvd25yZXYueG1sUEsFBgAAAAAEAAQA+QAAAJMDAAAAAA==&#10;" strokecolor="#999" strokeweight="0"/>
                <v:rect id="Rectangle 140" o:spid="_x0000_s1161" style="position:absolute;left:152;top:9753;width:108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8179C" w:rsidRDefault="00B8179C">
      <w:pPr>
        <w:widowControl w:val="0"/>
        <w:tabs>
          <w:tab w:val="left" w:pos="1418"/>
        </w:tabs>
        <w:spacing w:line="312" w:lineRule="auto"/>
        <w:rPr>
          <w:rFonts w:ascii="Calibri" w:hAnsi="Calibri"/>
        </w:rPr>
      </w:pPr>
    </w:p>
    <w:p w:rsidR="00B8179C" w:rsidRDefault="009D0AD9">
      <w:pPr>
        <w:widowControl w:val="0"/>
        <w:spacing w:line="312" w:lineRule="auto"/>
        <w:jc w:val="center"/>
      </w:pPr>
      <w:r>
        <w:rPr>
          <w:rFonts w:ascii="Calibri" w:hAnsi="Calibri"/>
          <w:noProof/>
          <w:lang w:eastAsia="pt-BR"/>
        </w:rPr>
        <w:drawing>
          <wp:inline distT="0" distB="0" distL="0" distR="0">
            <wp:extent cx="5076821" cy="1323978"/>
            <wp:effectExtent l="19050" t="19050" r="9529" b="28572"/>
            <wp:docPr id="146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1" cy="1323978"/>
                    </a:xfrm>
                    <a:prstGeom prst="rect">
                      <a:avLst/>
                    </a:prstGeom>
                    <a:noFill/>
                    <a:ln w="19046">
                      <a:solidFill>
                        <a:srgbClr val="7F7F7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8179C" w:rsidRDefault="00B8179C">
      <w:pPr>
        <w:widowControl w:val="0"/>
        <w:spacing w:line="312" w:lineRule="auto"/>
        <w:jc w:val="center"/>
        <w:rPr>
          <w:rFonts w:ascii="Calibri" w:hAnsi="Calibri"/>
          <w:lang w:eastAsia="pt-BR"/>
        </w:rPr>
      </w:pPr>
    </w:p>
    <w:tbl>
      <w:tblPr>
        <w:tblW w:w="79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9"/>
      </w:tblGrid>
      <w:tr w:rsidR="00B817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widowControl w:val="0"/>
              <w:spacing w:line="312" w:lineRule="auto"/>
              <w:jc w:val="center"/>
              <w:rPr>
                <w:rFonts w:ascii="Calibri" w:hAnsi="Calibri"/>
                <w:b/>
                <w:bCs/>
                <w:lang w:eastAsia="pt-BR"/>
              </w:rPr>
            </w:pPr>
            <w:r>
              <w:rPr>
                <w:rFonts w:ascii="Calibri" w:hAnsi="Calibri"/>
                <w:b/>
                <w:bCs/>
                <w:lang w:eastAsia="pt-BR"/>
              </w:rPr>
              <w:t>PARTE III – RELATÓRIO DE ACOMPANHAMENTO</w:t>
            </w:r>
          </w:p>
          <w:p w:rsidR="00B8179C" w:rsidRDefault="009D0AD9">
            <w:pPr>
              <w:widowControl w:val="0"/>
              <w:spacing w:line="312" w:lineRule="auto"/>
              <w:jc w:val="center"/>
              <w:rPr>
                <w:rFonts w:ascii="Calibri" w:hAnsi="Calibri"/>
                <w:b/>
                <w:bCs/>
                <w:lang w:eastAsia="pt-BR"/>
              </w:rPr>
            </w:pPr>
            <w:r>
              <w:rPr>
                <w:rFonts w:ascii="Calibri" w:hAnsi="Calibri"/>
                <w:b/>
                <w:bCs/>
                <w:lang w:eastAsia="pt-BR"/>
              </w:rPr>
              <w:t>CONFORME FORMULARIO DO ANEXO III-1</w:t>
            </w:r>
          </w:p>
        </w:tc>
      </w:tr>
    </w:tbl>
    <w:p w:rsidR="00B8179C" w:rsidRDefault="00B8179C">
      <w:pPr>
        <w:widowControl w:val="0"/>
        <w:tabs>
          <w:tab w:val="left" w:pos="1418"/>
        </w:tabs>
        <w:spacing w:line="312" w:lineRule="auto"/>
        <w:rPr>
          <w:rFonts w:ascii="Calibri" w:hAnsi="Calibri"/>
        </w:rPr>
      </w:pPr>
    </w:p>
    <w:p w:rsidR="00B8179C" w:rsidRDefault="00B8179C">
      <w:pPr>
        <w:widowControl w:val="0"/>
        <w:tabs>
          <w:tab w:val="left" w:pos="1418"/>
        </w:tabs>
        <w:spacing w:line="312" w:lineRule="auto"/>
        <w:rPr>
          <w:rFonts w:ascii="Calibri" w:hAnsi="Calibri"/>
        </w:rPr>
      </w:pPr>
    </w:p>
    <w:p w:rsidR="00B8179C" w:rsidRDefault="009D0AD9">
      <w:pPr>
        <w:widowControl w:val="0"/>
        <w:spacing w:line="312" w:lineRule="auto"/>
        <w:jc w:val="center"/>
      </w:pPr>
      <w:r>
        <w:rPr>
          <w:rFonts w:ascii="Calibri" w:hAnsi="Calibri"/>
          <w:noProof/>
          <w:lang w:eastAsia="pt-BR"/>
        </w:rPr>
        <mc:AlternateContent>
          <mc:Choice Requires="wpg">
            <w:drawing>
              <wp:inline distT="0" distB="0" distL="0" distR="0">
                <wp:extent cx="4655823" cy="2581908"/>
                <wp:effectExtent l="0" t="0" r="0" b="9525"/>
                <wp:docPr id="147" name="Tela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823" cy="2581908"/>
                          <a:chOff x="0" y="0"/>
                          <a:chExt cx="4655823" cy="2581908"/>
                        </a:xfrm>
                      </wpg:grpSpPr>
                      <wpg:grpSp>
                        <wpg:cNvPr id="148" name="Group 143"/>
                        <wpg:cNvGrpSpPr/>
                        <wpg:grpSpPr>
                          <a:xfrm>
                            <a:off x="0" y="0"/>
                            <a:ext cx="4655823" cy="1341123"/>
                            <a:chOff x="0" y="0"/>
                            <a:chExt cx="4655823" cy="1341123"/>
                          </a:xfrm>
                        </wpg:grpSpPr>
                        <wps:wsp>
                          <wps:cNvPr id="149" name="Rectangle 144"/>
                          <wps:cNvSpPr/>
                          <wps:spPr>
                            <a:xfrm>
                              <a:off x="0" y="1271"/>
                              <a:ext cx="4655823" cy="128902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0" name="Rectangle 145"/>
                          <wps:cNvSpPr/>
                          <wps:spPr>
                            <a:xfrm>
                              <a:off x="14602" y="0"/>
                              <a:ext cx="426082" cy="131445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Parte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IV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51" name="Rectangle 146"/>
                          <wps:cNvSpPr/>
                          <wps:spPr>
                            <a:xfrm>
                              <a:off x="464816" y="0"/>
                              <a:ext cx="64136" cy="131445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52" name="Rectangle 147"/>
                          <wps:cNvSpPr/>
                          <wps:spPr>
                            <a:xfrm>
                              <a:off x="526410" y="0"/>
                              <a:ext cx="32388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53" name="Rectangle 148"/>
                          <wps:cNvSpPr/>
                          <wps:spPr>
                            <a:xfrm>
                              <a:off x="559429" y="0"/>
                              <a:ext cx="1727831" cy="131445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AVALIAÇÃO DO DESEMPENHO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54" name="Rectangle 149"/>
                          <wps:cNvSpPr/>
                          <wps:spPr>
                            <a:xfrm>
                              <a:off x="2252981" y="0"/>
                              <a:ext cx="32388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55" name="Rectangle 150"/>
                          <wps:cNvSpPr/>
                          <wps:spPr>
                            <a:xfrm>
                              <a:off x="247016" y="258446"/>
                              <a:ext cx="398148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FATORES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56" name="Rectangle 151"/>
                          <wps:cNvSpPr/>
                          <wps:spPr>
                            <a:xfrm>
                              <a:off x="646425" y="258446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57" name="Rectangle 152"/>
                          <wps:cNvSpPr/>
                          <wps:spPr>
                            <a:xfrm>
                              <a:off x="1609087" y="258446"/>
                              <a:ext cx="1069335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DESCRIÇÃO CONCEITUAL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58" name="Rectangle 153"/>
                          <wps:cNvSpPr/>
                          <wps:spPr>
                            <a:xfrm>
                              <a:off x="2682867" y="258446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59" name="Rectangle 154"/>
                          <wps:cNvSpPr/>
                          <wps:spPr>
                            <a:xfrm>
                              <a:off x="3439158" y="258446"/>
                              <a:ext cx="231772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PESO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60" name="Rectangle 155"/>
                          <wps:cNvSpPr/>
                          <wps:spPr>
                            <a:xfrm>
                              <a:off x="3671562" y="258446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61" name="Rectangle 156"/>
                          <wps:cNvSpPr/>
                          <wps:spPr>
                            <a:xfrm>
                              <a:off x="3726810" y="258446"/>
                              <a:ext cx="236216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NOTA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62" name="Rectangle 157"/>
                          <wps:cNvSpPr/>
                          <wps:spPr>
                            <a:xfrm>
                              <a:off x="3964298" y="258446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63" name="Rectangle 158"/>
                          <wps:cNvSpPr/>
                          <wps:spPr>
                            <a:xfrm>
                              <a:off x="4190996" y="199394"/>
                              <a:ext cx="175893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RDP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64" name="Rectangle 159"/>
                          <wps:cNvSpPr/>
                          <wps:spPr>
                            <a:xfrm>
                              <a:off x="4366890" y="199394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65" name="Rectangle 160"/>
                          <wps:cNvSpPr/>
                          <wps:spPr>
                            <a:xfrm>
                              <a:off x="4035420" y="317497"/>
                              <a:ext cx="486405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peso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x nota)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66" name="Rectangle 161"/>
                          <wps:cNvSpPr/>
                          <wps:spPr>
                            <a:xfrm>
                              <a:off x="4523737" y="317497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167" name="Rectangle 162"/>
                          <wps:cNvSpPr/>
                          <wps:spPr>
                            <a:xfrm>
                              <a:off x="10789" y="191767"/>
                              <a:ext cx="761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8" name="Line 163"/>
                          <wps:cNvCnPr/>
                          <wps:spPr>
                            <a:xfrm>
                              <a:off x="10789" y="191767"/>
                              <a:ext cx="762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69" name="Line 164"/>
                          <wps:cNvCnPr/>
                          <wps:spPr>
                            <a:xfrm>
                              <a:off x="10789" y="191767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70" name="Rectangle 165"/>
                          <wps:cNvSpPr/>
                          <wps:spPr>
                            <a:xfrm>
                              <a:off x="10789" y="191767"/>
                              <a:ext cx="761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1" name="Line 166"/>
                          <wps:cNvCnPr/>
                          <wps:spPr>
                            <a:xfrm>
                              <a:off x="10789" y="191767"/>
                              <a:ext cx="762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72" name="Line 167"/>
                          <wps:cNvCnPr/>
                          <wps:spPr>
                            <a:xfrm>
                              <a:off x="10789" y="191767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73" name="Rectangle 168"/>
                          <wps:cNvSpPr/>
                          <wps:spPr>
                            <a:xfrm>
                              <a:off x="18416" y="191767"/>
                              <a:ext cx="860422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4" name="Line 169"/>
                          <wps:cNvCnPr/>
                          <wps:spPr>
                            <a:xfrm>
                              <a:off x="18416" y="191767"/>
                              <a:ext cx="860422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75" name="Rectangle 170"/>
                          <wps:cNvSpPr/>
                          <wps:spPr>
                            <a:xfrm>
                              <a:off x="878838" y="191767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6" name="Line 171"/>
                          <wps:cNvCnPr/>
                          <wps:spPr>
                            <a:xfrm>
                              <a:off x="878838" y="191767"/>
                              <a:ext cx="698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77" name="Line 172"/>
                          <wps:cNvCnPr/>
                          <wps:spPr>
                            <a:xfrm>
                              <a:off x="878838" y="191767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78" name="Rectangle 173"/>
                          <wps:cNvSpPr/>
                          <wps:spPr>
                            <a:xfrm>
                              <a:off x="885825" y="191767"/>
                              <a:ext cx="2522857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9" name="Line 174"/>
                          <wps:cNvCnPr/>
                          <wps:spPr>
                            <a:xfrm>
                              <a:off x="885825" y="191767"/>
                              <a:ext cx="252284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80" name="Rectangle 175"/>
                          <wps:cNvSpPr/>
                          <wps:spPr>
                            <a:xfrm>
                              <a:off x="3408672" y="191767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1" name="Line 176"/>
                          <wps:cNvCnPr/>
                          <wps:spPr>
                            <a:xfrm>
                              <a:off x="3408672" y="191767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82" name="Line 177"/>
                          <wps:cNvCnPr/>
                          <wps:spPr>
                            <a:xfrm>
                              <a:off x="3408672" y="191767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83" name="Rectangle 178"/>
                          <wps:cNvSpPr/>
                          <wps:spPr>
                            <a:xfrm>
                              <a:off x="3415658" y="191767"/>
                              <a:ext cx="28193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4" name="Line 179"/>
                          <wps:cNvCnPr/>
                          <wps:spPr>
                            <a:xfrm>
                              <a:off x="3415658" y="191767"/>
                              <a:ext cx="28194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85" name="Rectangle 180"/>
                          <wps:cNvSpPr/>
                          <wps:spPr>
                            <a:xfrm>
                              <a:off x="3697605" y="191767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6" name="Line 181"/>
                          <wps:cNvCnPr/>
                          <wps:spPr>
                            <a:xfrm>
                              <a:off x="3697605" y="191767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87" name="Line 182"/>
                          <wps:cNvCnPr/>
                          <wps:spPr>
                            <a:xfrm>
                              <a:off x="3697605" y="191767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88" name="Rectangle 183"/>
                          <wps:cNvSpPr/>
                          <wps:spPr>
                            <a:xfrm>
                              <a:off x="3704591" y="191767"/>
                              <a:ext cx="28193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9" name="Line 184"/>
                          <wps:cNvCnPr/>
                          <wps:spPr>
                            <a:xfrm>
                              <a:off x="3704591" y="191767"/>
                              <a:ext cx="28193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90" name="Rectangle 185"/>
                          <wps:cNvSpPr/>
                          <wps:spPr>
                            <a:xfrm>
                              <a:off x="3986527" y="191767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1" name="Line 186"/>
                          <wps:cNvCnPr/>
                          <wps:spPr>
                            <a:xfrm>
                              <a:off x="3986527" y="191767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92" name="Line 187"/>
                          <wps:cNvCnPr/>
                          <wps:spPr>
                            <a:xfrm>
                              <a:off x="3986527" y="191767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93" name="Rectangle 188"/>
                          <wps:cNvSpPr/>
                          <wps:spPr>
                            <a:xfrm>
                              <a:off x="3993513" y="191767"/>
                              <a:ext cx="571500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4" name="Line 189"/>
                          <wps:cNvCnPr/>
                          <wps:spPr>
                            <a:xfrm>
                              <a:off x="3993513" y="191767"/>
                              <a:ext cx="57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95" name="Rectangle 190"/>
                          <wps:cNvSpPr/>
                          <wps:spPr>
                            <a:xfrm>
                              <a:off x="4565013" y="191767"/>
                              <a:ext cx="761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6" name="Line 191"/>
                          <wps:cNvCnPr/>
                          <wps:spPr>
                            <a:xfrm>
                              <a:off x="4565013" y="191767"/>
                              <a:ext cx="761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97" name="Line 192"/>
                          <wps:cNvCnPr/>
                          <wps:spPr>
                            <a:xfrm>
                              <a:off x="4565013" y="191767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98" name="Rectangle 193"/>
                          <wps:cNvSpPr/>
                          <wps:spPr>
                            <a:xfrm>
                              <a:off x="4565013" y="191767"/>
                              <a:ext cx="761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9" name="Line 194"/>
                          <wps:cNvCnPr/>
                          <wps:spPr>
                            <a:xfrm>
                              <a:off x="4565013" y="191767"/>
                              <a:ext cx="761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00" name="Line 195"/>
                          <wps:cNvCnPr/>
                          <wps:spPr>
                            <a:xfrm>
                              <a:off x="4565013" y="191767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01" name="Rectangle 196"/>
                          <wps:cNvSpPr/>
                          <wps:spPr>
                            <a:xfrm>
                              <a:off x="10789" y="199394"/>
                              <a:ext cx="761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2" name="Line 197"/>
                          <wps:cNvCnPr/>
                          <wps:spPr>
                            <a:xfrm>
                              <a:off x="10789" y="199394"/>
                              <a:ext cx="0" cy="23557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03" name="Rectangle 198"/>
                          <wps:cNvSpPr/>
                          <wps:spPr>
                            <a:xfrm>
                              <a:off x="878838" y="199394"/>
                              <a:ext cx="698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4" name="Line 199"/>
                          <wps:cNvCnPr/>
                          <wps:spPr>
                            <a:xfrm>
                              <a:off x="878838" y="199394"/>
                              <a:ext cx="0" cy="23557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05" name="Rectangle 200"/>
                          <wps:cNvSpPr/>
                          <wps:spPr>
                            <a:xfrm>
                              <a:off x="3408672" y="199394"/>
                              <a:ext cx="698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6" name="Line 201"/>
                          <wps:cNvCnPr/>
                          <wps:spPr>
                            <a:xfrm>
                              <a:off x="3408672" y="199394"/>
                              <a:ext cx="0" cy="23557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07" name="Rectangle 202"/>
                          <wps:cNvSpPr/>
                          <wps:spPr>
                            <a:xfrm>
                              <a:off x="3697605" y="199394"/>
                              <a:ext cx="698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8" name="Line 203"/>
                          <wps:cNvCnPr/>
                          <wps:spPr>
                            <a:xfrm>
                              <a:off x="3697605" y="199394"/>
                              <a:ext cx="0" cy="23557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09" name="Rectangle 204"/>
                          <wps:cNvSpPr/>
                          <wps:spPr>
                            <a:xfrm>
                              <a:off x="3986527" y="199394"/>
                              <a:ext cx="698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0" name="Line 205"/>
                          <wps:cNvCnPr/>
                          <wps:spPr>
                            <a:xfrm>
                              <a:off x="3986527" y="199394"/>
                              <a:ext cx="0" cy="23557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11" name="Rectangle 206"/>
                          <wps:cNvSpPr/>
                          <wps:spPr>
                            <a:xfrm>
                              <a:off x="4565013" y="199394"/>
                              <a:ext cx="761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2" name="Line 207"/>
                          <wps:cNvCnPr/>
                          <wps:spPr>
                            <a:xfrm>
                              <a:off x="4565013" y="199394"/>
                              <a:ext cx="0" cy="23557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13" name="Rectangle 208"/>
                          <wps:cNvSpPr/>
                          <wps:spPr>
                            <a:xfrm>
                              <a:off x="58421" y="511177"/>
                              <a:ext cx="65407" cy="102239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1)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14" name="Rectangle 209"/>
                          <wps:cNvSpPr/>
                          <wps:spPr>
                            <a:xfrm>
                              <a:off x="125730" y="512448"/>
                              <a:ext cx="24761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15" name="Rectangle 210"/>
                          <wps:cNvSpPr/>
                          <wps:spPr>
                            <a:xfrm>
                              <a:off x="158748" y="501648"/>
                              <a:ext cx="454027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Assiduidade</w:t>
                                </w:r>
                                <w:proofErr w:type="spell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16" name="Rectangle 211"/>
                          <wps:cNvSpPr/>
                          <wps:spPr>
                            <a:xfrm>
                              <a:off x="614037" y="501648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17" name="Rectangle 212"/>
                          <wps:cNvSpPr/>
                          <wps:spPr>
                            <a:xfrm>
                              <a:off x="895983" y="442597"/>
                              <a:ext cx="2404113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Chega no local de trabalho dentro do horário estabelecido para o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18" name="Rectangle 213"/>
                          <wps:cNvSpPr/>
                          <wps:spPr>
                            <a:xfrm>
                              <a:off x="895983" y="560700"/>
                              <a:ext cx="2237737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>expediente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da unidade organizacional e cumpre seu horário.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19" name="Rectangle 214"/>
                          <wps:cNvSpPr/>
                          <wps:spPr>
                            <a:xfrm>
                              <a:off x="2327906" y="560700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20" name="Rectangle 215"/>
                          <wps:cNvSpPr/>
                          <wps:spPr>
                            <a:xfrm>
                              <a:off x="3555360" y="501648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21" name="Rectangle 216"/>
                          <wps:cNvSpPr/>
                          <wps:spPr>
                            <a:xfrm>
                              <a:off x="3845554" y="501648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22" name="Rectangle 217"/>
                          <wps:cNvSpPr/>
                          <wps:spPr>
                            <a:xfrm>
                              <a:off x="4278623" y="501648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23" name="Rectangle 218"/>
                          <wps:cNvSpPr/>
                          <wps:spPr>
                            <a:xfrm>
                              <a:off x="10789" y="434970"/>
                              <a:ext cx="761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4" name="Line 219"/>
                          <wps:cNvCnPr/>
                          <wps:spPr>
                            <a:xfrm>
                              <a:off x="10789" y="434970"/>
                              <a:ext cx="762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25" name="Line 220"/>
                          <wps:cNvCnPr/>
                          <wps:spPr>
                            <a:xfrm>
                              <a:off x="10789" y="434970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26" name="Rectangle 221"/>
                          <wps:cNvSpPr/>
                          <wps:spPr>
                            <a:xfrm>
                              <a:off x="18416" y="434970"/>
                              <a:ext cx="860422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7" name="Line 222"/>
                          <wps:cNvCnPr/>
                          <wps:spPr>
                            <a:xfrm>
                              <a:off x="18416" y="434970"/>
                              <a:ext cx="860422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28" name="Rectangle 223"/>
                          <wps:cNvSpPr/>
                          <wps:spPr>
                            <a:xfrm>
                              <a:off x="878838" y="434970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9" name="Line 224"/>
                          <wps:cNvCnPr/>
                          <wps:spPr>
                            <a:xfrm>
                              <a:off x="878838" y="434970"/>
                              <a:ext cx="698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30" name="Line 225"/>
                          <wps:cNvCnPr/>
                          <wps:spPr>
                            <a:xfrm>
                              <a:off x="878838" y="434970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31" name="Rectangle 226"/>
                          <wps:cNvSpPr/>
                          <wps:spPr>
                            <a:xfrm>
                              <a:off x="885825" y="434970"/>
                              <a:ext cx="2522857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2" name="Line 227"/>
                          <wps:cNvCnPr/>
                          <wps:spPr>
                            <a:xfrm>
                              <a:off x="885825" y="434970"/>
                              <a:ext cx="252284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33" name="Rectangle 228"/>
                          <wps:cNvSpPr/>
                          <wps:spPr>
                            <a:xfrm>
                              <a:off x="3408672" y="434970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4" name="Line 229"/>
                          <wps:cNvCnPr/>
                          <wps:spPr>
                            <a:xfrm>
                              <a:off x="3408672" y="434970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35" name="Line 230"/>
                          <wps:cNvCnPr/>
                          <wps:spPr>
                            <a:xfrm>
                              <a:off x="3408672" y="434970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36" name="Rectangle 231"/>
                          <wps:cNvSpPr/>
                          <wps:spPr>
                            <a:xfrm>
                              <a:off x="3415658" y="434970"/>
                              <a:ext cx="28193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7" name="Line 232"/>
                          <wps:cNvCnPr/>
                          <wps:spPr>
                            <a:xfrm>
                              <a:off x="3415658" y="434970"/>
                              <a:ext cx="28194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38" name="Rectangle 233"/>
                          <wps:cNvSpPr/>
                          <wps:spPr>
                            <a:xfrm>
                              <a:off x="3697605" y="434970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9" name="Line 234"/>
                          <wps:cNvCnPr/>
                          <wps:spPr>
                            <a:xfrm>
                              <a:off x="3697605" y="434970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40" name="Line 235"/>
                          <wps:cNvCnPr/>
                          <wps:spPr>
                            <a:xfrm>
                              <a:off x="3697605" y="434970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41" name="Rectangle 236"/>
                          <wps:cNvSpPr/>
                          <wps:spPr>
                            <a:xfrm>
                              <a:off x="3704591" y="434970"/>
                              <a:ext cx="28193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2" name="Line 237"/>
                          <wps:cNvCnPr/>
                          <wps:spPr>
                            <a:xfrm>
                              <a:off x="3704591" y="434970"/>
                              <a:ext cx="28193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43" name="Rectangle 238"/>
                          <wps:cNvSpPr/>
                          <wps:spPr>
                            <a:xfrm>
                              <a:off x="3986527" y="434970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4" name="Line 239"/>
                          <wps:cNvCnPr/>
                          <wps:spPr>
                            <a:xfrm>
                              <a:off x="3986527" y="434970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45" name="Line 240"/>
                          <wps:cNvCnPr/>
                          <wps:spPr>
                            <a:xfrm>
                              <a:off x="3986527" y="434970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46" name="Rectangle 241"/>
                          <wps:cNvSpPr/>
                          <wps:spPr>
                            <a:xfrm>
                              <a:off x="3993513" y="434970"/>
                              <a:ext cx="571500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7" name="Line 242"/>
                          <wps:cNvCnPr/>
                          <wps:spPr>
                            <a:xfrm>
                              <a:off x="3993513" y="434970"/>
                              <a:ext cx="57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48" name="Rectangle 243"/>
                          <wps:cNvSpPr/>
                          <wps:spPr>
                            <a:xfrm>
                              <a:off x="4565013" y="434970"/>
                              <a:ext cx="761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9" name="Line 244"/>
                          <wps:cNvCnPr/>
                          <wps:spPr>
                            <a:xfrm>
                              <a:off x="4565013" y="434970"/>
                              <a:ext cx="761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50" name="Line 245"/>
                          <wps:cNvCnPr/>
                          <wps:spPr>
                            <a:xfrm>
                              <a:off x="4565013" y="434970"/>
                              <a:ext cx="0" cy="762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51" name="Rectangle 246"/>
                          <wps:cNvSpPr/>
                          <wps:spPr>
                            <a:xfrm>
                              <a:off x="10789" y="442597"/>
                              <a:ext cx="761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2" name="Line 247"/>
                          <wps:cNvCnPr/>
                          <wps:spPr>
                            <a:xfrm>
                              <a:off x="10789" y="442597"/>
                              <a:ext cx="0" cy="234945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53" name="Rectangle 248"/>
                          <wps:cNvSpPr/>
                          <wps:spPr>
                            <a:xfrm>
                              <a:off x="878838" y="442597"/>
                              <a:ext cx="698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4" name="Line 249"/>
                          <wps:cNvCnPr/>
                          <wps:spPr>
                            <a:xfrm>
                              <a:off x="878838" y="442597"/>
                              <a:ext cx="0" cy="234945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55" name="Rectangle 250"/>
                          <wps:cNvSpPr/>
                          <wps:spPr>
                            <a:xfrm>
                              <a:off x="3408672" y="442597"/>
                              <a:ext cx="698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6" name="Line 251"/>
                          <wps:cNvCnPr/>
                          <wps:spPr>
                            <a:xfrm>
                              <a:off x="3408672" y="442597"/>
                              <a:ext cx="0" cy="234945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57" name="Rectangle 252"/>
                          <wps:cNvSpPr/>
                          <wps:spPr>
                            <a:xfrm>
                              <a:off x="3697605" y="442597"/>
                              <a:ext cx="698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8" name="Line 253"/>
                          <wps:cNvCnPr/>
                          <wps:spPr>
                            <a:xfrm>
                              <a:off x="3697605" y="442597"/>
                              <a:ext cx="0" cy="234945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59" name="Rectangle 254"/>
                          <wps:cNvSpPr/>
                          <wps:spPr>
                            <a:xfrm>
                              <a:off x="3986527" y="442597"/>
                              <a:ext cx="698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60" name="Line 255"/>
                          <wps:cNvCnPr/>
                          <wps:spPr>
                            <a:xfrm>
                              <a:off x="3986527" y="442597"/>
                              <a:ext cx="0" cy="234945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61" name="Rectangle 256"/>
                          <wps:cNvSpPr/>
                          <wps:spPr>
                            <a:xfrm>
                              <a:off x="4565013" y="442597"/>
                              <a:ext cx="761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62" name="Line 257"/>
                          <wps:cNvCnPr/>
                          <wps:spPr>
                            <a:xfrm>
                              <a:off x="4565013" y="442597"/>
                              <a:ext cx="0" cy="234945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63" name="Rectangle 258"/>
                          <wps:cNvSpPr/>
                          <wps:spPr>
                            <a:xfrm>
                              <a:off x="58421" y="753108"/>
                              <a:ext cx="65407" cy="102239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2)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64" name="Rectangle 259"/>
                          <wps:cNvSpPr/>
                          <wps:spPr>
                            <a:xfrm>
                              <a:off x="125730" y="754380"/>
                              <a:ext cx="24761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65" name="Rectangle 260"/>
                          <wps:cNvSpPr/>
                          <wps:spPr>
                            <a:xfrm>
                              <a:off x="158748" y="743580"/>
                              <a:ext cx="356872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Disciplina</w:t>
                                </w:r>
                                <w:proofErr w:type="spell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66" name="Rectangle 261"/>
                          <wps:cNvSpPr/>
                          <wps:spPr>
                            <a:xfrm>
                              <a:off x="516251" y="743580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67" name="Rectangle 262"/>
                          <wps:cNvSpPr/>
                          <wps:spPr>
                            <a:xfrm>
                              <a:off x="895983" y="684528"/>
                              <a:ext cx="1097910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Observa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sistematicamente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as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68" name="Rectangle 263"/>
                          <wps:cNvSpPr/>
                          <wps:spPr>
                            <a:xfrm>
                              <a:off x="2056128" y="684528"/>
                              <a:ext cx="1069976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normas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estabelecidas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para a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69" name="Rectangle 264"/>
                          <wps:cNvSpPr/>
                          <wps:spPr>
                            <a:xfrm>
                              <a:off x="895983" y="802642"/>
                              <a:ext cx="820417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execução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do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trabalho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70" name="Rectangle 265"/>
                          <wps:cNvSpPr/>
                          <wps:spPr>
                            <a:xfrm>
                              <a:off x="1719574" y="802642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71" name="Rectangle 266"/>
                          <wps:cNvSpPr/>
                          <wps:spPr>
                            <a:xfrm>
                              <a:off x="3555360" y="743580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72" name="Rectangle 267"/>
                          <wps:cNvSpPr/>
                          <wps:spPr>
                            <a:xfrm>
                              <a:off x="3845554" y="743580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73" name="Rectangle 268"/>
                          <wps:cNvSpPr/>
                          <wps:spPr>
                            <a:xfrm>
                              <a:off x="4278623" y="743580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274" name="Rectangle 269"/>
                          <wps:cNvSpPr/>
                          <wps:spPr>
                            <a:xfrm>
                              <a:off x="10789" y="677542"/>
                              <a:ext cx="761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75" name="Line 270"/>
                          <wps:cNvCnPr/>
                          <wps:spPr>
                            <a:xfrm>
                              <a:off x="10789" y="677542"/>
                              <a:ext cx="762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76" name="Line 271"/>
                          <wps:cNvCnPr/>
                          <wps:spPr>
                            <a:xfrm>
                              <a:off x="10789" y="677542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77" name="Rectangle 272"/>
                          <wps:cNvSpPr/>
                          <wps:spPr>
                            <a:xfrm>
                              <a:off x="18416" y="677542"/>
                              <a:ext cx="860422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78" name="Line 273"/>
                          <wps:cNvCnPr/>
                          <wps:spPr>
                            <a:xfrm>
                              <a:off x="18416" y="677542"/>
                              <a:ext cx="860422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79" name="Rectangle 274"/>
                          <wps:cNvSpPr/>
                          <wps:spPr>
                            <a:xfrm>
                              <a:off x="878838" y="677542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80" name="Line 275"/>
                          <wps:cNvCnPr/>
                          <wps:spPr>
                            <a:xfrm>
                              <a:off x="878838" y="677542"/>
                              <a:ext cx="698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81" name="Line 276"/>
                          <wps:cNvCnPr/>
                          <wps:spPr>
                            <a:xfrm>
                              <a:off x="878838" y="677542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82" name="Rectangle 277"/>
                          <wps:cNvSpPr/>
                          <wps:spPr>
                            <a:xfrm>
                              <a:off x="885825" y="677542"/>
                              <a:ext cx="2522857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83" name="Line 278"/>
                          <wps:cNvCnPr/>
                          <wps:spPr>
                            <a:xfrm>
                              <a:off x="885825" y="677542"/>
                              <a:ext cx="252284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84" name="Rectangle 279"/>
                          <wps:cNvSpPr/>
                          <wps:spPr>
                            <a:xfrm>
                              <a:off x="3408672" y="677542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85" name="Line 280"/>
                          <wps:cNvCnPr/>
                          <wps:spPr>
                            <a:xfrm>
                              <a:off x="3408672" y="677542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86" name="Line 281"/>
                          <wps:cNvCnPr/>
                          <wps:spPr>
                            <a:xfrm>
                              <a:off x="3408672" y="677542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87" name="Rectangle 282"/>
                          <wps:cNvSpPr/>
                          <wps:spPr>
                            <a:xfrm>
                              <a:off x="3415658" y="677542"/>
                              <a:ext cx="28193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88" name="Line 283"/>
                          <wps:cNvCnPr/>
                          <wps:spPr>
                            <a:xfrm>
                              <a:off x="3415658" y="677542"/>
                              <a:ext cx="28194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89" name="Rectangle 284"/>
                          <wps:cNvSpPr/>
                          <wps:spPr>
                            <a:xfrm>
                              <a:off x="3697605" y="677542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90" name="Line 285"/>
                          <wps:cNvCnPr/>
                          <wps:spPr>
                            <a:xfrm>
                              <a:off x="3697605" y="677542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91" name="Line 286"/>
                          <wps:cNvCnPr/>
                          <wps:spPr>
                            <a:xfrm>
                              <a:off x="3697605" y="677542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92" name="Rectangle 287"/>
                          <wps:cNvSpPr/>
                          <wps:spPr>
                            <a:xfrm>
                              <a:off x="3704591" y="677542"/>
                              <a:ext cx="28193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93" name="Line 288"/>
                          <wps:cNvCnPr/>
                          <wps:spPr>
                            <a:xfrm>
                              <a:off x="3704591" y="677542"/>
                              <a:ext cx="28193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94" name="Rectangle 289"/>
                          <wps:cNvSpPr/>
                          <wps:spPr>
                            <a:xfrm>
                              <a:off x="3986527" y="677542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95" name="Line 290"/>
                          <wps:cNvCnPr/>
                          <wps:spPr>
                            <a:xfrm>
                              <a:off x="3986527" y="677542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96" name="Line 291"/>
                          <wps:cNvCnPr/>
                          <wps:spPr>
                            <a:xfrm>
                              <a:off x="3986527" y="677542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97" name="Rectangle 292"/>
                          <wps:cNvSpPr/>
                          <wps:spPr>
                            <a:xfrm>
                              <a:off x="3993513" y="677542"/>
                              <a:ext cx="571500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98" name="Line 293"/>
                          <wps:cNvCnPr/>
                          <wps:spPr>
                            <a:xfrm>
                              <a:off x="3993513" y="677542"/>
                              <a:ext cx="57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299" name="Rectangle 294"/>
                          <wps:cNvSpPr/>
                          <wps:spPr>
                            <a:xfrm>
                              <a:off x="4565013" y="677542"/>
                              <a:ext cx="761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00" name="Line 295"/>
                          <wps:cNvCnPr/>
                          <wps:spPr>
                            <a:xfrm>
                              <a:off x="4565013" y="677542"/>
                              <a:ext cx="761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01" name="Line 296"/>
                          <wps:cNvCnPr/>
                          <wps:spPr>
                            <a:xfrm>
                              <a:off x="4565013" y="677542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02" name="Rectangle 297"/>
                          <wps:cNvSpPr/>
                          <wps:spPr>
                            <a:xfrm>
                              <a:off x="10789" y="684528"/>
                              <a:ext cx="7616" cy="2362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03" name="Line 298"/>
                          <wps:cNvCnPr/>
                          <wps:spPr>
                            <a:xfrm>
                              <a:off x="10789" y="684528"/>
                              <a:ext cx="0" cy="23621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04" name="Rectangle 299"/>
                          <wps:cNvSpPr/>
                          <wps:spPr>
                            <a:xfrm>
                              <a:off x="878838" y="684528"/>
                              <a:ext cx="6986" cy="2362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05" name="Line 300"/>
                          <wps:cNvCnPr/>
                          <wps:spPr>
                            <a:xfrm>
                              <a:off x="878838" y="684528"/>
                              <a:ext cx="0" cy="23621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06" name="Rectangle 301"/>
                          <wps:cNvSpPr/>
                          <wps:spPr>
                            <a:xfrm>
                              <a:off x="3408672" y="684528"/>
                              <a:ext cx="6986" cy="2362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07" name="Line 302"/>
                          <wps:cNvCnPr/>
                          <wps:spPr>
                            <a:xfrm>
                              <a:off x="3408672" y="684528"/>
                              <a:ext cx="0" cy="23621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08" name="Rectangle 303"/>
                          <wps:cNvSpPr/>
                          <wps:spPr>
                            <a:xfrm>
                              <a:off x="3697605" y="684528"/>
                              <a:ext cx="6986" cy="2362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09" name="Line 304"/>
                          <wps:cNvCnPr/>
                          <wps:spPr>
                            <a:xfrm>
                              <a:off x="3697605" y="684528"/>
                              <a:ext cx="0" cy="23621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10" name="Rectangle 305"/>
                          <wps:cNvSpPr/>
                          <wps:spPr>
                            <a:xfrm>
                              <a:off x="3986527" y="684528"/>
                              <a:ext cx="6986" cy="2362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11" name="Line 306"/>
                          <wps:cNvCnPr/>
                          <wps:spPr>
                            <a:xfrm>
                              <a:off x="3986527" y="684528"/>
                              <a:ext cx="0" cy="23621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12" name="Rectangle 307"/>
                          <wps:cNvSpPr/>
                          <wps:spPr>
                            <a:xfrm>
                              <a:off x="4565013" y="684528"/>
                              <a:ext cx="7616" cy="2362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13" name="Line 308"/>
                          <wps:cNvCnPr/>
                          <wps:spPr>
                            <a:xfrm>
                              <a:off x="4565013" y="684528"/>
                              <a:ext cx="0" cy="23621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14" name="Rectangle 309"/>
                          <wps:cNvSpPr/>
                          <wps:spPr>
                            <a:xfrm>
                              <a:off x="58421" y="1055373"/>
                              <a:ext cx="65407" cy="102239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3)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15" name="Rectangle 310"/>
                          <wps:cNvSpPr/>
                          <wps:spPr>
                            <a:xfrm>
                              <a:off x="125730" y="1056644"/>
                              <a:ext cx="24761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16" name="Rectangle 311"/>
                          <wps:cNvSpPr/>
                          <wps:spPr>
                            <a:xfrm>
                              <a:off x="158748" y="1045845"/>
                              <a:ext cx="324483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Iniciativa</w:t>
                                </w:r>
                                <w:proofErr w:type="spell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17" name="Rectangle 312"/>
                          <wps:cNvSpPr/>
                          <wps:spPr>
                            <a:xfrm>
                              <a:off x="484503" y="1045845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18" name="Rectangle 313"/>
                          <wps:cNvSpPr/>
                          <wps:spPr>
                            <a:xfrm>
                              <a:off x="895983" y="927731"/>
                              <a:ext cx="2446020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Adota providências em situações não definidas pela chefia ou não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19" name="Rectangle 314"/>
                          <wps:cNvSpPr/>
                          <wps:spPr>
                            <a:xfrm>
                              <a:off x="895983" y="1045845"/>
                              <a:ext cx="180978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previ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20" name="Rectangle 315"/>
                          <wps:cNvSpPr/>
                          <wps:spPr>
                            <a:xfrm>
                              <a:off x="1076952" y="1045845"/>
                              <a:ext cx="41906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</w:t>
                                </w:r>
                                <w:proofErr w:type="gram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21" name="Rectangle 316"/>
                          <wps:cNvSpPr/>
                          <wps:spPr>
                            <a:xfrm>
                              <a:off x="1118868" y="1045845"/>
                              <a:ext cx="1223010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>tas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no(s) manual(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>) de normas e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22" name="Rectangle 317"/>
                          <wps:cNvSpPr/>
                          <wps:spPr>
                            <a:xfrm>
                              <a:off x="2297429" y="1045845"/>
                              <a:ext cx="27944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23" name="Rectangle 318"/>
                          <wps:cNvSpPr/>
                          <wps:spPr>
                            <a:xfrm>
                              <a:off x="2325364" y="1045845"/>
                              <a:ext cx="685800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procedimentos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24" name="Rectangle 319"/>
                          <wps:cNvSpPr/>
                          <wps:spPr>
                            <a:xfrm>
                              <a:off x="895983" y="1162687"/>
                              <a:ext cx="1000755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>realização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do(s) serviço(s).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25" name="Rectangle 320"/>
                          <wps:cNvSpPr/>
                          <wps:spPr>
                            <a:xfrm>
                              <a:off x="1899281" y="1162687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26" name="Rectangle 321"/>
                          <wps:cNvSpPr/>
                          <wps:spPr>
                            <a:xfrm>
                              <a:off x="3555360" y="1045845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27" name="Rectangle 322"/>
                          <wps:cNvSpPr/>
                          <wps:spPr>
                            <a:xfrm>
                              <a:off x="3845554" y="1045845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28" name="Rectangle 323"/>
                          <wps:cNvSpPr/>
                          <wps:spPr>
                            <a:xfrm>
                              <a:off x="4278623" y="1045845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29" name="Rectangle 324"/>
                          <wps:cNvSpPr/>
                          <wps:spPr>
                            <a:xfrm>
                              <a:off x="10789" y="920745"/>
                              <a:ext cx="761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30" name="Line 325"/>
                          <wps:cNvCnPr/>
                          <wps:spPr>
                            <a:xfrm>
                              <a:off x="10789" y="920745"/>
                              <a:ext cx="762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31" name="Line 326"/>
                          <wps:cNvCnPr/>
                          <wps:spPr>
                            <a:xfrm>
                              <a:off x="10789" y="920745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32" name="Rectangle 327"/>
                          <wps:cNvSpPr/>
                          <wps:spPr>
                            <a:xfrm>
                              <a:off x="18416" y="920745"/>
                              <a:ext cx="860422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33" name="Line 328"/>
                          <wps:cNvCnPr/>
                          <wps:spPr>
                            <a:xfrm>
                              <a:off x="18416" y="920745"/>
                              <a:ext cx="860422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34" name="Rectangle 329"/>
                          <wps:cNvSpPr/>
                          <wps:spPr>
                            <a:xfrm>
                              <a:off x="878838" y="920745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35" name="Line 330"/>
                          <wps:cNvCnPr/>
                          <wps:spPr>
                            <a:xfrm>
                              <a:off x="878838" y="920745"/>
                              <a:ext cx="698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36" name="Line 331"/>
                          <wps:cNvCnPr/>
                          <wps:spPr>
                            <a:xfrm>
                              <a:off x="878838" y="920745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37" name="Rectangle 332"/>
                          <wps:cNvSpPr/>
                          <wps:spPr>
                            <a:xfrm>
                              <a:off x="885825" y="920745"/>
                              <a:ext cx="2522857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38" name="Line 333"/>
                          <wps:cNvCnPr/>
                          <wps:spPr>
                            <a:xfrm>
                              <a:off x="885825" y="920745"/>
                              <a:ext cx="252284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39" name="Rectangle 334"/>
                          <wps:cNvSpPr/>
                          <wps:spPr>
                            <a:xfrm>
                              <a:off x="3408672" y="920745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40" name="Line 335"/>
                          <wps:cNvCnPr/>
                          <wps:spPr>
                            <a:xfrm>
                              <a:off x="3408672" y="920745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41" name="Line 336"/>
                          <wps:cNvCnPr/>
                          <wps:spPr>
                            <a:xfrm>
                              <a:off x="3408672" y="920745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42" name="Rectangle 337"/>
                          <wps:cNvSpPr/>
                          <wps:spPr>
                            <a:xfrm>
                              <a:off x="3415658" y="920745"/>
                              <a:ext cx="28193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43" name="Line 338"/>
                          <wps:cNvCnPr/>
                          <wps:spPr>
                            <a:xfrm>
                              <a:off x="3415658" y="920745"/>
                              <a:ext cx="28194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44" name="Rectangle 339"/>
                          <wps:cNvSpPr/>
                          <wps:spPr>
                            <a:xfrm>
                              <a:off x="3697605" y="920745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45" name="Line 340"/>
                          <wps:cNvCnPr/>
                          <wps:spPr>
                            <a:xfrm>
                              <a:off x="3697605" y="920745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46" name="Line 341"/>
                          <wps:cNvCnPr/>
                          <wps:spPr>
                            <a:xfrm>
                              <a:off x="3697605" y="920745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47" name="Rectangle 342"/>
                          <wps:cNvSpPr/>
                          <wps:spPr>
                            <a:xfrm>
                              <a:off x="3704591" y="920745"/>
                              <a:ext cx="28193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48" name="Line 343"/>
                          <wps:cNvCnPr/>
                          <wps:spPr>
                            <a:xfrm>
                              <a:off x="3704591" y="920745"/>
                              <a:ext cx="28193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349" name="Group 344"/>
                        <wpg:cNvGrpSpPr/>
                        <wpg:grpSpPr>
                          <a:xfrm>
                            <a:off x="4443" y="920745"/>
                            <a:ext cx="4561842" cy="1273184"/>
                            <a:chOff x="0" y="0"/>
                            <a:chExt cx="4561842" cy="1273184"/>
                          </a:xfrm>
                        </wpg:grpSpPr>
                        <wps:wsp>
                          <wps:cNvPr id="350" name="Rectangle 345"/>
                          <wps:cNvSpPr/>
                          <wps:spPr>
                            <a:xfrm>
                              <a:off x="3975729" y="0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51" name="Line 346"/>
                          <wps:cNvCnPr/>
                          <wps:spPr>
                            <a:xfrm>
                              <a:off x="3975729" y="0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52" name="Line 347"/>
                          <wps:cNvCnPr/>
                          <wps:spPr>
                            <a:xfrm>
                              <a:off x="3975729" y="0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53" name="Rectangle 348"/>
                          <wps:cNvSpPr/>
                          <wps:spPr>
                            <a:xfrm>
                              <a:off x="3982715" y="0"/>
                              <a:ext cx="571500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54" name="Line 349"/>
                          <wps:cNvCnPr/>
                          <wps:spPr>
                            <a:xfrm>
                              <a:off x="3982715" y="0"/>
                              <a:ext cx="57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55" name="Rectangle 350"/>
                          <wps:cNvSpPr/>
                          <wps:spPr>
                            <a:xfrm>
                              <a:off x="4554215" y="0"/>
                              <a:ext cx="761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56" name="Line 351"/>
                          <wps:cNvCnPr/>
                          <wps:spPr>
                            <a:xfrm>
                              <a:off x="4554215" y="0"/>
                              <a:ext cx="762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57" name="Line 352"/>
                          <wps:cNvCnPr/>
                          <wps:spPr>
                            <a:xfrm>
                              <a:off x="4554215" y="0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58" name="Rectangle 353"/>
                          <wps:cNvSpPr/>
                          <wps:spPr>
                            <a:xfrm>
                              <a:off x="0" y="6986"/>
                              <a:ext cx="7616" cy="353058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59" name="Line 354"/>
                          <wps:cNvCnPr/>
                          <wps:spPr>
                            <a:xfrm>
                              <a:off x="0" y="6986"/>
                              <a:ext cx="0" cy="353059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60" name="Rectangle 355"/>
                          <wps:cNvSpPr/>
                          <wps:spPr>
                            <a:xfrm>
                              <a:off x="868040" y="6986"/>
                              <a:ext cx="6986" cy="353058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61" name="Line 356"/>
                          <wps:cNvCnPr/>
                          <wps:spPr>
                            <a:xfrm>
                              <a:off x="868040" y="6986"/>
                              <a:ext cx="0" cy="353059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62" name="Rectangle 357"/>
                          <wps:cNvSpPr/>
                          <wps:spPr>
                            <a:xfrm>
                              <a:off x="3397883" y="6986"/>
                              <a:ext cx="6986" cy="353058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63" name="Line 358"/>
                          <wps:cNvCnPr/>
                          <wps:spPr>
                            <a:xfrm>
                              <a:off x="3397883" y="6986"/>
                              <a:ext cx="0" cy="353059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64" name="Rectangle 359"/>
                          <wps:cNvSpPr/>
                          <wps:spPr>
                            <a:xfrm>
                              <a:off x="3686806" y="6986"/>
                              <a:ext cx="6986" cy="353058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65" name="Line 360"/>
                          <wps:cNvCnPr/>
                          <wps:spPr>
                            <a:xfrm>
                              <a:off x="3686806" y="6986"/>
                              <a:ext cx="0" cy="353059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66" name="Rectangle 361"/>
                          <wps:cNvSpPr/>
                          <wps:spPr>
                            <a:xfrm>
                              <a:off x="3975729" y="6986"/>
                              <a:ext cx="6986" cy="353058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67" name="Line 362"/>
                          <wps:cNvCnPr/>
                          <wps:spPr>
                            <a:xfrm>
                              <a:off x="3975729" y="6986"/>
                              <a:ext cx="0" cy="353059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68" name="Rectangle 363"/>
                          <wps:cNvSpPr/>
                          <wps:spPr>
                            <a:xfrm>
                              <a:off x="4554215" y="6986"/>
                              <a:ext cx="7616" cy="353058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69" name="Line 364"/>
                          <wps:cNvCnPr/>
                          <wps:spPr>
                            <a:xfrm>
                              <a:off x="4554215" y="6986"/>
                              <a:ext cx="0" cy="353059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70" name="Rectangle 365"/>
                          <wps:cNvSpPr/>
                          <wps:spPr>
                            <a:xfrm>
                              <a:off x="47622" y="435611"/>
                              <a:ext cx="65407" cy="102239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4)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71" name="Rectangle 366"/>
                          <wps:cNvSpPr/>
                          <wps:spPr>
                            <a:xfrm>
                              <a:off x="114931" y="436882"/>
                              <a:ext cx="24761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72" name="Rectangle 367"/>
                          <wps:cNvSpPr/>
                          <wps:spPr>
                            <a:xfrm>
                              <a:off x="147950" y="426093"/>
                              <a:ext cx="662940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Responsabilidade</w:t>
                                </w:r>
                                <w:proofErr w:type="spell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73" name="Rectangle 368"/>
                          <wps:cNvSpPr/>
                          <wps:spPr>
                            <a:xfrm>
                              <a:off x="812802" y="426093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74" name="Rectangle 369"/>
                          <wps:cNvSpPr/>
                          <wps:spPr>
                            <a:xfrm>
                              <a:off x="885185" y="367031"/>
                              <a:ext cx="787398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É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comprometido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com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75" name="Rectangle 370"/>
                          <wps:cNvSpPr/>
                          <wps:spPr>
                            <a:xfrm>
                              <a:off x="1694183" y="367031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76" name="Rectangle 371"/>
                          <wps:cNvSpPr/>
                          <wps:spPr>
                            <a:xfrm>
                              <a:off x="1727202" y="367031"/>
                              <a:ext cx="1598298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>suas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tarefas e com as metas estabelecidas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77" name="Rectangle 372"/>
                          <wps:cNvSpPr/>
                          <wps:spPr>
                            <a:xfrm>
                              <a:off x="885185" y="485144"/>
                              <a:ext cx="764538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pela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chefia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imediata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78" name="Rectangle 373"/>
                          <wps:cNvSpPr/>
                          <wps:spPr>
                            <a:xfrm>
                              <a:off x="1652266" y="485144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79" name="Rectangle 374"/>
                          <wps:cNvSpPr/>
                          <wps:spPr>
                            <a:xfrm>
                              <a:off x="3544571" y="426093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80" name="Rectangle 375"/>
                          <wps:cNvSpPr/>
                          <wps:spPr>
                            <a:xfrm>
                              <a:off x="3834765" y="426093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81" name="Rectangle 376"/>
                          <wps:cNvSpPr/>
                          <wps:spPr>
                            <a:xfrm>
                              <a:off x="4267834" y="426093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382" name="Rectangle 377"/>
                          <wps:cNvSpPr/>
                          <wps:spPr>
                            <a:xfrm>
                              <a:off x="0" y="360045"/>
                              <a:ext cx="761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83" name="Line 378"/>
                          <wps:cNvCnPr/>
                          <wps:spPr>
                            <a:xfrm>
                              <a:off x="0" y="360045"/>
                              <a:ext cx="761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84" name="Line 379"/>
                          <wps:cNvCnPr/>
                          <wps:spPr>
                            <a:xfrm>
                              <a:off x="0" y="360045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85" name="Rectangle 380"/>
                          <wps:cNvSpPr/>
                          <wps:spPr>
                            <a:xfrm>
                              <a:off x="7617" y="360045"/>
                              <a:ext cx="860422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86" name="Line 381"/>
                          <wps:cNvCnPr/>
                          <wps:spPr>
                            <a:xfrm>
                              <a:off x="7617" y="360045"/>
                              <a:ext cx="860423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87" name="Rectangle 382"/>
                          <wps:cNvSpPr/>
                          <wps:spPr>
                            <a:xfrm>
                              <a:off x="868040" y="360045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88" name="Line 383"/>
                          <wps:cNvCnPr/>
                          <wps:spPr>
                            <a:xfrm>
                              <a:off x="868040" y="360045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89" name="Line 384"/>
                          <wps:cNvCnPr/>
                          <wps:spPr>
                            <a:xfrm>
                              <a:off x="868040" y="360045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90" name="Rectangle 385"/>
                          <wps:cNvSpPr/>
                          <wps:spPr>
                            <a:xfrm>
                              <a:off x="875026" y="360045"/>
                              <a:ext cx="2522857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91" name="Line 386"/>
                          <wps:cNvCnPr/>
                          <wps:spPr>
                            <a:xfrm>
                              <a:off x="875026" y="360045"/>
                              <a:ext cx="252285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92" name="Rectangle 387"/>
                          <wps:cNvSpPr/>
                          <wps:spPr>
                            <a:xfrm>
                              <a:off x="3397883" y="360045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93" name="Line 388"/>
                          <wps:cNvCnPr/>
                          <wps:spPr>
                            <a:xfrm>
                              <a:off x="3397883" y="360045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94" name="Line 389"/>
                          <wps:cNvCnPr/>
                          <wps:spPr>
                            <a:xfrm>
                              <a:off x="3397883" y="360045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95" name="Rectangle 390"/>
                          <wps:cNvSpPr/>
                          <wps:spPr>
                            <a:xfrm>
                              <a:off x="3404869" y="360045"/>
                              <a:ext cx="28193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96" name="Line 391"/>
                          <wps:cNvCnPr/>
                          <wps:spPr>
                            <a:xfrm>
                              <a:off x="3404869" y="360045"/>
                              <a:ext cx="28193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97" name="Rectangle 392"/>
                          <wps:cNvSpPr/>
                          <wps:spPr>
                            <a:xfrm>
                              <a:off x="3686806" y="360045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98" name="Line 393"/>
                          <wps:cNvCnPr/>
                          <wps:spPr>
                            <a:xfrm>
                              <a:off x="3686806" y="360045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99" name="Line 394"/>
                          <wps:cNvCnPr/>
                          <wps:spPr>
                            <a:xfrm>
                              <a:off x="3686806" y="360045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00" name="Rectangle 395"/>
                          <wps:cNvSpPr/>
                          <wps:spPr>
                            <a:xfrm>
                              <a:off x="3693792" y="360045"/>
                              <a:ext cx="28193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01" name="Line 396"/>
                          <wps:cNvCnPr/>
                          <wps:spPr>
                            <a:xfrm>
                              <a:off x="3693792" y="360045"/>
                              <a:ext cx="28193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02" name="Rectangle 397"/>
                          <wps:cNvSpPr/>
                          <wps:spPr>
                            <a:xfrm>
                              <a:off x="3975729" y="360045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03" name="Line 398"/>
                          <wps:cNvCnPr/>
                          <wps:spPr>
                            <a:xfrm>
                              <a:off x="3975729" y="360045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04" name="Line 399"/>
                          <wps:cNvCnPr/>
                          <wps:spPr>
                            <a:xfrm>
                              <a:off x="3975729" y="360045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05" name="Rectangle 400"/>
                          <wps:cNvSpPr/>
                          <wps:spPr>
                            <a:xfrm>
                              <a:off x="3982715" y="360045"/>
                              <a:ext cx="571500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06" name="Line 401"/>
                          <wps:cNvCnPr/>
                          <wps:spPr>
                            <a:xfrm>
                              <a:off x="3982715" y="360045"/>
                              <a:ext cx="57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07" name="Rectangle 402"/>
                          <wps:cNvSpPr/>
                          <wps:spPr>
                            <a:xfrm>
                              <a:off x="4554215" y="360045"/>
                              <a:ext cx="761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08" name="Line 403"/>
                          <wps:cNvCnPr/>
                          <wps:spPr>
                            <a:xfrm>
                              <a:off x="4554215" y="360045"/>
                              <a:ext cx="762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09" name="Line 404"/>
                          <wps:cNvCnPr/>
                          <wps:spPr>
                            <a:xfrm>
                              <a:off x="4554215" y="360045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10" name="Rectangle 405"/>
                          <wps:cNvSpPr/>
                          <wps:spPr>
                            <a:xfrm>
                              <a:off x="0" y="367031"/>
                              <a:ext cx="761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11" name="Line 406"/>
                          <wps:cNvCnPr/>
                          <wps:spPr>
                            <a:xfrm>
                              <a:off x="0" y="367031"/>
                              <a:ext cx="0" cy="23495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12" name="Rectangle 407"/>
                          <wps:cNvSpPr/>
                          <wps:spPr>
                            <a:xfrm>
                              <a:off x="868040" y="367031"/>
                              <a:ext cx="698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13" name="Line 408"/>
                          <wps:cNvCnPr/>
                          <wps:spPr>
                            <a:xfrm>
                              <a:off x="868040" y="367031"/>
                              <a:ext cx="0" cy="23495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14" name="Rectangle 409"/>
                          <wps:cNvSpPr/>
                          <wps:spPr>
                            <a:xfrm>
                              <a:off x="3397883" y="367031"/>
                              <a:ext cx="698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15" name="Line 410"/>
                          <wps:cNvCnPr/>
                          <wps:spPr>
                            <a:xfrm>
                              <a:off x="3397883" y="367031"/>
                              <a:ext cx="0" cy="23495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16" name="Rectangle 411"/>
                          <wps:cNvSpPr/>
                          <wps:spPr>
                            <a:xfrm>
                              <a:off x="3686806" y="367031"/>
                              <a:ext cx="698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17" name="Line 412"/>
                          <wps:cNvCnPr/>
                          <wps:spPr>
                            <a:xfrm>
                              <a:off x="3686806" y="367031"/>
                              <a:ext cx="0" cy="23495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18" name="Rectangle 413"/>
                          <wps:cNvSpPr/>
                          <wps:spPr>
                            <a:xfrm>
                              <a:off x="3975729" y="367031"/>
                              <a:ext cx="698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19" name="Line 414"/>
                          <wps:cNvCnPr/>
                          <wps:spPr>
                            <a:xfrm>
                              <a:off x="3975729" y="367031"/>
                              <a:ext cx="0" cy="23495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20" name="Rectangle 415"/>
                          <wps:cNvSpPr/>
                          <wps:spPr>
                            <a:xfrm>
                              <a:off x="4554215" y="367031"/>
                              <a:ext cx="7616" cy="234945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21" name="Line 416"/>
                          <wps:cNvCnPr/>
                          <wps:spPr>
                            <a:xfrm>
                              <a:off x="4554215" y="367031"/>
                              <a:ext cx="0" cy="23495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22" name="Rectangle 417"/>
                          <wps:cNvSpPr/>
                          <wps:spPr>
                            <a:xfrm>
                              <a:off x="47622" y="678183"/>
                              <a:ext cx="65407" cy="102239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5)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23" name="Rectangle 418"/>
                          <wps:cNvSpPr/>
                          <wps:spPr>
                            <a:xfrm>
                              <a:off x="114931" y="679455"/>
                              <a:ext cx="24761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24" name="Rectangle 419"/>
                          <wps:cNvSpPr/>
                          <wps:spPr>
                            <a:xfrm>
                              <a:off x="147950" y="668655"/>
                              <a:ext cx="509906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Produtividade</w:t>
                                </w:r>
                                <w:proofErr w:type="spell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25" name="Rectangle 420"/>
                          <wps:cNvSpPr/>
                          <wps:spPr>
                            <a:xfrm>
                              <a:off x="659768" y="668655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26" name="Rectangle 421"/>
                          <wps:cNvSpPr/>
                          <wps:spPr>
                            <a:xfrm>
                              <a:off x="885185" y="609603"/>
                              <a:ext cx="922016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Apresenta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volume e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qual</w:t>
                                </w:r>
                                <w:proofErr w:type="spell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27" name="Rectangle 422"/>
                          <wps:cNvSpPr/>
                          <wps:spPr>
                            <a:xfrm>
                              <a:off x="1819913" y="609603"/>
                              <a:ext cx="19046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28" name="Rectangle 423"/>
                          <wps:cNvSpPr/>
                          <wps:spPr>
                            <a:xfrm>
                              <a:off x="1838319" y="609603"/>
                              <a:ext cx="1519559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>dade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de trabalho num intervalo de tempo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29" name="Rectangle 424"/>
                          <wps:cNvSpPr/>
                          <wps:spPr>
                            <a:xfrm>
                              <a:off x="885185" y="727717"/>
                              <a:ext cx="130173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sati</w:t>
                                </w:r>
                                <w:proofErr w:type="gram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30" name="Rectangle 425"/>
                          <wps:cNvSpPr/>
                          <wps:spPr>
                            <a:xfrm>
                              <a:off x="1014728" y="727717"/>
                              <a:ext cx="41906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</w:t>
                                </w:r>
                                <w:proofErr w:type="gram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31" name="Rectangle 426"/>
                          <wps:cNvSpPr/>
                          <wps:spPr>
                            <a:xfrm>
                              <a:off x="1056635" y="727717"/>
                              <a:ext cx="255273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fatório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32" name="Rectangle 427"/>
                          <wps:cNvSpPr/>
                          <wps:spPr>
                            <a:xfrm>
                              <a:off x="1313179" y="727717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33" name="Rectangle 428"/>
                          <wps:cNvSpPr/>
                          <wps:spPr>
                            <a:xfrm>
                              <a:off x="3544571" y="668655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34" name="Rectangle 429"/>
                          <wps:cNvSpPr/>
                          <wps:spPr>
                            <a:xfrm>
                              <a:off x="3834765" y="668655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35" name="Rectangle 430"/>
                          <wps:cNvSpPr/>
                          <wps:spPr>
                            <a:xfrm>
                              <a:off x="4267834" y="668655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36" name="Rectangle 431"/>
                          <wps:cNvSpPr/>
                          <wps:spPr>
                            <a:xfrm>
                              <a:off x="0" y="601987"/>
                              <a:ext cx="761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37" name="Line 432"/>
                          <wps:cNvCnPr/>
                          <wps:spPr>
                            <a:xfrm>
                              <a:off x="0" y="601987"/>
                              <a:ext cx="761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38" name="Line 433"/>
                          <wps:cNvCnPr/>
                          <wps:spPr>
                            <a:xfrm>
                              <a:off x="0" y="601987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39" name="Rectangle 434"/>
                          <wps:cNvSpPr/>
                          <wps:spPr>
                            <a:xfrm>
                              <a:off x="7617" y="601987"/>
                              <a:ext cx="860422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40" name="Line 435"/>
                          <wps:cNvCnPr/>
                          <wps:spPr>
                            <a:xfrm>
                              <a:off x="7617" y="601987"/>
                              <a:ext cx="860423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41" name="Rectangle 436"/>
                          <wps:cNvSpPr/>
                          <wps:spPr>
                            <a:xfrm>
                              <a:off x="868040" y="601987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42" name="Line 437"/>
                          <wps:cNvCnPr/>
                          <wps:spPr>
                            <a:xfrm>
                              <a:off x="868040" y="601987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43" name="Line 438"/>
                          <wps:cNvCnPr/>
                          <wps:spPr>
                            <a:xfrm>
                              <a:off x="868040" y="601987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44" name="Rectangle 439"/>
                          <wps:cNvSpPr/>
                          <wps:spPr>
                            <a:xfrm>
                              <a:off x="875026" y="601987"/>
                              <a:ext cx="2522857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45" name="Line 440"/>
                          <wps:cNvCnPr/>
                          <wps:spPr>
                            <a:xfrm>
                              <a:off x="875026" y="601987"/>
                              <a:ext cx="252285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46" name="Rectangle 441"/>
                          <wps:cNvSpPr/>
                          <wps:spPr>
                            <a:xfrm>
                              <a:off x="3397883" y="601987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47" name="Line 442"/>
                          <wps:cNvCnPr/>
                          <wps:spPr>
                            <a:xfrm>
                              <a:off x="3397883" y="601987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48" name="Line 443"/>
                          <wps:cNvCnPr/>
                          <wps:spPr>
                            <a:xfrm>
                              <a:off x="3397883" y="601987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49" name="Rectangle 444"/>
                          <wps:cNvSpPr/>
                          <wps:spPr>
                            <a:xfrm>
                              <a:off x="3404869" y="601987"/>
                              <a:ext cx="28193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50" name="Line 445"/>
                          <wps:cNvCnPr/>
                          <wps:spPr>
                            <a:xfrm>
                              <a:off x="3404869" y="601987"/>
                              <a:ext cx="28193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51" name="Rectangle 446"/>
                          <wps:cNvSpPr/>
                          <wps:spPr>
                            <a:xfrm>
                              <a:off x="3686806" y="601987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52" name="Line 447"/>
                          <wps:cNvCnPr/>
                          <wps:spPr>
                            <a:xfrm>
                              <a:off x="3686806" y="601987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53" name="Line 448"/>
                          <wps:cNvCnPr/>
                          <wps:spPr>
                            <a:xfrm>
                              <a:off x="3686806" y="601987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54" name="Rectangle 449"/>
                          <wps:cNvSpPr/>
                          <wps:spPr>
                            <a:xfrm>
                              <a:off x="3693792" y="601987"/>
                              <a:ext cx="28193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55" name="Line 450"/>
                          <wps:cNvCnPr/>
                          <wps:spPr>
                            <a:xfrm>
                              <a:off x="3693792" y="601987"/>
                              <a:ext cx="28193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56" name="Rectangle 451"/>
                          <wps:cNvSpPr/>
                          <wps:spPr>
                            <a:xfrm>
                              <a:off x="3975729" y="601987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57" name="Line 452"/>
                          <wps:cNvCnPr/>
                          <wps:spPr>
                            <a:xfrm>
                              <a:off x="3975729" y="601987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58" name="Line 453"/>
                          <wps:cNvCnPr/>
                          <wps:spPr>
                            <a:xfrm>
                              <a:off x="3975729" y="601987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59" name="Rectangle 454"/>
                          <wps:cNvSpPr/>
                          <wps:spPr>
                            <a:xfrm>
                              <a:off x="3982715" y="601987"/>
                              <a:ext cx="571500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60" name="Line 455"/>
                          <wps:cNvCnPr/>
                          <wps:spPr>
                            <a:xfrm>
                              <a:off x="3982715" y="601987"/>
                              <a:ext cx="57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61" name="Rectangle 456"/>
                          <wps:cNvSpPr/>
                          <wps:spPr>
                            <a:xfrm>
                              <a:off x="4554215" y="601987"/>
                              <a:ext cx="761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62" name="Line 457"/>
                          <wps:cNvCnPr/>
                          <wps:spPr>
                            <a:xfrm>
                              <a:off x="4554215" y="601987"/>
                              <a:ext cx="762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63" name="Line 458"/>
                          <wps:cNvCnPr/>
                          <wps:spPr>
                            <a:xfrm>
                              <a:off x="4554215" y="601987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64" name="Rectangle 459"/>
                          <wps:cNvSpPr/>
                          <wps:spPr>
                            <a:xfrm>
                              <a:off x="0" y="609603"/>
                              <a:ext cx="761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65" name="Line 460"/>
                          <wps:cNvCnPr/>
                          <wps:spPr>
                            <a:xfrm>
                              <a:off x="0" y="609603"/>
                              <a:ext cx="0" cy="23558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66" name="Rectangle 461"/>
                          <wps:cNvSpPr/>
                          <wps:spPr>
                            <a:xfrm>
                              <a:off x="868040" y="609603"/>
                              <a:ext cx="698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67" name="Line 462"/>
                          <wps:cNvCnPr/>
                          <wps:spPr>
                            <a:xfrm>
                              <a:off x="868040" y="609603"/>
                              <a:ext cx="0" cy="23558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68" name="Rectangle 463"/>
                          <wps:cNvSpPr/>
                          <wps:spPr>
                            <a:xfrm>
                              <a:off x="3397883" y="609603"/>
                              <a:ext cx="698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69" name="Line 464"/>
                          <wps:cNvCnPr/>
                          <wps:spPr>
                            <a:xfrm>
                              <a:off x="3397883" y="609603"/>
                              <a:ext cx="0" cy="23558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70" name="Rectangle 465"/>
                          <wps:cNvSpPr/>
                          <wps:spPr>
                            <a:xfrm>
                              <a:off x="3686806" y="609603"/>
                              <a:ext cx="698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71" name="Line 466"/>
                          <wps:cNvCnPr/>
                          <wps:spPr>
                            <a:xfrm>
                              <a:off x="3686806" y="609603"/>
                              <a:ext cx="0" cy="23558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72" name="Rectangle 467"/>
                          <wps:cNvSpPr/>
                          <wps:spPr>
                            <a:xfrm>
                              <a:off x="3975729" y="609603"/>
                              <a:ext cx="698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73" name="Line 468"/>
                          <wps:cNvCnPr/>
                          <wps:spPr>
                            <a:xfrm>
                              <a:off x="3975729" y="609603"/>
                              <a:ext cx="0" cy="23558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74" name="Rectangle 469"/>
                          <wps:cNvSpPr/>
                          <wps:spPr>
                            <a:xfrm>
                              <a:off x="4554215" y="609603"/>
                              <a:ext cx="7616" cy="2355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75" name="Line 470"/>
                          <wps:cNvCnPr/>
                          <wps:spPr>
                            <a:xfrm>
                              <a:off x="4554215" y="609603"/>
                              <a:ext cx="0" cy="235587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76" name="Rectangle 471"/>
                          <wps:cNvSpPr/>
                          <wps:spPr>
                            <a:xfrm>
                              <a:off x="47622" y="862335"/>
                              <a:ext cx="65407" cy="102239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6)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77" name="Rectangle 472"/>
                          <wps:cNvSpPr/>
                          <wps:spPr>
                            <a:xfrm>
                              <a:off x="114931" y="863606"/>
                              <a:ext cx="24761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78" name="Rectangle 473"/>
                          <wps:cNvSpPr/>
                          <wps:spPr>
                            <a:xfrm>
                              <a:off x="147950" y="852806"/>
                              <a:ext cx="342900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Discrição</w:t>
                                </w:r>
                                <w:proofErr w:type="spell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79" name="Rectangle 474"/>
                          <wps:cNvSpPr/>
                          <wps:spPr>
                            <a:xfrm>
                              <a:off x="492121" y="852806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80" name="Rectangle 475"/>
                          <wps:cNvSpPr/>
                          <wps:spPr>
                            <a:xfrm>
                              <a:off x="885185" y="852806"/>
                              <a:ext cx="2371725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>Tem postura e sigilo sobre assuntos reservados e confidenciais.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81" name="Rectangle 476"/>
                          <wps:cNvSpPr/>
                          <wps:spPr>
                            <a:xfrm>
                              <a:off x="3265808" y="852806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82" name="Rectangle 477"/>
                          <wps:cNvSpPr/>
                          <wps:spPr>
                            <a:xfrm>
                              <a:off x="3544571" y="852806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83" name="Rectangle 478"/>
                          <wps:cNvSpPr/>
                          <wps:spPr>
                            <a:xfrm>
                              <a:off x="3834765" y="852806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84" name="Rectangle 479"/>
                          <wps:cNvSpPr/>
                          <wps:spPr>
                            <a:xfrm>
                              <a:off x="4267834" y="852806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485" name="Rectangle 480"/>
                          <wps:cNvSpPr/>
                          <wps:spPr>
                            <a:xfrm>
                              <a:off x="0" y="845190"/>
                              <a:ext cx="761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86" name="Line 481"/>
                          <wps:cNvCnPr/>
                          <wps:spPr>
                            <a:xfrm>
                              <a:off x="0" y="845190"/>
                              <a:ext cx="761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87" name="Line 482"/>
                          <wps:cNvCnPr/>
                          <wps:spPr>
                            <a:xfrm>
                              <a:off x="0" y="845190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88" name="Rectangle 483"/>
                          <wps:cNvSpPr/>
                          <wps:spPr>
                            <a:xfrm>
                              <a:off x="7617" y="845190"/>
                              <a:ext cx="860422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89" name="Line 484"/>
                          <wps:cNvCnPr/>
                          <wps:spPr>
                            <a:xfrm>
                              <a:off x="7617" y="845190"/>
                              <a:ext cx="860423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90" name="Rectangle 485"/>
                          <wps:cNvSpPr/>
                          <wps:spPr>
                            <a:xfrm>
                              <a:off x="868040" y="845190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91" name="Line 486"/>
                          <wps:cNvCnPr/>
                          <wps:spPr>
                            <a:xfrm>
                              <a:off x="868040" y="845190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92" name="Line 487"/>
                          <wps:cNvCnPr/>
                          <wps:spPr>
                            <a:xfrm>
                              <a:off x="868040" y="845190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93" name="Rectangle 488"/>
                          <wps:cNvSpPr/>
                          <wps:spPr>
                            <a:xfrm>
                              <a:off x="875026" y="845190"/>
                              <a:ext cx="2522857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94" name="Line 489"/>
                          <wps:cNvCnPr/>
                          <wps:spPr>
                            <a:xfrm>
                              <a:off x="875026" y="845190"/>
                              <a:ext cx="252285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95" name="Rectangle 490"/>
                          <wps:cNvSpPr/>
                          <wps:spPr>
                            <a:xfrm>
                              <a:off x="3397883" y="845190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96" name="Line 491"/>
                          <wps:cNvCnPr/>
                          <wps:spPr>
                            <a:xfrm>
                              <a:off x="3397883" y="845190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97" name="Line 492"/>
                          <wps:cNvCnPr/>
                          <wps:spPr>
                            <a:xfrm>
                              <a:off x="3397883" y="845190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498" name="Rectangle 493"/>
                          <wps:cNvSpPr/>
                          <wps:spPr>
                            <a:xfrm>
                              <a:off x="3404869" y="845190"/>
                              <a:ext cx="28193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99" name="Line 494"/>
                          <wps:cNvCnPr/>
                          <wps:spPr>
                            <a:xfrm>
                              <a:off x="3404869" y="845190"/>
                              <a:ext cx="28193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00" name="Rectangle 495"/>
                          <wps:cNvSpPr/>
                          <wps:spPr>
                            <a:xfrm>
                              <a:off x="3686806" y="845190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01" name="Line 496"/>
                          <wps:cNvCnPr/>
                          <wps:spPr>
                            <a:xfrm>
                              <a:off x="3686806" y="845190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02" name="Line 497"/>
                          <wps:cNvCnPr/>
                          <wps:spPr>
                            <a:xfrm>
                              <a:off x="3686806" y="845190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03" name="Rectangle 498"/>
                          <wps:cNvSpPr/>
                          <wps:spPr>
                            <a:xfrm>
                              <a:off x="3693792" y="845190"/>
                              <a:ext cx="28193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04" name="Line 499"/>
                          <wps:cNvCnPr/>
                          <wps:spPr>
                            <a:xfrm>
                              <a:off x="3693792" y="845190"/>
                              <a:ext cx="28193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05" name="Rectangle 500"/>
                          <wps:cNvSpPr/>
                          <wps:spPr>
                            <a:xfrm>
                              <a:off x="3975729" y="845190"/>
                              <a:ext cx="698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06" name="Line 501"/>
                          <wps:cNvCnPr/>
                          <wps:spPr>
                            <a:xfrm>
                              <a:off x="3975729" y="845190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07" name="Line 502"/>
                          <wps:cNvCnPr/>
                          <wps:spPr>
                            <a:xfrm>
                              <a:off x="3975729" y="845190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08" name="Rectangle 503"/>
                          <wps:cNvSpPr/>
                          <wps:spPr>
                            <a:xfrm>
                              <a:off x="3982715" y="845190"/>
                              <a:ext cx="571500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09" name="Line 504"/>
                          <wps:cNvCnPr/>
                          <wps:spPr>
                            <a:xfrm>
                              <a:off x="3982715" y="845190"/>
                              <a:ext cx="57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10" name="Rectangle 505"/>
                          <wps:cNvSpPr/>
                          <wps:spPr>
                            <a:xfrm>
                              <a:off x="4554215" y="845190"/>
                              <a:ext cx="7616" cy="761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11" name="Line 506"/>
                          <wps:cNvCnPr/>
                          <wps:spPr>
                            <a:xfrm>
                              <a:off x="4554215" y="845190"/>
                              <a:ext cx="762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12" name="Line 507"/>
                          <wps:cNvCnPr/>
                          <wps:spPr>
                            <a:xfrm>
                              <a:off x="4554215" y="845190"/>
                              <a:ext cx="0" cy="761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13" name="Rectangle 508"/>
                          <wps:cNvSpPr/>
                          <wps:spPr>
                            <a:xfrm>
                              <a:off x="0" y="852806"/>
                              <a:ext cx="7616" cy="118113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14" name="Line 509"/>
                          <wps:cNvCnPr/>
                          <wps:spPr>
                            <a:xfrm>
                              <a:off x="0" y="852806"/>
                              <a:ext cx="0" cy="118114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15" name="Rectangle 510"/>
                          <wps:cNvSpPr/>
                          <wps:spPr>
                            <a:xfrm>
                              <a:off x="868040" y="852806"/>
                              <a:ext cx="6986" cy="118113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16" name="Line 511"/>
                          <wps:cNvCnPr/>
                          <wps:spPr>
                            <a:xfrm>
                              <a:off x="868040" y="852806"/>
                              <a:ext cx="0" cy="118114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17" name="Rectangle 512"/>
                          <wps:cNvSpPr/>
                          <wps:spPr>
                            <a:xfrm>
                              <a:off x="3397883" y="852806"/>
                              <a:ext cx="6986" cy="118113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18" name="Line 513"/>
                          <wps:cNvCnPr/>
                          <wps:spPr>
                            <a:xfrm>
                              <a:off x="3397883" y="852806"/>
                              <a:ext cx="0" cy="118114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19" name="Rectangle 514"/>
                          <wps:cNvSpPr/>
                          <wps:spPr>
                            <a:xfrm>
                              <a:off x="3686806" y="852806"/>
                              <a:ext cx="6986" cy="118113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20" name="Line 515"/>
                          <wps:cNvCnPr/>
                          <wps:spPr>
                            <a:xfrm>
                              <a:off x="3686806" y="852806"/>
                              <a:ext cx="0" cy="118114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21" name="Rectangle 516"/>
                          <wps:cNvSpPr/>
                          <wps:spPr>
                            <a:xfrm>
                              <a:off x="3975729" y="852806"/>
                              <a:ext cx="6986" cy="118113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22" name="Line 517"/>
                          <wps:cNvCnPr/>
                          <wps:spPr>
                            <a:xfrm>
                              <a:off x="3975729" y="852806"/>
                              <a:ext cx="0" cy="118114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23" name="Rectangle 518"/>
                          <wps:cNvSpPr/>
                          <wps:spPr>
                            <a:xfrm>
                              <a:off x="4554215" y="852806"/>
                              <a:ext cx="7616" cy="118113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24" name="Line 519"/>
                          <wps:cNvCnPr/>
                          <wps:spPr>
                            <a:xfrm>
                              <a:off x="4554215" y="852806"/>
                              <a:ext cx="0" cy="118114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25" name="Rectangle 520"/>
                          <wps:cNvSpPr/>
                          <wps:spPr>
                            <a:xfrm>
                              <a:off x="47622" y="1046486"/>
                              <a:ext cx="65407" cy="102239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7)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526" name="Rectangle 521"/>
                          <wps:cNvSpPr/>
                          <wps:spPr>
                            <a:xfrm>
                              <a:off x="114931" y="1047757"/>
                              <a:ext cx="24761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527" name="Rectangle 522"/>
                          <wps:cNvSpPr/>
                          <wps:spPr>
                            <a:xfrm>
                              <a:off x="147950" y="1036957"/>
                              <a:ext cx="352428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Cognição</w:t>
                                </w:r>
                                <w:proofErr w:type="spellEnd"/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528" name="Rectangle 523"/>
                          <wps:cNvSpPr/>
                          <wps:spPr>
                            <a:xfrm>
                              <a:off x="501649" y="1036957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529" name="Rectangle 524"/>
                          <wps:cNvSpPr/>
                          <wps:spPr>
                            <a:xfrm>
                              <a:off x="885185" y="977906"/>
                              <a:ext cx="167006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Tem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530" name="Rectangle 525"/>
                          <wps:cNvSpPr/>
                          <wps:spPr>
                            <a:xfrm>
                              <a:off x="1153159" y="977906"/>
                              <a:ext cx="1839599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>potencialidade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para aprendizagem e aplicação do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531" name="Rectangle 526"/>
                          <wps:cNvSpPr/>
                          <wps:spPr>
                            <a:xfrm>
                              <a:off x="885185" y="1094748"/>
                              <a:ext cx="542294" cy="11684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conhecimento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532" name="Rectangle 527"/>
                          <wps:cNvSpPr/>
                          <wps:spPr>
                            <a:xfrm>
                              <a:off x="1429381" y="1094748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533" name="Rectangle 528"/>
                          <wps:cNvSpPr/>
                          <wps:spPr>
                            <a:xfrm>
                              <a:off x="3544571" y="1036957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534" name="Rectangle 529"/>
                          <wps:cNvSpPr/>
                          <wps:spPr>
                            <a:xfrm>
                              <a:off x="3834765" y="1036957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99999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535" name="Rectangle 530"/>
                          <wps:cNvSpPr/>
                          <wps:spPr>
                            <a:xfrm>
                              <a:off x="4267834" y="1036957"/>
                              <a:ext cx="23490" cy="17843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9D0AD9" w:rsidRDefault="009D0AD9"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  <wps:wsp>
                          <wps:cNvPr id="536" name="Rectangle 531"/>
                          <wps:cNvSpPr/>
                          <wps:spPr>
                            <a:xfrm>
                              <a:off x="0" y="970920"/>
                              <a:ext cx="761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37" name="Line 532"/>
                          <wps:cNvCnPr/>
                          <wps:spPr>
                            <a:xfrm>
                              <a:off x="0" y="970920"/>
                              <a:ext cx="761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38" name="Line 533"/>
                          <wps:cNvCnPr/>
                          <wps:spPr>
                            <a:xfrm>
                              <a:off x="0" y="970920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39" name="Rectangle 534"/>
                          <wps:cNvSpPr/>
                          <wps:spPr>
                            <a:xfrm>
                              <a:off x="7617" y="970920"/>
                              <a:ext cx="860422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40" name="Line 535"/>
                          <wps:cNvCnPr/>
                          <wps:spPr>
                            <a:xfrm>
                              <a:off x="7617" y="970920"/>
                              <a:ext cx="860423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41" name="Rectangle 536"/>
                          <wps:cNvSpPr/>
                          <wps:spPr>
                            <a:xfrm>
                              <a:off x="868040" y="970920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42" name="Line 537"/>
                          <wps:cNvCnPr/>
                          <wps:spPr>
                            <a:xfrm>
                              <a:off x="868040" y="970920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43" name="Line 538"/>
                          <wps:cNvCnPr/>
                          <wps:spPr>
                            <a:xfrm>
                              <a:off x="868040" y="970920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44" name="Rectangle 539"/>
                          <wps:cNvSpPr/>
                          <wps:spPr>
                            <a:xfrm>
                              <a:off x="875026" y="970920"/>
                              <a:ext cx="2522857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45" name="Line 540"/>
                          <wps:cNvCnPr/>
                          <wps:spPr>
                            <a:xfrm>
                              <a:off x="875026" y="970920"/>
                              <a:ext cx="2522857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46" name="Rectangle 541"/>
                          <wps:cNvSpPr/>
                          <wps:spPr>
                            <a:xfrm>
                              <a:off x="3397883" y="970920"/>
                              <a:ext cx="698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47" name="Line 542"/>
                          <wps:cNvCnPr/>
                          <wps:spPr>
                            <a:xfrm>
                              <a:off x="3397883" y="970920"/>
                              <a:ext cx="6986" cy="0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48" name="Line 543"/>
                          <wps:cNvCnPr/>
                          <wps:spPr>
                            <a:xfrm>
                              <a:off x="3397883" y="970920"/>
                              <a:ext cx="0" cy="6986"/>
                            </a:xfrm>
                            <a:prstGeom prst="straightConnector1">
                              <a:avLst/>
                            </a:prstGeom>
                            <a:noFill/>
                            <a:ln w="0" cap="flat">
                              <a:solidFill>
                                <a:srgbClr val="99999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49" name="Rectangle 544"/>
                          <wps:cNvSpPr/>
                          <wps:spPr>
                            <a:xfrm>
                              <a:off x="3404869" y="970920"/>
                              <a:ext cx="281936" cy="6986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550" name="Line 545"/>
                        <wps:cNvCnPr/>
                        <wps:spPr>
                          <a:xfrm>
                            <a:off x="3415658" y="1891665"/>
                            <a:ext cx="28194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51" name="Rectangle 546"/>
                        <wps:cNvSpPr/>
                        <wps:spPr>
                          <a:xfrm>
                            <a:off x="3697605" y="1891665"/>
                            <a:ext cx="6986" cy="698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52" name="Line 547"/>
                        <wps:cNvCnPr/>
                        <wps:spPr>
                          <a:xfrm>
                            <a:off x="3697605" y="1891665"/>
                            <a:ext cx="698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53" name="Line 548"/>
                        <wps:cNvCnPr/>
                        <wps:spPr>
                          <a:xfrm>
                            <a:off x="3697605" y="1891665"/>
                            <a:ext cx="0" cy="698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54" name="Rectangle 549"/>
                        <wps:cNvSpPr/>
                        <wps:spPr>
                          <a:xfrm>
                            <a:off x="3704591" y="1891665"/>
                            <a:ext cx="281936" cy="698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55" name="Line 550"/>
                        <wps:cNvCnPr/>
                        <wps:spPr>
                          <a:xfrm>
                            <a:off x="3704591" y="1891665"/>
                            <a:ext cx="28193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56" name="Rectangle 551"/>
                        <wps:cNvSpPr/>
                        <wps:spPr>
                          <a:xfrm>
                            <a:off x="3986527" y="1891665"/>
                            <a:ext cx="6986" cy="698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57" name="Line 552"/>
                        <wps:cNvCnPr/>
                        <wps:spPr>
                          <a:xfrm>
                            <a:off x="3986527" y="1891665"/>
                            <a:ext cx="698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58" name="Line 553"/>
                        <wps:cNvCnPr/>
                        <wps:spPr>
                          <a:xfrm>
                            <a:off x="3986527" y="1891665"/>
                            <a:ext cx="0" cy="698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59" name="Rectangle 554"/>
                        <wps:cNvSpPr/>
                        <wps:spPr>
                          <a:xfrm>
                            <a:off x="3993513" y="1891665"/>
                            <a:ext cx="571500" cy="698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60" name="Line 555"/>
                        <wps:cNvCnPr/>
                        <wps:spPr>
                          <a:xfrm>
                            <a:off x="3993513" y="1891665"/>
                            <a:ext cx="571500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61" name="Rectangle 556"/>
                        <wps:cNvSpPr/>
                        <wps:spPr>
                          <a:xfrm>
                            <a:off x="4565013" y="1891665"/>
                            <a:ext cx="7616" cy="698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62" name="Line 557"/>
                        <wps:cNvCnPr/>
                        <wps:spPr>
                          <a:xfrm>
                            <a:off x="4565013" y="1891665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63" name="Line 558"/>
                        <wps:cNvCnPr/>
                        <wps:spPr>
                          <a:xfrm>
                            <a:off x="4565013" y="1891665"/>
                            <a:ext cx="0" cy="698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64" name="Rectangle 559"/>
                        <wps:cNvSpPr/>
                        <wps:spPr>
                          <a:xfrm>
                            <a:off x="10789" y="1898651"/>
                            <a:ext cx="7616" cy="23494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65" name="Line 560"/>
                        <wps:cNvCnPr/>
                        <wps:spPr>
                          <a:xfrm>
                            <a:off x="10789" y="1898651"/>
                            <a:ext cx="0" cy="234945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66" name="Rectangle 561"/>
                        <wps:cNvSpPr/>
                        <wps:spPr>
                          <a:xfrm>
                            <a:off x="878838" y="1898651"/>
                            <a:ext cx="6986" cy="23494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67" name="Line 562"/>
                        <wps:cNvCnPr/>
                        <wps:spPr>
                          <a:xfrm>
                            <a:off x="878838" y="1898651"/>
                            <a:ext cx="0" cy="234945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68" name="Rectangle 563"/>
                        <wps:cNvSpPr/>
                        <wps:spPr>
                          <a:xfrm>
                            <a:off x="3408672" y="1898651"/>
                            <a:ext cx="6986" cy="23494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69" name="Line 564"/>
                        <wps:cNvCnPr/>
                        <wps:spPr>
                          <a:xfrm>
                            <a:off x="3408672" y="1898651"/>
                            <a:ext cx="0" cy="234945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70" name="Rectangle 565"/>
                        <wps:cNvSpPr/>
                        <wps:spPr>
                          <a:xfrm>
                            <a:off x="3697605" y="1898651"/>
                            <a:ext cx="6986" cy="23494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71" name="Line 566"/>
                        <wps:cNvCnPr/>
                        <wps:spPr>
                          <a:xfrm>
                            <a:off x="3697605" y="1898651"/>
                            <a:ext cx="0" cy="234945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72" name="Rectangle 567"/>
                        <wps:cNvSpPr/>
                        <wps:spPr>
                          <a:xfrm>
                            <a:off x="3986527" y="1898651"/>
                            <a:ext cx="6986" cy="23494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73" name="Line 568"/>
                        <wps:cNvCnPr/>
                        <wps:spPr>
                          <a:xfrm>
                            <a:off x="3986527" y="1898651"/>
                            <a:ext cx="0" cy="234945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74" name="Rectangle 569"/>
                        <wps:cNvSpPr/>
                        <wps:spPr>
                          <a:xfrm>
                            <a:off x="4565013" y="1898651"/>
                            <a:ext cx="7616" cy="23494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75" name="Line 570"/>
                        <wps:cNvCnPr/>
                        <wps:spPr>
                          <a:xfrm>
                            <a:off x="4565013" y="1898651"/>
                            <a:ext cx="0" cy="234945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76" name="Rectangle 571"/>
                        <wps:cNvSpPr/>
                        <wps:spPr>
                          <a:xfrm>
                            <a:off x="3118474" y="2140173"/>
                            <a:ext cx="301625" cy="11684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77" name="Rectangle 572"/>
                        <wps:cNvSpPr/>
                        <wps:spPr>
                          <a:xfrm>
                            <a:off x="3397878" y="2140173"/>
                            <a:ext cx="46990" cy="178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78" name="Rectangle 573"/>
                        <wps:cNvSpPr/>
                        <wps:spPr>
                          <a:xfrm>
                            <a:off x="3509010" y="2141223"/>
                            <a:ext cx="92711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79" name="Rectangle 574"/>
                        <wps:cNvSpPr/>
                        <wps:spPr>
                          <a:xfrm>
                            <a:off x="3601721" y="2141223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80" name="Rectangle 575"/>
                        <wps:cNvSpPr/>
                        <wps:spPr>
                          <a:xfrm>
                            <a:off x="3832222" y="2141223"/>
                            <a:ext cx="27944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999999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81" name="Rectangle 576"/>
                        <wps:cNvSpPr/>
                        <wps:spPr>
                          <a:xfrm>
                            <a:off x="3860157" y="2141223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99999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82" name="Rectangle 577"/>
                        <wps:cNvSpPr/>
                        <wps:spPr>
                          <a:xfrm>
                            <a:off x="4278623" y="2141223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99999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83" name="Rectangle 578"/>
                        <wps:cNvSpPr/>
                        <wps:spPr>
                          <a:xfrm>
                            <a:off x="10789" y="2133596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84" name="Line 579"/>
                        <wps:cNvCnPr/>
                        <wps:spPr>
                          <a:xfrm>
                            <a:off x="10789" y="2133596"/>
                            <a:ext cx="762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85" name="Line 580"/>
                        <wps:cNvCnPr/>
                        <wps:spPr>
                          <a:xfrm>
                            <a:off x="10789" y="2133596"/>
                            <a:ext cx="0" cy="762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86" name="Rectangle 581"/>
                        <wps:cNvSpPr/>
                        <wps:spPr>
                          <a:xfrm>
                            <a:off x="18416" y="2133596"/>
                            <a:ext cx="860422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87" name="Line 582"/>
                        <wps:cNvCnPr/>
                        <wps:spPr>
                          <a:xfrm>
                            <a:off x="18416" y="2133596"/>
                            <a:ext cx="860422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88" name="Rectangle 583"/>
                        <wps:cNvSpPr/>
                        <wps:spPr>
                          <a:xfrm>
                            <a:off x="878838" y="2133596"/>
                            <a:ext cx="698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89" name="Line 584"/>
                        <wps:cNvCnPr/>
                        <wps:spPr>
                          <a:xfrm>
                            <a:off x="878838" y="2133596"/>
                            <a:ext cx="698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0" name="Line 585"/>
                        <wps:cNvCnPr/>
                        <wps:spPr>
                          <a:xfrm>
                            <a:off x="878838" y="2133596"/>
                            <a:ext cx="0" cy="762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1" name="Rectangle 586"/>
                        <wps:cNvSpPr/>
                        <wps:spPr>
                          <a:xfrm>
                            <a:off x="885825" y="2133596"/>
                            <a:ext cx="2522857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92" name="Line 587"/>
                        <wps:cNvCnPr/>
                        <wps:spPr>
                          <a:xfrm>
                            <a:off x="885825" y="2133596"/>
                            <a:ext cx="252284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3" name="Rectangle 588"/>
                        <wps:cNvSpPr/>
                        <wps:spPr>
                          <a:xfrm>
                            <a:off x="3408672" y="2133596"/>
                            <a:ext cx="698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94" name="Line 589"/>
                        <wps:cNvCnPr/>
                        <wps:spPr>
                          <a:xfrm>
                            <a:off x="3408672" y="2133596"/>
                            <a:ext cx="698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5" name="Line 590"/>
                        <wps:cNvCnPr/>
                        <wps:spPr>
                          <a:xfrm>
                            <a:off x="3408672" y="2133596"/>
                            <a:ext cx="0" cy="762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6" name="Rectangle 591"/>
                        <wps:cNvSpPr/>
                        <wps:spPr>
                          <a:xfrm>
                            <a:off x="3415658" y="2133596"/>
                            <a:ext cx="28193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97" name="Line 592"/>
                        <wps:cNvCnPr/>
                        <wps:spPr>
                          <a:xfrm>
                            <a:off x="3415658" y="2133596"/>
                            <a:ext cx="28194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8" name="Rectangle 593"/>
                        <wps:cNvSpPr/>
                        <wps:spPr>
                          <a:xfrm>
                            <a:off x="3697605" y="2133596"/>
                            <a:ext cx="698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99" name="Line 594"/>
                        <wps:cNvCnPr/>
                        <wps:spPr>
                          <a:xfrm>
                            <a:off x="3697605" y="2133596"/>
                            <a:ext cx="698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0" name="Line 595"/>
                        <wps:cNvCnPr/>
                        <wps:spPr>
                          <a:xfrm>
                            <a:off x="3697605" y="2133596"/>
                            <a:ext cx="0" cy="762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1" name="Rectangle 596"/>
                        <wps:cNvSpPr/>
                        <wps:spPr>
                          <a:xfrm>
                            <a:off x="3704591" y="2133596"/>
                            <a:ext cx="28193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02" name="Line 597"/>
                        <wps:cNvCnPr/>
                        <wps:spPr>
                          <a:xfrm>
                            <a:off x="3704591" y="2133596"/>
                            <a:ext cx="28193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3" name="Rectangle 598"/>
                        <wps:cNvSpPr/>
                        <wps:spPr>
                          <a:xfrm>
                            <a:off x="3986527" y="2133596"/>
                            <a:ext cx="698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04" name="Line 599"/>
                        <wps:cNvCnPr/>
                        <wps:spPr>
                          <a:xfrm>
                            <a:off x="3986527" y="2133596"/>
                            <a:ext cx="698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5" name="Line 600"/>
                        <wps:cNvCnPr/>
                        <wps:spPr>
                          <a:xfrm>
                            <a:off x="3986527" y="2133596"/>
                            <a:ext cx="0" cy="762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6" name="Rectangle 601"/>
                        <wps:cNvSpPr/>
                        <wps:spPr>
                          <a:xfrm>
                            <a:off x="3993513" y="2133596"/>
                            <a:ext cx="571500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07" name="Line 602"/>
                        <wps:cNvCnPr/>
                        <wps:spPr>
                          <a:xfrm>
                            <a:off x="3993513" y="2133596"/>
                            <a:ext cx="571500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8" name="Rectangle 603"/>
                        <wps:cNvSpPr/>
                        <wps:spPr>
                          <a:xfrm>
                            <a:off x="4565013" y="2133596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09" name="Line 604"/>
                        <wps:cNvCnPr/>
                        <wps:spPr>
                          <a:xfrm>
                            <a:off x="4565013" y="2133596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10" name="Line 605"/>
                        <wps:cNvCnPr/>
                        <wps:spPr>
                          <a:xfrm>
                            <a:off x="4565013" y="2133596"/>
                            <a:ext cx="0" cy="762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11" name="Rectangle 606"/>
                        <wps:cNvSpPr/>
                        <wps:spPr>
                          <a:xfrm>
                            <a:off x="10789" y="2141223"/>
                            <a:ext cx="7616" cy="11747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12" name="Line 607"/>
                        <wps:cNvCnPr/>
                        <wps:spPr>
                          <a:xfrm>
                            <a:off x="10789" y="2141223"/>
                            <a:ext cx="0" cy="117473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13" name="Rectangle 608"/>
                        <wps:cNvSpPr/>
                        <wps:spPr>
                          <a:xfrm>
                            <a:off x="3408672" y="2141223"/>
                            <a:ext cx="6986" cy="11747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14" name="Line 609"/>
                        <wps:cNvCnPr/>
                        <wps:spPr>
                          <a:xfrm>
                            <a:off x="3408672" y="2141223"/>
                            <a:ext cx="0" cy="117473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15" name="Rectangle 610"/>
                        <wps:cNvSpPr/>
                        <wps:spPr>
                          <a:xfrm>
                            <a:off x="3697605" y="2141223"/>
                            <a:ext cx="6986" cy="11747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16" name="Line 611"/>
                        <wps:cNvCnPr/>
                        <wps:spPr>
                          <a:xfrm>
                            <a:off x="3697605" y="2141223"/>
                            <a:ext cx="0" cy="117473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17" name="Rectangle 612"/>
                        <wps:cNvSpPr/>
                        <wps:spPr>
                          <a:xfrm>
                            <a:off x="3986527" y="2141223"/>
                            <a:ext cx="6986" cy="11747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18" name="Line 613"/>
                        <wps:cNvCnPr/>
                        <wps:spPr>
                          <a:xfrm>
                            <a:off x="3986527" y="2141223"/>
                            <a:ext cx="0" cy="117473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19" name="Rectangle 614"/>
                        <wps:cNvSpPr/>
                        <wps:spPr>
                          <a:xfrm>
                            <a:off x="4565013" y="2141223"/>
                            <a:ext cx="7616" cy="11747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20" name="Line 615"/>
                        <wps:cNvCnPr/>
                        <wps:spPr>
                          <a:xfrm>
                            <a:off x="4565013" y="2141223"/>
                            <a:ext cx="0" cy="117473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21" name="Rectangle 616"/>
                        <wps:cNvSpPr/>
                        <wps:spPr>
                          <a:xfrm>
                            <a:off x="1663065" y="2275200"/>
                            <a:ext cx="2108834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RESULTADO DO DESEMPENHO DO PERÍODO = RDP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22" name="Rectangle 617"/>
                        <wps:cNvSpPr/>
                        <wps:spPr>
                          <a:xfrm>
                            <a:off x="3801746" y="2265041"/>
                            <a:ext cx="55878" cy="12445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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23" name="Rectangle 618"/>
                        <wps:cNvSpPr/>
                        <wps:spPr>
                          <a:xfrm>
                            <a:off x="3858896" y="2275200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24" name="Rectangle 619"/>
                        <wps:cNvSpPr/>
                        <wps:spPr>
                          <a:xfrm>
                            <a:off x="3882386" y="2275200"/>
                            <a:ext cx="92711" cy="11684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25" name="Rectangle 620"/>
                        <wps:cNvSpPr/>
                        <wps:spPr>
                          <a:xfrm>
                            <a:off x="3975097" y="2275200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26" name="Rectangle 621"/>
                        <wps:cNvSpPr/>
                        <wps:spPr>
                          <a:xfrm>
                            <a:off x="3993513" y="2266312"/>
                            <a:ext cx="11430" cy="118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27" name="Rectangle 622"/>
                        <wps:cNvSpPr/>
                        <wps:spPr>
                          <a:xfrm>
                            <a:off x="4554214" y="2266312"/>
                            <a:ext cx="10799" cy="118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28" name="Rectangle 623"/>
                        <wps:cNvSpPr/>
                        <wps:spPr>
                          <a:xfrm>
                            <a:off x="3993513" y="2384426"/>
                            <a:ext cx="571500" cy="698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29" name="Rectangle 624"/>
                        <wps:cNvSpPr/>
                        <wps:spPr>
                          <a:xfrm>
                            <a:off x="4004943" y="2266312"/>
                            <a:ext cx="549270" cy="118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30" name="Rectangle 625"/>
                        <wps:cNvSpPr/>
                        <wps:spPr>
                          <a:xfrm>
                            <a:off x="4278623" y="2266312"/>
                            <a:ext cx="23490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 Narrow" w:hAnsi="Arial Narrow" w:cs="Arial Narrow"/>
                                  <w:color w:val="99999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31" name="Rectangle 626"/>
                        <wps:cNvSpPr/>
                        <wps:spPr>
                          <a:xfrm>
                            <a:off x="10789" y="2258696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32" name="Line 627"/>
                        <wps:cNvCnPr/>
                        <wps:spPr>
                          <a:xfrm>
                            <a:off x="10789" y="2258696"/>
                            <a:ext cx="762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33" name="Line 628"/>
                        <wps:cNvCnPr/>
                        <wps:spPr>
                          <a:xfrm>
                            <a:off x="10789" y="2258696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34" name="Rectangle 629"/>
                        <wps:cNvSpPr/>
                        <wps:spPr>
                          <a:xfrm>
                            <a:off x="18416" y="2258696"/>
                            <a:ext cx="339026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35" name="Line 630"/>
                        <wps:cNvCnPr/>
                        <wps:spPr>
                          <a:xfrm>
                            <a:off x="18416" y="2258696"/>
                            <a:ext cx="339025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36" name="Rectangle 631"/>
                        <wps:cNvSpPr/>
                        <wps:spPr>
                          <a:xfrm>
                            <a:off x="3408672" y="2258696"/>
                            <a:ext cx="698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37" name="Line 632"/>
                        <wps:cNvCnPr/>
                        <wps:spPr>
                          <a:xfrm>
                            <a:off x="3408672" y="2258696"/>
                            <a:ext cx="698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38" name="Line 633"/>
                        <wps:cNvCnPr/>
                        <wps:spPr>
                          <a:xfrm>
                            <a:off x="3408672" y="2258696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39" name="Rectangle 634"/>
                        <wps:cNvSpPr/>
                        <wps:spPr>
                          <a:xfrm>
                            <a:off x="3415658" y="2258696"/>
                            <a:ext cx="28193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40" name="Line 635"/>
                        <wps:cNvCnPr/>
                        <wps:spPr>
                          <a:xfrm>
                            <a:off x="3415658" y="2258696"/>
                            <a:ext cx="28194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41" name="Rectangle 636"/>
                        <wps:cNvSpPr/>
                        <wps:spPr>
                          <a:xfrm>
                            <a:off x="3697605" y="2258696"/>
                            <a:ext cx="698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42" name="Line 637"/>
                        <wps:cNvCnPr/>
                        <wps:spPr>
                          <a:xfrm>
                            <a:off x="3697605" y="2258696"/>
                            <a:ext cx="698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43" name="Line 638"/>
                        <wps:cNvCnPr/>
                        <wps:spPr>
                          <a:xfrm>
                            <a:off x="3697605" y="2258696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44" name="Rectangle 639"/>
                        <wps:cNvSpPr/>
                        <wps:spPr>
                          <a:xfrm>
                            <a:off x="3704591" y="2258696"/>
                            <a:ext cx="28193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45" name="Line 640"/>
                        <wps:cNvCnPr/>
                        <wps:spPr>
                          <a:xfrm>
                            <a:off x="3704591" y="2258696"/>
                            <a:ext cx="28193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46" name="Rectangle 641"/>
                        <wps:cNvSpPr/>
                        <wps:spPr>
                          <a:xfrm>
                            <a:off x="3986527" y="2258696"/>
                            <a:ext cx="698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47" name="Line 642"/>
                        <wps:cNvCnPr/>
                        <wps:spPr>
                          <a:xfrm>
                            <a:off x="3986527" y="2258696"/>
                            <a:ext cx="698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48" name="Line 643"/>
                        <wps:cNvCnPr/>
                        <wps:spPr>
                          <a:xfrm>
                            <a:off x="3986527" y="2258696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49" name="Rectangle 644"/>
                        <wps:cNvSpPr/>
                        <wps:spPr>
                          <a:xfrm>
                            <a:off x="3993513" y="2258696"/>
                            <a:ext cx="571500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50" name="Line 645"/>
                        <wps:cNvCnPr/>
                        <wps:spPr>
                          <a:xfrm>
                            <a:off x="3993513" y="2258696"/>
                            <a:ext cx="571500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51" name="Rectangle 646"/>
                        <wps:cNvSpPr/>
                        <wps:spPr>
                          <a:xfrm>
                            <a:off x="4565013" y="2258696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52" name="Line 647"/>
                        <wps:cNvCnPr/>
                        <wps:spPr>
                          <a:xfrm>
                            <a:off x="4565013" y="2258696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53" name="Line 648"/>
                        <wps:cNvCnPr/>
                        <wps:spPr>
                          <a:xfrm>
                            <a:off x="4565013" y="2258696"/>
                            <a:ext cx="0" cy="7616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54" name="Rectangle 649"/>
                        <wps:cNvSpPr/>
                        <wps:spPr>
                          <a:xfrm>
                            <a:off x="10789" y="2266312"/>
                            <a:ext cx="7616" cy="12636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55" name="Line 650"/>
                        <wps:cNvCnPr/>
                        <wps:spPr>
                          <a:xfrm>
                            <a:off x="10789" y="2266312"/>
                            <a:ext cx="0" cy="126371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56" name="Rectangle 651"/>
                        <wps:cNvSpPr/>
                        <wps:spPr>
                          <a:xfrm>
                            <a:off x="10789" y="2392683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57" name="Line 652"/>
                        <wps:cNvCnPr/>
                        <wps:spPr>
                          <a:xfrm>
                            <a:off x="10789" y="2392683"/>
                            <a:ext cx="762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58" name="Line 653"/>
                        <wps:cNvCnPr/>
                        <wps:spPr>
                          <a:xfrm>
                            <a:off x="10789" y="2392683"/>
                            <a:ext cx="0" cy="761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59" name="Rectangle 654"/>
                        <wps:cNvSpPr/>
                        <wps:spPr>
                          <a:xfrm>
                            <a:off x="10789" y="2392683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60" name="Line 655"/>
                        <wps:cNvCnPr/>
                        <wps:spPr>
                          <a:xfrm>
                            <a:off x="10789" y="2392683"/>
                            <a:ext cx="762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61" name="Line 656"/>
                        <wps:cNvCnPr/>
                        <wps:spPr>
                          <a:xfrm>
                            <a:off x="10789" y="2392683"/>
                            <a:ext cx="0" cy="761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62" name="Rectangle 657"/>
                        <wps:cNvSpPr/>
                        <wps:spPr>
                          <a:xfrm>
                            <a:off x="18416" y="2392683"/>
                            <a:ext cx="3968111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63" name="Line 658"/>
                        <wps:cNvCnPr/>
                        <wps:spPr>
                          <a:xfrm>
                            <a:off x="18416" y="2392683"/>
                            <a:ext cx="3968111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64" name="Rectangle 659"/>
                        <wps:cNvSpPr/>
                        <wps:spPr>
                          <a:xfrm>
                            <a:off x="3986527" y="2266312"/>
                            <a:ext cx="6986" cy="12636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65" name="Line 660"/>
                        <wps:cNvCnPr/>
                        <wps:spPr>
                          <a:xfrm>
                            <a:off x="3986527" y="2266312"/>
                            <a:ext cx="0" cy="126371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66" name="Rectangle 661"/>
                        <wps:cNvSpPr/>
                        <wps:spPr>
                          <a:xfrm>
                            <a:off x="3986527" y="2392683"/>
                            <a:ext cx="698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67" name="Line 662"/>
                        <wps:cNvCnPr/>
                        <wps:spPr>
                          <a:xfrm>
                            <a:off x="3986527" y="2392683"/>
                            <a:ext cx="6986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68" name="Line 663"/>
                        <wps:cNvCnPr/>
                        <wps:spPr>
                          <a:xfrm>
                            <a:off x="3986527" y="2392683"/>
                            <a:ext cx="0" cy="761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69" name="Rectangle 664"/>
                        <wps:cNvSpPr/>
                        <wps:spPr>
                          <a:xfrm>
                            <a:off x="3993513" y="2392683"/>
                            <a:ext cx="571500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70" name="Line 665"/>
                        <wps:cNvCnPr/>
                        <wps:spPr>
                          <a:xfrm>
                            <a:off x="3993513" y="2392683"/>
                            <a:ext cx="571500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71" name="Rectangle 666"/>
                        <wps:cNvSpPr/>
                        <wps:spPr>
                          <a:xfrm>
                            <a:off x="4565013" y="2266312"/>
                            <a:ext cx="7616" cy="12636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72" name="Line 667"/>
                        <wps:cNvCnPr/>
                        <wps:spPr>
                          <a:xfrm>
                            <a:off x="4565013" y="2266312"/>
                            <a:ext cx="0" cy="126371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73" name="Rectangle 668"/>
                        <wps:cNvSpPr/>
                        <wps:spPr>
                          <a:xfrm>
                            <a:off x="4565013" y="2392683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74" name="Line 669"/>
                        <wps:cNvCnPr/>
                        <wps:spPr>
                          <a:xfrm>
                            <a:off x="4565013" y="2392683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75" name="Line 670"/>
                        <wps:cNvCnPr/>
                        <wps:spPr>
                          <a:xfrm>
                            <a:off x="4565013" y="2392683"/>
                            <a:ext cx="0" cy="761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76" name="Rectangle 671"/>
                        <wps:cNvSpPr/>
                        <wps:spPr>
                          <a:xfrm>
                            <a:off x="4565013" y="2392683"/>
                            <a:ext cx="7616" cy="76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77" name="Line 672"/>
                        <wps:cNvCnPr/>
                        <wps:spPr>
                          <a:xfrm>
                            <a:off x="4565013" y="2392683"/>
                            <a:ext cx="7617" cy="0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78" name="Line 673"/>
                        <wps:cNvCnPr/>
                        <wps:spPr>
                          <a:xfrm>
                            <a:off x="4565013" y="2392683"/>
                            <a:ext cx="0" cy="7617"/>
                          </a:xfrm>
                          <a:prstGeom prst="straightConnector1">
                            <a:avLst/>
                          </a:prstGeom>
                          <a:noFill/>
                          <a:ln w="0" cap="flat">
                            <a:solidFill>
                              <a:srgbClr val="99999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79" name="Rectangle 674"/>
                        <wps:cNvSpPr/>
                        <wps:spPr>
                          <a:xfrm>
                            <a:off x="14602" y="2403472"/>
                            <a:ext cx="32388" cy="17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9D0AD9" w:rsidRDefault="009D0AD9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Tela 141" o:spid="_x0000_s1162" style="width:366.6pt;height:203.3pt;mso-position-horizontal-relative:char;mso-position-vertical-relative:line" coordsize="46558,2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">
                <v:group id="Group 143" o:spid="_x0000_s1163" style="position:absolute;width:46558;height:13411" coordsize="4655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rect id="Rectangle 144" o:spid="_x0000_s1164" style="position:absolute;top:12;width:46558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itMMA&#10;AADcAAAADwAAAGRycy9kb3ducmV2LnhtbERPTUsDMRC9C/6HMEIvYhNLkXVtWrrSFqUnq+B12Ew3&#10;i5vJskm76b9vBMHbPN7nLFbJdeJMQ2g9a3icKhDEtTctNxq+PrcPBYgQkQ12nknDhQKslrc3CyyN&#10;H/mDzofYiBzCoUQNNsa+lDLUlhyGqe+JM3f0g8OY4dBIM+CYw10nZ0o9SYct5waLPb1aqn8OJ6dh&#10;t7bvhd1t1HfaV0aNRXVfHZPWk7u0fgERKcV/8Z/7zeT582f4fSZ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PitMMAAADcAAAADwAAAAAAAAAAAAAAAACYAgAAZHJzL2Rv&#10;d25yZXYueG1sUEsFBgAAAAAEAAQA9QAAAIgDAAAAAA==&#10;" fillcolor="#e5e5e5" stroked="f">
                    <v:textbox inset="0,0,0,0"/>
                  </v:rect>
                  <v:rect id="Rectangle 145" o:spid="_x0000_s1165" style="position:absolute;left:146;width:426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Parte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IV </w:t>
                          </w:r>
                        </w:p>
                      </w:txbxContent>
                    </v:textbox>
                  </v:rect>
                  <v:rect id="Rectangle 146" o:spid="_x0000_s1166" style="position:absolute;left:4648;width:64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–</w:t>
                          </w:r>
                        </w:p>
                      </w:txbxContent>
                    </v:textbox>
                  </v:rect>
                  <v:rect id="Rectangle 147" o:spid="_x0000_s1167" style="position:absolute;left:5264;width:323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8" o:spid="_x0000_s1168" style="position:absolute;left:5594;width:172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AVALIAÇÃO DO DESEMPENHO</w:t>
                          </w:r>
                        </w:p>
                      </w:txbxContent>
                    </v:textbox>
                  </v:rect>
                  <v:rect id="Rectangle 149" o:spid="_x0000_s1169" style="position:absolute;left:22529;width:32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0" o:spid="_x0000_s1170" style="position:absolute;left:2470;top:2584;width:398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FATORES</w:t>
                          </w:r>
                        </w:p>
                      </w:txbxContent>
                    </v:textbox>
                  </v:rect>
                  <v:rect id="Rectangle 151" o:spid="_x0000_s1171" style="position:absolute;left:6464;top:2584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2" o:spid="_x0000_s1172" style="position:absolute;left:16090;top:2584;width:1069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DESCRIÇÃO CONCEITUAL</w:t>
                          </w:r>
                        </w:p>
                      </w:txbxContent>
                    </v:textbox>
                  </v:rect>
                  <v:rect id="Rectangle 153" o:spid="_x0000_s1173" style="position:absolute;left:26828;top:2584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4" o:spid="_x0000_s1174" style="position:absolute;left:34391;top:2584;width:231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PESO</w:t>
                          </w:r>
                        </w:p>
                      </w:txbxContent>
                    </v:textbox>
                  </v:rect>
                  <v:rect id="Rectangle 155" o:spid="_x0000_s1175" style="position:absolute;left:36715;top:2584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6" o:spid="_x0000_s1176" style="position:absolute;left:37268;top:2584;width:236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NOTA</w:t>
                          </w:r>
                        </w:p>
                      </w:txbxContent>
                    </v:textbox>
                  </v:rect>
                  <v:rect id="Rectangle 157" o:spid="_x0000_s1177" style="position:absolute;left:39642;top:2584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8" o:spid="_x0000_s1178" style="position:absolute;left:41909;top:1993;width:175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RDP</w:t>
                          </w:r>
                        </w:p>
                      </w:txbxContent>
                    </v:textbox>
                  </v:rect>
                  <v:rect id="Rectangle 159" o:spid="_x0000_s1179" style="position:absolute;left:43668;top:1993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0" o:spid="_x0000_s1180" style="position:absolute;left:40354;top:3174;width:486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peso</w:t>
                          </w:r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x nota)</w:t>
                          </w:r>
                        </w:p>
                      </w:txbxContent>
                    </v:textbox>
                  </v:rect>
                  <v:rect id="Rectangle 161" o:spid="_x0000_s1181" style="position:absolute;left:45237;top:3174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2" o:spid="_x0000_s1182" style="position:absolute;left:107;top:1917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P0MMA&#10;AADcAAAADwAAAGRycy9kb3ducmV2LnhtbERPTWvCQBC9C/0PyxS8SLPRg23TrCKiYHpq00CvQ3aS&#10;Dc3Ohuyq8d+7hUJv83ifk28n24sLjb5zrGCZpCCIa6c7bhVUX8enFxA+IGvsHZOCG3nYbh5mOWba&#10;XfmTLmVoRQxhn6ECE8KQSelrQxZ94gbiyDVutBgiHFupR7zGcNvLVZqupcWOY4PBgfaG6p/ybBW8&#10;Vh/YNatCLovb+3dzCMWiTAel5o/T7g1EoCn8i//cJx3nr5/h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pP0MMAAADcAAAADwAAAAAAAAAAAAAAAACYAgAAZHJzL2Rv&#10;d25yZXYueG1sUEsFBgAAAAAEAAQA9QAAAIgDAAAAAA==&#10;" fillcolor="#999" stroked="f">
                    <v:textbox inset="0,0,0,0"/>
                  </v:rect>
                  <v:shape id="Line 163" o:spid="_x0000_s1183" type="#_x0000_t32" style="position:absolute;left:107;top:1917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6ln8QAAADcAAAADwAAAGRycy9kb3ducmV2LnhtbESPTW/CMAyG70j7D5EncUEjHQcEhYCm&#10;bhOTdgK6u2m8tqNxqiSD7t/PByRutvx+PF5vB9epC4XYejbwPM1AEVfetlwbKI/vTwtQMSFb7DyT&#10;gT+KsN08jNaYW3/lPV0OqVYSwjFHA01Kfa51rBpyGKe+J5bbtw8Ok6yh1jbgVcJdp2dZNtcOW5aG&#10;BnsqGqrOh18nJeE8KZfVafn18+r8Z1a87WZFacz4cXhZgUo0pLv45v6wgj8XWnlGJt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3qWfxAAAANwAAAAPAAAAAAAAAAAA&#10;AAAAAKECAABkcnMvZG93bnJldi54bWxQSwUGAAAAAAQABAD5AAAAkgMAAAAA&#10;" strokecolor="#999" strokeweight="0"/>
                  <v:shape id="Line 164" o:spid="_x0000_s1184" type="#_x0000_t32" style="position:absolute;left:107;top:1917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ABMQAAADcAAAADwAAAGRycy9kb3ducmV2LnhtbESPQW/CMAyF75P2HyJP4jKNdBzQWgho&#10;6oZA4jTo7qYxbaFxqiRA+fcECYmbrff8vufpvDetOJPzjWUFn8MEBHFpdcOVgmK7+PgC4QOyxtYy&#10;KbiSh/ns9WWKmbYX/qPzJlQihrDPUEEdQpdJ6cuaDPqh7YijtrfOYIirq6R2eInhppWjJBlLgw1H&#10;Qo0d5TWVx83JRIg7vhdpuUv/Dz/GrpP8dznKC6UGb/33BESgPjzNj+uVjvXHKdyfiRP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gAExAAAANwAAAAPAAAAAAAAAAAA&#10;AAAAAKECAABkcnMvZG93bnJldi54bWxQSwUGAAAAAAQABAD5AAAAkgMAAAAA&#10;" strokecolor="#999" strokeweight="0"/>
                  <v:rect id="Rectangle 165" o:spid="_x0000_s1185" style="position:absolute;left:107;top:1917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BecUA&#10;AADcAAAADwAAAGRycy9kb3ducmV2LnhtbESPT2vCQBDF74V+h2UKXopu4qGtqWsQqdB4aqPgdchO&#10;/tDsbMhuNX77zqHgbYb35r3frPPJ9epCY+g8G0gXCSjiytuOGwOn437+BipEZIu9ZzJwowD55vFh&#10;jZn1V/6mSxkbJSEcMjTQxjhkWoeqJYdh4Qdi0Wo/Ooyyjo22I14l3PV6mSQv2mHH0tDiQLuWqp/y&#10;1xlYnb6wq5eFTovb4Vx/xOK5TAZjZk/T9h1UpCnezf/Xn1bwXwV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kF5xQAAANwAAAAPAAAAAAAAAAAAAAAAAJgCAABkcnMv&#10;ZG93bnJldi54bWxQSwUGAAAAAAQABAD1AAAAigMAAAAA&#10;" fillcolor="#999" stroked="f">
                    <v:textbox inset="0,0,0,0"/>
                  </v:rect>
                  <v:shape id="Line 166" o:spid="_x0000_s1186" type="#_x0000_t32" style="position:absolute;left:107;top:1917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2a38UAAADcAAAADwAAAGRycy9kb3ducmV2LnhtbESPQW/CMAyF75P4D5GRuKCRwoFBR0Co&#10;gJi0E9Ddvca0hcapkgDdv18mIe1m6z2/73mx6kwj7uR8bVnBeJSAIC6srrlUkJ92rzMQPiBrbCyT&#10;gh/ysFr2XhaYavvgA92PoRQxhH2KCqoQ2lRKX1Rk0I9sSxy1s3UGQ1xdKbXDRww3jZwkyVQarDkS&#10;Kmwpq6i4Hm8mQtx1mM+L7/nXZWPsZ5Jt95MsV2rQ79bvIAJ14d/8vP7Qsf7bGP6eiRP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2a38UAAADcAAAADwAAAAAAAAAA&#10;AAAAAAChAgAAZHJzL2Rvd25yZXYueG1sUEsFBgAAAAAEAAQA+QAAAJMDAAAAAA==&#10;" strokecolor="#999" strokeweight="0"/>
                  <v:shape id="Line 167" o:spid="_x0000_s1187" type="#_x0000_t32" style="position:absolute;left:107;top:1917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8EqMYAAADcAAAADwAAAGRycy9kb3ducmV2LnhtbESPzW7CMBCE70h9B2sr9VIVhxz4STGo&#10;Cq1A4kSa3rfxNkmJ15HtQnh7jFSJ265mdr7Z5XownTiR861lBZNxAoK4srrlWkH5+fEyB+EDssbO&#10;Mim4kIf16mG0xEzbMx/oVIRaxBD2GSpoQugzKX3VkEE/tj1x1H6sMxji6mqpHZ5juOlkmiRTabDl&#10;SGiwp7yh6lj8mQhxx+dyUX0vvn43xu6T/H2b5qVST4/D2yuIQEO4m/+vdzrWn6VweyZO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vBKjGAAAA3AAAAA8AAAAAAAAA&#10;AAAAAAAAoQIAAGRycy9kb3ducmV2LnhtbFBLBQYAAAAABAAEAPkAAACUAwAAAAA=&#10;" strokecolor="#999" strokeweight="0"/>
                  <v:rect id="Rectangle 168" o:spid="_x0000_s1188" style="position:absolute;left:184;top:1917;width:860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fDsMA&#10;AADcAAAADwAAAGRycy9kb3ducmV2LnhtbERPS2vCQBC+F/wPywi9lLoxQm2jq4i0YDy1Ueh1yE4e&#10;mJ0N2W0e/75bEHqbj+852/1oGtFT52rLCpaLCARxbnXNpYLr5eP5FYTzyBoby6RgIgf73exhi4m2&#10;A39Rn/lShBB2CSqovG8TKV1ekUG3sC1x4ArbGfQBdqXUHQ4h3DQyjqIXabDm0FBhS8eK8lv2YxS8&#10;XT+xLuJULtPp/F28+/Qpi1qlHufjYQPC0+j/xXf3SYf56xX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jfDsMAAADcAAAADwAAAAAAAAAAAAAAAACYAgAAZHJzL2Rv&#10;d25yZXYueG1sUEsFBgAAAAAEAAQA9QAAAIgDAAAAAA==&#10;" fillcolor="#999" stroked="f">
                    <v:textbox inset="0,0,0,0"/>
                  </v:rect>
                  <v:shape id="Line 169" o:spid="_x0000_s1189" type="#_x0000_t32" style="position:absolute;left:184;top:1917;width:8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o5R8YAAADcAAAADwAAAGRycy9kb3ducmV2LnhtbESPT2vCQBDF7wW/wzKCF6mbSvFP6iol&#10;WlrwpKb3aXZMotnZsLtq+u27gtDbDO/N+71ZrDrTiCs5X1tW8DJKQBAXVtdcKsgPH88zED4ga2ws&#10;k4Jf8rBa9p4WmGp74x1d96EUMYR9igqqENpUSl9UZNCPbEsctaN1BkNcXSm1w1sMN40cJ8lEGqw5&#10;EipsKauoOO8vJkLceZjPi5/592lt7DbJNp/jLFdq0O/e30AE6sK/+XH9pWP96Svcn4kT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KOUfGAAAA3AAAAA8AAAAAAAAA&#10;AAAAAAAAoQIAAGRycy9kb3ducmV2LnhtbFBLBQYAAAAABAAEAPkAAACUAwAAAAA=&#10;" strokecolor="#999" strokeweight="0"/>
                  <v:rect id="Rectangle 170" o:spid="_x0000_s1190" style="position:absolute;left:8788;top:1917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i4cMA&#10;AADcAAAADwAAAGRycy9kb3ducmV2LnhtbERPS2vCQBC+F/wPywi9lLoxYG2jq4i0YDy1Ueh1yE4e&#10;mJ0N2W0e/75bEHqbj+852/1oGtFT52rLCpaLCARxbnXNpYLr5eP5FYTzyBoby6RgIgf73exhi4m2&#10;A39Rn/lShBB2CSqovG8TKV1ekUG3sC1x4ArbGfQBdqXUHQ4h3DQyjqIXabDm0FBhS8eK8lv2YxS8&#10;XT+xLuJULtPp/F28+/Qpi1qlHufjYQPC0+j/xXf3SYf56xX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3i4cMAAADcAAAADwAAAAAAAAAAAAAAAACYAgAAZHJzL2Rv&#10;d25yZXYueG1sUEsFBgAAAAAEAAQA9QAAAIgDAAAAAA==&#10;" fillcolor="#999" stroked="f">
                    <v:textbox inset="0,0,0,0"/>
                  </v:rect>
                  <v:shape id="Line 171" o:spid="_x0000_s1191" type="#_x0000_t32" style="position:absolute;left:8788;top:1917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QCq8UAAADcAAAADwAAAGRycy9kb3ducmV2LnhtbESPQW/CMAyF75P4D5GRuEwjhQODjoBQ&#10;AYG0E9Ddvca0hcapkgDdv1+QJu1m6z2/73m+7Ewj7uR8bVnBaJiAIC6srrlUkJ+2b1MQPiBrbCyT&#10;gh/ysFz0XuaYavvgA92PoRQxhH2KCqoQ2lRKX1Rk0A9tSxy1s3UGQ1xdKbXDRww3jRwnyUQarDkS&#10;Kmwpq6i4Hm8mQtz1NZ8V37Ovy9rYzyTb7MZZrtSg360+QATqwr/573qvY/33CTyfiRP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QCq8UAAADcAAAADwAAAAAAAAAA&#10;AAAAAAChAgAAZHJzL2Rvd25yZXYueG1sUEsFBgAAAAAEAAQA+QAAAJMDAAAAAA==&#10;" strokecolor="#999" strokeweight="0"/>
                  <v:shape id="Line 172" o:spid="_x0000_s1192" type="#_x0000_t32" style="position:absolute;left:8788;top:1917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inMMUAAADcAAAADwAAAGRycy9kb3ducmV2LnhtbESPQW/CMAyF75P4D5GRuEyQwmFAISDU&#10;DTFpJ6DcTWPaQuNUSYDu3y+TJu1m6z2/73m57kwjHuR8bVnBeJSAIC6srrlUkB+3wxkIH5A1NpZJ&#10;wTd5WK96L0tMtX3ynh6HUIoYwj5FBVUIbSqlLyoy6Ee2JY7axTqDIa6ulNrhM4abRk6S5E0arDkS&#10;Kmwpq6i4He4mQtztNZ8X5/np+m7sV5J97CZZrtSg320WIAJ14d/8d/2pY/3pFH6fiRP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inMMUAAADcAAAADwAAAAAAAAAA&#10;AAAAAAChAgAAZHJzL2Rvd25yZXYueG1sUEsFBgAAAAAEAAQA+QAAAJMDAAAAAA==&#10;" strokecolor="#999" strokeweight="0"/>
                  <v:rect id="Rectangle 173" o:spid="_x0000_s1193" style="position:absolute;left:8858;top:1917;width:2522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Nf8UA&#10;AADcAAAADwAAAGRycy9kb3ducmV2LnhtbESPT2vCQBDF74V+h2UKXopu4qGtqWsQqdB4aqPgdchO&#10;/tDsbMhuNX77zqHgbYb35r3frPPJ9epCY+g8G0gXCSjiytuOGwOn437+BipEZIu9ZzJwowD55vFh&#10;jZn1V/6mSxkbJSEcMjTQxjhkWoeqJYdh4Qdi0Wo/Ooyyjo22I14l3PV6mSQv2mHH0tDiQLuWqp/y&#10;1xlYnb6wq5eFTovb4Vx/xOK5TAZjZk/T9h1UpCnezf/Xn1bwX4V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E1/xQAAANwAAAAPAAAAAAAAAAAAAAAAAJgCAABkcnMv&#10;ZG93bnJldi54bWxQSwUGAAAAAAQABAD1AAAAigMAAAAA&#10;" fillcolor="#999" stroked="f">
                    <v:textbox inset="0,0,0,0"/>
                  </v:rect>
                  <v:shape id="Line 174" o:spid="_x0000_s1194" type="#_x0000_t32" style="position:absolute;left:8858;top:1917;width:25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W2cUAAADcAAAADwAAAGRycy9kb3ducmV2LnhtbESPQW/CMAyF75P2HyJP4jKNFA5sLQQ0&#10;FRBIO42Vu2lM29E4VRKg/HuCNGk3W+/5fc+zRW9acSHnG8sKRsMEBHFpdcOVguJn/fYBwgdkja1l&#10;UnAjD4v589MMM22v/E2XXahEDGGfoYI6hC6T0pc1GfRD2xFH7WidwRBXV0nt8BrDTSvHSTKRBhuO&#10;hBo7ymsqT7uziRB3ei3S8pDuf5fGfiX5ajPOC6UGL/3nFESgPvyb/663OtZ/T+HxTJx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uW2cUAAADcAAAADwAAAAAAAAAA&#10;AAAAAAChAgAAZHJzL2Rvd25yZXYueG1sUEsFBgAAAAAEAAQA+QAAAJMDAAAAAA==&#10;" strokecolor="#999" strokeweight="0"/>
                  <v:rect id="Rectangle 175" o:spid="_x0000_s1195" style="position:absolute;left:34086;top:1917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xXsUA&#10;AADcAAAADwAAAGRycy9kb3ducmV2LnhtbESPT2vCQBDF74LfYZmCF6kbPRQb3YQiFpqe2lTodchO&#10;/mB2NmRXjd/eORR6m+G9ee83+3xyvbrSGDrPBtarBBRx5W3HjYHTz/vzFlSIyBZ7z2TgTgHybD7b&#10;Y2r9jb/pWsZGSQiHFA20MQ6p1qFqyWFY+YFYtNqPDqOsY6PtiDcJd73eJMmLdtixNLQ40KGl6lxe&#10;nIHX0xd29abQ6+L++VsfY7Esk8GYxdP0tgMVaYr/5r/rDyv4W8GXZ2QC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zFexQAAANwAAAAPAAAAAAAAAAAAAAAAAJgCAABkcnMv&#10;ZG93bnJldi54bWxQSwUGAAAAAAQABAD1AAAAigMAAAAA&#10;" fillcolor="#999" stroked="f">
                    <v:textbox inset="0,0,0,0"/>
                  </v:rect>
                  <v:shape id="Line 176" o:spid="_x0000_s1196" type="#_x0000_t32" style="position:absolute;left:34086;top:1917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jq+MQAAADcAAAADwAAAGRycy9kb3ducmV2LnhtbESPQW/CMAyF70j8h8hIuyBI4TBBISBU&#10;mIbEaay7m8a0hcapkgzKv1+QJnGz9Z7f97xcd6YRN3K+tqxgMk5AEBdW11wqyL8/RjMQPiBrbCyT&#10;ggd5WK/6vSWm2t75i27HUIoYwj5FBVUIbSqlLyoy6Me2JY7a2TqDIa6ulNrhPYabRk6T5F0arDkS&#10;Kmwpq6i4Hn9NhLjrMJ8Xp/nPZWvsIcl2n9MsV+pt0G0WIAJ14WX+v97rWH82geczc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6Or4xAAAANwAAAAPAAAAAAAAAAAA&#10;AAAAAKECAABkcnMvZG93bnJldi54bWxQSwUGAAAAAAQABAD5AAAAkgMAAAAA&#10;" strokecolor="#999" strokeweight="0"/>
                  <v:shape id="Line 177" o:spid="_x0000_s1197" type="#_x0000_t32" style="position:absolute;left:34086;top:1917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p0j8UAAADcAAAADwAAAGRycy9kb3ducmV2LnhtbESPQW/CMAyF70j7D5EncUEjpYcJOkI1&#10;dUxM4gR0d6/x2q6NUyUZdP9+QULiZus9v+95nY+mF2dyvrWsYDFPQBBXVrdcKyhP709LED4ga+wt&#10;k4I/8pBvHiZrzLS98IHOx1CLGMI+QwVNCEMmpa8aMujndiCO2rd1BkNcXS21w0sMN71Mk+RZGmw5&#10;EhocqGio6o6/JkJcNytX1dfq8+fN2H1SbHdpUSo1fRxfX0AEGsPdfLv+0LH+MoXrM3EC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p0j8UAAADcAAAADwAAAAAAAAAA&#10;AAAAAAChAgAAZHJzL2Rvd25yZXYueG1sUEsFBgAAAAAEAAQA+QAAAJMDAAAAAA==&#10;" strokecolor="#999" strokeweight="0"/>
                  <v:rect id="Rectangle 178" o:spid="_x0000_s1198" style="position:absolute;left:34156;top:1917;width:281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vKcEA&#10;AADcAAAADwAAAGRycy9kb3ducmV2LnhtbERPS4vCMBC+L/gfwix4WTRVYaldo4goWE9rFfY6NNMH&#10;20xKE7X+eyMI3ubje85i1ZtGXKlztWUFk3EEgji3uuZSwfm0G8UgnEfW2FgmBXdysFoOPhaYaHvj&#10;I10zX4oQwi5BBZX3bSKlyysy6Ma2JQ5cYTuDPsCulLrDWwg3jZxG0bc0WHNoqLClTUX5f3YxCubn&#10;X6yLaSon6f3wV2x9+pVFrVLDz379A8JT79/il3uvw/x4Bs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9rynBAAAA3AAAAA8AAAAAAAAAAAAAAAAAmAIAAGRycy9kb3du&#10;cmV2LnhtbFBLBQYAAAAABAAEAPUAAACGAwAAAAA=&#10;" fillcolor="#999" stroked="f">
                    <v:textbox inset="0,0,0,0"/>
                  </v:rect>
                  <v:shape id="Line 179" o:spid="_x0000_s1199" type="#_x0000_t32" style="position:absolute;left:34156;top:1917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9JYMUAAADcAAAADwAAAGRycy9kb3ducmV2LnhtbESPQWvCQBCF7wX/wzKCl6IbpRSNriJp&#10;xUJParyP2TGJZmfD7qrpv+8WCt5meG/e92ax6kwj7uR8bVnBeJSAIC6srrlUkB82wykIH5A1NpZJ&#10;wQ95WC17LwtMtX3wju77UIoYwj5FBVUIbSqlLyoy6Ee2JY7a2TqDIa6ulNrhI4abRk6S5F0arDkS&#10;Kmwpq6i47m8mQtz1NZ8Vp9nx8mHsd5J9bidZrtSg363nIAJ14Wn+v/7Ssf70Df6eiRP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9JYMUAAADcAAAADwAAAAAAAAAA&#10;AAAAAAChAgAAZHJzL2Rvd25yZXYueG1sUEsFBgAAAAAEAAQA+QAAAJMDAAAAAA==&#10;" strokecolor="#999" strokeweight="0"/>
                  <v:rect id="Rectangle 180" o:spid="_x0000_s1200" style="position:absolute;left:36976;top:1917;width:6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SxsEA&#10;AADcAAAADwAAAGRycy9kb3ducmV2LnhtbERPS4vCMBC+L/gfwix4WTRVcKldo4goWE9rFfY6NNMH&#10;20xKE7X+eyMI3ubje85i1ZtGXKlztWUFk3EEgji3uuZSwfm0G8UgnEfW2FgmBXdysFoOPhaYaHvj&#10;I10zX4oQwi5BBZX3bSKlyysy6Ma2JQ5cYTuDPsCulLrDWwg3jZxG0bc0WHNoqLClTUX5f3YxCubn&#10;X6yLaSon6f3wV2x9+pVFrVLDz379A8JT79/il3uvw/x4Bs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YksbBAAAA3AAAAA8AAAAAAAAAAAAAAAAAmAIAAGRycy9kb3du&#10;cmV2LnhtbFBLBQYAAAAABAAEAPUAAACGAwAAAAA=&#10;" fillcolor="#999" stroked="f">
                    <v:textbox inset="0,0,0,0"/>
                  </v:rect>
                  <v:shape id="Line 181" o:spid="_x0000_s1201" type="#_x0000_t32" style="position:absolute;left:36976;top:1917;width: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FyjMUAAADcAAAADwAAAGRycy9kb3ducmV2LnhtbESPQW/CMAyF75P4D5GRdplGCgdEO9IK&#10;lU2bxGlQ7l7jtYXGqZIMun+/IE3iZus9v+95XYymFxdyvrOsYD5LQBDXVnfcKKgOb88rED4ga+wt&#10;k4Jf8lDkk4c1Ztpe+ZMu+9CIGMI+QwVtCEMmpa9bMuhndiCO2rd1BkNcXSO1w2sMN71cJMlSGuw4&#10;ElocqGypPu9/TIS481OV1l/p8bQ1dpeUr++LslLqcTpuXkAEGsPd/H/9oWP91RJuz8QJ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FyjMUAAADcAAAADwAAAAAAAAAA&#10;AAAAAAChAgAAZHJzL2Rvd25yZXYueG1sUEsFBgAAAAAEAAQA+QAAAJMDAAAAAA==&#10;" strokecolor="#999" strokeweight="0"/>
                  <v:shape id="Line 182" o:spid="_x0000_s1202" type="#_x0000_t32" style="position:absolute;left:36976;top:1917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3XF8UAAADcAAAADwAAAGRycy9kb3ducmV2LnhtbESPQW/CMAyF75P4D5GRuEyQwmGDQkCo&#10;G2LSTkC5m8a0hcapkgDdv18mTeJm6z2/73mx6kwj7uR8bVnBeJSAIC6srrlUkB82wykIH5A1NpZJ&#10;wQ95WC17LwtMtX3wju77UIoYwj5FBVUIbSqlLyoy6Ee2JY7a2TqDIa6ulNrhI4abRk6S5E0arDkS&#10;Kmwpq6i47m8mQtz1NZ8Vp9nx8mHsd5J9bidZrtSg363nIAJ14Wn+v/7Ssf70Hf6eiRP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3XF8UAAADcAAAADwAAAAAAAAAA&#10;AAAAAAChAgAAZHJzL2Rvd25yZXYueG1sUEsFBgAAAAAEAAQA+QAAAJMDAAAAAA==&#10;" strokecolor="#999" strokeweight="0"/>
                  <v:rect id="Rectangle 183" o:spid="_x0000_s1203" style="position:absolute;left:37045;top:1917;width:28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9WMUA&#10;AADcAAAADwAAAGRycy9kb3ducmV2LnhtbESPT2vCQBDF74LfYZmCF6kbPRQb3YQiFpqe2lTodchO&#10;/mB2NmRXjd/eORR6m+G9ee83+3xyvbrSGDrPBtarBBRx5W3HjYHTz/vzFlSIyBZ7z2TgTgHybD7b&#10;Y2r9jb/pWsZGSQiHFA20MQ6p1qFqyWFY+YFYtNqPDqOsY6PtiDcJd73eJMmLdtixNLQ40KGl6lxe&#10;nIHX0xd29abQ6+L++VsfY7Esk8GYxdP0tgMVaYr/5r/rDyv4W6GVZ2QC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T1YxQAAANwAAAAPAAAAAAAAAAAAAAAAAJgCAABkcnMv&#10;ZG93bnJldi54bWxQSwUGAAAAAAQABAD1AAAAigMAAAAA&#10;" fillcolor="#999" stroked="f">
                    <v:textbox inset="0,0,0,0"/>
                  </v:rect>
                  <v:shape id="Line 184" o:spid="_x0000_s1204" type="#_x0000_t32" style="position:absolute;left:37045;top:1917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7m/sQAAADcAAAADwAAAGRycy9kb3ducmV2LnhtbESPQW/CMAyF70j7D5EncUEjHYeJFgKa&#10;uiGQOA26u2lMW2icKglQ/v2CNImbrff8vuf5sjetuJLzjWUF7+MEBHFpdcOVgmK/epuC8AFZY2uZ&#10;FNzJw3LxMphjpu2Nf+i6C5WIIewzVFCH0GVS+rImg35sO+KoHa0zGOLqKqkd3mK4aeUkST6kwYYj&#10;ocaO8prK8+5iIsSdR0VaHtLf05ex2yT/Xk/yQqnha/85AxGoD0/z//VGx/rTFB7PxAn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nub+xAAAANwAAAAPAAAAAAAAAAAA&#10;AAAAAKECAABkcnMvZG93bnJldi54bWxQSwUGAAAAAAQABAD5AAAAkgMAAAAA&#10;" strokecolor="#999" strokeweight="0"/>
                  <v:rect id="Rectangle 185" o:spid="_x0000_s1205" style="position:absolute;left:39865;top:1917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ng8QA&#10;AADcAAAADwAAAGRycy9kb3ducmV2LnhtbESPT2vCQBDF7wW/wzKCl6IbPUiNriJiwfSkqdDrkJ38&#10;wexsyG41fvvOQehthvfmvd9sdoNr1Z360Hg2MJ8loIgLbxuuDFy/P6cfoEJEtth6JgNPCrDbjt42&#10;mFr/4Avd81gpCeGQooE6xi7VOhQ1OQwz3xGLVvreYZS1r7Tt8SHhrtWLJFlqhw1LQ40dHWoqbvmv&#10;M7C6nrEpF5meZ8+vn/IYs/c86YyZjIf9GlSkIf6bX9cnK/grwZdnZAK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2p4PEAAAA3AAAAA8AAAAAAAAAAAAAAAAAmAIAAGRycy9k&#10;b3ducmV2LnhtbFBLBQYAAAAABAAEAPUAAACJAwAAAAA=&#10;" fillcolor="#999" stroked="f">
                    <v:textbox inset="0,0,0,0"/>
                  </v:rect>
                  <v:shape id="Line 186" o:spid="_x0000_s1206" type="#_x0000_t32" style="position:absolute;left:39865;top:1917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8JcUAAADcAAAADwAAAGRycy9kb3ducmV2LnhtbESPQW/CMAyF75P2HyJP2mUaKRwm2pFW&#10;U8fEJE5Ad/car+1onCoJUP49QULiZus9v+95UYymF0dyvrOsYDpJQBDXVnfcKKh2X69zED4ga+wt&#10;k4IzeSjyx4cFZtqeeEPHbWhEDGGfoYI2hCGT0tctGfQTOxBH7c86gyGurpHa4SmGm17OkuRNGuw4&#10;ElocqGyp3m8PJkLc/qVK69/05//T2HVSLlezslLq+Wn8eAcRaAx38+36W8f66RSuz8QJ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F8JcUAAADcAAAADwAAAAAAAAAA&#10;AAAAAAChAgAAZHJzL2Rvd25yZXYueG1sUEsFBgAAAAAEAAQA+QAAAJMDAAAAAA==&#10;" strokecolor="#999" strokeweight="0"/>
                  <v:shape id="Line 187" o:spid="_x0000_s1207" type="#_x0000_t32" style="position:absolute;left:39865;top:1917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PiUsUAAADcAAAADwAAAGRycy9kb3ducmV2LnhtbESPQW/CMAyF75P4D5GRuEyQ0sO0FgJC&#10;ZWiTdhqUu2lMW2icKsmg+/fLpEncbL3n9z0v14PpxI2cby0rmM8SEMSV1S3XCsrDbvoKwgdkjZ1l&#10;UvBDHtar0dMSc23v/EW3fahFDGGfo4ImhD6X0lcNGfQz2xNH7WydwRBXV0vt8B7DTSfTJHmRBluO&#10;hAZ7KhqqrvtvEyHu+lxm1Sk7XrbGfibF23talEpNxsNmASLQEB7m/+sPHetnKfw9Eye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PiUsUAAADcAAAADwAAAAAAAAAA&#10;AAAAAAChAgAAZHJzL2Rvd25yZXYueG1sUEsFBgAAAAAEAAQA+QAAAJMDAAAAAA==&#10;" strokecolor="#999" strokeweight="0"/>
                  <v:rect id="Rectangle 188" o:spid="_x0000_s1208" style="position:absolute;left:39935;top:1917;width:571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59MEA&#10;AADcAAAADwAAAGRycy9kb3ducmV2LnhtbERPS4vCMBC+L/gfwix4WTRVYbFdo4goWE9rFfY6NNMH&#10;20xKE7X+eyMI3ubje85i1ZtGXKlztWUFk3EEgji3uuZSwfm0G81BOI+ssbFMCu7kYLUcfCww0fbG&#10;R7pmvhQhhF2CCirv20RKl1dk0I1tSxy4wnYGfYBdKXWHtxBuGjmNom9psObQUGFLm4ry/+xiFMTn&#10;X6yLaSon6f3wV2x9+pVFrVLDz379A8JT79/il3uvw/x4Bs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OfTBAAAA3AAAAA8AAAAAAAAAAAAAAAAAmAIAAGRycy9kb3du&#10;cmV2LnhtbFBLBQYAAAAABAAEAPUAAACGAwAAAAA=&#10;" fillcolor="#999" stroked="f">
                    <v:textbox inset="0,0,0,0"/>
                  </v:rect>
                  <v:shape id="Line 189" o:spid="_x0000_s1209" type="#_x0000_t32" style="position:absolute;left:39935;top:1917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bfvcUAAADcAAAADwAAAGRycy9kb3ducmV2LnhtbESPQWvCQBCF74X+h2UKXkrdKFKa6Col&#10;Kgo91cb7mB2T1Oxs2F01/ntXKPQ2w3vzvjezRW9acSHnG8sKRsMEBHFpdcOVguJn/fYBwgdkja1l&#10;UnAjD4v589MMM22v/E2XXahEDGGfoYI6hC6T0pc1GfRD2xFH7WidwRBXV0nt8BrDTSvHSfIuDTYc&#10;CTV2lNdUnnZnEyHu9Fqk5SHd/y6N/Ury1WacF0oNXvrPKYhAffg3/11vdayfTuDxTJx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bfvcUAAADcAAAADwAAAAAAAAAA&#10;AAAAAAChAgAAZHJzL2Rvd25yZXYueG1sUEsFBgAAAAAEAAQA+QAAAJMDAAAAAA==&#10;" strokecolor="#999" strokeweight="0"/>
                  <v:rect id="Rectangle 190" o:spid="_x0000_s1210" style="position:absolute;left:45650;top:1917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EG8EA&#10;AADcAAAADwAAAGRycy9kb3ducmV2LnhtbERPS4vCMBC+L/gfwix4WTRVcLFdo4goWE9rFfY6NNMH&#10;20xKE7X+eyMI3ubje85i1ZtGXKlztWUFk3EEgji3uuZSwfm0G81BOI+ssbFMCu7kYLUcfCww0fbG&#10;R7pmvhQhhF2CCirv20RKl1dk0I1tSxy4wnYGfYBdKXWHtxBuGjmNom9psObQUGFLm4ry/+xiFMTn&#10;X6yLaSon6f3wV2x9+pVFrVLDz379A8JT79/il3uvw/x4Bs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BBvBAAAA3AAAAA8AAAAAAAAAAAAAAAAAmAIAAGRycy9kb3du&#10;cmV2LnhtbFBLBQYAAAAABAAEAPUAAACGAwAAAAA=&#10;" fillcolor="#999" stroked="f">
                    <v:textbox inset="0,0,0,0"/>
                  </v:rect>
                  <v:shape id="Line 191" o:spid="_x0000_s1211" type="#_x0000_t32" style="position:absolute;left:45650;top:1917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kUcQAAADcAAAADwAAAGRycy9kb3ducmV2LnhtbESPQW/CMAyF75P2HyJP4jKNdBzQWgho&#10;6oZA4jTo7qYxbaFxqiRA+fcECYmbrff8vufpvDetOJPzjWUFn8MEBHFpdcOVgmK7+PgC4QOyxtYy&#10;KbiSh/ns9WWKmbYX/qPzJlQihrDPUEEdQpdJ6cuaDPqh7YijtrfOYIirq6R2eInhppWjJBlLgw1H&#10;Qo0d5TWVx83JRIg7vhdpuUv/Dz/GrpP8dznKC6UGb/33BESgPjzNj+uVjvXTMdyfiRP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2ORRxAAAANwAAAAPAAAAAAAAAAAA&#10;AAAAAKECAABkcnMvZG93bnJldi54bWxQSwUGAAAAAAQABAD5AAAAkgMAAAAA&#10;" strokecolor="#999" strokeweight="0"/>
                  <v:shape id="Line 192" o:spid="_x0000_s1212" type="#_x0000_t32" style="position:absolute;left:45650;top:1917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RBysUAAADcAAAADwAAAGRycy9kb3ducmV2LnhtbESPQW/CMAyF75P2HyJP4jKNFA5sLQQ0&#10;FRBIO42Vu2lM29E4VRKg/HuCNGk3W+/5fc+zRW9acSHnG8sKRsMEBHFpdcOVguJn/fYBwgdkja1l&#10;UnAjD4v589MMM22v/E2XXahEDGGfoYI6hC6T0pc1GfRD2xFH7WidwRBXV0nt8BrDTSvHSTKRBhuO&#10;hBo7ymsqT7uziRB3ei3S8pDuf5fGfiX5ajPOC6UGL/3nFESgPvyb/663OtZP3+HxTJx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RBysUAAADcAAAADwAAAAAAAAAA&#10;AAAAAAChAgAAZHJzL2Rvd25yZXYueG1sUEsFBgAAAAAEAAQA+QAAAJMDAAAAAA==&#10;" strokecolor="#999" strokeweight="0"/>
                  <v:rect id="Rectangle 193" o:spid="_x0000_s1213" style="position:absolute;left:45650;top:1917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rhcQA&#10;AADcAAAADwAAAGRycy9kb3ducmV2LnhtbESPT2vCQBDF7wW/wzKCl6IbPUiNriJiwfSkqdDrkJ38&#10;wexsyG41fvvOQehthvfmvd9sdoNr1Z360Hg2MJ8loIgLbxuuDFy/P6cfoEJEtth6JgNPCrDbjt42&#10;mFr/4Avd81gpCeGQooE6xi7VOhQ1OQwz3xGLVvreYZS1r7Tt8SHhrtWLJFlqhw1LQ40dHWoqbvmv&#10;M7C6nrEpF5meZ8+vn/IYs/c86YyZjIf9GlSkIf6bX9cnK/groZVnZAK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q4XEAAAA3AAAAA8AAAAAAAAAAAAAAAAAmAIAAGRycy9k&#10;b3ducmV2LnhtbFBLBQYAAAAABAAEAPUAAACJAwAAAAA=&#10;" fillcolor="#999" stroked="f">
                    <v:textbox inset="0,0,0,0"/>
                  </v:rect>
                  <v:shape id="Line 194" o:spid="_x0000_s1214" type="#_x0000_t32" style="position:absolute;left:45650;top:1917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wI8QAAADcAAAADwAAAGRycy9kb3ducmV2LnhtbESPQW/CMAyF75P2HyJP4jJBOg4TLQQ0&#10;dSAmcYJ1d9OYtqNxqiRA+fcECYmbrff8vufZojetOJPzjWUFH6MEBHFpdcOVguJ3NZyA8AFZY2uZ&#10;FFzJw2L++jLDTNsLb+m8C5WIIewzVFCH0GVS+rImg35kO+KoHawzGOLqKqkdXmK4aeU4ST6lwYYj&#10;ocaO8prK4+5kIsQd34u03Kd//9/GbpJ8uR7nhVKDt/5rCiJQH57mx/WPjvXTFO7PxAn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3AjxAAAANwAAAAPAAAAAAAAAAAA&#10;AAAAAKECAABkcnMvZG93bnJldi54bWxQSwUGAAAAAAQABAD5AAAAkgMAAAAA&#10;" strokecolor="#999" strokeweight="0"/>
                  <v:shape id="Line 195" o:spid="_x0000_s1215" type="#_x0000_t32" style="position:absolute;left:45650;top:1917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ItRcQAAADcAAAADwAAAGRycy9kb3ducmV2LnhtbESPQWvCQBSE74X+h+UVeim6qQdpopsg&#10;qaVCT7Xp/Zl9JtHs27C7avrvu4LgcZiZb5hlMZpenMn5zrKC12kCgri2uuNGQfXzMXkD4QOyxt4y&#10;KfgjD0X++LDETNsLf9N5GxoRIewzVNCGMGRS+rolg35qB+Lo7a0zGKJ0jdQOLxFuejlLkrk02HFc&#10;aHGgsqX6uD2ZOOKOL1Va79Lfw7uxX0m5/pyVlVLPT+NqASLQGO7hW3ujFUQiXM/EIy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Ui1FxAAAANwAAAAPAAAAAAAAAAAA&#10;AAAAAKECAABkcnMvZG93bnJldi54bWxQSwUGAAAAAAQABAD5AAAAkgMAAAAA&#10;" strokecolor="#999" strokeweight="0"/>
                  <v:rect id="Rectangle 196" o:spid="_x0000_s1216" style="position:absolute;left:107;top:1993;width:77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248QA&#10;AADcAAAADwAAAGRycy9kb3ducmV2LnhtbESPT2vCQBTE7wW/w/IEL0V3k4O00VVEKhhPbSp4fWRf&#10;/mD2bchuNX57t1DocZiZ3zDr7Wg7caPBt441JAsFgrh0puVaw/n7MH8D4QOywc4xaXiQh+1m8rLG&#10;zLg7f9GtCLWIEPYZamhC6DMpfdmQRb9wPXH0KjdYDFEOtTQD3iPcdjJVaiktthwXGuxp31B5LX6s&#10;hvfzJ7ZVmsskf5wu1UfIXwvVaz2bjrsViEBj+A//tY9GQ6oS+D0Tj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9uPEAAAA3AAAAA8AAAAAAAAAAAAAAAAAmAIAAGRycy9k&#10;b3ducmV2LnhtbFBLBQYAAAAABAAEAPUAAACJAwAAAAA=&#10;" fillcolor="#999" stroked="f">
                    <v:textbox inset="0,0,0,0"/>
                  </v:rect>
                  <v:shape id="Line 197" o:spid="_x0000_s1217" type="#_x0000_t32" style="position:absolute;left:107;top:1993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WqcQAAADcAAAADwAAAGRycy9kb3ducmV2LnhtbESPX2vCMBTF3wf7DuEOfBkzsQ9DO6OM&#10;OtnAJ7W+3zV3bWdzU5JMu29vBMHHw/nz48yXg+3EiXxoHWuYjBUI4sqZlmsN5X79MgURIrLBzjFp&#10;+KcAy8Xjwxxz4868pdMu1iKNcMhRQxNjn0sZqoYshrHriZP347zFmKSvpfF4TuO2k5lSr9Jiy4nQ&#10;YE9FQ9Vx92cTxB+fy1n1PTv8rqzbqOLjMytKrUdPw/sbiEhDvIdv7S+jIVMZXM+k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BapxAAAANwAAAAPAAAAAAAAAAAA&#10;AAAAAKECAABkcnMvZG93bnJldi54bWxQSwUGAAAAAAQABAD5AAAAkgMAAAAA&#10;" strokecolor="#999" strokeweight="0"/>
                  <v:rect id="Rectangle 198" o:spid="_x0000_s1218" style="position:absolute;left:8788;top:1993;width:70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vND8QA&#10;AADcAAAADwAAAGRycy9kb3ducmV2LnhtbESPT2sCMRTE7wW/Q3gFL6UmrlDsahQRC66nugpeH5u3&#10;f+jmZdmkun57IxR6HGbmN8xyPdhWXKn3jWMN04kCQVw403Cl4Xz6ep+D8AHZYOuYNNzJw3o1elli&#10;atyNj3TNQyUihH2KGuoQulRKX9Rk0U9cRxy90vUWQ5R9JU2Ptwi3rUyU+pAWG44LNXa0ran4yX+t&#10;hs/zNzZlkslpdj9cyl3I3nLVaT1+HTYLEIGG8B/+a++NhkTN4H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zQ/EAAAA3AAAAA8AAAAAAAAAAAAAAAAAmAIAAGRycy9k&#10;b3ducmV2LnhtbFBLBQYAAAAABAAEAPUAAACJAwAAAAA=&#10;" fillcolor="#999" stroked="f">
                    <v:textbox inset="0,0,0,0"/>
                  </v:rect>
                  <v:shape id="Line 199" o:spid="_x0000_s1219" type="#_x0000_t32" style="position:absolute;left:8788;top:1993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krRsQAAADcAAAADwAAAGRycy9kb3ducmV2LnhtbESPX2vCMBTF3wd+h3AHe5GZrMiY1SjS&#10;bTjY01x9vzbXtrO5KUmm9dubgbDHw/nz4yxWg+3EiXxoHWt4migQxJUzLdcayu/3xxcQISIb7ByT&#10;hgsFWC1HdwvMjTvzF522sRZphEOOGpoY+1zKUDVkMUxcT5y8g/MWY5K+lsbjOY3bTmZKPUuLLSdC&#10;gz0VDVXH7a9NEH8cl7NqP9v9vFr3qYq3TVaUWj/cD+s5iEhD/A/f2h9GQ6am8HcmHQG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StGxAAAANwAAAAPAAAAAAAAAAAA&#10;AAAAAKECAABkcnMvZG93bnJldi54bWxQSwUGAAAAAAQABAD5AAAAkgMAAAAA&#10;" strokecolor="#999" strokeweight="0"/>
                  <v:rect id="Rectangle 200" o:spid="_x0000_s1220" style="position:absolute;left:34086;top:1993;width:70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w4MQA&#10;AADcAAAADwAAAGRycy9kb3ducmV2LnhtbESPT2sCMRTE7wW/Q3gFL6UmLljsahQRC66nugpeH5u3&#10;f+jmZdmkun57IxR6HGbmN8xyPdhWXKn3jWMN04kCQVw403Cl4Xz6ep+D8AHZYOuYNNzJw3o1elli&#10;atyNj3TNQyUihH2KGuoQulRKX9Rk0U9cRxy90vUWQ5R9JU2Ptwi3rUyU+pAWG44LNXa0ran4yX+t&#10;hs/zNzZlkslpdj9cyl3I3nLVaT1+HTYLEIGG8B/+a++NhkTN4H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8ODEAAAA3AAAAA8AAAAAAAAAAAAAAAAAmAIAAGRycy9k&#10;b3ducmV2LnhtbFBLBQYAAAAABAAEAPUAAACJAwAAAAA=&#10;" fillcolor="#999" stroked="f">
                    <v:textbox inset="0,0,0,0"/>
                  </v:rect>
                  <v:shape id="Line 201" o:spid="_x0000_s1221" type="#_x0000_t32" style="position:absolute;left:34086;top:1993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QqsQAAADcAAAADwAAAGRycy9kb3ducmV2LnhtbESPX2vCMBTF3wd+h3CFvYyZrA8yq1Gk&#10;bmzg07R7vzbXttrclCTT7tubwcDHw/nz4yxWg+3EhXxoHWt4mSgQxJUzLdcayv378yuIEJENdo5J&#10;wy8FWC1HDwvMjbvyF112sRZphEOOGpoY+1zKUDVkMUxcT5y8o/MWY5K+lsbjNY3bTmZKTaXFlhOh&#10;wZ6Khqrz7scmiD8/lbPqMPs+bazbquLtIytKrR/Hw3oOItIQ7+H/9qfRkKkp/J1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xCqxAAAANwAAAAPAAAAAAAAAAAA&#10;AAAAAKECAABkcnMvZG93bnJldi54bWxQSwUGAAAAAAQABAD5AAAAkgMAAAAA&#10;" strokecolor="#999" strokeweight="0"/>
                  <v:rect id="Rectangle 202" o:spid="_x0000_s1222" style="position:absolute;left:36976;top:1993;width:69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LDMQA&#10;AADcAAAADwAAAGRycy9kb3ducmV2LnhtbESPT2sCMRTE7wW/Q3gFL6Um7sHa1SgiFlxPdRW8PjZv&#10;/9DNy7JJdf32Rij0OMzMb5jlerCtuFLvG8caphMFgrhwpuFKw/n09T4H4QOywdYxabiTh/Vq9LLE&#10;1LgbH+mah0pECPsUNdQhdKmUvqjJop+4jjh6pesthij7SpoebxFuW5koNZMWG44LNXa0ran4yX+t&#10;hs/zNzZlkslpdj9cyl3I3nLVaT1+HTYLEIGG8B/+a++NhkR9wPN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ywzEAAAA3AAAAA8AAAAAAAAAAAAAAAAAmAIAAGRycy9k&#10;b3ducmV2LnhtbFBLBQYAAAAABAAEAPUAAACJAwAAAAA=&#10;" fillcolor="#999" stroked="f">
                    <v:textbox inset="0,0,0,0"/>
                  </v:rect>
                  <v:shape id="Line 203" o:spid="_x0000_s1223" type="#_x0000_t32" style="position:absolute;left:36976;top:1993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QhQ8EAAADcAAAADwAAAGRycy9kb3ducmV2LnhtbERPPU/DMBDdkfofrKvEgqjdDIimdSuU&#10;gkBiooT9iK9JaHyObNOGf88NSIxP73uzm/ygzhRTH9jCcmFAETfB9dxaqN+fbu9BpYzscAhMFn4o&#10;wW47u9pg6cKF3+h8yK2SEE4lWuhyHkutU9ORx7QII7FwxxA9ZoGx1S7iRcL9oAtj7rTHnqWhw5Gq&#10;jprT4dtLSTzd1Kvmc/Xxtffh1VSPz0VVW3s9nx7WoDJN+V/8535xFgoja+WMHAG9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CFDwQAAANwAAAAPAAAAAAAAAAAAAAAA&#10;AKECAABkcnMvZG93bnJldi54bWxQSwUGAAAAAAQABAD5AAAAjwMAAAAA&#10;" strokecolor="#999" strokeweight="0"/>
                  <v:rect id="Rectangle 204" o:spid="_x0000_s1224" style="position:absolute;left:39865;top:1993;width:70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65cQA&#10;AADcAAAADwAAAGRycy9kb3ducmV2LnhtbESPT2sCMRTE7wW/Q3hCL0UT91DqahSRCm5PdhW8PjZv&#10;/+DmZdmkun77RhA8DjPzG2a5HmwrrtT7xrGG2VSBIC6cabjScDruJl8gfEA22DomDXfysF6N3paY&#10;GnfjX7rmoRIRwj5FDXUIXSqlL2qy6KeuI45e6XqLIcq+kqbHW4TbViZKfUqLDceFGjva1lRc8j+r&#10;YX46YFMmmZxl959z+R2yj1x1Wr+Ph80CRKAhvMLP9t5oSNQcH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+uXEAAAA3AAAAA8AAAAAAAAAAAAAAAAAmAIAAGRycy9k&#10;b3ducmV2LnhtbFBLBQYAAAAABAAEAPUAAACJAwAAAAA=&#10;" fillcolor="#999" stroked="f">
                    <v:textbox inset="0,0,0,0"/>
                  </v:rect>
                  <v:shape id="Line 205" o:spid="_x0000_s1225" type="#_x0000_t32" style="position:absolute;left:39865;top:1993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u7mMIAAADcAAAADwAAAGRycy9kb3ducmV2LnhtbERPTU/CQBC9m/AfNkPCxcCWHoxUFkKK&#10;RBNPQrmP3bGtdGeb3RXqv3cOJh5f3vd6O7peXSnEzrOB5SIDRVx723FjoDod5o+gYkK22HsmAz8U&#10;YbuZ3K2xsP7G73Q9pkZJCMcCDbQpDYXWsW7JYVz4gVi4Tx8cJoGh0TbgTcJdr/Mse9AOO5aGFgcq&#10;W6ovx28nJeFyX63qj9X5a+/8W1Y+v+RlZcxsOu6eQCUa07/4z/1qDeRLmS9n5Aj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u7mMIAAADcAAAADwAAAAAAAAAAAAAA&#10;AAChAgAAZHJzL2Rvd25yZXYueG1sUEsFBgAAAAAEAAQA+QAAAJADAAAAAA==&#10;" strokecolor="#999" strokeweight="0"/>
                  <v:rect id="Rectangle 206" o:spid="_x0000_s1226" style="position:absolute;left:45650;top:1993;width:76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gPsMA&#10;AADcAAAADwAAAGRycy9kb3ducmV2LnhtbESPT4vCMBTE78J+h/AWvMiatgfRapRlcWHrSauw10fz&#10;+gebl9JErd/eCILHYWZ+w6w2g2nFlXrXWFYQTyMQxIXVDVcKTsffrzkI55E1tpZJwZ0cbNYfoxWm&#10;2t74QNfcVyJA2KWooPa+S6V0RU0G3dR2xMErbW/QB9lXUvd4C3DTyiSKZtJgw2Ghxo5+airO+cUo&#10;WJz22JRJJuPsvvsvtz6b5FGn1Phz+F6C8DT4d/jV/tMKkjiG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xgPsMAAADcAAAADwAAAAAAAAAAAAAAAACYAgAAZHJzL2Rv&#10;d25yZXYueG1sUEsFBgAAAAAEAAQA9QAAAIgDAAAAAA==&#10;" fillcolor="#999" stroked="f">
                    <v:textbox inset="0,0,0,0"/>
                  </v:rect>
                  <v:shape id="Line 207" o:spid="_x0000_s1227" type="#_x0000_t32" style="position:absolute;left:45650;top:1993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AdMQAAADcAAAADwAAAGRycy9kb3ducmV2LnhtbESPzWrCQBSF90LfYbiFbqROzEI0OoaS&#10;tlToSk3318w1icncCTNTTd++Uyi4PJyfj7PJR9OLKznfWlYwnyUgiCurW64VlMf35yUIH5A19pZJ&#10;wQ95yLcPkw1m2t54T9dDqEUcYZ+hgiaEIZPSVw0Z9DM7EEfvbJ3BEKWrpXZ4i+Oml2mSLKTBliOh&#10;wYGKhqru8G0ixHXTclWdVl+XV2M/k+LtIy1KpZ4ex5c1iEBjuIf/2zutIJ2n8Hc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YB0xAAAANwAAAAPAAAAAAAAAAAA&#10;AAAAAKECAABkcnMvZG93bnJldi54bWxQSwUGAAAAAAQABAD5AAAAkgMAAAAA&#10;" strokecolor="#999" strokeweight="0"/>
                  <v:rect id="Rectangle 208" o:spid="_x0000_s1228" style="position:absolute;left:584;top:5111;width:65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1)</w:t>
                          </w:r>
                        </w:p>
                      </w:txbxContent>
                    </v:textbox>
                  </v:rect>
                  <v:rect id="Rectangle 209" o:spid="_x0000_s1229" style="position:absolute;left:1257;top:5124;width:247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0" o:spid="_x0000_s1230" style="position:absolute;left:1587;top:5016;width:454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Assiduidade</w:t>
                          </w:r>
                          <w:proofErr w:type="spellEnd"/>
                        </w:p>
                      </w:txbxContent>
                    </v:textbox>
                  </v:rect>
                  <v:rect id="Rectangle 211" o:spid="_x0000_s1231" style="position:absolute;left:6140;top:5016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2" o:spid="_x0000_s1232" style="position:absolute;left:8959;top:4425;width:2404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 xml:space="preserve">Chega no local de trabalho dentro do horário estabelecido para o </w:t>
                          </w:r>
                        </w:p>
                      </w:txbxContent>
                    </v:textbox>
                  </v:rect>
                  <v:rect id="Rectangle 213" o:spid="_x0000_s1233" style="position:absolute;left:8959;top:5607;width:223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>expediente</w:t>
                          </w:r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 xml:space="preserve"> da unidade organizacional e cumpre seu horário.</w:t>
                          </w:r>
                        </w:p>
                      </w:txbxContent>
                    </v:textbox>
                  </v:rect>
                  <v:rect id="Rectangle 214" o:spid="_x0000_s1234" style="position:absolute;left:23279;top:5607;width:23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5" o:spid="_x0000_s1235" style="position:absolute;left:35553;top:5016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6" o:spid="_x0000_s1236" style="position:absolute;left:38455;top:5016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7" o:spid="_x0000_s1237" style="position:absolute;left:42786;top:5016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8" o:spid="_x0000_s1238" style="position:absolute;left:107;top:4349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Rb8MA&#10;AADcAAAADwAAAGRycy9kb3ducmV2LnhtbESPT4vCMBTE78J+h/AWvMiaWkF2q1EWUbCetCt4fTSv&#10;f9jmpTRR67c3guBxmJnfMItVbxpxpc7VlhVMxhEI4tzqmksFp7/t1zcI55E1NpZJwZ0crJYfgwUm&#10;2t74SNfMlyJA2CWooPK+TaR0eUUG3di2xMErbGfQB9mVUnd4C3DTyDiKZtJgzWGhwpbWFeX/2cUo&#10;+DkdsC7iVE7S+/5cbHw6yqJWqeFn/zsH4an37/CrvdMK4ngK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6Rb8MAAADcAAAADwAAAAAAAAAAAAAAAACYAgAAZHJzL2Rv&#10;d25yZXYueG1sUEsFBgAAAAAEAAQA9QAAAIgDAAAAAA==&#10;" fillcolor="#999" stroked="f">
                    <v:textbox inset="0,0,0,0"/>
                  </v:rect>
                  <v:shape id="Line 219" o:spid="_x0000_s1239" type="#_x0000_t32" style="position:absolute;left:107;top:4349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x3JsQAAADcAAAADwAAAGRycy9kb3ducmV2LnhtbESPX2vCMBTF3wd+h3AFX0TTlTFmNYp0&#10;ygZ7mtb3a3Ntq81NSaJ2334ZCHs8nD8/zmLVm1bcyPnGsoLnaQKCuLS64UpBsd9O3kD4gKyxtUwK&#10;fsjDajl4WmCm7Z2/6bYLlYgj7DNUUIfQZVL6siaDfmo74uidrDMYonSV1A7vcdy0Mk2SV2mw4Uio&#10;saO8pvKyu5oIcZdxMSuPs8P53divJN98pHmh1GjYr+cgAvXhP/xof2oFafoC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3HcmxAAAANwAAAAPAAAAAAAAAAAA&#10;AAAAAKECAABkcnMvZG93bnJldi54bWxQSwUGAAAAAAQABAD5AAAAkgMAAAAA&#10;" strokecolor="#999" strokeweight="0"/>
                  <v:shape id="Line 220" o:spid="_x0000_s1240" type="#_x0000_t32" style="position:absolute;left:107;top:4349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DSvcQAAADcAAAADwAAAGRycy9kb3ducmV2LnhtbESPX2vCMBTF3wd+h3AFX0TTFTZmNYp0&#10;ygZ7mtb3a3Ntq81NSaJ2334ZCHs8nD8/zmLVm1bcyPnGsoLnaQKCuLS64UpBsd9O3kD4gKyxtUwK&#10;fsjDajl4WmCm7Z2/6bYLlYgj7DNUUIfQZVL6siaDfmo74uidrDMYonSV1A7vcdy0Mk2SV2mw4Uio&#10;saO8pvKyu5oIcZdxMSuPs8P53divJN98pHmh1GjYr+cgAvXhP/xof2oFafoC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NK9xAAAANwAAAAPAAAAAAAAAAAA&#10;AAAAAKECAABkcnMvZG93bnJldi54bWxQSwUGAAAAAAQABAD5AAAAkgMAAAAA&#10;" strokecolor="#999" strokeweight="0"/>
                  <v:rect id="Rectangle 221" o:spid="_x0000_s1241" style="position:absolute;left:184;top:4349;width:860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y98MA&#10;AADcAAAADwAAAGRycy9kb3ducmV2LnhtbESPT4vCMBTE7wt+h/AEL4um9iBrNYqIgvW0WwWvj+b1&#10;DzYvpYlav70RhD0OM/MbZrnuTSPu1LnasoLpJAJBnFtdc6ngfNqPf0A4j6yxsUwKnuRgvRp8LTHR&#10;9sF/dM98KQKEXYIKKu/bREqXV2TQTWxLHLzCdgZ9kF0pdYePADeNjKNoJg3WHBYqbGlbUX7NbkbB&#10;/PyLdRGncpo+j5di59PvLGqVGg37zQKEp97/hz/tg1YQxzN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ky98MAAADcAAAADwAAAAAAAAAAAAAAAACYAgAAZHJzL2Rv&#10;d25yZXYueG1sUEsFBgAAAAAEAAQA9QAAAIgDAAAAAA==&#10;" fillcolor="#999" stroked="f">
                    <v:textbox inset="0,0,0,0"/>
                  </v:rect>
                  <v:shape id="Line 222" o:spid="_x0000_s1242" type="#_x0000_t32" style="position:absolute;left:184;top:4349;width:8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7pUcQAAADcAAAADwAAAGRycy9kb3ducmV2LnhtbESPzWrCQBSF9wXfYbiCG9FJs2hrdBRJ&#10;lRa6qsb9NXNNopk7YWbU9O07BaHLw/n5OItVb1pxI+cbywqepwkI4tLqhisFxX47eQPhA7LG1jIp&#10;+CEPq+XgaYGZtnf+ptsuVCKOsM9QQR1Cl0npy5oM+qntiKN3ss5giNJVUju8x3HTyjRJXqTBhiOh&#10;xo7ymsrL7moixF3Gxaw8zg7nd2O/knzzkeaFUqNhv56DCNSH//Cj/akVpOkr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DulRxAAAANwAAAAPAAAAAAAAAAAA&#10;AAAAAKECAABkcnMvZG93bnJldi54bWxQSwUGAAAAAAQABAD5AAAAkgMAAAAA&#10;" strokecolor="#999" strokeweight="0"/>
                  <v:rect id="Rectangle 223" o:spid="_x0000_s1243" style="position:absolute;left:8788;top:4349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DHsEA&#10;AADcAAAADwAAAGRycy9kb3ducmV2LnhtbERPy4rCMBTdD/gP4QpuBk3tQsbaVEQcsLPSKri9NLcP&#10;bG5Kk9H695OFMMvDeafb0XTiQYNrLStYLiIQxKXVLdcKrpfv+RcI55E1dpZJwYscbLPJR4qJtk8+&#10;06PwtQgh7BJU0HjfJ1K6siGDbmF74sBVdjDoAxxqqQd8hnDTyTiKVtJgy6GhwZ72DZX34tcoWF9P&#10;2FZxLpf56+dWHXz+WUS9UrPpuNuA8DT6f/HbfdQK4jisDWfCE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aAx7BAAAA3AAAAA8AAAAAAAAAAAAAAAAAmAIAAGRycy9kb3du&#10;cmV2LnhtbFBLBQYAAAAABAAEAPUAAACGAwAAAAA=&#10;" fillcolor="#999" stroked="f">
                    <v:textbox inset="0,0,0,0"/>
                  </v:rect>
                  <v:shape id="Line 224" o:spid="_x0000_s1244" type="#_x0000_t32" style="position:absolute;left:8788;top:4349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YuMQAAADcAAAADwAAAGRycy9kb3ducmV2LnhtbESPzWrCQBSF9wXfYbiCm6ITsyhNdBSJ&#10;lRa6qsb9NXNNopk7YWaq6dt3CgWXh/PzcZbrwXTiRs63lhXMZwkI4srqlmsF5WE3fQXhA7LGzjIp&#10;+CEP69XoaYm5tnf+ots+1CKOsM9RQRNCn0vpq4YM+pntiaN3ts5giNLVUju8x3HTyTRJXqTBliOh&#10;wZ6Khqrr/ttEiLs+l1l1yo6XrbGfSfH2nhalUpPxsFmACDSER/i//aEVpGkGf2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3di4xAAAANwAAAAPAAAAAAAAAAAA&#10;AAAAAKECAABkcnMvZG93bnJldi54bWxQSwUGAAAAAAQABAD5AAAAkgMAAAAA&#10;" strokecolor="#999" strokeweight="0"/>
                  <v:shape id="Line 225" o:spid="_x0000_s1245" type="#_x0000_t32" style="position:absolute;left:8788;top:4349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n+MEAAADcAAAADwAAAGRycy9kb3ducmV2LnhtbERPTUvDQBC9F/wPywhexG6MIDZ2EyQq&#10;Cj21xvuYHZPY7GzYXdv4751DocfH+15XsxvVgUIcPBu4XWagiFtvB+4MNB+vNw+gYkK2OHomA38U&#10;oSovFmssrD/ylg671CkJ4ViggT6lqdA6tj05jEs/EQv37YPDJDB02gY8SrgbdZ5l99rhwNLQ40R1&#10;T+1+9+ukJOyvm1X7tfr8eXZ+k9Uvb3ndGHN1OT89gko0p7P45H63BvI7mS9n5Ajo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Puf4wQAAANwAAAAPAAAAAAAAAAAAAAAA&#10;AKECAABkcnMvZG93bnJldi54bWxQSwUGAAAAAAQABAD5AAAAjwMAAAAA&#10;" strokecolor="#999" strokeweight="0"/>
                  <v:rect id="Rectangle 226" o:spid="_x0000_s1246" style="position:absolute;left:8858;top:4349;width:2522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8XsUA&#10;AADcAAAADwAAAGRycy9kb3ducmV2LnhtbESPT2vCQBTE74V+h+UJXkrdJEJpo5tQSgvGU00Fr4/s&#10;yx/Mvg3ZrcZv7wqCx2FmfsOs88n04kSj6ywriBcRCOLK6o4bBfu/n9d3EM4ja+wtk4ILOciz56c1&#10;ptqeeUen0jciQNilqKD1fkildFVLBt3CDsTBq+1o0Ac5NlKPeA5w08skit6kwY7DQosDfbVUHct/&#10;o+Bj/4tdnRQyLi7bQ/3ti5cyGpSaz6bPFQhPk3+E7+2NVpAsY7idC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TxexQAAANwAAAAPAAAAAAAAAAAAAAAAAJgCAABkcnMv&#10;ZG93bnJldi54bWxQSwUGAAAAAAQABAD1AAAAigMAAAAA&#10;" fillcolor="#999" stroked="f">
                    <v:textbox inset="0,0,0,0"/>
                  </v:rect>
                  <v:shape id="Line 227" o:spid="_x0000_s1247" type="#_x0000_t32" style="position:absolute;left:8858;top:4349;width:25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cFMQAAADcAAAADwAAAGRycy9kb3ducmV2LnhtbESPX2vCMBTF3wd+h3AFX0TTdTBmNYp0&#10;ygZ7mtb3a3Ntq81NSaJ2334ZCHs8nD8/zmLVm1bcyPnGsoLnaQKCuLS64UpBsd9O3kD4gKyxtUwK&#10;fsjDajl4WmCm7Z2/6bYLlYgj7DNUUIfQZVL6siaDfmo74uidrDMYonSV1A7vcdy0Mk2SV2mw4Uio&#10;saO8pvKyu5oIcZdxMSuPs8P53divJN98pHmh1GjYr+cgAvXhP/xof2oF6UsK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NwUxAAAANwAAAAPAAAAAAAAAAAA&#10;AAAAAKECAABkcnMvZG93bnJldi54bWxQSwUGAAAAAAQABAD5AAAAkgMAAAAA&#10;" strokecolor="#999" strokeweight="0"/>
                  <v:rect id="Rectangle 228" o:spid="_x0000_s1248" style="position:absolute;left:34086;top:4349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HssQA&#10;AADcAAAADwAAAGRycy9kb3ducmV2LnhtbESPT4vCMBTE7wt+h/AEL4umVli0GkVkBetprYLXR/P6&#10;B5uX0mS1fnsjLOxxmJnfMKtNbxpxp87VlhVMJxEI4tzqmksFl/N+PAfhPLLGxjIpeJKDzXrwscJE&#10;2wef6J75UgQIuwQVVN63iZQur8igm9iWOHiF7Qz6ILtS6g4fAW4aGUfRlzRYc1iosKVdRfkt+zUK&#10;FpcfrIs4ldP0ebwW3z79zKJWqdGw3y5BeOr9f/ivfdAK4tkM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B7LEAAAA3AAAAA8AAAAAAAAAAAAAAAAAmAIAAGRycy9k&#10;b3ducmV2LnhtbFBLBQYAAAAABAAEAPUAAACJAwAAAAA=&#10;" fillcolor="#999" stroked="f">
                    <v:textbox inset="0,0,0,0"/>
                  </v:rect>
                  <v:shape id="Line 229" o:spid="_x0000_s1249" type="#_x0000_t32" style="position:absolute;left:34086;top:4349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h+8QAAADcAAAADwAAAGRycy9kb3ducmV2LnhtbESPX2vCMBTF3wd+h3CFvYimq2NoNcro&#10;Jhv4NK3v1+baVpubkmTafftlIOzxcP78OMt1b1pxJecbywqeJgkI4tLqhisFxX4znoHwAVlja5kU&#10;/JCH9WrwsMRM2xt/0XUXKhFH2GeooA6hy6T0ZU0G/cR2xNE7WWcwROkqqR3e4rhpZZokL9Jgw5FQ&#10;Y0d5TeVl920ixF1Gxbw8zg/nN2O3Sf7+keaFUo/D/nUBIlAf/sP39qdWkE6f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eH7xAAAANwAAAAPAAAAAAAAAAAA&#10;AAAAAKECAABkcnMvZG93bnJldi54bWxQSwUGAAAAAAQABAD5AAAAkgMAAAAA&#10;" strokecolor="#999" strokeweight="0"/>
                  <v:shape id="Line 230" o:spid="_x0000_s1250" type="#_x0000_t32" style="position:absolute;left:34086;top:4349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EYMQAAADcAAAADwAAAGRycy9kb3ducmV2LnhtbESPX2vCMBTF3wd+h3CFvYimq2xoNcro&#10;Jhv4NK3v1+baVpubkmTafftlIOzxcP78OMt1b1pxJecbywqeJgkI4tLqhisFxX4znoHwAVlja5kU&#10;/JCH9WrwsMRM2xt/0XUXKhFH2GeooA6hy6T0ZU0G/cR2xNE7WWcwROkqqR3e4rhpZZokL9Jgw5FQ&#10;Y0d5TeVl920ixF1Gxbw8zg/nN2O3Sf7+keaFUo/D/nUBIlAf/sP39qdWkE6f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URgxAAAANwAAAAPAAAAAAAAAAAA&#10;AAAAAKECAABkcnMvZG93bnJldi54bWxQSwUGAAAAAAQABAD5AAAAkgMAAAAA&#10;" strokecolor="#999" strokeweight="0"/>
                  <v:rect id="Rectangle 231" o:spid="_x0000_s1251" style="position:absolute;left:34156;top:4349;width:281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kKsQA&#10;AADcAAAADwAAAGRycy9kb3ducmV2LnhtbESPT4vCMBTE74LfITxhL6KpXRCtRhFxYetprYLXR/P6&#10;B5uX0kSt336zIOxxmJnfMOttbxrxoM7VlhXMphEI4tzqmksFl/PXZAHCeWSNjWVS8CIH281wsMZE&#10;2yef6JH5UgQIuwQVVN63iZQur8igm9qWOHiF7Qz6ILtS6g6fAW4aGUfRXBqsOSxU2NK+ovyW3Y2C&#10;5eUH6yJO5Sx9Ha/FwafjLGqV+hj1uxUIT73/D7/b31pB/DmH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pCrEAAAA3AAAAA8AAAAAAAAAAAAAAAAAmAIAAGRycy9k&#10;b3ducmV2LnhtbFBLBQYAAAAABAAEAPUAAACJAwAAAAA=&#10;" fillcolor="#999" stroked="f">
                    <v:textbox inset="0,0,0,0"/>
                  </v:rect>
                  <v:shape id="Line 232" o:spid="_x0000_s1252" type="#_x0000_t32" style="position:absolute;left:34156;top:4349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d/jMQAAADcAAAADwAAAGRycy9kb3ducmV2LnhtbESPX2vCMBTF3wd+h3CFvYimq7BpNcro&#10;Jhv4NK3v1+baVpubkmTafftlIOzxcP78OMt1b1pxJecbywqeJgkI4tLqhisFxX4znoHwAVlja5kU&#10;/JCH9WrwsMRM2xt/0XUXKhFH2GeooA6hy6T0ZU0G/cR2xNE7WWcwROkqqR3e4rhpZZokz9Jgw5FQ&#10;Y0d5TeVl920ixF1Gxbw8zg/nN2O3Sf7+keaFUo/D/nUBIlAf/sP39qdWkE5f4O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13+MxAAAANwAAAAPAAAAAAAAAAAA&#10;AAAAAKECAABkcnMvZG93bnJldi54bWxQSwUGAAAAAAQABAD5AAAAkgMAAAAA&#10;" strokecolor="#999" strokeweight="0"/>
                  <v:rect id="Rectangle 233" o:spid="_x0000_s1253" style="position:absolute;left:36976;top:4349;width:6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Vw8EA&#10;AADcAAAADwAAAGRycy9kb3ducmV2LnhtbERPy4rCMBTdD/gP4QpuhjG1wqAdo4goWFdjLcz20tw+&#10;mOamNFHr35uF4PJw3qvNYFpxo941lhXMphEI4sLqhisF+eXwtQDhPLLG1jIpeJCDzXr0scJE2zuf&#10;6Zb5SoQQdgkqqL3vEildUZNBN7UdceBK2xv0AfaV1D3eQ7hpZRxF39Jgw6Ghxo52NRX/2dUoWOa/&#10;2JRxKmfp4/RX7n36mUWdUpPxsP0B4Wnwb/HLfdQK4nlYG86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lcPBAAAA3AAAAA8AAAAAAAAAAAAAAAAAmAIAAGRycy9kb3du&#10;cmV2LnhtbFBLBQYAAAAABAAEAPUAAACGAwAAAAA=&#10;" fillcolor="#999" stroked="f">
                    <v:textbox inset="0,0,0,0"/>
                  </v:rect>
                  <v:shape id="Line 234" o:spid="_x0000_s1254" type="#_x0000_t32" style="position:absolute;left:36976;top:4349;width: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OZcQAAADcAAAADwAAAGRycy9kb3ducmV2LnhtbESPX2vCMBTF3wf7DuEOfJGZrsJYO6OM&#10;TlHY01x9vzZ3bWdzU5Ko9dsbQdjj4fz5cWaLwXTiRM63lhW8TBIQxJXVLdcKyp/V8xsIH5A1dpZJ&#10;wYU8LOaPDzPMtT3zN522oRZxhH2OCpoQ+lxKXzVk0E9sTxy9X+sMhihdLbXDcxw3nUyT5FUabDkS&#10;GuypaKg6bI8mQtxhXGbVPtv9fRr7lRTLdVqUSo2eho93EIGG8B++tzdaQTrN4HYmHgE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BE5lxAAAANwAAAAPAAAAAAAAAAAA&#10;AAAAAKECAABkcnMvZG93bnJldi54bWxQSwUGAAAAAAQABAD5AAAAkgMAAAAA&#10;" strokecolor="#999" strokeweight="0"/>
                  <v:shape id="Line 235" o:spid="_x0000_s1255" type="#_x0000_t32" style="position:absolute;left:36976;top:4349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UhcEAAADcAAAADwAAAGRycy9kb3ducmV2LnhtbERPTUvDQBC9F/wPywhexG4MIjZ2EyQq&#10;Cj21xvuYHZPY7GzYXdv4751DocfH+15XsxvVgUIcPBu4XWagiFtvB+4MNB+vNw+gYkK2OHomA38U&#10;oSovFmssrD/ylg671CkJ4ViggT6lqdA6tj05jEs/EQv37YPDJDB02gY8SrgbdZ5l99rhwNLQ40R1&#10;T+1+9+ukJOyvm1X7tfr8eXZ+k9Uvb3ndGHN1OT89gko0p7P45H63BvI7mS9n5Ajo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OJSFwQAAANwAAAAPAAAAAAAAAAAAAAAA&#10;AKECAABkcnMvZG93bnJldi54bWxQSwUGAAAAAAQABAD5AAAAjwMAAAAA&#10;" strokecolor="#999" strokeweight="0"/>
                  <v:rect id="Rectangle 236" o:spid="_x0000_s1256" style="position:absolute;left:37045;top:4349;width:28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9PI8UA&#10;AADcAAAADwAAAGRycy9kb3ducmV2LnhtbESPT2vCQBTE74V+h+UJXkrdJEhpo5tQSgvGU00Fr4/s&#10;yx/Mvg3ZrcZv7wqCx2FmfsOs88n04kSj6ywriBcRCOLK6o4bBfu/n9d3EM4ja+wtk4ILOciz56c1&#10;ptqeeUen0jciQNilqKD1fkildFVLBt3CDsTBq+1o0Ac5NlKPeA5w08skit6kwY7DQosDfbVUHct/&#10;o+Bj/4tdnRQyLi7bQ/3ti5cyGpSaz6bPFQhPk3+E7+2NVpAsY7idC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08jxQAAANwAAAAPAAAAAAAAAAAAAAAAAJgCAABkcnMv&#10;ZG93bnJldi54bWxQSwUGAAAAAAQABAD1AAAAigMAAAAA&#10;" fillcolor="#999" stroked="f">
                    <v:textbox inset="0,0,0,0"/>
                  </v:rect>
                  <v:shape id="Line 237" o:spid="_x0000_s1257" type="#_x0000_t32" style="position:absolute;left:37045;top:4349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vacQAAADcAAAADwAAAGRycy9kb3ducmV2LnhtbESPX2vCMBTF3wd+h3AFX0TTlTFmNYp0&#10;ygZ7mtb3a3Ntq81NSaJ2334ZCHs8nD8/zmLVm1bcyPnGsoLnaQKCuLS64UpBsd9O3kD4gKyxtUwK&#10;fsjDajl4WmCm7Z2/6bYLlYgj7DNUUIfQZVL6siaDfmo74uidrDMYonSV1A7vcdy0Mk2SV2mw4Uio&#10;saO8pvKyu5oIcZdxMSuPs8P53divJN98pHmh1GjYr+cgAvXhP/xof2oF6UsK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q9pxAAAANwAAAAPAAAAAAAAAAAA&#10;AAAAAKECAABkcnMvZG93bnJldi54bWxQSwUGAAAAAAQABAD5AAAAkgMAAAAA&#10;" strokecolor="#999" strokeweight="0"/>
                  <v:rect id="Rectangle 238" o:spid="_x0000_s1258" style="position:absolute;left:39865;top:4349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0z8UA&#10;AADcAAAADwAAAGRycy9kb3ducmV2LnhtbESPT2vCQBTE70K/w/IKvUjdGKXU1E0opQXjSdOA10f2&#10;5Q/Nvg3ZrcZv3y0IHoeZ+Q2zzSbTizONrrOsYLmIQBBXVnfcKCi/v55fQTiPrLG3TAqu5CBLH2Zb&#10;TLS98JHOhW9EgLBLUEHr/ZBI6aqWDLqFHYiDV9vRoA9ybKQe8RLgppdxFL1Igx2HhRYH+mip+il+&#10;jYJNecCujnO5zK/7U/3p83kRDUo9PU7vbyA8Tf4evrV3WkG8XsH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XTPxQAAANwAAAAPAAAAAAAAAAAAAAAAAJgCAABkcnMv&#10;ZG93bnJldi54bWxQSwUGAAAAAAQABAD1AAAAigMAAAAA&#10;" fillcolor="#999" stroked="f">
                    <v:textbox inset="0,0,0,0"/>
                  </v:rect>
                  <v:shape id="Line 239" o:spid="_x0000_s1259" type="#_x0000_t32" style="position:absolute;left:39865;top:4349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OShsQAAADcAAAADwAAAGRycy9kb3ducmV2LnhtbESPX2vCMBTF34V9h3AHexkzXRHRapTR&#10;bUzwydq9X5u7trO5KUmm9dsbYeDj4fz5cZbrwXTiRM63lhW8jhMQxJXVLdcKyv3nywyED8gaO8uk&#10;4EIe1quH0RIzbc+8o1MRahFH2GeooAmhz6T0VUMG/dj2xNH7sc5giNLVUjs8x3HTyTRJptJgy5HQ&#10;YE95Q9Wx+DMR4o7P5bw6zL9/343dJvnHV5qXSj09Dm8LEIGGcA//tzdaQTqZwO1MPA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A5KGxAAAANwAAAAPAAAAAAAAAAAA&#10;AAAAAKECAABkcnMvZG93bnJldi54bWxQSwUGAAAAAAQABAD5AAAAkgMAAAAA&#10;" strokecolor="#999" strokeweight="0"/>
                  <v:shape id="Line 240" o:spid="_x0000_s1260" type="#_x0000_t32" style="position:absolute;left:39865;top:4349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83HcQAAADcAAAADwAAAGRycy9kb3ducmV2LnhtbESPX2vCMBTF3wd+h3CFvYimK25oNcro&#10;Jhv4NK3v1+baVpubkmTafftlIOzxcP78OMt1b1pxJecbywqeJgkI4tLqhisFxX4znoHwAVlja5kU&#10;/JCH9WrwsMRM2xt/0XUXKhFH2GeooA6hy6T0ZU0G/cR2xNE7WWcwROkqqR3e4rhpZZokL9Jgw5FQ&#10;Y0d5TeVl920ixF1Gxbw8zg/nN2O3Sf7+keaFUo/D/nUBIlAf/sP39qdWkE6f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zcdxAAAANwAAAAPAAAAAAAAAAAA&#10;AAAAAKECAABkcnMvZG93bnJldi54bWxQSwUGAAAAAAQABAD5AAAAkgMAAAAA&#10;" strokecolor="#999" strokeweight="0"/>
                  <v:rect id="Rectangle 241" o:spid="_x0000_s1261" style="position:absolute;left:39935;top:4349;width:571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XV8QA&#10;AADcAAAADwAAAGRycy9kb3ducmV2LnhtbESPT4vCMBTE74LfITxhL6KpZRGtRhFxYetprYLXR/P6&#10;B5uX0kSt336zIOxxmJnfMOttbxrxoM7VlhXMphEI4tzqmksFl/PXZAHCeWSNjWVS8CIH281wsMZE&#10;2yef6JH5UgQIuwQVVN63iZQur8igm9qWOHiF7Qz6ILtS6g6fAW4aGUfRXBqsOSxU2NK+ovyW3Y2C&#10;5eUH6yJO5Sx9Ha/FwafjLGqV+hj1uxUIT73/D7/b31pB/DmH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W11fEAAAA3AAAAA8AAAAAAAAAAAAAAAAAmAIAAGRycy9k&#10;b3ducmV2LnhtbFBLBQYAAAAABAAEAPUAAACJAwAAAAA=&#10;" fillcolor="#999" stroked="f">
                    <v:textbox inset="0,0,0,0"/>
                  </v:rect>
                  <v:shape id="Line 242" o:spid="_x0000_s1262" type="#_x0000_t32" style="position:absolute;left:39935;top:4349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EM8cQAAADcAAAADwAAAGRycy9kb3ducmV2LnhtbESPX2vCMBTF3wd+h3CFvYimK7JpNcro&#10;Jhv4NK3v1+baVpubkmTafftlIOzxcP78OMt1b1pxJecbywqeJgkI4tLqhisFxX4znoHwAVlja5kU&#10;/JCH9WrwsMRM2xt/0XUXKhFH2GeooA6hy6T0ZU0G/cR2xNE7WWcwROkqqR3e4rhpZZokz9Jgw5FQ&#10;Y0d5TeVl920ixF1Gxbw8zg/nN2O3Sf7+keaFUo/D/nUBIlAf/sP39qdWkE5f4O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QzxxAAAANwAAAAPAAAAAAAAAAAA&#10;AAAAAKECAABkcnMvZG93bnJldi54bWxQSwUGAAAAAAQABAD5AAAAkgMAAAAA&#10;" strokecolor="#999" strokeweight="0"/>
                  <v:rect id="Rectangle 243" o:spid="_x0000_s1263" style="position:absolute;left:45650;top:434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mvsEA&#10;AADcAAAADwAAAGRycy9kb3ducmV2LnhtbERPy4rCMBTdD/gP4QpuhjG1yKAdo4goWFdjLcz20tw+&#10;mOamNFHr35uF4PJw3qvNYFpxo941lhXMphEI4sLqhisF+eXwtQDhPLLG1jIpeJCDzXr0scJE2zuf&#10;6Zb5SoQQdgkqqL3vEildUZNBN7UdceBK2xv0AfaV1D3eQ7hpZRxF39Jgw6Ghxo52NRX/2dUoWOa/&#10;2JRxKmfp4/RX7n36mUWdUpPxsP0B4Wnwb/HLfdQK4nlYG86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F5r7BAAAA3AAAAA8AAAAAAAAAAAAAAAAAmAIAAGRycy9kb3du&#10;cmV2LnhtbFBLBQYAAAAABAAEAPUAAACGAwAAAAA=&#10;" fillcolor="#999" stroked="f">
                    <v:textbox inset="0,0,0,0"/>
                  </v:rect>
                  <v:shape id="Line 244" o:spid="_x0000_s1264" type="#_x0000_t32" style="position:absolute;left:45650;top:4349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9GMQAAADcAAAADwAAAGRycy9kb3ducmV2LnhtbESPX2vCMBTF3wf7DuEOfJGZrshYO6OM&#10;TlHY01x9vzZ3bWdzU5Ko9dsbQdjj4fz5cWaLwXTiRM63lhW8TBIQxJXVLdcKyp/V8xsIH5A1dpZJ&#10;wYU8LOaPDzPMtT3zN522oRZxhH2OCpoQ+lxKXzVk0E9sTxy9X+sMhihdLbXDcxw3nUyT5FUabDkS&#10;GuypaKg6bI8mQtxhXGbVPtv9fRr7lRTLdVqUSo2eho93EIGG8B++tzdaQTrN4HYmHgE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j0YxAAAANwAAAAPAAAAAAAAAAAA&#10;AAAAAKECAABkcnMvZG93bnJldi54bWxQSwUGAAAAAAQABAD5AAAAkgMAAAAA&#10;" strokecolor="#999" strokeweight="0"/>
                  <v:shape id="Line 245" o:spid="_x0000_s1265" type="#_x0000_t32" style="position:absolute;left:45650;top:4349;width: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ECWMEAAADcAAAADwAAAGRycy9kb3ducmV2LnhtbERPTUvDQBC9F/wPywhexG4MKDZ2EyQq&#10;Cj21xvuYHZPY7GzYXdv4751DocfH+15XsxvVgUIcPBu4XWagiFtvB+4MNB+vNw+gYkK2OHomA38U&#10;oSovFmssrD/ylg671CkJ4ViggT6lqdA6tj05jEs/EQv37YPDJDB02gY8SrgbdZ5l99rhwNLQ40R1&#10;T+1+9+ukJOyvm1X7tfr8eXZ+k9Uvb3ndGHN1OT89gko0p7P45H63BvI7mS9n5Ajo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4QJYwQAAANwAAAAPAAAAAAAAAAAAAAAA&#10;AKECAABkcnMvZG93bnJldi54bWxQSwUGAAAAAAQABAD5AAAAjwMAAAAA&#10;" strokecolor="#999" strokeweight="0"/>
                  <v:rect id="Rectangle 246" o:spid="_x0000_s1266" style="position:absolute;left:107;top:4425;width:77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Z/sUA&#10;AADcAAAADwAAAGRycy9kb3ducmV2LnhtbESPT2vCQBTE74V+h+UJXkrdJGBpo5tQSgvGU00Fr4/s&#10;yx/Mvg3ZrcZv7wqCx2FmfsOs88n04kSj6ywriBcRCOLK6o4bBfu/n9d3EM4ja+wtk4ILOciz56c1&#10;ptqeeUen0jciQNilqKD1fkildFVLBt3CDsTBq+1o0Ac5NlKPeA5w08skit6kwY7DQosDfbVUHct/&#10;o+Bj/4tdnRQyLi7bQ/3ti5cyGpSaz6bPFQhPk3+E7+2NVpAsY7idC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tn+xQAAANwAAAAPAAAAAAAAAAAAAAAAAJgCAABkcnMv&#10;ZG93bnJldi54bWxQSwUGAAAAAAQABAD1AAAAigMAAAAA&#10;" fillcolor="#999" stroked="f">
                    <v:textbox inset="0,0,0,0"/>
                  </v:rect>
                  <v:shape id="Line 247" o:spid="_x0000_s1267" type="#_x0000_t32" style="position:absolute;left:107;top:4425;width:0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85tMQAAADcAAAADwAAAGRycy9kb3ducmV2LnhtbESPX2vCMBTF3wd+h3AFX0TTFTZmNYp0&#10;ygZ7mtb3a3Ntq81NSaJ2334ZCHs8nD8/zmLVm1bcyPnGsoLnaQKCuLS64UpBsd9O3kD4gKyxtUwK&#10;fsjDajl4WmCm7Z2/6bYLlYgj7DNUUIfQZVL6siaDfmo74uidrDMYonSV1A7vcdy0Mk2SV2mw4Uio&#10;saO8pvKyu5oIcZdxMSuPs8P53divJN98pHmh1GjYr+cgAvXhP/xof2oF6UsK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zm0xAAAANwAAAAPAAAAAAAAAAAA&#10;AAAAAKECAABkcnMvZG93bnJldi54bWxQSwUGAAAAAAQABAD5AAAAkgMAAAAA&#10;" strokecolor="#999" strokeweight="0"/>
                  <v:rect id="Rectangle 248" o:spid="_x0000_s1268" style="position:absolute;left:8788;top:4425;width:7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iEsUA&#10;AADcAAAADwAAAGRycy9kb3ducmV2LnhtbESPT2vCQBTE70K/w/IKvUjdGLHU1E0opQXjSdOA10f2&#10;5Q/Nvg3ZrcZv3y0IHoeZ+Q2zzSbTizONrrOsYLmIQBBXVnfcKCi/v55fQTiPrLG3TAqu5CBLH2Zb&#10;TLS98JHOhW9EgLBLUEHr/ZBI6aqWDLqFHYiDV9vRoA9ybKQe8RLgppdxFL1Igx2HhRYH+mip+il+&#10;jYJNecCujnO5zK/7U/3p83kRDUo9PU7vbyA8Tf4evrV3WkG8XsH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OISxQAAANwAAAAPAAAAAAAAAAAAAAAAAJgCAABkcnMv&#10;ZG93bnJldi54bWxQSwUGAAAAAAQABAD1AAAAigMAAAAA&#10;" fillcolor="#999" stroked="f">
                    <v:textbox inset="0,0,0,0"/>
                  </v:rect>
                  <v:shape id="Line 249" o:spid="_x0000_s1269" type="#_x0000_t32" style="position:absolute;left:8788;top:4425;width:0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oEW8QAAADcAAAADwAAAGRycy9kb3ducmV2LnhtbESPX2vCMBTF3wd+h3CFvYimK25oNcro&#10;Jhv4NK3v1+baVpubkmTafftlIOzxcP78OMt1b1pxJecbywqeJgkI4tLqhisFxX4znoHwAVlja5kU&#10;/JCH9WrwsMRM2xt/0XUXKhFH2GeooA6hy6T0ZU0G/cR2xNE7WWcwROkqqR3e4rhpZZokL9Jgw5FQ&#10;Y0d5TeVl920ixF1Gxbw8zg/nN2O3Sf7+keaFUo/D/nUBIlAf/sP39qdWkD5P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2gRbxAAAANwAAAAPAAAAAAAAAAAA&#10;AAAAAKECAABkcnMvZG93bnJldi54bWxQSwUGAAAAAAQABAD5AAAAkgMAAAAA&#10;" strokecolor="#999" strokeweight="0"/>
                  <v:rect id="Rectangle 250" o:spid="_x0000_s1270" style="position:absolute;left:34086;top:4425;width:7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f/cQA&#10;AADcAAAADwAAAGRycy9kb3ducmV2LnhtbESPT4vCMBTE7wt+h/AEL4umFly0GkVkBetprYLXR/P6&#10;B5uX0mS1fnsjLOxxmJnfMKtNbxpxp87VlhVMJxEI4tzqmksFl/N+PAfhPLLGxjIpeJKDzXrwscJE&#10;2wef6J75UgQIuwQVVN63iZQur8igm9iWOHiF7Qz6ILtS6g4fAW4aGUfRlzRYc1iosKVdRfkt+zUK&#10;FpcfrIs4ldP0ebwW3z79zKJWqdGw3y5BeOr9f/ivfdAK4tkM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3/3EAAAA3AAAAA8AAAAAAAAAAAAAAAAAmAIAAGRycy9k&#10;b3ducmV2LnhtbFBLBQYAAAAABAAEAPUAAACJAwAAAAA=&#10;" fillcolor="#999" stroked="f">
                    <v:textbox inset="0,0,0,0"/>
                  </v:rect>
                  <v:shape id="Line 251" o:spid="_x0000_s1271" type="#_x0000_t32" style="position:absolute;left:34086;top:4425;width:0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Q/t8QAAADcAAAADwAAAGRycy9kb3ducmV2LnhtbESPX2vCMBTF3wd+h3AFX4amFiZajSLd&#10;xgZ7Uuv7tbm21eamJFG7b78MBns8nD8/zmrTm1bcyfnGsoLpJAFBXFrdcKWgOLyP5yB8QNbYWiYF&#10;3+Rhsx48rTDT9sE7uu9DJeII+wwV1CF0mZS+rMmgn9iOOHpn6wyGKF0ltcNHHDetTJNkJg02HAk1&#10;dpTXVF73NxMh7vpcLMrT4nh5NfYryd8+0rxQajTst0sQgfrwH/5rf2oF6csM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D+3xAAAANwAAAAPAAAAAAAAAAAA&#10;AAAAAKECAABkcnMvZG93bnJldi54bWxQSwUGAAAAAAQABAD5AAAAkgMAAAAA&#10;" strokecolor="#999" strokeweight="0"/>
                  <v:rect id="Rectangle 252" o:spid="_x0000_s1272" style="position:absolute;left:36976;top:4425;width:69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kEcUA&#10;AADcAAAADwAAAGRycy9kb3ducmV2LnhtbESPT2vCQBTE70K/w/IKvUjdGNDW1E0opQXjSdOA10f2&#10;5Q/Nvg3ZrcZv3y0IHoeZ+Q2zzSbTizONrrOsYLmIQBBXVnfcKCi/v55fQTiPrLG3TAqu5CBLH2Zb&#10;TLS98JHOhW9EgLBLUEHr/ZBI6aqWDLqFHYiDV9vRoA9ybKQe8RLgppdxFK2lwY7DQosDfbRU/RS/&#10;RsGmPGBXx7lc5tf9qf70+byIBqWeHqf3NxCeJn8P39o7rSBevcD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+QRxQAAANwAAAAPAAAAAAAAAAAAAAAAAJgCAABkcnMv&#10;ZG93bnJldi54bWxQSwUGAAAAAAQABAD1AAAAigMAAAAA&#10;" fillcolor="#999" stroked="f">
                    <v:textbox inset="0,0,0,0"/>
                  </v:rect>
                  <v:shape id="Line 253" o:spid="_x0000_s1273" type="#_x0000_t32" style="position:absolute;left:36976;top:4425;width:0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cOXsEAAADcAAAADwAAAGRycy9kb3ducmV2LnhtbERPTUvDQBC9F/wPywhexG4MKDZ2EyQq&#10;Cj21xvuYHZPY7GzYXdv4751DocfH+15XsxvVgUIcPBu4XWagiFtvB+4MNB+vNw+gYkK2OHomA38U&#10;oSovFmssrD/ylg671CkJ4ViggT6lqdA6tj05jEs/EQv37YPDJDB02gY8SrgbdZ5l99rhwNLQ40R1&#10;T+1+9+ukJOyvm1X7tfr8eXZ+k9Uvb3ndGHN1OT89gko0p7P45H63BvI7WStn5Ajo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w5ewQAAANwAAAAPAAAAAAAAAAAAAAAA&#10;AKECAABkcnMvZG93bnJldi54bWxQSwUGAAAAAAQABAD5AAAAjwMAAAAA&#10;" strokecolor="#999" strokeweight="0"/>
                  <v:rect id="Rectangle 254" o:spid="_x0000_s1274" style="position:absolute;left:39865;top:4425;width:7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V+MUA&#10;AADcAAAADwAAAGRycy9kb3ducmV2LnhtbESPS2vDMBCE74X8B7GBXkoi29DSOFFCKA3UPbVOINfF&#10;Wj+ItTKW4se/rwqFHoeZ+YbZHSbTioF611hWEK8jEMSF1Q1XCi7n0+oVhPPIGlvLpGAmB4f94mGH&#10;qbYjf9OQ+0oECLsUFdTed6mUrqjJoFvbjjh4pe0N+iD7SuoexwA3rUyi6EUabDgs1NjRW03FLb8b&#10;BZvLFzZlksk4mz+v5bvPnvKoU+pxOR23IDxN/j/81/7QCpLnD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NX4xQAAANwAAAAPAAAAAAAAAAAAAAAAAJgCAABkcnMv&#10;ZG93bnJldi54bWxQSwUGAAAAAAQABAD1AAAAigMAAAAA&#10;" fillcolor="#999" stroked="f">
                    <v:textbox inset="0,0,0,0"/>
                  </v:rect>
                  <v:shape id="Line 255" o:spid="_x0000_s1275" type="#_x0000_t32" style="position:absolute;left:39865;top:4425;width:0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I5cIAAADcAAAADwAAAGRycy9kb3ducmV2LnhtbERPTU/CQBC9m/AfNkPixcDWHohUFkKK&#10;RBNPQrmP3bGtdGeb3QXqv3cOJh5f3vdqM7peXSnEzrOBx3kGirj2tuPGQHXcz55AxYRssfdMBn4o&#10;wmY9uVthYf2NP+h6SI2SEI4FGmhTGgqtY92Swzj3A7FwXz44TAJDo23Am4S7XudZttAOO5aGFgcq&#10;W6rPh4uTknB+qJb15/L0vXP+PStfXvOyMuZ+Om6fQSUa07/4z/1mDeQLmS9n5A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3I5cIAAADcAAAADwAAAAAAAAAAAAAA&#10;AAChAgAAZHJzL2Rvd25yZXYueG1sUEsFBgAAAAAEAAQA+QAAAJADAAAAAA==&#10;" strokecolor="#999" strokeweight="0"/>
                  <v:rect id="Rectangle 256" o:spid="_x0000_s1276" style="position:absolute;left:45650;top:4425;width:76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TQ8MA&#10;AADcAAAADwAAAGRycy9kb3ducmV2LnhtbESPT4vCMBTE78J+h/AW9iKatgdxq1FkWWHrSauw10fz&#10;+gebl9JErd/eCILHYWZ+wyzXg2nFlXrXWFYQTyMQxIXVDVcKTsftZA7CeWSNrWVScCcH69XHaImp&#10;tjc+0DX3lQgQdikqqL3vUildUZNBN7UdcfBK2xv0QfaV1D3eAty0MomimTTYcFiosaOfmopzfjEK&#10;vk97bMokk3F23/2Xvz4b51Gn1NfnsFmA8DT4d/jV/tMKklkM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TQ8MAAADcAAAADwAAAAAAAAAAAAAAAACYAgAAZHJzL2Rv&#10;d25yZXYueG1sUEsFBgAAAAAEAAQA9QAAAIgDAAAAAA==&#10;" fillcolor="#999" stroked="f">
                    <v:textbox inset="0,0,0,0"/>
                  </v:rect>
                  <v:shape id="Line 257" o:spid="_x0000_s1277" type="#_x0000_t32" style="position:absolute;left:45650;top:4425;width:0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PzCcMAAADcAAAADwAAAGRycy9kb3ducmV2LnhtbESPzWrCQBSF94W+w3ALbkqdNAup0VFK&#10;WlFwVU3318w1iWbuhJlR49s7guDycH4+znTem1acyfnGsoLPYQKCuLS64UpBsV18fIHwAVlja5kU&#10;XMnDfPb6MsVM2wv/0XkTKhFH2GeooA6hy6T0ZU0G/dB2xNHbW2cwROkqqR1e4rhpZZokI2mw4Uio&#10;saO8pvK4OZkIccf3Ylzuxv+HH2PXSf67TPNCqcFb/z0BEagPz/CjvdIK0lEK9zPxCM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T8wnDAAAA3AAAAA8AAAAAAAAAAAAA&#10;AAAAoQIAAGRycy9kb3ducmV2LnhtbFBLBQYAAAAABAAEAPkAAACRAwAAAAA=&#10;" strokecolor="#999" strokeweight="0"/>
                  <v:rect id="Rectangle 258" o:spid="_x0000_s1278" style="position:absolute;left:584;top:7531;width:65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2)</w:t>
                          </w:r>
                        </w:p>
                      </w:txbxContent>
                    </v:textbox>
                  </v:rect>
                  <v:rect id="Rectangle 259" o:spid="_x0000_s1279" style="position:absolute;left:1257;top:7543;width:247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0" o:spid="_x0000_s1280" style="position:absolute;left:1587;top:7435;width:356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Disciplina</w:t>
                          </w:r>
                          <w:proofErr w:type="spellEnd"/>
                        </w:p>
                      </w:txbxContent>
                    </v:textbox>
                  </v:rect>
                  <v:rect id="Rectangle 261" o:spid="_x0000_s1281" style="position:absolute;left:5162;top:7435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2" o:spid="_x0000_s1282" style="position:absolute;left:8959;top:6845;width:109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Observa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sistematicamente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as</w:t>
                          </w:r>
                        </w:p>
                      </w:txbxContent>
                    </v:textbox>
                  </v:rect>
                  <v:rect id="Rectangle 263" o:spid="_x0000_s1283" style="position:absolute;left:20561;top:6845;width:1070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normas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estabelecidas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para a </w:t>
                          </w:r>
                        </w:p>
                      </w:txbxContent>
                    </v:textbox>
                  </v:rect>
                  <v:rect id="Rectangle 264" o:spid="_x0000_s1284" style="position:absolute;left:8959;top:8026;width:820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execução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do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trabalho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5" o:spid="_x0000_s1285" style="position:absolute;left:17195;top:8026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6" o:spid="_x0000_s1286" style="position:absolute;left:35553;top:7435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7" o:spid="_x0000_s1287" style="position:absolute;left:38455;top:7435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8" o:spid="_x0000_s1288" style="position:absolute;left:42786;top:7435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9" o:spid="_x0000_s1289" style="position:absolute;left:107;top:6775;width:7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mBsUA&#10;AADcAAAADwAAAGRycy9kb3ducmV2LnhtbESPT2vCQBTE70K/w/IKvUjdGMTW1E0opQXjSdOA10f2&#10;5Q/Nvg3ZrcZv3y0IHoeZ+Q2zzSbTizONrrOsYLmIQBBXVnfcKCi/v55fQTiPrLG3TAqu5CBLH2Zb&#10;TLS98JHOhW9EgLBLUEHr/ZBI6aqWDLqFHYiDV9vRoA9ybKQe8RLgppdxFK2lwY7DQosDfbRU/RS/&#10;RsGmPGBXx7lc5tf9qf70+byIBqWeHqf3NxCeJn8P39o7rSB+WcH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CYGxQAAANwAAAAPAAAAAAAAAAAAAAAAAJgCAABkcnMv&#10;ZG93bnJldi54bWxQSwUGAAAAAAQABAD1AAAAigMAAAAA&#10;" fillcolor="#999" stroked="f">
                    <v:textbox inset="0,0,0,0"/>
                  </v:rect>
                  <v:shape id="Line 270" o:spid="_x0000_s1290" type="#_x0000_t32" style="position:absolute;left:107;top:6775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P9oMQAAADcAAAADwAAAGRycy9kb3ducmV2LnhtbESPX2vCMBTF3wd+h3CFvYimK7hpNcro&#10;Jhv4NK3v1+baVpubkmTafftlIOzxcP78OMt1b1pxJecbywqeJgkI4tLqhisFxX4znoHwAVlja5kU&#10;/JCH9WrwsMRM2xt/0XUXKhFH2GeooA6hy6T0ZU0G/cR2xNE7WWcwROkqqR3e4rhpZZokz9Jgw5FQ&#10;Y0d5TeVl920ixF1Gxbw8zg/nN2O3Sf7+keaFUo/D/nUBIlAf/sP39qdWkL5M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/2gxAAAANwAAAAPAAAAAAAAAAAA&#10;AAAAAKECAABkcnMvZG93bnJldi54bWxQSwUGAAAAAAQABAD5AAAAkgMAAAAA&#10;" strokecolor="#999" strokeweight="0"/>
                  <v:shape id="Line 271" o:spid="_x0000_s1291" type="#_x0000_t32" style="position:absolute;left:107;top:6775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Fj18UAAADcAAAADwAAAGRycy9kb3ducmV2LnhtbESPS2vCQBSF90L/w3AL3ZQ6aRY+oqOU&#10;tKWCK2O6v2Zuk9TMnTAz1fjvHaHg8nAeH2e5HkwnTuR8a1nB6zgBQVxZ3XKtoNx/vsxA+ICssbNM&#10;Ci7kYb16GC0x0/bMOzoVoRZxhH2GCpoQ+kxKXzVk0I9tTxy9H+sMhihdLbXDcxw3nUyTZCINthwJ&#10;DfaUN1Qdiz8TIe74XM6rw/z7993YbZJ/fKV5qdTT4/C2ABFoCPfwf3ujFaTTCdzO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Fj18UAAADcAAAADwAAAAAAAAAA&#10;AAAAAAChAgAAZHJzL2Rvd25yZXYueG1sUEsFBgAAAAAEAAQA+QAAAJMDAAAAAA==&#10;" strokecolor="#999" strokeweight="0"/>
                  <v:rect id="Rectangle 272" o:spid="_x0000_s1292" style="position:absolute;left:184;top:6775;width:860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4ccQA&#10;AADcAAAADwAAAGRycy9kb3ducmV2LnhtbESPT4vCMBTE74LfITxhL6KpPaxajSLiwtbTWgWvj+b1&#10;DzYvpYlav/1mQdjjMDO/Ydbb3jTiQZ2rLSuYTSMQxLnVNZcKLuevyQKE88gaG8uk4EUOtpvhYI2J&#10;tk8+0SPzpQgQdgkqqLxvEyldXpFBN7UtcfAK2xn0QXal1B0+A9w0Mo6iT2mw5rBQYUv7ivJbdjcK&#10;lpcfrIs4lbP0dbwWB5+Os6hV6mPU71YgPPX+P/xuf2sF8XwO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2uHHEAAAA3AAAAA8AAAAAAAAAAAAAAAAAmAIAAGRycy9k&#10;b3ducmV2LnhtbFBLBQYAAAAABAAEAPUAAACJAwAAAAA=&#10;" fillcolor="#999" stroked="f">
                    <v:textbox inset="0,0,0,0"/>
                  </v:rect>
                  <v:shape id="Line 273" o:spid="_x0000_s1293" type="#_x0000_t32" style="position:absolute;left:184;top:6775;width:8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SPsEAAADcAAAADwAAAGRycy9kb3ducmV2LnhtbERPPU/DMBDdK/EfrENiQdQhA9BQJ0IB&#10;BFKnlrAf8ZGExufINm3499xQqePT+15XsxvVgUIcPBu4XWagiFtvB+4MNB+vNw+gYkK2OHomA38U&#10;oSovFmssrD/ylg671CkJ4ViggT6lqdA6tj05jEs/EQv37YPDJDB02gY8SrgbdZ5ld9rhwNLQ40R1&#10;T+1+9+ukJOyvm1X7tfr8eXZ+k9Uvb3ndGHN1OT89gko0p7P45H63BvJ7WStn5Ajo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IlI+wQAAANwAAAAPAAAAAAAAAAAAAAAA&#10;AKECAABkcnMvZG93bnJldi54bWxQSwUGAAAAAAQABAD5AAAAjwMAAAAA&#10;" strokecolor="#999" strokeweight="0"/>
                  <v:rect id="Rectangle 274" o:spid="_x0000_s1294" style="position:absolute;left:8788;top:6775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JmMUA&#10;AADcAAAADwAAAGRycy9kb3ducmV2LnhtbESPS2vDMBCE74X8B7GBXkoi24e2caKEUBqoe2qdQK6L&#10;tX4Qa2UsxY9/XxUKPQ4z8w2zO0ymFQP1rrGsIF5HIIgLqxuuFFzOp9UrCOeRNbaWScFMDg77xcMO&#10;U21H/qYh95UIEHYpKqi971IpXVGTQbe2HXHwStsb9EH2ldQ9jgFuWplE0bM02HBYqLGjt5qKW343&#10;CjaXL2zKJJNxNn9ey3efPeVRp9TjcjpuQXia/H/4r/2hFSQvG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YmYxQAAANwAAAAPAAAAAAAAAAAAAAAAAJgCAABkcnMv&#10;ZG93bnJldi54bWxQSwUGAAAAAAQABAD1AAAAigMAAAAA&#10;" fillcolor="#999" stroked="f">
                    <v:textbox inset="0,0,0,0"/>
                  </v:rect>
                  <v:shape id="Line 275" o:spid="_x0000_s1295" type="#_x0000_t32" style="position:absolute;left:8788;top:6775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uH8IAAADcAAAADwAAAGRycy9kb3ducmV2LnhtbERPTU/CQBC9m/AfNkPixcDWHgxUFkKK&#10;RBNPQrmP3bGtdGeb3QXqv3cOJh5f3vdqM7peXSnEzrOBx3kGirj2tuPGQHXczxagYkK22HsmAz8U&#10;YbOe3K2wsP7GH3Q9pEZJCMcCDbQpDYXWsW7JYZz7gVi4Lx8cJoGh0TbgTcJdr/Mse9IOO5aGFgcq&#10;W6rPh4uTknB+qJb15/L0vXP+PStfXvOyMuZ+Om6fQSUa07/4z/1mDeQLmS9n5A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EuH8IAAADcAAAADwAAAAAAAAAAAAAA&#10;AAChAgAAZHJzL2Rvd25yZXYueG1sUEsFBgAAAAAEAAQA+QAAAJADAAAAAA==&#10;" strokecolor="#999" strokeweight="0"/>
                  <v:shape id="Line 276" o:spid="_x0000_s1296" type="#_x0000_t32" style="position:absolute;left:8788;top:6775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2LhMQAAADcAAAADwAAAGRycy9kb3ducmV2LnhtbESPzWrCQBSF9wXfYbhCN6VOzEI0OkqJ&#10;SoWuqnF/m7kmqZk7YWbU+PZOoeDycH4+zmLVm1ZcyfnGsoLxKAFBXFrdcKWgOGzfpyB8QNbYWiYF&#10;d/KwWg5eFphpe+Nvuu5DJeII+wwV1CF0mZS+rMmgH9mOOHon6wyGKF0ltcNbHDetTJNkIg02HAk1&#10;dpTXVJ73FxMh7vxWzMqf2fF3bexXkm8+07xQ6nXYf8xBBOrDM/zf3mkF6XQMf2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YuExAAAANwAAAAPAAAAAAAAAAAA&#10;AAAAAKECAABkcnMvZG93bnJldi54bWxQSwUGAAAAAAQABAD5AAAAkgMAAAAA&#10;" strokecolor="#999" strokeweight="0"/>
                  <v:rect id="Rectangle 277" o:spid="_x0000_s1297" style="position:absolute;left:8858;top:6775;width:252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rzsMA&#10;AADcAAAADwAAAGRycy9kb3ducmV2LnhtbESPT4vCMBTE7wt+h/AEL4um9rBoNYqIgvXkVsHro3n9&#10;g81LaaLWb28WhD0OM/MbZrnuTSMe1LnasoLpJAJBnFtdc6ngct6PZyCcR9bYWCYFL3KwXg2+lpho&#10;++RfemS+FAHCLkEFlfdtIqXLKzLoJrYlDl5hO4M+yK6UusNngJtGxlH0Iw3WHBYqbGlbUX7L7kbB&#10;/HLCuohTOU1fx2ux8+l3FrVKjYb9ZgHCU+//w5/2QSuIZzH8nQ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RrzsMAAADcAAAADwAAAAAAAAAAAAAAAACYAgAAZHJzL2Rv&#10;d25yZXYueG1sUEsFBgAAAAAEAAQA9QAAAIgDAAAAAA==&#10;" fillcolor="#999" stroked="f">
                    <v:textbox inset="0,0,0,0"/>
                  </v:rect>
                  <v:shape id="Line 278" o:spid="_x0000_s1298" type="#_x0000_t32" style="position:absolute;left:8858;top:6775;width:25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OwaMQAAADcAAAADwAAAGRycy9kb3ducmV2LnhtbESPX2vCMBTF3wd+h3AFX4amdjC0GkW6&#10;jQ32pNb3a3Ntq81NSaJ2334ZDHw8nD8/znLdm1bcyPnGsoLpJAFBXFrdcKWg2H+MZyB8QNbYWiYF&#10;P+RhvRo8LTHT9s5buu1CJeII+wwV1CF0mZS+rMmgn9iOOHon6wyGKF0ltcN7HDetTJPkVRpsOBJq&#10;7CivqbzsriZC3OW5mJfH+eH8Zux3kr9/pnmh1GjYbxYgAvXhEf5vf2kF6ewF/s7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U7BoxAAAANwAAAAPAAAAAAAAAAAA&#10;AAAAAKECAABkcnMvZG93bnJldi54bWxQSwUGAAAAAAQABAD5AAAAkgMAAAAA&#10;" strokecolor="#999" strokeweight="0"/>
                  <v:rect id="Rectangle 279" o:spid="_x0000_s1299" style="position:absolute;left:34086;top:6775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WIcQA&#10;AADcAAAADwAAAGRycy9kb3ducmV2LnhtbESPT4vCMBTE78J+h/AWvMiaWkTcapRFXLCetApeH83r&#10;H7Z5KU1W67c3guBxmJnfMMt1bxpxpc7VlhVMxhEI4tzqmksF59Pv1xyE88gaG8uk4E4O1quPwRIT&#10;bW98pGvmSxEg7BJUUHnfJlK6vCKDbmxb4uAVtjPog+xKqTu8BbhpZBxFM2mw5rBQYUubivK/7N8o&#10;+D4fsC7iVE7S+/5SbH06yqJWqeFn/7MA4an37/CrvdMK4vkU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ViHEAAAA3AAAAA8AAAAAAAAAAAAAAAAAmAIAAGRycy9k&#10;b3ducmV2LnhtbFBLBQYAAAAABAAEAPUAAACJAwAAAAA=&#10;" fillcolor="#999" stroked="f">
                    <v:textbox inset="0,0,0,0"/>
                  </v:rect>
                  <v:shape id="Line 280" o:spid="_x0000_s1300" type="#_x0000_t32" style="position:absolute;left:34086;top:6775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Nh8QAAADcAAAADwAAAGRycy9kb3ducmV2LnhtbESPX2vCMBTF3wd+h3AFX4amFja0GkW6&#10;jQ32pNb3a3Ntq81NSaJ2334ZDHw8nD8/znLdm1bcyPnGsoLpJAFBXFrdcKWg2H+MZyB8QNbYWiYF&#10;P+RhvRo8LTHT9s5buu1CJeII+wwV1CF0mZS+rMmgn9iOOHon6wyGKF0ltcN7HDetTJPkVRpsOBJq&#10;7CivqbzsriZC3OW5mJfH+eH8Zux3kr9/pnmh1GjYbxYgAvXhEf5vf2kF6ewF/s7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o2HxAAAANwAAAAPAAAAAAAAAAAA&#10;AAAAAKECAABkcnMvZG93bnJldi54bWxQSwUGAAAAAAQABAD5AAAAkgMAAAAA&#10;" strokecolor="#999" strokeweight="0"/>
                  <v:shape id="Line 281" o:spid="_x0000_s1301" type="#_x0000_t32" style="position:absolute;left:34086;top:6775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T8MQAAADcAAAADwAAAGRycy9kb3ducmV2LnhtbESPzWrCQBSF9wXfYbhCN6VOzEI0OkqJ&#10;lgqutOn+NnNNUjN3wsyo6ds7guDycH4+zmLVm1ZcyPnGsoLxKAFBXFrdcKWg+P58n4LwAVlja5kU&#10;/JOH1XLwssBM2yvv6XIIlYgj7DNUUIfQZVL6siaDfmQ74ugdrTMYonSV1A6vcdy0Mk2SiTTYcCTU&#10;2FFeU3k6nE2EuNNbMSt/Zz9/a2N3Sb75SvNCqddh/zEHEagPz/CjvdUK0ukE7mfiE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BPwxAAAANwAAAAPAAAAAAAAAAAA&#10;AAAAAKECAABkcnMvZG93bnJldi54bWxQSwUGAAAAAAQABAD5AAAAkgMAAAAA&#10;" strokecolor="#999" strokeweight="0"/>
                  <v:rect id="Rectangle 282" o:spid="_x0000_s1302" style="position:absolute;left:34156;top:6775;width:281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IVsQA&#10;AADcAAAADwAAAGRycy9kb3ducmV2LnhtbESPT4vCMBTE78J+h/AWvMia2oO61SiLuGA9aRW8PprX&#10;P2zzUpqs1m9vBMHjMDO/YZbr3jTiSp2rLSuYjCMQxLnVNZcKzqffrzkI55E1NpZJwZ0crFcfgyUm&#10;2t74SNfMlyJA2CWooPK+TaR0eUUG3di2xMErbGfQB9mVUnd4C3DTyDiKptJgzWGhwpY2FeV/2b9R&#10;8H0+YF3EqZyk9/2l2Pp0lEWtUsPP/mcBwlPv3+FXe6cVxPMZ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yFbEAAAA3AAAAA8AAAAAAAAAAAAAAAAAmAIAAGRycy9k&#10;b3ducmV2LnhtbFBLBQYAAAAABAAEAPUAAACJAwAAAAA=&#10;" fillcolor="#999" stroked="f">
                    <v:textbox inset="0,0,0,0"/>
                  </v:rect>
                  <v:shape id="Line 283" o:spid="_x0000_s1303" type="#_x0000_t32" style="position:absolute;left:34156;top:6775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ciGcIAAADcAAAADwAAAGRycy9kb3ducmV2LnhtbERPTU/CQBC9m/AfNkPixcDWHgxUFkKK&#10;RBNPQrmP3bGtdGeb3QXqv3cOJh5f3vdqM7peXSnEzrOBx3kGirj2tuPGQHXczxagYkK22HsmAz8U&#10;YbOe3K2wsP7GH3Q9pEZJCMcCDbQpDYXWsW7JYZz7gVi4Lx8cJoGh0TbgTcJdr/Mse9IOO5aGFgcq&#10;W6rPh4uTknB+qJb15/L0vXP+PStfXvOyMuZ+Om6fQSUa07/4z/1mDeQLWStn5A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ciGcIAAADcAAAADwAAAAAAAAAAAAAA&#10;AAChAgAAZHJzL2Rvd25yZXYueG1sUEsFBgAAAAAEAAQA+QAAAJADAAAAAA==&#10;" strokecolor="#999" strokeweight="0"/>
                  <v:rect id="Rectangle 284" o:spid="_x0000_s1304" style="position:absolute;left:36976;top:6775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5v8QA&#10;AADcAAAADwAAAGRycy9kb3ducmV2LnhtbESPT4vCMBTE78J+h/AW9iJrag9iu0aRZYWtJ62C10fz&#10;+gebl9JErd/eCILHYWZ+wyxWg2nFlXrXWFYwnUQgiAurG64UHA+b7zkI55E1tpZJwZ0crJYfowWm&#10;2t54T9fcVyJA2KWooPa+S6V0RU0G3cR2xMErbW/QB9lXUvd4C3DTyjiKZtJgw2Ghxo5+ayrO+cUo&#10;SI47bMo4k9Psvj2Vfz4b51Gn1NfnsP4B4Wnw7/Cr/a8VxPM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+b/EAAAA3AAAAA8AAAAAAAAAAAAAAAAAmAIAAGRycy9k&#10;b3ducmV2LnhtbFBLBQYAAAAABAAEAPUAAACJAwAAAAA=&#10;" fillcolor="#999" stroked="f">
                    <v:textbox inset="0,0,0,0"/>
                  </v:rect>
                  <v:shape id="Line 285" o:spid="_x0000_s1305" type="#_x0000_t32" style="position:absolute;left:36976;top:6775;width: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i4wsIAAADcAAAADwAAAGRycy9kb3ducmV2LnhtbERPPU/DMBDdkfofrKvEglqHDIikdasq&#10;gEBiooT9Gl+TtPE5sk0b/j03IDE+ve/1dnKDulCIvWcD98sMFHHjbc+tgfrzZfEIKiZki4NnMvBD&#10;Ebab2c0aS+uv/EGXfWqVhHAs0UCX0lhqHZuOHMalH4mFO/rgMAkMrbYBrxLuBp1n2YN22LM0dDhS&#10;1VFz3n87KQnnu7poDsXX6cn596x6fs2r2pjb+bRbgUo0pX/xn/vNGsgLmS9n5Aj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i4wsIAAADcAAAADwAAAAAAAAAAAAAA&#10;AAChAgAAZHJzL2Rvd25yZXYueG1sUEsFBgAAAAAEAAQA+QAAAJADAAAAAA==&#10;" strokecolor="#999" strokeweight="0"/>
                  <v:shape id="Line 286" o:spid="_x0000_s1306" type="#_x0000_t32" style="position:absolute;left:36976;top:6775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QdWcQAAADcAAAADwAAAGRycy9kb3ducmV2LnhtbESPzWrCQBSF9wXfYbiCm6ITsyhNdBSJ&#10;lRZc1cb9NXNNopk7YWaq6ds7hUKXh/PzcZbrwXTiRs63lhXMZwkI4srqlmsF5ddu+grCB2SNnWVS&#10;8EMe1qvR0xJzbe/8SbdDqEUcYZ+jgiaEPpfSVw0Z9DPbE0fvbJ3BEKWrpXZ4j+Omk2mSvEiDLUdC&#10;gz0VDVXXw7eJEHd9LrPqlB0vW2P3SfH2nhalUpPxsFmACDSE//Bf+0MrSLM5/J6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B1ZxAAAANwAAAAPAAAAAAAAAAAA&#10;AAAAAKECAABkcnMvZG93bnJldi54bWxQSwUGAAAAAAQABAD5AAAAkgMAAAAA&#10;" strokecolor="#999" strokeweight="0"/>
                  <v:rect id="Rectangle 287" o:spid="_x0000_s1307" style="position:absolute;left:37045;top:6775;width:282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9E8UA&#10;AADcAAAADwAAAGRycy9kb3ducmV2LnhtbESPzWrDMBCE74W8g9hALyWW40NpnCghhAbinlrHkOti&#10;rX+ItTKWajtvXxUKPQ4z8w2zO8ymEyMNrrWsYB3FIIhLq1uuFRTX8+oNhPPIGjvLpOBBDg77xdMO&#10;U20n/qIx97UIEHYpKmi871MpXdmQQRfZnjh4lR0M+iCHWuoBpwA3nUzi+FUabDksNNjTqaHynn8b&#10;BZviE9sqyeQ6e3zcqnefveRxr9Tzcj5uQXia/X/4r33RCpJN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f0TxQAAANwAAAAPAAAAAAAAAAAAAAAAAJgCAABkcnMv&#10;ZG93bnJldi54bWxQSwUGAAAAAAQABAD1AAAAigMAAAAA&#10;" fillcolor="#999" stroked="f">
                    <v:textbox inset="0,0,0,0"/>
                  </v:rect>
                  <v:shape id="Line 288" o:spid="_x0000_s1308" type="#_x0000_t32" style="position:absolute;left:37045;top:6775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omtcQAAADcAAAADwAAAGRycy9kb3ducmV2LnhtbESPX2vCMBTF3wf7DuEOfJGZrsJYO6OM&#10;TlHY01x9vzZ3bWdzU5Ko9dsbQdjj4fz5cWaLwXTiRM63lhW8TBIQxJXVLdcKyp/V8xsIH5A1dpZJ&#10;wYU8LOaPDzPMtT3zN522oRZxhH2OCpoQ+lxKXzVk0E9sTxy9X+sMhihdLbXDcxw3nUyT5FUabDkS&#10;GuypaKg6bI8mQtxhXGbVPtv9fRr7lRTLdVqUSo2eho93EIGG8B++tzdaQZpN4XYmHgE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ia1xAAAANwAAAAPAAAAAAAAAAAA&#10;AAAAAKECAABkcnMvZG93bnJldi54bWxQSwUGAAAAAAQABAD5AAAAkgMAAAAA&#10;" strokecolor="#999" strokeweight="0"/>
                  <v:rect id="Rectangle 289" o:spid="_x0000_s1309" style="position:absolute;left:39865;top:6775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A/MUA&#10;AADcAAAADwAAAGRycy9kb3ducmV2LnhtbESPS2vDMBCE74X8B7GBXkoi25TSOFFCKA3UPbVOINfF&#10;Wj+ItTKW4se/rwqFHoeZ+YbZHSbTioF611hWEK8jEMSF1Q1XCi7n0+oVhPPIGlvLpGAmB4f94mGH&#10;qbYjf9OQ+0oECLsUFdTed6mUrqjJoFvbjjh4pe0N+iD7SuoexwA3rUyi6EUabDgs1NjRW03FLb8b&#10;BZvLFzZlksk4mz+v5bvPnvKoU+pxOR23IDxN/j/81/7QCpLNM/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MD8xQAAANwAAAAPAAAAAAAAAAAAAAAAAJgCAABkcnMv&#10;ZG93bnJldi54bWxQSwUGAAAAAAQABAD1AAAAigMAAAAA&#10;" fillcolor="#999" stroked="f">
                    <v:textbox inset="0,0,0,0"/>
                  </v:rect>
                  <v:shape id="Line 290" o:spid="_x0000_s1310" type="#_x0000_t32" style="position:absolute;left:39865;top:6775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8bWsQAAADcAAAADwAAAGRycy9kb3ducmV2LnhtbESPX2vCMBTF3wf7DuEOfJGZruBYO6OM&#10;TlHY01x9vzZ3bWdzU5Ko9dsbQdjj4fz5cWaLwXTiRM63lhW8TBIQxJXVLdcKyp/V8xsIH5A1dpZJ&#10;wYU8LOaPDzPMtT3zN522oRZxhH2OCpoQ+lxKXzVk0E9sTxy9X+sMhihdLbXDcxw3nUyT5FUabDkS&#10;GuypaKg6bI8mQtxhXGbVPtv9fRr7lRTLdVqUSo2eho93EIGG8B++tzdaQZpN4XYmHgE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LxtaxAAAANwAAAAPAAAAAAAAAAAA&#10;AAAAAKECAABkcnMvZG93bnJldi54bWxQSwUGAAAAAAQABAD5AAAAkgMAAAAA&#10;" strokecolor="#999" strokeweight="0"/>
                  <v:shape id="Line 291" o:spid="_x0000_s1311" type="#_x0000_t32" style="position:absolute;left:39865;top:6775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2FLcQAAADcAAAADwAAAGRycy9kb3ducmV2LnhtbESPzWrCQBSF9wXfYbhCN0UnZiFNdBSJ&#10;Sgtd1cb9NXNNopk7YWbU9O07hUKXh/PzcZbrwXTiTs63lhXMpgkI4srqlmsF5dd+8grCB2SNnWVS&#10;8E0e1qvR0xJzbR/8SfdDqEUcYZ+jgiaEPpfSVw0Z9FPbE0fvbJ3BEKWrpXb4iOOmk2mSzKXBliOh&#10;wZ6Khqrr4WYixF1fyqw6ZcfL1tiPpNi9pUWp1PN42CxABBrCf/iv/a4VpNkc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YUtxAAAANwAAAAPAAAAAAAAAAAA&#10;AAAAAKECAABkcnMvZG93bnJldi54bWxQSwUGAAAAAAQABAD5AAAAkgMAAAAA&#10;" strokecolor="#999" strokeweight="0"/>
                  <v:rect id="Rectangle 292" o:spid="_x0000_s1312" style="position:absolute;left:39935;top:6775;width:571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ei8UA&#10;AADcAAAADwAAAGRycy9kb3ducmV2LnhtbESPS2vDMBCE74X8B7GBXkoi24e2caKEUBqoe2qdQK6L&#10;tX4Qa2UsxY9/XxUKPQ4z8w2zO0ymFQP1rrGsIF5HIIgLqxuuFFzOp9UrCOeRNbaWScFMDg77xcMO&#10;U21H/qYh95UIEHYpKqi971IpXVGTQbe2HXHwStsb9EH2ldQ9jgFuWplE0bM02HBYqLGjt5qKW343&#10;CjaXL2zKJJNxNn9ey3efPeVRp9TjcjpuQXia/H/4r/2hFSSbF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6LxQAAANwAAAAPAAAAAAAAAAAAAAAAAJgCAABkcnMv&#10;ZG93bnJldi54bWxQSwUGAAAAAAQABAD1AAAAigMAAAAA&#10;" fillcolor="#999" stroked="f">
                    <v:textbox inset="0,0,0,0"/>
                  </v:rect>
                  <v:shape id="Line 293" o:spid="_x0000_s1313" type="#_x0000_t32" style="position:absolute;left:39935;top:6775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60xMIAAADcAAAADwAAAGRycy9kb3ducmV2LnhtbERPPU/DMBDdkfofrKvEglqHDIikdasq&#10;gEBiooT9Gl+TtPE5sk0b/j03IDE+ve/1dnKDulCIvWcD98sMFHHjbc+tgfrzZfEIKiZki4NnMvBD&#10;Ebab2c0aS+uv/EGXfWqVhHAs0UCX0lhqHZuOHMalH4mFO/rgMAkMrbYBrxLuBp1n2YN22LM0dDhS&#10;1VFz3n87KQnnu7poDsXX6cn596x6fs2r2pjb+bRbgUo0pX/xn/vNGsgLWStn5Aj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60xMIAAADcAAAADwAAAAAAAAAAAAAA&#10;AAChAgAAZHJzL2Rvd25yZXYueG1sUEsFBgAAAAAEAAQA+QAAAJADAAAAAA==&#10;" strokecolor="#999" strokeweight="0"/>
                  <v:rect id="Rectangle 294" o:spid="_x0000_s1314" style="position:absolute;left:45650;top:6775;width:7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vYsMA&#10;AADcAAAADwAAAGRycy9kb3ducmV2LnhtbESPT4vCMBTE78J+h/AEL7Km9rDYahRZXNjuSauw10fz&#10;+gebl9JErd/eCILHYWZ+w6w2g2nFlXrXWFYwn0UgiAurG64UnI4/nwsQziNrbC2Tgjs52Kw/RitM&#10;tb3xga65r0SAsEtRQe19l0rpipoMupntiINX2t6gD7KvpO7xFuCmlXEUfUmDDYeFGjv6rqk45xej&#10;IDntsSnjTM6z+99/ufPZNI86pSbjYbsE4Wnw7/Cr/asVxEkC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vYsMAAADcAAAADwAAAAAAAAAAAAAAAACYAgAAZHJzL2Rv&#10;d25yZXYueG1sUEsFBgAAAAAEAAQA9QAAAIgDAAAAAA==&#10;" fillcolor="#999" stroked="f">
                    <v:textbox inset="0,0,0,0"/>
                  </v:rect>
                  <v:shape id="Line 295" o:spid="_x0000_s1315" type="#_x0000_t32" style="position:absolute;left:45650;top:6775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Mi2MIAAADcAAAADwAAAGRycy9kb3ducmV2LnhtbERPTUsDMRC9C/6HMIIXsUkrSLttWsqq&#10;KHhqu96nm3F37WayJLFd/71zEDw+3vdqM/penSmmLrCF6cSAIq6D67ixUB1e7uegUkZ22AcmCz+U&#10;YLO+vlph4cKFd3Te50ZJCKcCLbQ5D4XWqW7JY5qEgVi4zxA9ZoGx0S7iRcJ9r2fGPGqPHUtDiwOV&#10;LdWn/beXkni6qxb1cfHx9eTDuymfX2dlZe3tzbhdgso05n/xn/vNWXgwMl/OyBH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Mi2MIAAADcAAAADwAAAAAAAAAAAAAA&#10;AAChAgAAZHJzL2Rvd25yZXYueG1sUEsFBgAAAAAEAAQA+QAAAJADAAAAAA==&#10;" strokecolor="#999" strokeweight="0"/>
                  <v:shape id="Line 296" o:spid="_x0000_s1316" type="#_x0000_t32" style="position:absolute;left:45650;top:6775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+HQ8QAAADcAAAADwAAAGRycy9kb3ducmV2LnhtbESPX2vCMBTF3wf7DuEOfBmaqDC0GkWq&#10;w8Ge1Pp+be7azuamJJl2334ZDPZ4OH9+nOW6t624kQ+NYw3jkQJBXDrTcKWhOL0OZyBCRDbYOiYN&#10;3xRgvXp8WGJm3J0PdDvGSqQRDhlqqGPsMilDWZPFMHIdcfI+nLcYk/SVNB7vady2cqLUi7TYcCLU&#10;2FFeU3k9ftkE8dfnYl5e5ufPrXXvKt/tJ3mh9eCp3yxAROrjf/iv/WY0TNUY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/4dDxAAAANwAAAAPAAAAAAAAAAAA&#10;AAAAAKECAABkcnMvZG93bnJldi54bWxQSwUGAAAAAAQABAD5AAAAkgMAAAAA&#10;" strokecolor="#999" strokeweight="0"/>
                  <v:rect id="Rectangle 297" o:spid="_x0000_s1317" style="position:absolute;left:107;top:6845;width:77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nCcQA&#10;AADcAAAADwAAAGRycy9kb3ducmV2LnhtbESPT2sCMRTE7wW/Q3gFL6UmrlDsahQRC66nugpeH5u3&#10;f+jmZdmkun57IxR6HGbmN8xyPdhWXKn3jWMN04kCQVw403Cl4Xz6ep+D8AHZYOuYNNzJw3o1elli&#10;atyNj3TNQyUihH2KGuoQulRKX9Rk0U9cRxy90vUWQ5R9JU2Ptwi3rUyU+pAWG44LNXa0ran4yX+t&#10;hs/zNzZlkslpdj9cyl3I3nLVaT1+HTYLEIGG8B/+a++NhplK4H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ZwnEAAAA3AAAAA8AAAAAAAAAAAAAAAAAmAIAAGRycy9k&#10;b3ducmV2LnhtbFBLBQYAAAAABAAEAPUAAACJAwAAAAA=&#10;" fillcolor="#999" stroked="f">
                    <v:textbox inset="0,0,0,0"/>
                  </v:rect>
                  <v:shape id="Line 298" o:spid="_x0000_s1318" type="#_x0000_t32" style="position:absolute;left:107;top:6845;width:0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G8r8QAAADcAAAADwAAAGRycy9kb3ducmV2LnhtbESPX2vCMBTF3wf7DuEO9iIzUWFoZxSp&#10;ioM9qd37XXPXdjY3Jcm0fnszEPZ4OH9+nPmyt604kw+NYw2joQJBXDrTcKWhOG5fpiBCRDbYOiYN&#10;VwqwXDw+zDEz7sJ7Oh9iJdIIhww11DF2mZShrMliGLqOOHnfzluMSfpKGo+XNG5bOVbqVVpsOBFq&#10;7CivqTwdfm2C+NOgmJVfs8+ftXUfKt/sxnmh9fNTv3oDEamP/+F7+91omKgJ/J1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byvxAAAANwAAAAPAAAAAAAAAAAA&#10;AAAAAKECAABkcnMvZG93bnJldi54bWxQSwUGAAAAAAQABAD5AAAAkgMAAAAA&#10;" strokecolor="#999" strokeweight="0"/>
                  <v:rect id="Rectangle 299" o:spid="_x0000_s1319" style="position:absolute;left:8788;top:6845;width:7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a5sUA&#10;AADcAAAADwAAAGRycy9kb3ducmV2LnhtbESPW2sCMRSE34X+h3AKfRFNvCC6GkWkBbdP7Sr4etic&#10;veDmZNmkuv77plDwcZiZb5jNrreNuFHna8caJmMFgjh3puZSw/n0MVqC8AHZYOOYNDzIw277Mthg&#10;Ytydv+mWhVJECPsENVQhtImUPq/Ioh+7ljh6hesshii7UpoO7xFuGzlVaiEt1hwXKmzpUFF+zX6s&#10;htX5C+timspJ+vi8FO8hHWaq1frttd+vQQTqwzP83z4aDTM1h7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1rmxQAAANwAAAAPAAAAAAAAAAAAAAAAAJgCAABkcnMv&#10;ZG93bnJldi54bWxQSwUGAAAAAAQABAD1AAAAigMAAAAA&#10;" fillcolor="#999" stroked="f">
                    <v:textbox inset="0,0,0,0"/>
                  </v:rect>
                  <v:shape id="Line 300" o:spid="_x0000_s1320" type="#_x0000_t32" style="position:absolute;left:8788;top:6845;width:0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SBQMQAAADcAAAADwAAAGRycy9kb3ducmV2LnhtbESPX2vCMBTF3wd+h3CFvQxNpkxmNcro&#10;Jg580tX3a3PXdjY3Jcm0fvtlMNjj4fz5cZbr3rbiQj40jjU8jhUI4tKZhisNxcdm9AwiRGSDrWPS&#10;cKMA69XgbomZcVfe0+UQK5FGOGSooY6xy6QMZU0Ww9h1xMn7dN5iTNJX0ni8pnHbyolSM2mx4USo&#10;saO8pvJ8+LYJ4s8Pxbw8zY9fr9btVP62neSF1vfD/mUBIlIf/8N/7XejYaqe4P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IFAxAAAANwAAAAPAAAAAAAAAAAA&#10;AAAAAKECAABkcnMvZG93bnJldi54bWxQSwUGAAAAAAQABAD5AAAAkgMAAAAA&#10;" strokecolor="#999" strokeweight="0"/>
                  <v:rect id="Rectangle 301" o:spid="_x0000_s1321" style="position:absolute;left:34086;top:6845;width:7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hCsQA&#10;AADcAAAADwAAAGRycy9kb3ducmV2LnhtbESPT2sCMRTE70K/Q3iFXkQTFcSuRimlha4n3S54fWze&#10;/sHNy7JJdf32jSB4HGbmN8xmN9hWXKj3jWMNs6kCQVw403ClIf/9nqxA+IBssHVMGm7kYbd9GW0w&#10;Me7KR7pkoRIRwj5BDXUIXSKlL2qy6KeuI45e6XqLIcq+kqbHa4TbVs6VWkqLDceFGjv6rKk4Z39W&#10;w3t+wKacp3KW3van8iuk40x1Wr+9Dh9rEIGG8Aw/2j9Gw0It4X4mH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YQrEAAAA3AAAAA8AAAAAAAAAAAAAAAAAmAIAAGRycy9k&#10;b3ducmV2LnhtbFBLBQYAAAAABAAEAPUAAACJAwAAAAA=&#10;" fillcolor="#999" stroked="f">
                    <v:textbox inset="0,0,0,0"/>
                  </v:rect>
                  <v:shape id="Line 302" o:spid="_x0000_s1322" type="#_x0000_t32" style="position:absolute;left:34086;top:6845;width:0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q6rMQAAADcAAAADwAAAGRycy9kb3ducmV2LnhtbESPX2vCMBTF3wd+h3CFvQxNpjBnNcro&#10;Jg580tX3a3PXdjY3Jcm0fvtlMNjj4fz5cZbr3rbiQj40jjU8jhUI4tKZhisNxcdm9AwiRGSDrWPS&#10;cKMA69XgbomZcVfe0+UQK5FGOGSooY6xy6QMZU0Ww9h1xMn7dN5iTNJX0ni8pnHbyolST9Jiw4lQ&#10;Y0d5TeX58G0TxJ8finl5mh+/Xq3bqfxtO8kLre+H/csCRKQ+/of/2u9Gw1TN4P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rqsxAAAANwAAAAPAAAAAAAAAAAA&#10;AAAAAKECAABkcnMvZG93bnJldi54bWxQSwUGAAAAAAQABAD5AAAAkgMAAAAA&#10;" strokecolor="#999" strokeweight="0"/>
                  <v:rect id="Rectangle 303" o:spid="_x0000_s1323" style="position:absolute;left:36976;top:6845;width:6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Q48AA&#10;AADcAAAADwAAAGRycy9kb3ducmV2LnhtbERPy4rCMBTdC/MP4Q64EU1UEKdjlGFQsK60I7i9NLcP&#10;prkpTdT692YhuDyc92rT20bcqPO1Yw3TiQJBnDtTc6nh/LcbL0H4gGywcUwaHuRhs/4YrDAx7s4n&#10;umWhFDGEfYIaqhDaREqfV2TRT1xLHLnCdRZDhF0pTYf3GG4bOVNqIS3WHBsqbOm3ovw/u1oNX+cj&#10;1sUsldP0cbgU25COMtVqPfzsf75BBOrDW/xy742GuYp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5Q48AAAADcAAAADwAAAAAAAAAAAAAAAACYAgAAZHJzL2Rvd25y&#10;ZXYueG1sUEsFBgAAAAAEAAQA9QAAAIUDAAAAAA==&#10;" fillcolor="#999" stroked="f">
                    <v:textbox inset="0,0,0,0"/>
                  </v:rect>
                  <v:shape id="Line 304" o:spid="_x0000_s1324" type="#_x0000_t32" style="position:absolute;left:36976;top:6845;width:0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mLRcQAAADcAAAADwAAAGRycy9kb3ducmV2LnhtbESPX2vCMBTF3wd+h3AHe5GZ6GCs1ShS&#10;Nybsaa6+X5tr29nclCTT7tsvgrDHw/nz4yxWg+3EmXxoHWuYThQI4sqZlmsN5dfb4wuIEJENdo5J&#10;wy8FWC1HdwvMjbvwJ513sRZphEOOGpoY+1zKUDVkMUxcT5y8o/MWY5K+lsbjJY3bTs6UepYWW06E&#10;BnsqGqpOux+bIP40LrPqkO2/N9Z9qOL1fVaUWj/cD+s5iEhD/A/f2luj4UllcD2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iYtFxAAAANwAAAAPAAAAAAAAAAAA&#10;AAAAAKECAABkcnMvZG93bnJldi54bWxQSwUGAAAAAAQABAD5AAAAkgMAAAAA&#10;" strokecolor="#999" strokeweight="0"/>
                  <v:rect id="Rectangle 305" o:spid="_x0000_s1325" style="position:absolute;left:39865;top:6845;width:7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KOMIA&#10;AADcAAAADwAAAGRycy9kb3ducmV2LnhtbERPy2rCQBTdC/2H4RbciJnEgrQxo4hUaLqyqeD2krl5&#10;YOZOyExN8vedRaHLw3lnh8l04kGDay0rSKIYBHFpdcu1guv3ef0KwnlkjZ1lUjCTg8P+aZFhqu3I&#10;X/QofC1CCLsUFTTe96mUrmzIoItsTxy4yg4GfYBDLfWAYwg3ndzE8VYabDk0NNjTqaHyXvwYBW/X&#10;C7bVJpdJPn/eqnefr4q4V2r5PB13IDxN/l/85/7QCl6SMD+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o4wgAAANwAAAAPAAAAAAAAAAAAAAAAAJgCAABkcnMvZG93&#10;bnJldi54bWxQSwUGAAAAAAQABAD1AAAAhwMAAAAA&#10;" fillcolor="#999" stroked="f">
                    <v:textbox inset="0,0,0,0"/>
                  </v:rect>
                  <v:shape id="Line 306" o:spid="_x0000_s1326" type="#_x0000_t32" style="position:absolute;left:39865;top:6845;width:0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RnsQAAADcAAAADwAAAGRycy9kb3ducmV2LnhtbESPX2vCMBTF3wd+h3CFvchMqzC0GkXq&#10;hsKe1O792ty1nc1NSTLtvv0iCHs8nD8/znLdm1ZcyfnGsoJ0nIAgLq1uuFJQnN5fZiB8QNbYWiYF&#10;v+RhvRo8LTHT9sYHuh5DJeII+wwV1CF0mZS+rMmgH9uOOHpf1hkMUbpKaoe3OG5aOUmSV2mw4Uio&#10;saO8pvJy/DER4i6jYl6e55/fW2M/kvxtN8kLpZ6H/WYBIlAf/sOP9l4rmKYp3M/E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hGexAAAANwAAAAPAAAAAAAAAAAA&#10;AAAAAKECAABkcnMvZG93bnJldi54bWxQSwUGAAAAAAQABAD5AAAAkgMAAAAA&#10;" strokecolor="#999" strokeweight="0"/>
                  <v:rect id="Rectangle 307" o:spid="_x0000_s1327" style="position:absolute;left:45650;top:6845;width:7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x1MUA&#10;AADcAAAADwAAAGRycy9kb3ducmV2LnhtbESPT2vCQBTE74V+h+UJXkrdJEJpo5tQSgvGU00Fr4/s&#10;yx/Mvg3ZrcZv7wqCx2FmfsOs88n04kSj6ywriBcRCOLK6o4bBfu/n9d3EM4ja+wtk4ILOciz56c1&#10;ptqeeUen0jciQNilqKD1fkildFVLBt3CDsTBq+1o0Ac5NlKPeA5w08skit6kwY7DQosDfbVUHct/&#10;o+Bj/4tdnRQyLi7bQ/3ti5cyGpSaz6bPFQhPk3+E7+2NVrCME7idC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/HUxQAAANwAAAAPAAAAAAAAAAAAAAAAAJgCAABkcnMv&#10;ZG93bnJldi54bWxQSwUGAAAAAAQABAD1AAAAigMAAAAA&#10;" fillcolor="#999" stroked="f">
                    <v:textbox inset="0,0,0,0"/>
                  </v:rect>
                  <v:shape id="Line 308" o:spid="_x0000_s1328" type="#_x0000_t32" style="position:absolute;left:45650;top:6845;width:0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gqcsQAAADcAAAADwAAAGRycy9kb3ducmV2LnhtbESPX2vCMBTF34V9h3AHexkzVUG0GmVU&#10;xYFPuvp+ba5tZ3NTkkzrtzeDgY+H8+fHmS8704grOV9bVjDoJyCIC6trLhXk35uPCQgfkDU2lknB&#10;nTwsFy+9Oaba3nhP10MoRRxhn6KCKoQ2ldIXFRn0fdsSR+9sncEQpSuldniL46aRwyQZS4M1R0KF&#10;LWUVFZfDr4kQd3nPp8VpevxZGbtLsvV2mOVKvb12nzMQgbrwDP+3v7SC0WAEf2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CpyxAAAANwAAAAPAAAAAAAAAAAA&#10;AAAAAKECAABkcnMvZG93bnJldi54bWxQSwUGAAAAAAQABAD5AAAAkgMAAAAA&#10;" strokecolor="#999" strokeweight="0"/>
                  <v:rect id="Rectangle 309" o:spid="_x0000_s1329" style="position:absolute;left:584;top:10553;width:65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3)</w:t>
                          </w:r>
                        </w:p>
                      </w:txbxContent>
                    </v:textbox>
                  </v:rect>
                  <v:rect id="Rectangle 310" o:spid="_x0000_s1330" style="position:absolute;left:1257;top:10566;width:247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1" o:spid="_x0000_s1331" style="position:absolute;left:1587;top:10458;width:324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Iniciativa</w:t>
                          </w:r>
                          <w:proofErr w:type="spellEnd"/>
                        </w:p>
                      </w:txbxContent>
                    </v:textbox>
                  </v:rect>
                  <v:rect id="Rectangle 312" o:spid="_x0000_s1332" style="position:absolute;left:4845;top:10458;width:23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3" o:spid="_x0000_s1333" style="position:absolute;left:8959;top:9277;width:2446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 xml:space="preserve">Adota providências em situações não definidas pela chefia ou não </w:t>
                          </w:r>
                        </w:p>
                      </w:txbxContent>
                    </v:textbox>
                  </v:rect>
                  <v:rect id="Rectangle 314" o:spid="_x0000_s1334" style="position:absolute;left:8959;top:10458;width:181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previ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15" o:spid="_x0000_s1335" style="position:absolute;left:10769;top:10458;width:41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rect>
                  <v:rect id="Rectangle 316" o:spid="_x0000_s1336" style="position:absolute;left:11188;top:10458;width:122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>tas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 xml:space="preserve"> no(s) manual(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>is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>) de normas e</w:t>
                          </w:r>
                        </w:p>
                      </w:txbxContent>
                    </v:textbox>
                  </v:rect>
                  <v:rect id="Rectangle 317" o:spid="_x0000_s1337" style="position:absolute;left:22974;top:10458;width:2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318" o:spid="_x0000_s1338" style="position:absolute;left:23253;top:10458;width:685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procedimentos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9" o:spid="_x0000_s1339" style="position:absolute;left:8959;top:11626;width:1000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>realização</w:t>
                          </w:r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 xml:space="preserve"> do(s) serviço(s).</w:t>
                          </w:r>
                        </w:p>
                      </w:txbxContent>
                    </v:textbox>
                  </v:rect>
                  <v:rect id="Rectangle 320" o:spid="_x0000_s1340" style="position:absolute;left:18992;top:11626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1" o:spid="_x0000_s1341" style="position:absolute;left:35553;top:1045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2" o:spid="_x0000_s1342" style="position:absolute;left:38455;top:1045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3" o:spid="_x0000_s1343" style="position:absolute;left:42786;top:1045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4" o:spid="_x0000_s1344" style="position:absolute;left:107;top:9207;width:7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pGMUA&#10;AADcAAAADwAAAGRycy9kb3ducmV2LnhtbESPS2vDMBCE74X8B7GBXkoi24XSOFFCKA3UPbVOINfF&#10;Wj+ItTKW4se/rwqFHoeZ+YbZHSbTioF611hWEK8jEMSF1Q1XCi7n0+oVhPPIGlvLpGAmB4f94mGH&#10;qbYjf9OQ+0oECLsUFdTed6mUrqjJoFvbjjh4pe0N+iD7SuoexwA3rUyi6EUabDgs1NjRW03FLb8b&#10;BZvLFzZlksk4mz+v5bvPnvKoU+pxOR23IDxN/j/81/7QCp6TD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6kYxQAAANwAAAAPAAAAAAAAAAAAAAAAAJgCAABkcnMv&#10;ZG93bnJldi54bWxQSwUGAAAAAAQABAD1AAAAigMAAAAA&#10;" fillcolor="#999" stroked="f">
                    <v:textbox inset="0,0,0,0"/>
                  </v:rect>
                  <v:shape id="Line 325" o:spid="_x0000_s1345" type="#_x0000_t32" style="position:absolute;left:107;top:9207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/oZcIAAADcAAAADwAAAGRycy9kb3ducmV2LnhtbERPTU/CQBC9m/AfNmPCxcBWSIxUFkIq&#10;RBNPQrkP3bGtdGeb3QXqv3cOJh5f3vdyPbhOXSnE1rOBx2kGirjytuXaQHnYTZ5BxYRssfNMBn4o&#10;wno1ultibv2NP+m6T7WSEI45GmhS6nOtY9WQwzj1PbFwXz44TAJDrW3Am4S7Ts+y7Ek7bFkaGuyp&#10;aKg67y9OSsL5oVxUp8Xx+9X5j6zYvs2K0pjx/bB5AZVoSP/iP/e7NTCfy3w5I0d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/oZcIAAADcAAAADwAAAAAAAAAAAAAA&#10;AAChAgAAZHJzL2Rvd25yZXYueG1sUEsFBgAAAAAEAAQA+QAAAJADAAAAAA==&#10;" strokecolor="#999" strokeweight="0"/>
                  <v:shape id="Line 326" o:spid="_x0000_s1346" type="#_x0000_t32" style="position:absolute;left:107;top:9207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N/sQAAADcAAAADwAAAGRycy9kb3ducmV2LnhtbESPX2vCMBTF34V9h3AHexkzVUG0GmVU&#10;xYFPuvp+ba5tZ3NTkkzrtzeDgY+H8+fHmS8704grOV9bVjDoJyCIC6trLhXk35uPCQgfkDU2lknB&#10;nTwsFy+9Oaba3nhP10MoRRxhn6KCKoQ2ldIXFRn0fdsSR+9sncEQpSuldniL46aRwyQZS4M1R0KF&#10;LWUVFZfDr4kQd3nPp8VpevxZGbtLsvV2mOVKvb12nzMQgbrwDP+3v7SC0WgAf2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03+xAAAANwAAAAPAAAAAAAAAAAA&#10;AAAAAKECAABkcnMvZG93bnJldi54bWxQSwUGAAAAAAQABAD5AAAAkgMAAAAA&#10;" strokecolor="#999" strokeweight="0"/>
                  <v:rect id="Rectangle 327" o:spid="_x0000_s1347" style="position:absolute;left:184;top:9207;width:860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ttMQA&#10;AADcAAAADwAAAGRycy9kb3ducmV2LnhtbESPT4vCMBTE7wt+h/AEL4umVli0GkVkBetprYLXR/P6&#10;B5uX0mS1fnsjLOxxmJnfMKtNbxpxp87VlhVMJxEI4tzqmksFl/N+PAfhPLLGxjIpeJKDzXrwscJE&#10;2wef6J75UgQIuwQVVN63iZQur8igm9iWOHiF7Qz6ILtS6g4fAW4aGUfRlzRYc1iosKVdRfkt+zUK&#10;FpcfrIs4ldP0ebwW3z79zKJWqdGw3y5BeOr9f/ivfdAKZrMY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KrbTEAAAA3AAAAA8AAAAAAAAAAAAAAAAAmAIAAGRycy9k&#10;b3ducmV2LnhtbFBLBQYAAAAABAAEAPUAAACJAwAAAAA=&#10;" fillcolor="#999" stroked="f">
                    <v:textbox inset="0,0,0,0"/>
                  </v:rect>
                  <v:shape id="Line 328" o:spid="_x0000_s1348" type="#_x0000_t32" style="position:absolute;left:184;top:9207;width:8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12EsQAAADcAAAADwAAAGRycy9kb3ducmV2LnhtbESPX2vCMBTF34V9h3AHexkznQXRapTR&#10;bUzwydq9X5u7trO5KUmm9dsbYeDj4fz5cZbrwXTiRM63lhW8jhMQxJXVLdcKyv3nywyED8gaO8uk&#10;4EIe1quH0RIzbc+8o1MRahFH2GeooAmhz6T0VUMG/dj2xNH7sc5giNLVUjs8x3HTyUmSTKXBliOh&#10;wZ7yhqpj8WcixB2fy3l1mH//vhu7TfKPr0leKvX0OLwtQAQawj38395oBWmawu1MPA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XYSxAAAANwAAAAPAAAAAAAAAAAA&#10;AAAAAKECAABkcnMvZG93bnJldi54bWxQSwUGAAAAAAQABAD5AAAAkgMAAAAA&#10;" strokecolor="#999" strokeweight="0"/>
                  <v:rect id="Rectangle 329" o:spid="_x0000_s1349" style="position:absolute;left:8788;top:9207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QW8UA&#10;AADcAAAADwAAAGRycy9kb3ducmV2LnhtbESPS2vDMBCE74X8B7GBXkoixymhdaOEUFqoc0rcQK6L&#10;tX4Qa2Us1Y9/XxUCPQ4z8w2z3Y+mET11rrasYLWMQBDnVtdcKrh8fy5eQDiPrLGxTAomcrDfzR62&#10;mGg78Jn6zJciQNglqKDyvk2kdHlFBt3StsTBK2xn0AfZlVJ3OAS4aWQcRRtpsOawUGFL7xXlt+zH&#10;KHi9nLAu4lSu0ul4LT58+pRFrVKP8/HwBsLT6P/D9/aXVrBeP8P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5BbxQAAANwAAAAPAAAAAAAAAAAAAAAAAJgCAABkcnMv&#10;ZG93bnJldi54bWxQSwUGAAAAAAQABAD1AAAAigMAAAAA&#10;" fillcolor="#999" stroked="f">
                    <v:textbox inset="0,0,0,0"/>
                  </v:rect>
                  <v:shape id="Line 330" o:spid="_x0000_s1350" type="#_x0000_t32" style="position:absolute;left:8788;top:9207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hL/cQAAADcAAAADwAAAGRycy9kb3ducmV2LnhtbESPX2vCMBTF3wW/Q7iDvchMpyizGkW6&#10;jQ18snbvd8217WxuSpJp9+0XQfDxcP78OKtNb1pxJucbywqexwkI4tLqhisFxeH96QWED8gaW8uk&#10;4I88bNbDwQpTbS+8p3MeKhFH2KeooA6hS6X0ZU0G/dh2xNE7WmcwROkqqR1e4rhp5SRJ5tJgw5FQ&#10;Y0dZTeUp/zUR4k6jYlF+L75+Xo3dJdnbxyQrlHp86LdLEIH6cA/f2p9awXQ6g+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qEv9xAAAANwAAAAPAAAAAAAAAAAA&#10;AAAAAKECAABkcnMvZG93bnJldi54bWxQSwUGAAAAAAQABAD5AAAAkgMAAAAA&#10;" strokecolor="#999" strokeweight="0"/>
                  <v:shape id="Line 331" o:spid="_x0000_s1351" type="#_x0000_t32" style="position:absolute;left:8788;top:9207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rVisQAAADcAAAADwAAAGRycy9kb3ducmV2LnhtbESPX2vCMBTF3wf7DuEOfJGZTkG0My2j&#10;Uxz4pOve75q7trO5KUnU+u0XQdjj4fz5cVb5YDpxJudbywpeJgkI4srqlmsF5efmeQHCB2SNnWVS&#10;cCUPefb4sMJU2wvv6XwItYgj7FNU0ITQp1L6qiGDfmJ74uj9WGcwROlqqR1e4rjp5DRJ5tJgy5HQ&#10;YE9FQ9XxcDIR4o7jcll9L79+343dJcV6Oy1KpUZPw9sriEBD+A/f2x9awWw2h9uZeAR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tWKxAAAANwAAAAPAAAAAAAAAAAA&#10;AAAAAKECAABkcnMvZG93bnJldi54bWxQSwUGAAAAAAQABAD5AAAAkgMAAAAA&#10;" strokecolor="#999" strokeweight="0"/>
                  <v:rect id="Rectangle 332" o:spid="_x0000_s1352" style="position:absolute;left:8858;top:9207;width:252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OLMUA&#10;AADcAAAADwAAAGRycy9kb3ducmV2LnhtbESPS2vDMBCE74X8B7GBXkoix4GmdaOEUFqoc0rcQK6L&#10;tX4Qa2Us1Y9/XxUCPQ4z8w2z3Y+mET11rrasYLWMQBDnVtdcKrh8fy5eQDiPrLGxTAomcrDfzR62&#10;mGg78Jn6zJciQNglqKDyvk2kdHlFBt3StsTBK2xn0AfZlVJ3OAS4aWQcRc/SYM1hocKW3ivKb9mP&#10;UfB6OWFdxKlcpdPxWnz49CmLWqUe5+PhDYSn0f+H7+0vrWC93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Q4sxQAAANwAAAAPAAAAAAAAAAAAAAAAAJgCAABkcnMv&#10;ZG93bnJldi54bWxQSwUGAAAAAAQABAD1AAAAigMAAAAA&#10;" fillcolor="#999" stroked="f">
                    <v:textbox inset="0,0,0,0"/>
                  </v:rect>
                  <v:shape id="Line 333" o:spid="_x0000_s1353" type="#_x0000_t32" style="position:absolute;left:8858;top:9207;width:25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nkY8IAAADcAAAADwAAAGRycy9kb3ducmV2LnhtbERPTU/CQBC9m/AfNmPCxcBWSIxUFkIq&#10;RBNPQrkP3bGtdGeb3QXqv3cOJh5f3vdyPbhOXSnE1rOBx2kGirjytuXaQHnYTZ5BxYRssfNMBn4o&#10;wno1ultibv2NP+m6T7WSEI45GmhS6nOtY9WQwzj1PbFwXz44TAJDrW3Am4S7Ts+y7Ek7bFkaGuyp&#10;aKg67y9OSsL5oVxUp8Xx+9X5j6zYvs2K0pjx/bB5AZVoSP/iP/e7NTCfy1o5I0d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nkY8IAAADcAAAADwAAAAAAAAAAAAAA&#10;AAChAgAAZHJzL2Rvd25yZXYueG1sUEsFBgAAAAAEAAQA+QAAAJADAAAAAA==&#10;" strokecolor="#999" strokeweight="0"/>
                  <v:rect id="Rectangle 334" o:spid="_x0000_s1354" style="position:absolute;left:34086;top:9207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/xcUA&#10;AADcAAAADwAAAGRycy9kb3ducmV2LnhtbESPzWrDMBCE74G+g9hCL6GWk0ConSihlBbqnBLX0Oti&#10;rX+ItTKWGttvXwUKPQ4z8w2zP06mEzcaXGtZwSqKQRCXVrdcKyi+Pp5fQDiPrLGzTApmcnA8PCz2&#10;mGo78oVuua9FgLBLUUHjfZ9K6cqGDLrI9sTBq+xg0Ac51FIPOAa46eQ6jrfSYMthocGe3hoqr/mP&#10;UZAUZ2yrdSZX2Xz6rt59tszjXqmnx+l1B8LT5P/Df+1PrWCzSeB+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j/FxQAAANwAAAAPAAAAAAAAAAAAAAAAAJgCAABkcnMv&#10;ZG93bnJldi54bWxQSwUGAAAAAAQABAD1AAAAigMAAAAA&#10;" fillcolor="#999" stroked="f">
                    <v:textbox inset="0,0,0,0"/>
                  </v:rect>
                  <v:shape id="Line 335" o:spid="_x0000_s1355" type="#_x0000_t32" style="position:absolute;left:34086;top:9207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mbGMIAAADcAAAADwAAAGRycy9kb3ducmV2LnhtbERPTU/CQBC9m/gfNmPixcAWMAYKCzFF&#10;o4knsdyH7tBWurPN7grl3zsHE48v73u1GVynzhRi69nAZJyBIq68bbk2UH69juagYkK22HkmA1eK&#10;sFnf3qwwt/7Cn3TepVpJCMccDTQp9bnWsWrIYRz7nli4ow8Ok8BQaxvwIuGu09Mse9IOW5aGBnsq&#10;GqpOux8nJeH0UC6qw2L/vXX+Iyte3qZFacz93fC8BJVoSP/iP/e7NTB7lPl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mbGMIAAADcAAAADwAAAAAAAAAAAAAA&#10;AAChAgAAZHJzL2Rvd25yZXYueG1sUEsFBgAAAAAEAAQA+QAAAJADAAAAAA==&#10;" strokecolor="#999" strokeweight="0"/>
                  <v:shape id="Line 336" o:spid="_x0000_s1356" type="#_x0000_t32" style="position:absolute;left:34086;top:9207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U+g8UAAADcAAAADwAAAGRycy9kb3ducmV2LnhtbESPS2vCQBSF90L/w3AFN6VOfFBq6igl&#10;Ki24Mk33t5nbJJq5E2ZGTf99Ryi4PJzHx1mue9OKCznfWFYwGScgiEurG64UFJ+7pxcQPiBrbC2T&#10;gl/ysF49DJaYanvlA13yUIk4wj5FBXUIXSqlL2sy6Me2I47ej3UGQ5SuktrhNY6bVk6T5FkabDgS&#10;auwoq6k85WcTIe70WCzK78XXcWPsPsm279OsUGo07N9eQQTqwz383/7QCmbzCdzO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U+g8UAAADcAAAADwAAAAAAAAAA&#10;AAAAAAChAgAAZHJzL2Rvd25yZXYueG1sUEsFBgAAAAAEAAQA+QAAAJMDAAAAAA==&#10;" strokecolor="#999" strokeweight="0"/>
                  <v:rect id="Rectangle 337" o:spid="_x0000_s1357" style="position:absolute;left:34156;top:9207;width:281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eycUA&#10;AADcAAAADwAAAGRycy9kb3ducmV2LnhtbESPT2vCQBTE70K/w/IKvUjdGKXU1E0opQXjSdOA10f2&#10;5Q/Nvg3ZrcZv3y0IHoeZ+Q2zzSbTizONrrOsYLmIQBBXVnfcKCi/v55fQTiPrLG3TAqu5CBLH2Zb&#10;TLS98JHOhW9EgLBLUEHr/ZBI6aqWDLqFHYiDV9vRoA9ybKQe8RLgppdxFL1Igx2HhRYH+mip+il+&#10;jYJNecCujnO5zK/7U/3p83kRDUo9PU7vbyA8Tf4evrV3WsFqHcP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N7JxQAAANwAAAAPAAAAAAAAAAAAAAAAAJgCAABkcnMv&#10;ZG93bnJldi54bWxQSwUGAAAAAAQABAD1AAAAigMAAAAA&#10;" fillcolor="#999" stroked="f">
                    <v:textbox inset="0,0,0,0"/>
                  </v:rect>
                  <v:shape id="Line 338" o:spid="_x0000_s1358" type="#_x0000_t32" style="position:absolute;left:34156;top:9207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sFb8QAAADcAAAADwAAAGRycy9kb3ducmV2LnhtbESPX2vCMBTF3wW/Q7iDvchMpyKzGkW6&#10;jQ18snbvd8217WxuSpJp9+0XQfDxcP78OKtNb1pxJucbywqexwkI4tLqhisFxeH96QWED8gaW8uk&#10;4I88bNbDwQpTbS+8p3MeKhFH2KeooA6hS6X0ZU0G/dh2xNE7WmcwROkqqR1e4rhp5SRJ5tJgw5FQ&#10;Y0dZTeUp/zUR4k6jYlF+L75+Xo3dJdnbxyQrlHp86LdLEIH6cA/f2p9awXQ2he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wVvxAAAANwAAAAPAAAAAAAAAAAA&#10;AAAAAKECAABkcnMvZG93bnJldi54bWxQSwUGAAAAAAQABAD5AAAAkgMAAAAA&#10;" strokecolor="#999" strokeweight="0"/>
                  <v:rect id="Rectangle 339" o:spid="_x0000_s1359" style="position:absolute;left:36976;top:9207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jJsQA&#10;AADcAAAADwAAAGRycy9kb3ducmV2LnhtbESPS4vCQBCE78L+h6EXvIhOfLBodJRFFIwnNwpem0zn&#10;wWZ6QmbU+O+dhQWPRVV9Ra02nanFnVpXWVYwHkUgiDOrKy4UXM774RyE88gaa8uk4EkONuuP3gpj&#10;bR/8Q/fUFyJA2MWooPS+iaV0WUkG3cg2xMHLbWvQB9kWUrf4CHBTy0kUfUmDFYeFEhvalpT9pjej&#10;YHE5YZVPEjlOnsdrvvPJII0apfqf3fcShKfOv8P/7YNWMJ3N4O9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p4ybEAAAA3AAAAA8AAAAAAAAAAAAAAAAAmAIAAGRycy9k&#10;b3ducmV2LnhtbFBLBQYAAAAABAAEAPUAAACJAwAAAAA=&#10;" fillcolor="#999" stroked="f">
                    <v:textbox inset="0,0,0,0"/>
                  </v:rect>
                  <v:shape id="Line 340" o:spid="_x0000_s1360" type="#_x0000_t32" style="position:absolute;left:36976;top:9207;width: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44gMUAAADcAAAADwAAAGRycy9kb3ducmV2LnhtbESPX2vCMBTF34V9h3AHvshMp27MzijS&#10;KQo+zXXvd81d29nclCTT+u2NIPh4OH9+nNmiM404kvO1ZQXPwwQEcWF1zaWC/Gv99AbCB2SNjWVS&#10;cCYPi/lDb4aptif+pOM+lCKOsE9RQRVCm0rpi4oM+qFtiaP3a53BEKUrpXZ4iuOmkaMkeZUGa46E&#10;ClvKKioO+38TIe4wyKfFz/T778PYXZKtNqMsV6r/2C3fQQTqwj18a2+1gvHkBa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44gMUAAADcAAAADwAAAAAAAAAA&#10;AAAAAAChAgAAZHJzL2Rvd25yZXYueG1sUEsFBgAAAAAEAAQA+QAAAJMDAAAAAA==&#10;" strokecolor="#999" strokeweight="0"/>
                  <v:shape id="Line 341" o:spid="_x0000_s1361" type="#_x0000_t32" style="position:absolute;left:36976;top:9207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ym98QAAADcAAAADwAAAGRycy9kb3ducmV2LnhtbESPX2vCMBTF3wf7DuEKvgxNdUO0M8qo&#10;igOf5ur7tblrq81NSaJ2394MBj4ezp8fZ77sTCOu5HxtWcFomIAgLqyuuVSQf28GUxA+IGtsLJOC&#10;X/KwXDw/zTHV9sZfdN2HUsQR9ikqqEJoUyl9UZFBP7QtcfR+rDMYonSl1A5vcdw0cpwkE2mw5kio&#10;sKWsouK8v5gIceeXfFYcZ4fTythdkq234yxXqt/rPt5BBOrCI/zf/tQKXt8m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Kb3xAAAANwAAAAPAAAAAAAAAAAA&#10;AAAAAKECAABkcnMvZG93bnJldi54bWxQSwUGAAAAAAQABAD5AAAAkgMAAAAA&#10;" strokecolor="#999" strokeweight="0"/>
                  <v:rect id="Rectangle 342" o:spid="_x0000_s1362" style="position:absolute;left:37045;top:9207;width:282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9UcUA&#10;AADcAAAADwAAAGRycy9kb3ducmV2LnhtbESPW2vCQBSE34X+h+UUfBHdeMG2qasUUWh8sjHQ10P2&#10;5EKzZ0N21fjvu4Lg4zAz3zCrTW8acaHO1ZYVTCcRCOLc6ppLBdlpP34H4TyyxsYyKbiRg836ZbDC&#10;WNsr/9Al9aUIEHYxKqi8b2MpXV6RQTexLXHwCtsZ9EF2pdQdXgPcNHIWRUtpsOawUGFL24ryv/Rs&#10;FHxkR6yLWSKnye3wW+x8MkqjVqnha//1CcJT75/hR/tbK5gv3u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31RxQAAANwAAAAPAAAAAAAAAAAAAAAAAJgCAABkcnMv&#10;ZG93bnJldi54bWxQSwUGAAAAAAQABAD1AAAAigMAAAAA&#10;" fillcolor="#999" stroked="f">
                    <v:textbox inset="0,0,0,0"/>
                  </v:rect>
                  <v:shape id="Line 343" o:spid="_x0000_s1363" type="#_x0000_t32" style="position:absolute;left:37045;top:9207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+XHsIAAADcAAAADwAAAGRycy9kb3ducmV2LnhtbERPTU/CQBC9m/gfNmPixcAWMAYKCzFF&#10;o4knsdyH7tBWurPN7grl3zsHE48v73u1GVynzhRi69nAZJyBIq68bbk2UH69juagYkK22HkmA1eK&#10;sFnf3qwwt/7Cn3TepVpJCMccDTQp9bnWsWrIYRz7nli4ow8Ok8BQaxvwIuGu09Mse9IOW5aGBnsq&#10;GqpOux8nJeH0UC6qw2L/vXX+Iyte3qZFacz93fC8BJVoSP/iP/e7NTB7lLV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+XHsIAAADcAAAADwAAAAAAAAAAAAAA&#10;AAChAgAAZHJzL2Rvd25yZXYueG1sUEsFBgAAAAAEAAQA+QAAAJADAAAAAA==&#10;" strokecolor="#999" strokeweight="0"/>
                </v:group>
                <v:group id="Group 344" o:spid="_x0000_s1364" style="position:absolute;left:44;top:9207;width:45618;height:12732" coordsize="45618,12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rect id="Rectangle 345" o:spid="_x0000_s1365" style="position:absolute;left:39757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z+MIA&#10;AADcAAAADwAAAGRycy9kb3ducmV2LnhtbERPy2rCQBTdF/yH4QpuSp2oVGzqJEix0HSlUej2krl5&#10;YOZOyEyT+PfOotDl4bz36WRaMVDvGssKVssIBHFhdcOVguvl82UHwnlkja1lUnAnB2kye9pjrO3I&#10;ZxpyX4kQwi5GBbX3XSylK2oy6Ja2Iw5caXuDPsC+krrHMYSbVq6jaCsNNhwaauzoo6bilv8aBW/X&#10;EzblOpOr7P79Ux599pxHnVKL+XR4B+Fp8v/iP/eXVrB5DfPDmXAE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3P4wgAAANwAAAAPAAAAAAAAAAAAAAAAAJgCAABkcnMvZG93&#10;bnJldi54bWxQSwUGAAAAAAQABAD1AAAAhwMAAAAA&#10;" fillcolor="#999" stroked="f">
                    <v:textbox inset="0,0,0,0"/>
                  </v:rect>
                  <v:shape id="Line 346" o:spid="_x0000_s1366" type="#_x0000_t32" style="position:absolute;left:39757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oXsQAAADcAAAADwAAAGRycy9kb3ducmV2LnhtbESPX2vCMBTF34V9h3AFX8ZMVRyzM8qo&#10;ygY+2XXvd81dW21uShK1+/aLMPDxcP78OMt1b1pxIecbywom4wQEcWl1w5WC4nP39ALCB2SNrWVS&#10;8Ese1quHwRJTba98oEseKhFH2KeooA6hS6X0ZU0G/dh2xNH7sc5giNJVUju8xnHTymmSPEuDDUdC&#10;jR1lNZWn/GwixJ0ei0X5vfg6bozdJ9n2fZoVSo2G/dsriEB9uIf/2x9awWw+gdu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KhexAAAANwAAAAPAAAAAAAAAAAA&#10;AAAAAKECAABkcnMvZG93bnJldi54bWxQSwUGAAAAAAQABAD5AAAAkgMAAAAA&#10;" strokecolor="#999" strokeweight="0"/>
                  <v:shape id="Line 347" o:spid="_x0000_s1367" type="#_x0000_t32" style="position:absolute;left:39757;width:0;height: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42KcQAAADcAAAADwAAAGRycy9kb3ducmV2LnhtbESPX2vCMBTF3wd+h3CFvYimq2xoNcro&#10;Jhv4NK3v1+baVpubkmTafftlIOzxcP78OMt1b1pxJecbywqeJgkI4tLqhisFxX4znoHwAVlja5kU&#10;/JCH9WrwsMRM2xt/0XUXKhFH2GeooA6hy6T0ZU0G/cR2xNE7WWcwROkqqR3e4rhpZZokL9Jgw5FQ&#10;Y0d5TeVl920ixF1Gxbw8zg/nN2O3Sf7+keaFUo/D/nUBIlAf/sP39qdWMH1O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jYpxAAAANwAAAAPAAAAAAAAAAAA&#10;AAAAAKECAABkcnMvZG93bnJldi54bWxQSwUGAAAAAAQABAD5AAAAkgMAAAAA&#10;" strokecolor="#999" strokeweight="0"/>
                  <v:rect id="Rectangle 348" o:spid="_x0000_s1368" style="position:absolute;left:39827;width:5715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tj8UA&#10;AADcAAAADwAAAGRycy9kb3ducmV2LnhtbESPS2vDMBCE74X8B7GBXkoix6GhdaOEUFqoc0rcQK6L&#10;tX4Qa2Us1Y9/XxUCPQ4z8w2z3Y+mET11rrasYLWMQBDnVtdcKrh8fy5eQDiPrLGxTAomcrDfzR62&#10;mGg78Jn6zJciQNglqKDyvk2kdHlFBt3StsTBK2xn0AfZlVJ3OAS4aWQcRRtpsOawUGFL7xXlt+zH&#10;KHi9nLAu4lSu0ul4LT58+pRFrVKP8/HwBsLT6P/D9/aXVrB+XsP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e2PxQAAANwAAAAPAAAAAAAAAAAAAAAAAJgCAABkcnMv&#10;ZG93bnJldi54bWxQSwUGAAAAAAQABAD1AAAAigMAAAAA&#10;" fillcolor="#999" stroked="f">
                    <v:textbox inset="0,0,0,0"/>
                  </v:rect>
                  <v:shape id="Line 349" o:spid="_x0000_s1369" type="#_x0000_t32" style="position:absolute;left:39827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sLxsUAAADcAAAADwAAAGRycy9kb3ducmV2LnhtbESPX2vCMBTF34V9h3AHvshMp27MzijS&#10;KQo+zXXvd81d29nclCTT+u2NIPh4OH9+nNmiM404kvO1ZQXPwwQEcWF1zaWC/Gv99AbCB2SNjWVS&#10;cCYPi/lDb4aptif+pOM+lCKOsE9RQRVCm0rpi4oM+qFtiaP3a53BEKUrpXZ4iuOmkaMkeZUGa46E&#10;ClvKKioO+38TIe4wyKfFz/T778PYXZKtNqMsV6r/2C3fQQTqwj18a2+1gvHLBK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sLxsUAAADcAAAADwAAAAAAAAAA&#10;AAAAAAChAgAAZHJzL2Rvd25yZXYueG1sUEsFBgAAAAAEAAQA+QAAAJMDAAAAAA==&#10;" strokecolor="#999" strokeweight="0"/>
                  <v:rect id="Rectangle 350" o:spid="_x0000_s1370" style="position:absolute;left:45542;width:76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QYMQA&#10;AADcAAAADwAAAGRycy9kb3ducmV2LnhtbESPT4vCMBTE78J+h/AWvIimKi5ajbKIgvXkVsHro3n9&#10;wzYvpYlav71ZWPA4zMxvmNWmM7W4U+sqywrGowgEcWZ1xYWCy3k/nINwHlljbZkUPMnBZv3RW2Gs&#10;7YN/6J76QgQIuxgVlN43sZQuK8mgG9mGOHi5bQ36INtC6hYfAW5qOYmiL2mw4rBQYkPbkrLf9GYU&#10;LC4nrPJJIsfJ83jNdz4ZpFGjVP+z+16C8NT5d/i/fdAKprMZ/J0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80GDEAAAA3AAAAA8AAAAAAAAAAAAAAAAAmAIAAGRycy9k&#10;b3ducmV2LnhtbFBLBQYAAAAABAAEAPUAAACJAwAAAAA=&#10;" fillcolor="#999" stroked="f">
                    <v:textbox inset="0,0,0,0"/>
                  </v:rect>
                  <v:shape id="Line 351" o:spid="_x0000_s1371" type="#_x0000_t32" style="position:absolute;left:45542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wKsQAAADcAAAADwAAAGRycy9kb3ducmV2LnhtbESPX2vCMBTF3wf7DuEKvgxNdUy0M8qo&#10;igOf5ur7tblrq81NSaJ2394MBj4ezp8fZ77sTCOu5HxtWcFomIAgLqyuuVSQf28GUxA+IGtsLJOC&#10;X/KwXDw/zTHV9sZfdN2HUsQR9ikqqEJoUyl9UZFBP7QtcfR+rDMYonSl1A5vcdw0cpwkE2mw5kio&#10;sKWsouK8v5gIceeXfFYcZ4fTythdkq234yxXqt/rPt5BBOrCI/zf/tQKXt8m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TAqxAAAANwAAAAPAAAAAAAAAAAA&#10;AAAAAKECAABkcnMvZG93bnJldi54bWxQSwUGAAAAAAQABAD5AAAAkgMAAAAA&#10;" strokecolor="#999" strokeweight="0"/>
                  <v:shape id="Line 352" o:spid="_x0000_s1372" type="#_x0000_t32" style="position:absolute;left:45542;width:0;height: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VscUAAADcAAAADwAAAGRycy9kb3ducmV2LnhtbESPX2vCMBTF34V9h3AHvshMp7jNzijS&#10;KQo+zXXvd81d29nclCTT+u2NIPh4OH9+nNmiM404kvO1ZQXPwwQEcWF1zaWC/Gv99AbCB2SNjWVS&#10;cCYPi/lDb4aptif+pOM+lCKOsE9RQRVCm0rpi4oM+qFtiaP3a53BEKUrpXZ4iuOmkaMkeZEGa46E&#10;ClvKKioO+38TIe4wyKfFz/T778PYXZKtNqMsV6r/2C3fQQTqwj18a2+1gvHkFa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mVscUAAADcAAAADwAAAAAAAAAA&#10;AAAAAAChAgAAZHJzL2Rvd25yZXYueG1sUEsFBgAAAAAEAAQA+QAAAJMDAAAAAA==&#10;" strokecolor="#999" strokeweight="0"/>
                  <v:rect id="Rectangle 353" o:spid="_x0000_s1373" style="position:absolute;top:69;width:76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//sIA&#10;AADcAAAADwAAAGRycy9kb3ducmV2LnhtbERPy2rCQBTdF/yH4QpuSp2oVGzqJEix0HSlUej2krl5&#10;YOZOyEyT+PfOotDl4bz36WRaMVDvGssKVssIBHFhdcOVguvl82UHwnlkja1lUnAnB2kye9pjrO3I&#10;ZxpyX4kQwi5GBbX3XSylK2oy6Ja2Iw5caXuDPsC+krrHMYSbVq6jaCsNNhwaauzoo6bilv8aBW/X&#10;EzblOpOr7P79Ux599pxHnVKL+XR4B+Fp8v/iP/eXVrB5DWvDmXAE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X/+wgAAANwAAAAPAAAAAAAAAAAAAAAAAJgCAABkcnMvZG93&#10;bnJldi54bWxQSwUGAAAAAAQABAD1AAAAhwMAAAAA&#10;" fillcolor="#999" stroked="f">
                    <v:textbox inset="0,0,0,0"/>
                  </v:rect>
                  <v:shape id="Line 354" o:spid="_x0000_s1374" type="#_x0000_t32" style="position:absolute;top:69;width:0;height:3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qkWMQAAADcAAAADwAAAGRycy9kb3ducmV2LnhtbESPX2vCMBTF3wd+h3CFvYimUzZsNcro&#10;Jhv4NK3v1+baVpubkmTafftlIOzxcP78OMt1b1pxJecbywqeJgkI4tLqhisFxX4znoPwAVlja5kU&#10;/JCH9WrwsMRM2xt/0XUXKhFH2GeooA6hy6T0ZU0G/cR2xNE7WWcwROkqqR3e4rhp5TRJXqTBhiOh&#10;xo7ymsrL7ttEiLuMirQ8pofzm7HbJH//mOaFUo/D/nUBIlAf/sP39qdWMHtO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qRYxAAAANwAAAAPAAAAAAAAAAAA&#10;AAAAAKECAABkcnMvZG93bnJldi54bWxQSwUGAAAAAAQABAD5AAAAkgMAAAAA&#10;" strokecolor="#999" strokeweight="0"/>
                  <v:rect id="Rectangle 355" o:spid="_x0000_s1375" style="position:absolute;left:8680;top:69;width:70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5RcEA&#10;AADcAAAADwAAAGRycy9kb3ducmV2LnhtbERPy2rCQBTdF/yH4RbcFJ2YgmjqKFIqmK40Ct1eMjcP&#10;mrkTMmMef99ZFFweznt3GE0jeupcbVnBahmBIM6trrlUcL+dFhsQziNrbCyTgokcHPazlx0m2g58&#10;pT7zpQgh7BJUUHnfJlK6vCKDbmlb4sAVtjPoA+xKqTscQrhpZBxFa2mw5tBQYUufFeW/2cMo2N4v&#10;WBdxKlfp9P1TfPn0LYtapeav4/EDhKfRP8X/7rNW8L4O88OZc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nuUXBAAAA3AAAAA8AAAAAAAAAAAAAAAAAmAIAAGRycy9kb3du&#10;cmV2LnhtbFBLBQYAAAAABAAEAPUAAACGAwAAAAA=&#10;" fillcolor="#999" stroked="f">
                    <v:textbox inset="0,0,0,0"/>
                  </v:rect>
                  <v:shape id="Line 356" o:spid="_x0000_s1376" type="#_x0000_t32" style="position:absolute;left:8680;top:69;width:0;height:3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Bi48QAAADcAAAADwAAAGRycy9kb3ducmV2LnhtbESPX2vCMBTF34V9h3AHe5GZqiDamZZR&#10;HRv4pOve75q7trO5KUmm9dsvguDj4fz5cdb5YDpxIudbywqmkwQEcWV1y7WC8vPteQnCB2SNnWVS&#10;cCEPefYwWmOq7Zn3dDqEWsQR9ikqaELoUyl91ZBBP7E9cfR+rDMYonS11A7Pcdx0cpYkC2mw5Uho&#10;sKeioep4+DMR4o7jclV9r75+N8bukmL7PitKpZ4eh9cXEIGGcA/f2h9awXwxheuZeAR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GLjxAAAANwAAAAPAAAAAAAAAAAA&#10;AAAAAKECAABkcnMvZG93bnJldi54bWxQSwUGAAAAAAQABAD5AAAAkgMAAAAA&#10;" strokecolor="#999" strokeweight="0"/>
                  <v:rect id="Rectangle 357" o:spid="_x0000_s1377" style="position:absolute;left:33978;top:69;width:70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CqcQA&#10;AADcAAAADwAAAGRycy9kb3ducmV2LnhtbESPT4vCMBTE74LfITxhL6KpXRCtRhFxYetprYLXR/P6&#10;B5uX0kSt336zIOxxmJnfMOttbxrxoM7VlhXMphEI4tzqmksFl/PXZAHCeWSNjWVS8CIH281wsMZE&#10;2yef6JH5UgQIuwQVVN63iZQur8igm9qWOHiF7Qz6ILtS6g6fAW4aGUfRXBqsOSxU2NK+ovyW3Y2C&#10;5eUH6yJO5Sx9Ha/FwafjLGqV+hj1uxUIT73/D7/b31rB5zyG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gqnEAAAA3AAAAA8AAAAAAAAAAAAAAAAAmAIAAGRycy9k&#10;b3ducmV2LnhtbFBLBQYAAAAABAAEAPUAAACJAwAAAAA=&#10;" fillcolor="#999" stroked="f">
                    <v:textbox inset="0,0,0,0"/>
                  </v:rect>
                  <v:shape id="Line 358" o:spid="_x0000_s1378" type="#_x0000_t32" style="position:absolute;left:33978;top:69;width:0;height:3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5ZD8QAAADcAAAADwAAAGRycy9kb3ducmV2LnhtbESPX2vCMBTF3wf7DuEOfJGZTkG0My2j&#10;Uxz4pOve75q7trO5KUnU+u0XQdjj4fz5cVb5YDpxJudbywpeJgkI4srqlmsF5efmeQHCB2SNnWVS&#10;cCUPefb4sMJU2wvv6XwItYgj7FNU0ITQp1L6qiGDfmJ74uj9WGcwROlqqR1e4rjp5DRJ5tJgy5HQ&#10;YE9FQ9XxcDIR4o7jcll9L79+343dJcV6Oy1KpUZPw9sriEBD+A/f2x9awWw+g9uZeAR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lkPxAAAANwAAAAPAAAAAAAAAAAA&#10;AAAAAKECAABkcnMvZG93bnJldi54bWxQSwUGAAAAAAQABAD5AAAAkgMAAAAA&#10;" strokecolor="#999" strokeweight="0"/>
                  <v:rect id="Rectangle 359" o:spid="_x0000_s1379" style="position:absolute;left:36868;top:69;width:69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y/RsUA&#10;AADcAAAADwAAAGRycy9kb3ducmV2LnhtbESPT2vCQBTE7wW/w/KEXkrdqCXU1FVEWjA9aQx4fWRf&#10;/tDs25DdJvHbdwuFHoeZ+Q2z3U+mFQP1rrGsYLmIQBAXVjdcKcivH8+vIJxH1thaJgV3crDfzR62&#10;mGg78oWGzFciQNglqKD2vkukdEVNBt3CdsTBK21v0AfZV1L3OAa4aeUqimJpsOGwUGNHx5qKr+zb&#10;KNjkZ2zKVSqX6f3zVr779CmLOqUe59PhDYSnyf+H/9onrWAdv8D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L9GxQAAANwAAAAPAAAAAAAAAAAAAAAAAJgCAABkcnMv&#10;ZG93bnJldi54bWxQSwUGAAAAAAQABAD1AAAAigMAAAAA&#10;" fillcolor="#999" stroked="f">
                    <v:textbox inset="0,0,0,0"/>
                  </v:rect>
                  <v:shape id="Line 360" o:spid="_x0000_s1380" type="#_x0000_t32" style="position:absolute;left:36868;top:69;width:0;height:3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tk4MQAAADcAAAADwAAAGRycy9kb3ducmV2LnhtbESPX2vCMBTF3wf7DuEKvgxNdUy0M8qo&#10;igOf5ur7tblrq81NSaJ2394MBj4ezp8fZ77sTCOu5HxtWcFomIAgLqyuuVSQf28GUxA+IGtsLJOC&#10;X/KwXDw/zTHV9sZfdN2HUsQR9ikqqEJoUyl9UZFBP7QtcfR+rDMYonSl1A5vcdw0cpwkE2mw5kio&#10;sKWsouK8v5gIceeXfFYcZ4fTythdkq234yxXqt/rPt5BBOrCI/zf/tQKXidv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2TgxAAAANwAAAAPAAAAAAAAAAAA&#10;AAAAAKECAABkcnMvZG93bnJldi54bWxQSwUGAAAAAAQABAD5AAAAkgMAAAAA&#10;" strokecolor="#999" strokeweight="0"/>
                  <v:rect id="Rectangle 361" o:spid="_x0000_s1381" style="position:absolute;left:39757;top:69;width:70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EqsQA&#10;AADcAAAADwAAAGRycy9kb3ducmV2LnhtbESPT4vCMBTE78J+h/AWvIimKhS3a5RlUbCetCt4fTSv&#10;f9jmpTRR67c3guBxmJnfMMt1bxpxpc7VlhVMJxEI4tzqmksFp7/teAHCeWSNjWVScCcH69XHYImJ&#10;tjc+0jXzpQgQdgkqqLxvEyldXpFBN7EtcfAK2xn0QXal1B3eAtw0chZFsTRYc1iosKXfivL/7GIU&#10;fJ0OWBezVE7T+/5cbHw6yqJWqeFn//MNwlPv3+FXe6cVzO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hKrEAAAA3AAAAA8AAAAAAAAAAAAAAAAAmAIAAGRycy9k&#10;b3ducmV2LnhtbFBLBQYAAAAABAAEAPUAAACJAwAAAAA=&#10;" fillcolor="#999" stroked="f">
                    <v:textbox inset="0,0,0,0"/>
                  </v:rect>
                  <v:shape id="Line 362" o:spid="_x0000_s1382" type="#_x0000_t32" style="position:absolute;left:39757;top:69;width:0;height:3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fDMQAAADcAAAADwAAAGRycy9kb3ducmV2LnhtbESPX2vCMBTF3wf7DuEKvgxNdeC0M8qo&#10;igOfdPX92ty11eamJFG7b28Ggz0ezp8fZ77sTCNu5HxtWcFomIAgLqyuuVSQf20GUxA+IGtsLJOC&#10;H/KwXDw/zTHV9s57uh1CKeII+xQVVCG0qZS+qMigH9qWOHrf1hkMUbpSaof3OG4aOU6SiTRYcyRU&#10;2FJWUXE5XE2EuMtLPitOs+N5ZewuydbbcZYr1e91H+8gAnXhP/zX/tQKXidv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hV8MxAAAANwAAAAPAAAAAAAAAAAA&#10;AAAAAKECAABkcnMvZG93bnJldi54bWxQSwUGAAAAAAQABAD5AAAAkgMAAAAA&#10;" strokecolor="#999" strokeweight="0"/>
                  <v:rect id="Rectangle 363" o:spid="_x0000_s1383" style="position:absolute;left:45542;top:69;width:76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1Q8EA&#10;AADcAAAADwAAAGRycy9kb3ducmV2LnhtbERPy2rCQBTdF/yH4RbcFJ2YgmjqKFIqmK40Ct1eMjcP&#10;mrkTMmMef99ZFFweznt3GE0jeupcbVnBahmBIM6trrlUcL+dFhsQziNrbCyTgokcHPazlx0m2g58&#10;pT7zpQgh7BJUUHnfJlK6vCKDbmlb4sAVtjPoA+xKqTscQrhpZBxFa2mw5tBQYUufFeW/2cMo2N4v&#10;WBdxKlfp9P1TfPn0LYtapeav4/EDhKfRP8X/7rNW8L4Oa8OZc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RtUPBAAAA3AAAAA8AAAAAAAAAAAAAAAAAmAIAAGRycy9kb3du&#10;cmV2LnhtbFBLBQYAAAAABAAEAPUAAACGAwAAAAA=&#10;" fillcolor="#999" stroked="f">
                    <v:textbox inset="0,0,0,0"/>
                  </v:rect>
                  <v:shape id="Line 364" o:spid="_x0000_s1384" type="#_x0000_t32" style="position:absolute;left:45542;top:69;width:0;height:3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u5cQAAADcAAAADwAAAGRycy9kb3ducmV2LnhtbESPX2vCMBTF34V9h3AHe5GZ6kBsNYp0&#10;Gxv4ZO3er81d29nclCTT7tsvguDj4fz5cVabwXTiTM63lhVMJwkI4srqlmsF5eH9eQHCB2SNnWVS&#10;8EceNuuH0QozbS+8p3MRahFH2GeooAmhz6T0VUMG/cT2xNH7ts5giNLVUju8xHHTyVmSzKXBliOh&#10;wZ7yhqpT8WsixJ3GZVod06+fV2N3Sf72MctLpZ4eh+0SRKAh3MO39qdW8DJP4Xo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m7lxAAAANwAAAAPAAAAAAAAAAAA&#10;AAAAAKECAABkcnMvZG93bnJldi54bWxQSwUGAAAAAAQABAD5AAAAkgMAAAAA&#10;" strokecolor="#999" strokeweight="0"/>
                  <v:rect id="Rectangle 365" o:spid="_x0000_s1385" style="position:absolute;left:476;top:4356;width:65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4)</w:t>
                          </w:r>
                        </w:p>
                      </w:txbxContent>
                    </v:textbox>
                  </v:rect>
                  <v:rect id="Rectangle 366" o:spid="_x0000_s1386" style="position:absolute;left:1149;top:4368;width:247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7" o:spid="_x0000_s1387" style="position:absolute;left:1479;top:4260;width:66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Responsabilidade</w:t>
                          </w:r>
                          <w:proofErr w:type="spellEnd"/>
                        </w:p>
                      </w:txbxContent>
                    </v:textbox>
                  </v:rect>
                  <v:rect id="Rectangle 368" o:spid="_x0000_s1388" style="position:absolute;left:8128;top:4260;width:234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9" o:spid="_x0000_s1389" style="position:absolute;left:8851;top:3670;width:787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É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comprometido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com</w:t>
                          </w:r>
                        </w:p>
                      </w:txbxContent>
                    </v:textbox>
                  </v:rect>
                  <v:rect id="Rectangle 370" o:spid="_x0000_s1390" style="position:absolute;left:16941;top:3670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1" o:spid="_x0000_s1391" style="position:absolute;left:17272;top:3670;width:1598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>suas</w:t>
                          </w:r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 xml:space="preserve"> tarefas e com as metas estabelecidas </w:t>
                          </w:r>
                        </w:p>
                      </w:txbxContent>
                    </v:textbox>
                  </v:rect>
                  <v:rect id="Rectangle 372" o:spid="_x0000_s1392" style="position:absolute;left:8851;top:4851;width:76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pela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chefia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imediata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73" o:spid="_x0000_s1393" style="position:absolute;left:16522;top:4851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4" o:spid="_x0000_s1394" style="position:absolute;left:35445;top:4260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5" o:spid="_x0000_s1395" style="position:absolute;left:38347;top:4260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6" o:spid="_x0000_s1396" style="position:absolute;left:42678;top:4260;width:235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7" o:spid="_x0000_s1397" style="position:absolute;top:3600;width:7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kU8QA&#10;AADcAAAADwAAAGRycy9kb3ducmV2LnhtbESPT4vCMBTE78J+h/AWvMiaWkHcapRFXLCetApeH83r&#10;H7Z5KU1W67c3guBxmJnfMMt1bxpxpc7VlhVMxhEI4tzqmksF59Pv1xyE88gaG8uk4E4O1quPwRIT&#10;bW98pGvmSxEg7BJUUHnfJlK6vCKDbmxb4uAVtjPog+xKqTu8BbhpZBxFM2mw5rBQYUubivK/7N8o&#10;+D4fsC7iVE7S+/5SbH06yqJWqeFn/7MA4an37/CrvdMKpv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1ZFPEAAAA3AAAAA8AAAAAAAAAAAAAAAAAmAIAAGRycy9k&#10;b3ducmV2LnhtbFBLBQYAAAAABAAEAPUAAACJAwAAAAA=&#10;" fillcolor="#999" stroked="f">
                    <v:textbox inset="0,0,0,0"/>
                  </v:rect>
                  <v:shape id="Line 378" o:spid="_x0000_s1398" type="#_x0000_t32" style="position:absolute;top:3600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K/9cQAAADcAAAADwAAAGRycy9kb3ducmV2LnhtbESPX2vCMBTF3wf7DuEOfBkznYJoZ1pG&#10;pzjwSde93zV3bWdzU5Ko9dsvguDj4fz5cZb5YDpxIudbywpexwkI4srqlmsF5df6ZQ7CB2SNnWVS&#10;cCEPefb4sMRU2zPv6LQPtYgj7FNU0ITQp1L6qiGDfmx74uj9WmcwROlqqR2e47jp5CRJZtJgy5HQ&#10;YE9FQ9VhfzQR4g7P5aL6WXz/fRi7TYrVZlKUSo2ehvc3EIGGcA/f2p9awXQ+heuZeAR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sr/1xAAAANwAAAAPAAAAAAAAAAAA&#10;AAAAAKECAABkcnMvZG93bnJldi54bWxQSwUGAAAAAAQABAD5AAAAkgMAAAAA&#10;" strokecolor="#999" strokeweight="0"/>
                  <v:shape id="Line 379" o:spid="_x0000_s1399" type="#_x0000_t32" style="position:absolute;top:3600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sngcQAAADcAAAADwAAAGRycy9kb3ducmV2LnhtbESPX2vCMBTF3wf7DuEOfBFNp2NoNcqo&#10;isKe5ur7tblrO5ubkkSt394MhD0ezp8fZ77sTCMu5HxtWcHrMAFBXFhdc6kg/94MJiB8QNbYWCYF&#10;N/KwXDw/zTHV9spfdNmHUsQR9ikqqEJoUyl9UZFBP7QtcfR+rDMYonSl1A6vcdw0cpQk79JgzZFQ&#10;YUtZRcVpfzYR4k79fFocp4fflbGfSbbejrJcqd5L9zEDEagL/+FHe6cVjCdv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WyeBxAAAANwAAAAPAAAAAAAAAAAA&#10;AAAAAKECAABkcnMvZG93bnJldi54bWxQSwUGAAAAAAQABAD5AAAAkgMAAAAA&#10;" strokecolor="#999" strokeweight="0"/>
                  <v:rect id="Rectangle 380" o:spid="_x0000_s1400" style="position:absolute;left:76;top:3600;width:860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8J8QA&#10;AADcAAAADwAAAGRycy9kb3ducmV2LnhtbESPT4vCMBTE78J+h/AWvIimurhoNcqyKGw9uVXw+mhe&#10;/2DzUpqo9dsbQfA4zMxvmOW6M7W4UusqywrGowgEcWZ1xYWC42E7nIFwHlljbZkU3MnBevXRW2Ks&#10;7Y3/6Zr6QgQIuxgVlN43sZQuK8mgG9mGOHi5bQ36INtC6hZvAW5qOYmib2mw4rBQYkO/JWXn9GIU&#10;zI97rPJJIsfJfXfKNz4ZpFGjVP+z+1mA8NT5d/jV/tMKvmZ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/CfEAAAA3AAAAA8AAAAAAAAAAAAAAAAAmAIAAGRycy9k&#10;b3ducmV2LnhtbFBLBQYAAAAABAAEAPUAAACJAwAAAAA=&#10;" fillcolor="#999" stroked="f">
                    <v:textbox inset="0,0,0,0"/>
                  </v:rect>
                  <v:shape id="Line 381" o:spid="_x0000_s1401" type="#_x0000_t32" style="position:absolute;left:76;top:3600;width:8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cbcQAAADcAAAADwAAAGRycy9kb3ducmV2LnhtbESPX2vCMBTF3wW/Q7iCL6LpHIh2RpFO&#10;mbCnafd+19y11eamJFHrtzfCYI+H8+fHWa4704grOV9bVvAySUAQF1bXXCrIj7vxHIQPyBoby6Tg&#10;Th7Wq35viam2N/6i6yGUIo6wT1FBFUKbSumLigz6iW2Jo/drncEQpSuldniL46aR0ySZSYM1R0KF&#10;LWUVFefDxUSIO4/yRfGz+D69G/uZZNuPaZYrNRx0mzcQgbrwH/5r77WC1/kM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RxtxAAAANwAAAAPAAAAAAAAAAAA&#10;AAAAAKECAABkcnMvZG93bnJldi54bWxQSwUGAAAAAAQABAD5AAAAkgMAAAAA&#10;" strokecolor="#999" strokeweight="0"/>
                  <v:rect id="Rectangle 382" o:spid="_x0000_s1402" style="position:absolute;left:8680;top:360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Hy8QA&#10;AADcAAAADwAAAGRycy9kb3ducmV2LnhtbESPT4vCMBTE78J+h/AWvIimuuBqNcqyKGw9uVXw+mhe&#10;/2DzUpqo9dsbQfA4zMxvmOW6M7W4UusqywrGowgEcWZ1xYWC42E7nIFwHlljbZkU3MnBevXRW2Ks&#10;7Y3/6Zr6QgQIuxgVlN43sZQuK8mgG9mGOHi5bQ36INtC6hZvAW5qOYmiqTRYcVgosaHfkrJzejEK&#10;5sc9VvkkkePkvjvlG58M0qhRqv/Z/SxAeOr8O/xq/2kFX7Nv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x8vEAAAA3AAAAA8AAAAAAAAAAAAAAAAAmAIAAGRycy9k&#10;b3ducmV2LnhtbFBLBQYAAAAABAAEAPUAAACJAwAAAAA=&#10;" fillcolor="#999" stroked="f">
                    <v:textbox inset="0,0,0,0"/>
                  </v:rect>
                  <v:shape id="Line 383" o:spid="_x0000_s1403" type="#_x0000_t32" style="position:absolute;left:8680;top:3600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YthMIAAADcAAAADwAAAGRycy9kb3ducmV2LnhtbERPTU/CQBC9m/gfNkPixchWTAwUFmKq&#10;RBNPYrkP3aEtdGeb3QXKv2cOJh5f3vdiNbhOnSnE1rOB53EGirjytuXaQPm7fpqCignZYueZDFwp&#10;wmp5f7fA3PoL/9B5k2olIRxzNNCk1Odax6ohh3Hse2Lh9j44TAJDrW3Ai4S7Tk+y7FU7bFkaGuyp&#10;aKg6bk5OSsLxsZxVu9n28O78d1Z8fE6K0piH0fA2B5VoSP/iP/eXNfAylbVyRo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YthMIAAADcAAAADwAAAAAAAAAAAAAA&#10;AAChAgAAZHJzL2Rvd25yZXYueG1sUEsFBgAAAAAEAAQA+QAAAJADAAAAAA==&#10;" strokecolor="#999" strokeweight="0"/>
                  <v:shape id="Line 384" o:spid="_x0000_s1404" type="#_x0000_t32" style="position:absolute;left:8680;top:3600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qIH8QAAADcAAAADwAAAGRycy9kb3ducmV2LnhtbESPX2vCMBTF34V9h3AHe5GZ6kBsNYp0&#10;Gxv4ZO3er81d29nclCTT7tsvguDj4fz5cVabwXTiTM63lhVMJwkI4srqlmsF5eH9eQHCB2SNnWVS&#10;8EceNuuH0QozbS+8p3MRahFH2GeooAmhz6T0VUMG/cT2xNH7ts5giNLVUju8xHHTyVmSzKXBliOh&#10;wZ7yhqpT8WsixJ3GZVod06+fV2N3Sf72MctLpZ4eh+0SRKAh3MO39qdW8LJI4Xo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WogfxAAAANwAAAAPAAAAAAAAAAAA&#10;AAAAAKECAABkcnMvZG93bnJldi54bWxQSwUGAAAAAAQABAD5AAAAkgMAAAAA&#10;" strokecolor="#999" strokeweight="0"/>
                  <v:rect id="Rectangle 385" o:spid="_x0000_s1405" style="position:absolute;left:8750;top:3600;width:252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JYsEA&#10;AADcAAAADwAAAGRycy9kb3ducmV2LnhtbERPy4rCMBTdC/MP4Q64EU11QLSalmEYwbrSKri9NLcP&#10;bG5Kk9H692Yx4PJw3tt0MK24U+8aywrmswgEcWF1w5WCy3k3XYFwHllja5kUPMlBmnyMthhr++AT&#10;3XNfiRDCLkYFtfddLKUrajLoZrYjDlxpe4M+wL6SusdHCDetXETRUhpsODTU2NFPTcUt/zMK1pcj&#10;NuUik/PsebiWvz6b5FGn1Phz+N6A8DT4t/jfvdcKvtZhfjgTj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yyWLBAAAA3AAAAA8AAAAAAAAAAAAAAAAAmAIAAGRycy9kb3du&#10;cmV2LnhtbFBLBQYAAAAABAAEAPUAAACGAwAAAAA=&#10;" fillcolor="#999" stroked="f">
                    <v:textbox inset="0,0,0,0"/>
                  </v:rect>
                  <v:shape id="Line 386" o:spid="_x0000_s1406" type="#_x0000_t32" style="position:absolute;left:8750;top:3600;width:25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USxMQAAADcAAAADwAAAGRycy9kb3ducmV2LnhtbESPX2vCMBTF3wf7DuEOfBFNdTBsNcro&#10;lA32pNb3a3Ntq81NSaJ2334ZCHs8nD8/zmLVm1bcyPnGsoLJOAFBXFrdcKWg2G9GMxA+IGtsLZOC&#10;H/KwWj4/LTDT9s5buu1CJeII+wwV1CF0mZS+rMmgH9uOOHon6wyGKF0ltcN7HDetnCbJmzTYcCTU&#10;2FFeU3nZXU2EuMuwSMtjejh/GPud5OvPaV4oNXjp3+cgAvXhP/xof2kFr+kE/s7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9RLExAAAANwAAAAPAAAAAAAAAAAA&#10;AAAAAKECAABkcnMvZG93bnJldi54bWxQSwUGAAAAAAQABAD5AAAAkgMAAAAA&#10;" strokecolor="#999" strokeweight="0"/>
                  <v:rect id="Rectangle 387" o:spid="_x0000_s1407" style="position:absolute;left:33978;top:360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yjsUA&#10;AADcAAAADwAAAGRycy9kb3ducmV2LnhtbESPS2vDMBCE74X8B7GBXkoi24XSOFFCKA3UPbVOINfF&#10;Wj+ItTKW4se/rwqFHoeZ+YbZHSbTioF611hWEK8jEMSF1Q1XCi7n0+oVhPPIGlvLpGAmB4f94mGH&#10;qbYjf9OQ+0oECLsUFdTed6mUrqjJoFvbjjh4pe0N+iD7SuoexwA3rUyi6EUabDgs1NjRW03FLb8b&#10;BZvLFzZlksk4mz+v5bvPnvKoU+pxOR23IDxN/j/81/7QCp43C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PKOxQAAANwAAAAPAAAAAAAAAAAAAAAAAJgCAABkcnMv&#10;ZG93bnJldi54bWxQSwUGAAAAAAQABAD1AAAAigMAAAAA&#10;" fillcolor="#999" stroked="f">
                    <v:textbox inset="0,0,0,0"/>
                  </v:rect>
                  <v:shape id="Line 388" o:spid="_x0000_s1408" type="#_x0000_t32" style="position:absolute;left:33978;top:3600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spKMQAAADcAAAADwAAAGRycy9kb3ducmV2LnhtbESPX2vCMBTF3wf7DuEOfBmaTmHYapTR&#10;TRT2pNb3a3Ntq81NSaJ2334RBns8nD8/znzZm1bcyPnGsoK3UQKCuLS64UpBsV8NpyB8QNbYWiYF&#10;P+RhuXh+mmOm7Z23dNuFSsQR9hkqqEPoMil9WZNBP7IdcfRO1hkMUbpKaof3OG5aOU6Sd2mw4Uio&#10;saO8pvKyu5oIcZfXIi2P6eH8aex3kn+tx3mh1OCl/5iBCNSH//Bfe6MVTNIJPM7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aykoxAAAANwAAAAPAAAAAAAAAAAA&#10;AAAAAKECAABkcnMvZG93bnJldi54bWxQSwUGAAAAAAQABAD5AAAAkgMAAAAA&#10;" strokecolor="#999" strokeweight="0"/>
                  <v:shape id="Line 389" o:spid="_x0000_s1409" type="#_x0000_t32" style="position:absolute;left:33978;top:3600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KxXMQAAADcAAAADwAAAGRycy9kb3ducmV2LnhtbESPX2vCMBTF3wd+h3CFvYim0zFsNcro&#10;Jhv4NK3v1+baVpubkmTafftlIOzxcP78OMt1b1pxJecbywqeJgkI4tLqhisFxX4znoPwAVlja5kU&#10;/JCH9WrwsMRM2xt/0XUXKhFH2GeooA6hy6T0ZU0G/cR2xNE7WWcwROkqqR3e4rhp5TRJXqTBhiOh&#10;xo7ymsrL7ttEiLuMirQ8pofzm7HbJH//mOaFUo/D/nUBIlAf/sP39qdWMEuf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grFcxAAAANwAAAAPAAAAAAAAAAAA&#10;AAAAAKECAABkcnMvZG93bnJldi54bWxQSwUGAAAAAAQABAD5AAAAkgMAAAAA&#10;" strokecolor="#999" strokeweight="0"/>
                  <v:rect id="Rectangle 390" o:spid="_x0000_s1410" style="position:absolute;left:34048;top:3600;width:282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q+sUA&#10;AADcAAAADwAAAGRycy9kb3ducmV2LnhtbESPT2vCQBTE74V+h+UVeim6UamY6CqltGB60hjw+si+&#10;/MHs25DdJvHbdwuFHoeZ+Q2zO0ymFQP1rrGsYDGPQBAXVjdcKcgvn7MNCOeRNbaWScGdHBz2jw87&#10;TLQd+UxD5isRIOwSVFB73yVSuqImg25uO+LglbY36IPsK6l7HAPctHIZRWtpsOGwUGNH7zUVt+zb&#10;KIjzEzblMpWL9P51LT98+pJFnVLPT9PbFoSnyf+H/9pHrWAVv8L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Wr6xQAAANwAAAAPAAAAAAAAAAAAAAAAAJgCAABkcnMv&#10;ZG93bnJldi54bWxQSwUGAAAAAAQABAD1AAAAigMAAAAA&#10;" fillcolor="#999" stroked="f">
                    <v:textbox inset="0,0,0,0"/>
                  </v:rect>
                  <v:shape id="Line 391" o:spid="_x0000_s1411" type="#_x0000_t32" style="position:absolute;left:34048;top:3600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yKsMQAAADcAAAADwAAAGRycy9kb3ducmV2LnhtbESPX2vCMBTF34V9h3AHe5GZ6kBsNYp0&#10;Gxv4ZO3er81d29nclCTT7tsvguDj4fz5cVabwXTiTM63lhVMJwkI4srqlmsF5eH9eQHCB2SNnWVS&#10;8EceNuuH0QozbS+8p3MRahFH2GeooAmhz6T0VUMG/cT2xNH7ts5giNLVUju8xHHTyVmSzKXBliOh&#10;wZ7yhqpT8WsixJ3GZVod06+fV2N3Sf72MctLpZ4eh+0SRKAh3MO39qdW8JLO4Xo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HIqwxAAAANwAAAAPAAAAAAAAAAAA&#10;AAAAAKECAABkcnMvZG93bnJldi54bWxQSwUGAAAAAAQABAD5AAAAkgMAAAAA&#10;" strokecolor="#999" strokeweight="0"/>
                  <v:rect id="Rectangle 392" o:spid="_x0000_s1412" style="position:absolute;left:36868;top:3600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RFsUA&#10;AADcAAAADwAAAGRycy9kb3ducmV2LnhtbESPT2vCQBTE74V+h+UVeim6UaGa6CqltGB60hjw+si+&#10;/MHs25DdJvHbdwuFHoeZ+Q2zO0ymFQP1rrGsYDGPQBAXVjdcKcgvn7MNCOeRNbaWScGdHBz2jw87&#10;TLQd+UxD5isRIOwSVFB73yVSuqImg25uO+LglbY36IPsK6l7HAPctHIZRa/SYMNhocaO3msqbtm3&#10;URDnJ2zKZSoX6f3rWn749CWLOqWen6a3LQhPk/8P/7WPWsEqXs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1EWxQAAANwAAAAPAAAAAAAAAAAAAAAAAJgCAABkcnMv&#10;ZG93bnJldi54bWxQSwUGAAAAAAQABAD1AAAAigMAAAAA&#10;" fillcolor="#999" stroked="f">
                    <v:textbox inset="0,0,0,0"/>
                  </v:rect>
                  <v:shape id="Line 393" o:spid="_x0000_s1413" type="#_x0000_t32" style="position:absolute;left:36868;top:3600;width: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+7WcIAAADcAAAADwAAAGRycy9kb3ducmV2LnhtbERPTU/CQBC9m/gfNmPCxchWTIytLMQU&#10;CCSewHofu2Nb6c42uwvUf88cTDy+vO/5cnS9OlOInWcDj9MMFHHtbceNgepj8/ACKiZki71nMvBL&#10;EZaL25s5FtZfeE/nQ2qUhHAs0ECb0lBoHeuWHMapH4iF+/bBYRIYGm0DXiTc9XqWZc/aYcfS0OJA&#10;ZUv18XByUhKO91Vef+WfPyvn37NyvZ2VlTGTu/HtFVSiMf2L/9w7a+Apl7VyRo6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8+7WcIAAADcAAAADwAAAAAAAAAAAAAA&#10;AAChAgAAZHJzL2Rvd25yZXYueG1sUEsFBgAAAAAEAAQA+QAAAJADAAAAAA==&#10;" strokecolor="#999" strokeweight="0"/>
                  <v:shape id="Line 394" o:spid="_x0000_s1414" type="#_x0000_t32" style="position:absolute;left:36868;top:3600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ewsQAAADcAAAADwAAAGRycy9kb3ducmV2LnhtbESPX2vCMBTF3wf7DuEOfBkzVWGs1Sij&#10;Kgp7mqvv1+badjY3JYlav70RBns8nD8/zmzRm1ZcyPnGsoLRMAFBXFrdcKWg+Fm/fYDwAVlja5kU&#10;3MjDYv78NMNM2yt/02UXKhFH2GeooA6hy6T0ZU0G/dB2xNE7WmcwROkqqR1e47hp5ThJ3qXBhiOh&#10;xo7ymsrT7mwixJ1ei7Q8pPvfpbFfSb7ajPNCqcFL/zkFEagP/+G/9lYrmKQ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x7CxAAAANwAAAAPAAAAAAAAAAAA&#10;AAAAAKECAABkcnMvZG93bnJldi54bWxQSwUGAAAAAAQABAD5AAAAkgMAAAAA&#10;" strokecolor="#999" strokeweight="0"/>
                  <v:rect id="Rectangle 395" o:spid="_x0000_s1415" style="position:absolute;left:36937;top:3600;width:282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RgMAA&#10;AADcAAAADwAAAGRycy9kb3ducmV2LnhtbERPy4rCMBTdC/MP4Q64EU0UEadjlGFQsK60I7i9NLcP&#10;prkpTdT692YhuDyc92rT20bcqPO1Yw3TiQJBnDtTc6nh/LcbL0H4gGywcUwaHuRhs/4YrDAx7s4n&#10;umWhFDGEfYIaqhDaREqfV2TRT1xLHLnCdRZDhF0pTYf3GG4bOVNqIS3WHBsqbOm3ovw/u1oNX+cj&#10;1sUsldP0cbgU25COMtVqPfzsf75BBOrDW/xy742GuYr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KRgMAAAADcAAAADwAAAAAAAAAAAAAAAACYAgAAZHJzL2Rvd25y&#10;ZXYueG1sUEsFBgAAAAAEAAQA9QAAAIUDAAAAAA==&#10;" fillcolor="#999" stroked="f">
                    <v:textbox inset="0,0,0,0"/>
                  </v:rect>
                  <v:shape id="Line 396" o:spid="_x0000_s1416" type="#_x0000_t32" style="position:absolute;left:36937;top:3600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VKJsQAAADcAAAADwAAAGRycy9kb3ducmV2LnhtbESPX2vCMBTF3wf7DuEOfBmaKDK0GkWq&#10;w8Ge1Pp+be7azuamJJl2334ZDPZ4OH9+nOW6t624kQ+NYw3jkQJBXDrTcKWhOL0OZyBCRDbYOiYN&#10;3xRgvXp8WGJm3J0PdDvGSqQRDhlqqGPsMilDWZPFMHIdcfI+nLcYk/SVNB7vady2cqLUi7TYcCLU&#10;2FFeU3k9ftkE8dfnYl5e5ufPrXXvKt/tJ3mh9eCp3yxAROrjf/iv/WY0TNUY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UomxAAAANwAAAAPAAAAAAAAAAAA&#10;AAAAAKECAABkcnMvZG93bnJldi54bWxQSwUGAAAAAAQABAD5AAAAkgMAAAAA&#10;" strokecolor="#999" strokeweight="0"/>
                  <v:rect id="Rectangle 397" o:spid="_x0000_s1417" style="position:absolute;left:39757;top:360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qbMQA&#10;AADcAAAADwAAAGRycy9kb3ducmV2LnhtbESPT2sCMRTE7wW/Q3gFL6UmLlLsahQRC66nugpeH5u3&#10;f+jmZdmkun57IxR6HGbmN8xyPdhWXKn3jWMN04kCQVw403Cl4Xz6ep+D8AHZYOuYNNzJw3o1elli&#10;atyNj3TNQyUihH2KGuoQulRKX9Rk0U9cRxy90vUWQ5R9JU2Ptwi3rUyU+pAWG44LNXa0ran4yX+t&#10;hs/zNzZlkslpdj9cyl3I3nLVaT1+HTYLEIGG8B/+a++NhplK4H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MqmzEAAAA3AAAAA8AAAAAAAAAAAAAAAAAmAIAAGRycy9k&#10;b3ducmV2LnhtbFBLBQYAAAAABAAEAPUAAACJAwAAAAA=&#10;" fillcolor="#999" stroked="f">
                    <v:textbox inset="0,0,0,0"/>
                  </v:rect>
                  <v:shape id="Line 398" o:spid="_x0000_s1418" type="#_x0000_t32" style="position:absolute;left:39757;top:3600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xysQAAADcAAAADwAAAGRycy9kb3ducmV2LnhtbESPX2vCMBTF3wd+h3CFvQxNpkNmNcro&#10;Jg580tX3a3PXdjY3Jcm0fvtlMNjj4fz5cZbr3rbiQj40jjU8jhUI4tKZhisNxcdm9AwiRGSDrWPS&#10;cKMA69XgbomZcVfe0+UQK5FGOGSooY6xy6QMZU0Ww9h1xMn7dN5iTNJX0ni8pnHbyolSM2mx4USo&#10;saO8pvJ8+LYJ4s8Pxbw8zY9fr9btVP62neSF1vfD/mUBIlIf/8N/7Xej4UlN4f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3HKxAAAANwAAAAPAAAAAAAAAAAA&#10;AAAAAKECAABkcnMvZG93bnJldi54bWxQSwUGAAAAAAQABAD5AAAAkgMAAAAA&#10;" strokecolor="#999" strokeweight="0"/>
                  <v:shape id="Line 399" o:spid="_x0000_s1419" type="#_x0000_t32" style="position:absolute;left:39757;top:3600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LpvsQAAADcAAAADwAAAGRycy9kb3ducmV2LnhtbESPX2vCMBTF3wf7DuEO9iIzUWRoZxSp&#10;ioM9qd37XXPXdjY3Jcm0fnszEPZ4OH9+nPmyt604kw+NYw2joQJBXDrTcKWhOG5fpiBCRDbYOiYN&#10;VwqwXDw+zDEz7sJ7Oh9iJdIIhww11DF2mZShrMliGLqOOHnfzluMSfpKGo+XNG5bOVbqVVpsOBFq&#10;7CivqTwdfm2C+NOgmJVfs8+ftXUfKt/sxnmh9fNTv3oDEamP/+F7+91omKgJ/J1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Ium+xAAAANwAAAAPAAAAAAAAAAAA&#10;AAAAAKECAABkcnMvZG93bnJldi54bWxQSwUGAAAAAAQABAD5AAAAkgMAAAAA&#10;" strokecolor="#999" strokeweight="0"/>
                  <v:rect id="Rectangle 400" o:spid="_x0000_s1420" style="position:absolute;left:39827;top:3600;width:571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yGMQA&#10;AADcAAAADwAAAGRycy9kb3ducmV2LnhtbESPT2sCMRTE70K/Q3iFXkQTRUVXo4i04PbUroLXx+bt&#10;H9y8LJtU12/fFAoeh5n5DbPZ9bYRN+p87VjDZKxAEOfO1FxqOJ8+RksQPiAbbByThgd52G1fBhtM&#10;jLvzN92yUIoIYZ+ghiqENpHS5xVZ9GPXEkevcJ3FEGVXStPhPcJtI6dKLaTFmuNChS0dKsqv2Y/V&#10;sDp/YV1MUzlJH5+X4j2kw0y1Wr+99vs1iEB9eIb/20ejYabm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MhjEAAAA3AAAAA8AAAAAAAAAAAAAAAAAmAIAAGRycy9k&#10;b3ducmV2LnhtbFBLBQYAAAAABAAEAPUAAACJAwAAAAA=&#10;" fillcolor="#999" stroked="f">
                    <v:textbox inset="0,0,0,0"/>
                  </v:rect>
                  <v:shape id="Line 401" o:spid="_x0000_s1421" type="#_x0000_t32" style="position:absolute;left:39827;top:3600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zSUsQAAADcAAAADwAAAGRycy9kb3ducmV2LnhtbESPX2vCMBTF3wW/Q7jCXoYmisisRpFu&#10;Y4M96er7tblrO5ubkmRav/0yGPh4OH9+nPW2t624kA+NYw3TiQJBXDrTcKWh+HwdP4EIEdlg65g0&#10;3CjAdjMcrDEz7sp7uhxiJdIIhww11DF2mZShrMlimLiOOHlfzluMSfpKGo/XNG5bOVNqIS02nAg1&#10;dpTXVJ4PPzZB/PmxWJan5fH72boPlb+8zfJC64dRv1uBiNTHe/i//W40zNUC/s6k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NJSxAAAANwAAAAPAAAAAAAAAAAA&#10;AAAAAKECAABkcnMvZG93bnJldi54bWxQSwUGAAAAAAQABAD5AAAAkgMAAAAA&#10;" strokecolor="#999" strokeweight="0"/>
                  <v:rect id="Rectangle 402" o:spid="_x0000_s1422" style="position:absolute;left:45542;top:3600;width:7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J9MUA&#10;AADcAAAADwAAAGRycy9kb3ducmV2LnhtbESPW2sCMRSE34X+h3AKfRFNFPGyGkWkBbdP7Sr4etic&#10;veDmZNmkuv77plDwcZiZb5jNrreNuFHna8caJmMFgjh3puZSw/n0MVqC8AHZYOOYNDzIw277Mthg&#10;Ytydv+mWhVJECPsENVQhtImUPq/Ioh+7ljh6hesshii7UpoO7xFuGzlVai4t1hwXKmzpUFF+zX6s&#10;htX5C+timspJ+vi8FO8hHWaq1frttd+vQQTqwzP83z4aDTO1gL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wn0xQAAANwAAAAPAAAAAAAAAAAAAAAAAJgCAABkcnMv&#10;ZG93bnJldi54bWxQSwUGAAAAAAQABAD1AAAAigMAAAAA&#10;" fillcolor="#999" stroked="f">
                    <v:textbox inset="0,0,0,0"/>
                  </v:rect>
                  <v:shape id="Line 403" o:spid="_x0000_s1423" type="#_x0000_t32" style="position:absolute;left:45542;top:3600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/ju8IAAADcAAAADwAAAGRycy9kb3ducmV2LnhtbERPTUsDMRC9C/6HMIIXsUmLSLttWsqq&#10;KHhqu96nm3F37WayJLFd/71zEDw+3vdqM/penSmmLrCF6cSAIq6D67ixUB1e7uegUkZ22AcmCz+U&#10;YLO+vlph4cKFd3Te50ZJCKcCLbQ5D4XWqW7JY5qEgVi4zxA9ZoGx0S7iRcJ9r2fGPGqPHUtDiwOV&#10;LdWn/beXkni6qxb1cfHx9eTDuymfX2dlZe3tzbhdgso05n/xn/vNWXgwslbOyBH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/ju8IAAADcAAAADwAAAAAAAAAAAAAA&#10;AAChAgAAZHJzL2Rvd25yZXYueG1sUEsFBgAAAAAEAAQA+QAAAJADAAAAAA==&#10;" strokecolor="#999" strokeweight="0"/>
                  <v:shape id="Line 404" o:spid="_x0000_s1424" type="#_x0000_t32" style="position:absolute;left:45542;top:3600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GIMQAAADcAAAADwAAAGRycy9kb3ducmV2LnhtbESPX2vCMBTF3wd+h3AHe5GZKGOs1ShS&#10;Nybsaa6+X5tr29nclCTT7tsvgrDHw/nz4yxWg+3EmXxoHWuYThQI4sqZlmsN5dfb4wuIEJENdo5J&#10;wy8FWC1HdwvMjbvwJ513sRZphEOOGpoY+1zKUDVkMUxcT5y8o/MWY5K+lsbjJY3bTs6UepYWW06E&#10;BnsqGqpOux+bIP40LrPqkO2/N9Z9qOL1fVaUWj/cD+s5iEhD/A/f2luj4UllcD2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I0YgxAAAANwAAAAPAAAAAAAAAAAA&#10;AAAAAKECAABkcnMvZG93bnJldi54bWxQSwUGAAAAAAQABAD5AAAAkgMAAAAA&#10;" strokecolor="#999" strokeweight="0"/>
                  <v:rect id="Rectangle 405" o:spid="_x0000_s1425" style="position:absolute;top:3670;width:76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HXcIA&#10;AADcAAAADwAAAGRycy9kb3ducmV2LnhtbERPy2rCQBTdC/2H4RbciJlEirQxo4hUaLqyqeD2krl5&#10;YOZOyExN8vedRaHLw3lnh8l04kGDay0rSKIYBHFpdcu1guv3ef0KwnlkjZ1lUjCTg8P+aZFhqu3I&#10;X/QofC1CCLsUFTTe96mUrmzIoItsTxy4yg4GfYBDLfWAYwg3ndzE8VYabDk0NNjTqaHyXvwYBW/X&#10;C7bVJpdJPn/eqnefr4q4V2r5PB13IDxN/l/85/7QCl6SMD+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wddwgAAANwAAAAPAAAAAAAAAAAAAAAAAJgCAABkcnMvZG93&#10;bnJldi54bWxQSwUGAAAAAAQABAD1AAAAhwMAAAAA&#10;" fillcolor="#999" stroked="f">
                    <v:textbox inset="0,0,0,0"/>
                  </v:rect>
                  <v:shape id="Line 406" o:spid="_x0000_s1426" type="#_x0000_t32" style="position:absolute;top:3670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zc+8QAAADcAAAADwAAAGRycy9kb3ducmV2LnhtbESPX2vCMBTF3wd+h3CFvchMKzK0GkXq&#10;hsKe1O792ty1nc1NSTLtvv0iCHs8nD8/znLdm1ZcyfnGsoJ0nIAgLq1uuFJQnN5fZiB8QNbYWiYF&#10;v+RhvRo8LTHT9sYHuh5DJeII+wwV1CF0mZS+rMmgH9uOOHpf1hkMUbpKaoe3OG5aOUmSV2mw4Uio&#10;saO8pvJy/DER4i6jYl6e55/fW2M/kvxtN8kLpZ6H/WYBIlAf/sOP9l4rmKYp3M/E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Nz7xAAAANwAAAAPAAAAAAAAAAAA&#10;AAAAAKECAABkcnMvZG93bnJldi54bWxQSwUGAAAAAAQABAD5AAAAkgMAAAAA&#10;" strokecolor="#999" strokeweight="0"/>
                  <v:rect id="Rectangle 407" o:spid="_x0000_s1427" style="position:absolute;left:8680;top:3670;width:70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8scUA&#10;AADcAAAADwAAAGRycy9kb3ducmV2LnhtbESPT2vCQBTE74V+h+UJXkrdJEhpo5tQSgvGU00Fr4/s&#10;yx/Mvg3ZrcZv7wqCx2FmfsOs88n04kSj6ywriBcRCOLK6o4bBfu/n9d3EM4ja+wtk4ILOciz56c1&#10;ptqeeUen0jciQNilqKD1fkildFVLBt3CDsTBq+1o0Ac5NlKPeA5w08skit6kwY7DQosDfbVUHct/&#10;o+Bj/4tdnRQyLi7bQ/3ti5cyGpSaz6bPFQhPk3+E7+2NVrCME7idC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TyxxQAAANwAAAAPAAAAAAAAAAAAAAAAAJgCAABkcnMv&#10;ZG93bnJldi54bWxQSwUGAAAAAAQABAD1AAAAigMAAAAA&#10;" fillcolor="#999" stroked="f">
                    <v:textbox inset="0,0,0,0"/>
                  </v:rect>
                  <v:shape id="Line 408" o:spid="_x0000_s1428" type="#_x0000_t32" style="position:absolute;left:8680;top:3670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LnF8UAAADcAAAADwAAAGRycy9kb3ducmV2LnhtbESPS2vCQBSF90L/w3AFN6VOfFBq6igl&#10;Ki24Mk33t5nbJJq5E2ZGTf99Ryi4PJzHx1mue9OKCznfWFYwGScgiEurG64UFJ+7pxcQPiBrbC2T&#10;gl/ysF49DJaYanvlA13yUIk4wj5FBXUIXSqlL2sy6Me2I47ej3UGQ5SuktrhNY6bVk6T5FkabDgS&#10;auwoq6k85WcTIe70WCzK78XXcWPsPsm279OsUGo07N9eQQTqwz383/7QCuaTGdzO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LnF8UAAADcAAAADwAAAAAAAAAA&#10;AAAAAAChAgAAZHJzL2Rvd25yZXYueG1sUEsFBgAAAAAEAAQA+QAAAJMDAAAAAA==&#10;" strokecolor="#999" strokeweight="0"/>
                  <v:rect id="Rectangle 409" o:spid="_x0000_s1429" style="position:absolute;left:33978;top:3670;width:70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BXsQA&#10;AADcAAAADwAAAGRycy9kb3ducmV2LnhtbESPT4vCMBTE7wt+h/AEL4umFVnWahQRBbun3Sp4fTSv&#10;f7B5KU3U+u3NguBxmJnfMMt1bxpxo87VlhXEkwgEcW51zaWC03E//gbhPLLGxjIpeJCD9WrwscRE&#10;2zv/0S3zpQgQdgkqqLxvEyldXpFBN7EtcfAK2xn0QXal1B3eA9w0chpFX9JgzWGhwpa2FeWX7GoU&#10;zE+/WBfTVMbp4+dc7Hz6mUWtUqNhv1mA8NT7d/jVPmgFs3gG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V7EAAAA3AAAAA8AAAAAAAAAAAAAAAAAmAIAAGRycy9k&#10;b3ducmV2LnhtbFBLBQYAAAAABAAEAPUAAACJAwAAAAA=&#10;" fillcolor="#999" stroked="f">
                    <v:textbox inset="0,0,0,0"/>
                  </v:rect>
                  <v:shape id="Line 410" o:spid="_x0000_s1430" type="#_x0000_t32" style="position:absolute;left:33978;top:3670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fa+MQAAADcAAAADwAAAGRycy9kb3ducmV2LnhtbESPX2vCMBTF34V9h3AFX8ZMFR2zM8qo&#10;ygY+2XXvd81dW21uShK1+/aLMPDxcP78OMt1b1pxIecbywom4wQEcWl1w5WC4nP39ALCB2SNrWVS&#10;8Ese1quHwRJTba98oEseKhFH2KeooA6hS6X0ZU0G/dh2xNH7sc5giNJVUju8xnHTymmSPEuDDUdC&#10;jR1lNZWn/GwixJ0ei0X5vfg6bozdJ9n2fZoVSo2G/dsriEB9uIf/2x9awWwyh9u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t9r4xAAAANwAAAAPAAAAAAAAAAAA&#10;AAAAAKECAABkcnMvZG93bnJldi54bWxQSwUGAAAAAAQABAD5AAAAkgMAAAAA&#10;" strokecolor="#999" strokeweight="0"/>
                  <v:rect id="Rectangle 411" o:spid="_x0000_s1431" style="position:absolute;left:36868;top:3670;width:69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6ssQA&#10;AADcAAAADwAAAGRycy9kb3ducmV2LnhtbESPT4vCMBTE74LfITxhL6JpZRGtRhFxYetprYLXR/P6&#10;B5uX0kSt336zIOxxmJnfMOttbxrxoM7VlhXE0wgEcW51zaWCy/lrsgDhPLLGxjIpeJGD7WY4WGOi&#10;7ZNP9Mh8KQKEXYIKKu/bREqXV2TQTW1LHLzCdgZ9kF0pdYfPADeNnEXRXBqsOSxU2NK+ovyW3Y2C&#10;5eUH62KWyjh9Ha/FwafjLGqV+hj1uxUIT73/D7/b31rBZzyH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OrLEAAAA3AAAAA8AAAAAAAAAAAAAAAAAmAIAAGRycy9k&#10;b3ducmV2LnhtbFBLBQYAAAAABAAEAPUAAACJAwAAAAA=&#10;" fillcolor="#999" stroked="f">
                    <v:textbox inset="0,0,0,0"/>
                  </v:rect>
                  <v:shape id="Line 412" o:spid="_x0000_s1432" type="#_x0000_t32" style="position:absolute;left:36868;top:3670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hFMQAAADcAAAADwAAAGRycy9kb3ducmV2LnhtbESPX2vCMBTF34V9h3AFX8ZMFXGzM8qo&#10;ygY+2XXvd81dW21uShK1+/aLMPDxcP78OMt1b1pxIecbywom4wQEcWl1w5WC4nP39ALCB2SNrWVS&#10;8Ese1quHwRJTba98oEseKhFH2KeooA6hS6X0ZU0G/dh2xNH7sc5giNJVUju8xnHTymmSzKXBhiOh&#10;xo6ymspTfjYR4k6PxaL8XnwdN8buk2z7Ps0KpUbD/u0VRKA+3MP/7Q+tYDZ5htu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eEUxAAAANwAAAAPAAAAAAAAAAAA&#10;AAAAAKECAABkcnMvZG93bnJldi54bWxQSwUGAAAAAAQABAD5AAAAkgMAAAAA&#10;" strokecolor="#999" strokeweight="0"/>
                  <v:rect id="Rectangle 413" o:spid="_x0000_s1433" style="position:absolute;left:39757;top:3670;width:70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0LW8IA&#10;AADcAAAADwAAAGRycy9kb3ducmV2LnhtbERPy2rCQBTdC/2H4RbciJlEirQxo4hUaLqyqeD2krl5&#10;YOZOyExN8vedRaHLw3lnh8l04kGDay0rSKIYBHFpdcu1guv3ef0KwnlkjZ1lUjCTg8P+aZFhqu3I&#10;X/QofC1CCLsUFTTe96mUrmzIoItsTxy4yg4GfYBDLfWAYwg3ndzE8VYabDk0NNjTqaHyXvwYBW/X&#10;C7bVJpdJPn/eqnefr4q4V2r5PB13IDxN/l/85/7QCl6SsDa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QtbwgAAANwAAAAPAAAAAAAAAAAAAAAAAJgCAABkcnMvZG93&#10;bnJldi54bWxQSwUGAAAAAAQABAD1AAAAhwMAAAAA&#10;" fillcolor="#999" stroked="f">
                    <v:textbox inset="0,0,0,0"/>
                  </v:rect>
                  <v:shape id="Line 414" o:spid="_x0000_s1434" type="#_x0000_t32" style="position:absolute;left:39757;top:3670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Q/cQAAADcAAAADwAAAGRycy9kb3ducmV2LnhtbESPX2vCMBTF3wf7DuEOfBFNlTFsNcro&#10;lA32pNb3a3Ntq81NSaJ2334ZCHs8nD8/zmLVm1bcyPnGsoLJOAFBXFrdcKWg2G9GMxA+IGtsLZOC&#10;H/KwWj4/LTDT9s5buu1CJeII+wwV1CF0mZS+rMmgH9uOOHon6wyGKF0ltcN7HDetnCbJmzTYcCTU&#10;2FFeU3nZXU2EuMuwSMtjejh/GPud5OvPaV4oNXjp3+cgAvXhP/xof2kFr5MU/s7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+tD9xAAAANwAAAAPAAAAAAAAAAAA&#10;AAAAAKECAABkcnMvZG93bnJldi54bWxQSwUGAAAAAAQABAD5AAAAkgMAAAAA&#10;" strokecolor="#999" strokeweight="0"/>
                  <v:rect id="Rectangle 415" o:spid="_x0000_s1435" style="position:absolute;left:45542;top:3670;width:76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N4MEA&#10;AADcAAAADwAAAGRycy9kb3ducmV2LnhtbERPy4rCMBTdD/gP4QpuhjG1yKAdo4goWFdjLcz20tw+&#10;mOamNFHr35uF4PJw3qvNYFpxo941lhXMphEI4sLqhisF+eXwtQDhPLLG1jIpeJCDzXr0scJE2zuf&#10;6Zb5SoQQdgkqqL3vEildUZNBN7UdceBK2xv0AfaV1D3eQ7hpZRxF39Jgw6Ghxo52NRX/2dUoWOa/&#10;2JRxKmfp4/RX7n36mUWdUpPxsP0B4Wnwb/HLfdQK5nGYH86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nzeDBAAAA3AAAAA8AAAAAAAAAAAAAAAAAmAIAAGRycy9kb3du&#10;cmV2LnhtbFBLBQYAAAAABAAEAPUAAACGAwAAAAA=&#10;" fillcolor="#999" stroked="f">
                    <v:textbox inset="0,0,0,0"/>
                  </v:rect>
                  <v:shape id="Line 416" o:spid="_x0000_s1436" type="#_x0000_t32" style="position:absolute;left:45542;top:3670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AWRsQAAADcAAAADwAAAGRycy9kb3ducmV2LnhtbESPX2vCMBTF3wd+h3CFvchMLTK0GkXq&#10;hsKe1O792ty1nc1NSTLtvv0iCHs8nD8/znLdm1ZcyfnGsoLJOAFBXFrdcKWgOL2/zED4gKyxtUwK&#10;fsnDejV4WmKm7Y0PdD2GSsQR9hkqqEPoMil9WZNBP7YdcfS+rDMYonSV1A5vcdy0Mk2SV2mw4Uio&#10;saO8pvJy/DER4i6jYl6e55/fW2M/kvxtl+aFUs/DfrMAEagP/+FHe68VTNMJ3M/E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4BZGxAAAANwAAAAPAAAAAAAAAAAA&#10;AAAAAKECAABkcnMvZG93bnJldi54bWxQSwUGAAAAAAQABAD5AAAAkgMAAAAA&#10;" strokecolor="#999" strokeweight="0"/>
                  <v:rect id="Rectangle 417" o:spid="_x0000_s1437" style="position:absolute;left:476;top:6781;width:65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5)</w:t>
                          </w:r>
                        </w:p>
                      </w:txbxContent>
                    </v:textbox>
                  </v:rect>
                  <v:rect id="Rectangle 418" o:spid="_x0000_s1438" style="position:absolute;left:1149;top:6794;width:247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9" o:spid="_x0000_s1439" style="position:absolute;left:1479;top:6686;width:509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Produtividade</w:t>
                          </w:r>
                          <w:proofErr w:type="spellEnd"/>
                        </w:p>
                      </w:txbxContent>
                    </v:textbox>
                  </v:rect>
                  <v:rect id="Rectangle 420" o:spid="_x0000_s1440" style="position:absolute;left:6597;top:6686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1" o:spid="_x0000_s1441" style="position:absolute;left:8851;top:6096;width:922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Apresenta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volume e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qual</w:t>
                          </w:r>
                          <w:proofErr w:type="spellEnd"/>
                        </w:p>
                      </w:txbxContent>
                    </v:textbox>
                  </v:rect>
                  <v:rect id="Rectangle 422" o:spid="_x0000_s1442" style="position:absolute;left:18199;top:6096;width:19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23" o:spid="_x0000_s1443" style="position:absolute;left:18383;top:6096;width:151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>dade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 xml:space="preserve"> de trabalho num intervalo de tempo </w:t>
                          </w:r>
                        </w:p>
                      </w:txbxContent>
                    </v:textbox>
                  </v:rect>
                  <v:rect id="Rectangle 424" o:spid="_x0000_s1444" style="position:absolute;left:8851;top:7277;width:130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sati</w:t>
                          </w:r>
                          <w:proofErr w:type="gramEnd"/>
                        </w:p>
                      </w:txbxContent>
                    </v:textbox>
                  </v:rect>
                  <v:rect id="Rectangle 425" o:spid="_x0000_s1445" style="position:absolute;left:10147;top:7277;width:41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rect>
                  <v:rect id="Rectangle 426" o:spid="_x0000_s1446" style="position:absolute;left:10566;top:7277;width:255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fatório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27" o:spid="_x0000_s1447" style="position:absolute;left:13131;top:7277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8" o:spid="_x0000_s1448" style="position:absolute;left:35445;top:6686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9" o:spid="_x0000_s1449" style="position:absolute;left:38347;top:6686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0" o:spid="_x0000_s1450" style="position:absolute;left:42678;top:6686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1" o:spid="_x0000_s1451" style="position:absolute;top:6019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m0sUA&#10;AADcAAAADwAAAGRycy9kb3ducmV2LnhtbESPT2vCQBTE7wW/w/KEXkrdqCXU1FVEWjA9aQx4fWRf&#10;/tDs25DdJvHbdwuFHoeZ+Q2z3U+mFQP1rrGsYLmIQBAXVjdcKcivH8+vIJxH1thaJgV3crDfzR62&#10;mGg78oWGzFciQNglqKD2vkukdEVNBt3CdsTBK21v0AfZV1L3OAa4aeUqimJpsOGwUGNHx5qKr+zb&#10;KNjkZ2zKVSqX6f3zVr779CmLOqUe59PhDYSnyf+H/9onreBlHc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2bSxQAAANwAAAAPAAAAAAAAAAAAAAAAAJgCAABkcnMv&#10;ZG93bnJldi54bWxQSwUGAAAAAAQABAD1AAAAigMAAAAA&#10;" fillcolor="#999" stroked="f">
                    <v:textbox inset="0,0,0,0"/>
                  </v:rect>
                  <v:shape id="Line 432" o:spid="_x0000_s1452" type="#_x0000_t32" style="position:absolute;top:6019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9dMUAAADcAAAADwAAAGRycy9kb3ducmV2LnhtbESPX2vCMBTF34V9h3AHvshMp7LNzijS&#10;KQo+zXXvd81d29nclCTT+u2NIPh4OH9+nNmiM404kvO1ZQXPwwQEcWF1zaWC/Gv99AbCB2SNjWVS&#10;cCYPi/lDb4aptif+pOM+lCKOsE9RQRVCm0rpi4oM+qFtiaP3a53BEKUrpXZ4iuOmkaMkeZEGa46E&#10;ClvKKioO+38TIe4wyKfFz/T778PYXZKtNqMsV6r/2C3fQQTqwj18a2+1gsn4Fa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y9dMUAAADcAAAADwAAAAAAAAAA&#10;AAAAAAChAgAAZHJzL2Rvd25yZXYueG1sUEsFBgAAAAAEAAQA+QAAAJMDAAAAAA==&#10;" strokecolor="#999" strokeweight="0"/>
                  <v:shape id="Line 433" o:spid="_x0000_s1453" type="#_x0000_t32" style="position:absolute;top:6019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MpBsIAAADcAAAADwAAAGRycy9kb3ducmV2LnhtbERPTU/CQBC9m/gfNmPixcAWMAYKCzFF&#10;o4knsdyH7tBWurPN7grl3zsHE48v73u1GVynzhRi69nAZJyBIq68bbk2UH69juagYkK22HkmA1eK&#10;sFnf3qwwt/7Cn3TepVpJCMccDTQp9bnWsWrIYRz7nli4ow8Ok8BQaxvwIuGu09Mse9IOW5aGBnsq&#10;GqpOux8nJeH0UC6qw2L/vXX+Iyte3qZFacz93fC8BJVoSP/iP/e7NfA4k7V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MpBsIAAADcAAAADwAAAAAAAAAAAAAA&#10;AAChAgAAZHJzL2Rvd25yZXYueG1sUEsFBgAAAAAEAAQA+QAAAJADAAAAAA==&#10;" strokecolor="#999" strokeweight="0"/>
                  <v:rect id="Rectangle 434" o:spid="_x0000_s1454" style="position:absolute;left:76;top:6019;width:8604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yoMUA&#10;AADcAAAADwAAAGRycy9kb3ducmV2LnhtbESPT2vCQBTE74V+h+UVeim6UYuY6CqltGB60hjw+si+&#10;/MHs25DdJvHbdwuFHoeZ+Q2zO0ymFQP1rrGsYDGPQBAXVjdcKcgvn7MNCOeRNbaWScGdHBz2jw87&#10;TLQd+UxD5isRIOwSVFB73yVSuqImg25uO+LglbY36IPsK6l7HAPctHIZRWtpsOGwUGNH7zUVt+zb&#10;KIjzEzblMpWL9P51LT98+pJFnVLPT9PbFoSnyf+H/9pHreB1Fc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PKgxQAAANwAAAAPAAAAAAAAAAAAAAAAAJgCAABkcnMv&#10;ZG93bnJldi54bWxQSwUGAAAAAAQABAD1AAAAigMAAAAA&#10;" fillcolor="#999" stroked="f">
                    <v:textbox inset="0,0,0,0"/>
                  </v:rect>
                  <v:shape id="Line 435" o:spid="_x0000_s1455" type="#_x0000_t32" style="position:absolute;left:76;top:6019;width:8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NWfcIAAADcAAAADwAAAGRycy9kb3ducmV2LnhtbERPTU/CQBC9m/AfNmPCxcBWQoxUFkIq&#10;RBNPQrkP3bGtdGeb3QXqv3cOJh5f3vdyPbhOXSnE1rOBx2kGirjytuXaQHnYTZ5BxYRssfNMBn4o&#10;wno1ultibv2NP+m6T7WSEI45GmhS6nOtY9WQwzj1PbFwXz44TAJDrW3Am4S7Ts+y7Ek7bFkaGuyp&#10;aKg67y9OSsL5oVxUp8Xx+9X5j6zYvs2K0pjx/bB5AZVoSP/iP/e7NTCfy3w5I0d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NWfcIAAADcAAAADwAAAAAAAAAAAAAA&#10;AAChAgAAZHJzL2Rvd25yZXYueG1sUEsFBgAAAAAEAAQA+QAAAJADAAAAAA==&#10;" strokecolor="#999" strokeweight="0"/>
                  <v:rect id="Rectangle 436" o:spid="_x0000_s1456" style="position:absolute;left:8680;top:6019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N28QA&#10;AADcAAAADwAAAGRycy9kb3ducmV2LnhtbESPT4vCMBTE7wt+h/AEL4umFVnWahQRBbun3Sp4fTSv&#10;f7B5KU3U+u3NguBxmJnfMMt1bxpxo87VlhXEkwgEcW51zaWC03E//gbhPLLGxjIpeJCD9WrwscRE&#10;2zv/0S3zpQgQdgkqqLxvEyldXpFBN7EtcfAK2xn0QXal1B3eA9w0chpFX9JgzWGhwpa2FeWX7GoU&#10;zE+/WBfTVMbp4+dc7Hz6mUWtUqNhv1mA8NT7d/jVPmgFs1kM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jdvEAAAA3AAAAA8AAAAAAAAAAAAAAAAAmAIAAGRycy9k&#10;b3ducmV2LnhtbFBLBQYAAAAABAAEAPUAAACJAwAAAAA=&#10;" fillcolor="#999" stroked="f">
                    <v:textbox inset="0,0,0,0"/>
                  </v:rect>
                  <v:shape id="Line 437" o:spid="_x0000_s1457" type="#_x0000_t32" style="position:absolute;left:8680;top:6019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1tkcQAAADcAAAADwAAAGRycy9kb3ducmV2LnhtbESPX2vCMBTF34V9h3AHexkzXRHRapTR&#10;bUzwydq9X5u7trO5KUmm9dsbYeDj4fz5cZbrwXTiRM63lhW8jhMQxJXVLdcKyv3nywyED8gaO8uk&#10;4EIe1quH0RIzbc+8o1MRahFH2GeooAmhz6T0VUMG/dj2xNH7sc5giNLVUjs8x3HTyTRJptJgy5HQ&#10;YE95Q9Wx+DMR4o7P5bw6zL9/343dJvnHV5qXSj09Dm8LEIGGcA//tzdawWSSwu1MPA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W2RxAAAANwAAAAPAAAAAAAAAAAA&#10;AAAAAKECAABkcnMvZG93bnJldi54bWxQSwUGAAAAAAQABAD5AAAAkgMAAAAA&#10;" strokecolor="#999" strokeweight="0"/>
                  <v:shape id="Line 438" o:spid="_x0000_s1458" type="#_x0000_t32" style="position:absolute;left:8680;top:6019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HICsQAAADcAAAADwAAAGRycy9kb3ducmV2LnhtbESPX2vCMBTF3wf7DuEKvgxNdTK0M8qo&#10;igOfdPX92ty11eamJFG7b28Ggz0ezp8fZ77sTCNu5HxtWcFomIAgLqyuuVSQf20GUxA+IGtsLJOC&#10;H/KwXDw/zTHV9s57uh1CKeII+xQVVCG0qZS+qMigH9qWOHrf1hkMUbpSaof3OG4aOU6SN2mw5kio&#10;sKWsouJyuJoIcZeXfFacZsfzythdkq234yxXqt/rPt5BBOrCf/iv/akVTCav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cgKxAAAANwAAAAPAAAAAAAAAAAA&#10;AAAAAKECAABkcnMvZG93bnJldi54bWxQSwUGAAAAAAQABAD5AAAAkgMAAAAA&#10;" strokecolor="#999" strokeweight="0"/>
                  <v:rect id="Rectangle 439" o:spid="_x0000_s1459" style="position:absolute;left:8750;top:6019;width:25228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uQ8UA&#10;AADcAAAADwAAAGRycy9kb3ducmV2LnhtbESPS2vDMBCE74H+B7GFXkIix5iQulFCKS3UPSVuINfF&#10;Wj+otTKW6se/rwqBHIeZ+YbZHyfTioF611hWsFlHIIgLqxuuFFy+P1Y7EM4ja2wtk4KZHBwPD4s9&#10;ptqOfKYh95UIEHYpKqi971IpXVGTQbe2HXHwStsb9EH2ldQ9jgFuWhlH0VYabDgs1NjRW03FT/5r&#10;FDxfTtiUcSY32fx1Ld99tsyjTqmnx+n1BYSnyd/Dt/anVpAkCfyfCUdAH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y5DxQAAANwAAAAPAAAAAAAAAAAAAAAAAJgCAABkcnMv&#10;ZG93bnJldi54bWxQSwUGAAAAAAQABAD1AAAAigMAAAAA&#10;" fillcolor="#999" stroked="f">
                    <v:textbox inset="0,0,0,0"/>
                  </v:rect>
                  <v:shape id="Line 440" o:spid="_x0000_s1460" type="#_x0000_t32" style="position:absolute;left:8750;top:6019;width:25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15cQAAADcAAAADwAAAGRycy9kb3ducmV2LnhtbESPX2vCMBTF3wW/Q7iDvchMJyqzGkW6&#10;jQ18snbvd8217WxuSpJp9+0XQfDxcP78OKtNb1pxJucbywqexwkI4tLqhisFxeH96QWED8gaW8uk&#10;4I88bNbDwQpTbS+8p3MeKhFH2KeooA6hS6X0ZU0G/dh2xNE7WmcwROkqqR1e4rhp5SRJ5tJgw5FQ&#10;Y0dZTeUp/zUR4k6jYlF+L75+Xo3dJdnbxyQrlHp86LdLEIH6cA/f2p9awXQ6g+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PXlxAAAANwAAAAPAAAAAAAAAAAA&#10;AAAAAKECAABkcnMvZG93bnJldi54bWxQSwUGAAAAAAQABAD5AAAAkgMAAAAA&#10;" strokecolor="#999" strokeweight="0"/>
                  <v:rect id="Rectangle 441" o:spid="_x0000_s1461" style="position:absolute;left:33978;top:6019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Vr8QA&#10;AADcAAAADwAAAGRycy9kb3ducmV2LnhtbESPT4vCMBTE78J+h/AEL7KmishuNcoiCnZP2i14fTSv&#10;f7B5KU3U+u2NsOBxmJnfMKtNbxpxo87VlhVMJxEI4tzqmksF2d/+8wuE88gaG8uk4EEONuuPwQpj&#10;be98olvqSxEg7GJUUHnfxlK6vCKDbmJb4uAVtjPog+xKqTu8B7hp5CyKFtJgzWGhwpa2FeWX9GoU&#10;fGdHrItZIqfJ4/dc7HwyTqNWqdGw/1mC8NT7d/i/fdAK5vMF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Fa/EAAAA3AAAAA8AAAAAAAAAAAAAAAAAmAIAAGRycy9k&#10;b3ducmV2LnhtbFBLBQYAAAAABAAEAPUAAACJAwAAAAA=&#10;" fillcolor="#999" stroked="f">
                    <v:textbox inset="0,0,0,0"/>
                  </v:rect>
                  <v:shape id="Line 442" o:spid="_x0000_s1462" type="#_x0000_t32" style="position:absolute;left:33978;top:6019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OCcQAAADcAAAADwAAAGRycy9kb3ducmV2LnhtbESPX2vCMBTF3wW/Q7iDvchMJ6KzGkW6&#10;jQ18snbvd8217WxuSpJp9+0XQfDxcP78OKtNb1pxJucbywqexwkI4tLqhisFxeH96QWED8gaW8uk&#10;4I88bNbDwQpTbS+8p3MeKhFH2KeooA6hS6X0ZU0G/dh2xNE7WmcwROkqqR1e4rhp5SRJZtJgw5FQ&#10;Y0dZTeUp/zUR4k6jYlF+L75+Xo3dJdnbxyQrlHp86LdLEIH6cA/f2p9awXQ6h+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ms4JxAAAANwAAAAPAAAAAAAAAAAA&#10;AAAAAKECAABkcnMvZG93bnJldi54bWxQSwUGAAAAAAQABAD5AAAAkgMAAAAA&#10;" strokecolor="#999" strokeweight="0"/>
                  <v:shape id="Line 443" o:spid="_x0000_s1463" type="#_x0000_t32" style="position:absolute;left:33978;top:6019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Vae8IAAADcAAAADwAAAGRycy9kb3ducmV2LnhtbERPTU/CQBC9m/AfNmPCxcBWQoxUFkIq&#10;RBNPQrkP3bGtdGeb3QXqv3cOJh5f3vdyPbhOXSnE1rOBx2kGirjytuXaQHnYTZ5BxYRssfNMBn4o&#10;wno1ultibv2NP+m6T7WSEI45GmhS6nOtY9WQwzj1PbFwXz44TAJDrW3Am4S7Ts+y7Ek7bFkaGuyp&#10;aKg67y9OSsL5oVxUp8Xx+9X5j6zYvs2K0pjx/bB5AZVoSP/iP/e7NTCfy1o5I0d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Vae8IAAADcAAAADwAAAAAAAAAAAAAA&#10;AAChAgAAZHJzL2Rvd25yZXYueG1sUEsFBgAAAAAEAAQA+QAAAJADAAAAAA==&#10;" strokecolor="#999" strokeweight="0"/>
                  <v:rect id="Rectangle 444" o:spid="_x0000_s1464" style="position:absolute;left:34048;top:6019;width:28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B3cUA&#10;AADcAAAADwAAAGRycy9kb3ducmV2LnhtbESPzWrDMBCE74G+g9hCL6GWE0KonSihlBbqnBLX0Oti&#10;rX+ItTKWGttvXwUKPQ4z8w2zP06mEzcaXGtZwSqKQRCXVrdcKyi+Pp5fQDiPrLGzTApmcnA8PCz2&#10;mGo78oVuua9FgLBLUUHjfZ9K6cqGDLrI9sTBq+xg0Ac51FIPOAa46eQ6jrfSYMthocGe3hoqr/mP&#10;UZAUZ2yrdSZX2Xz6rt59tszjXqmnx+l1B8LT5P/Df+1PrWCzSeB+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oHdxQAAANwAAAAPAAAAAAAAAAAAAAAAAJgCAABkcnMv&#10;ZG93bnJldi54bWxQSwUGAAAAAAQABAD1AAAAigMAAAAA&#10;" fillcolor="#999" stroked="f">
                    <v:textbox inset="0,0,0,0"/>
                  </v:rect>
                  <v:shape id="Line 445" o:spid="_x0000_s1465" type="#_x0000_t32" style="position:absolute;left:34048;top:6019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AoMIAAADcAAAADwAAAGRycy9kb3ducmV2LnhtbERPTU/CQBC9m/gfNmPixcAWggYKCzFF&#10;o4knsdyH7tBWurPN7grl3zsHE48v73u1GVynzhRi69nAZJyBIq68bbk2UH69juagYkK22HkmA1eK&#10;sFnf3qwwt/7Cn3TepVpJCMccDTQp9bnWsWrIYRz7nli4ow8Ok8BQaxvwIuGu09Mse9IOW5aGBnsq&#10;GqpOux8nJeH0UC6qw2L/vXX+Iyte3qZFacz93fC8BJVoSP/iP/e7NTB7lPl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rAoMIAAADcAAAADwAAAAAAAAAAAAAA&#10;AAChAgAAZHJzL2Rvd25yZXYueG1sUEsFBgAAAAAEAAQA+QAAAJADAAAAAA==&#10;" strokecolor="#999" strokeweight="0"/>
                  <v:rect id="Rectangle 446" o:spid="_x0000_s1466" style="position:absolute;left:36868;top:6019;width:6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bBsQA&#10;AADcAAAADwAAAGRycy9kb3ducmV2LnhtbESPT2vCQBTE7wW/w/KEXqRuIio1dRURC6YnjYLXR/bl&#10;D82+DdlV47d3hUKPw8z8hlmue9OIG3WutqwgHkcgiHOray4VnE/fH58gnEfW2FgmBQ9ysF4N3paY&#10;aHvnI90yX4oAYZeggsr7NpHS5RUZdGPbEgevsJ1BH2RXSt3hPcBNIydRNJcGaw4LFba0rSj/za5G&#10;weJ8wLqYpDJOHz+XYufTURa1Sr0P+80XCE+9/w//tfdawXQW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tGwbEAAAA3AAAAA8AAAAAAAAAAAAAAAAAmAIAAGRycy9k&#10;b3ducmV2LnhtbFBLBQYAAAAABAAEAPUAAACJAwAAAAA=&#10;" fillcolor="#999" stroked="f">
                    <v:textbox inset="0,0,0,0"/>
                  </v:rect>
                  <v:shape id="Line 447" o:spid="_x0000_s1467" type="#_x0000_t32" style="position:absolute;left:36868;top:6019;width: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7TMQAAADcAAAADwAAAGRycy9kb3ducmV2LnhtbESPX2vCMBTF3wd+h3CFvYimK25oNcro&#10;Jhv4NK3v1+baVpubkmTafftlIOzxcP78OMt1b1pxJecbywqeJgkI4tLqhisFxX4znoHwAVlja5kU&#10;/JCH9WrwsMRM2xt/0XUXKhFH2GeooA6hy6T0ZU0G/cR2xNE7WWcwROkqqR3e4rhpZZokL9Jgw5FQ&#10;Y0d5TeVl920ixF1Gxbw8zg/nN2O3Sf7+keaFUo/D/nUBIlAf/sP39qdWMH1O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PtMxAAAANwAAAAPAAAAAAAAAAAA&#10;AAAAAKECAABkcnMvZG93bnJldi54bWxQSwUGAAAAAAQABAD5AAAAkgMAAAAA&#10;" strokecolor="#999" strokeweight="0"/>
                  <v:shape id="Line 448" o:spid="_x0000_s1468" type="#_x0000_t32" style="position:absolute;left:36868;top:6019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e18UAAADcAAAADwAAAGRycy9kb3ducmV2LnhtbESPX2vCMBTF34V9h3AHvshMp27MzijS&#10;KQo+zXXvd81d29nclCTT+u2NIPh4OH9+nNmiM404kvO1ZQXPwwQEcWF1zaWC/Gv99AbCB2SNjWVS&#10;cCYPi/lDb4aptif+pOM+lCKOsE9RQRVCm0rpi4oM+qFtiaP3a53BEKUrpXZ4iuOmkaMkeZUGa46E&#10;ClvKKioO+38TIe4wyKfFz/T778PYXZKtNqMsV6r/2C3fQQTqwj18a2+1gsnLGK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he18UAAADcAAAADwAAAAAAAAAA&#10;AAAAAAChAgAAZHJzL2Rvd25yZXYueG1sUEsFBgAAAAAEAAQA+QAAAJMDAAAAAA==&#10;" strokecolor="#999" strokeweight="0"/>
                  <v:rect id="Rectangle 449" o:spid="_x0000_s1469" style="position:absolute;left:36937;top:6019;width:28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4nsUA&#10;AADcAAAADwAAAGRycy9kb3ducmV2LnhtbESPS2vDMBCE74X8B7GBXkoix6ShdaOEUFqoc0rcQK6L&#10;tX4Qa2Us1Y9/XxUCPQ4z8w2z3Y+mET11rrasYLWMQBDnVtdcKrh8fy5eQDiPrLGxTAomcrDfzR62&#10;mGg78Jn6zJciQNglqKDyvk2kdHlFBt3StsTBK2xn0AfZlVJ3OAS4aWQcRRtpsOawUGFL7xXlt+zH&#10;KHi9nLAu4lSu0ul4LT58+pRFrVKP8/HwBsLT6P/D9/aXVrB+XsP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iexQAAANwAAAAPAAAAAAAAAAAAAAAAAJgCAABkcnMv&#10;ZG93bnJldi54bWxQSwUGAAAAAAQABAD1AAAAigMAAAAA&#10;" fillcolor="#999" stroked="f">
                    <v:textbox inset="0,0,0,0"/>
                  </v:rect>
                  <v:shape id="Line 450" o:spid="_x0000_s1470" type="#_x0000_t32" style="position:absolute;left:36937;top:6019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1jOMQAAADcAAAADwAAAGRycy9kb3ducmV2LnhtbESPX2vCMBTF3wf7DuEKvgxNlTm0M8qo&#10;igOfdPX92ty11eamJFG7b28Ggz0ezp8fZ77sTCNu5HxtWcFomIAgLqyuuVSQf20GUxA+IGtsLJOC&#10;H/KwXDw/zTHV9s57uh1CKeII+xQVVCG0qZS+qMigH9qWOHrf1hkMUbpSaof3OG4aOU6SN2mw5kio&#10;sKWsouJyuJoIcZeXfFacZsfzythdkq234yxXqt/rPt5BBOrCf/iv/akVvE4m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3WM4xAAAANwAAAAPAAAAAAAAAAAA&#10;AAAAAKECAABkcnMvZG93bnJldi54bWxQSwUGAAAAAAQABAD5AAAAkgMAAAAA&#10;" strokecolor="#999" strokeweight="0"/>
                  <v:rect id="Rectangle 451" o:spid="_x0000_s1471" style="position:absolute;left:39757;top:6019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DcsUA&#10;AADcAAAADwAAAGRycy9kb3ducmV2LnhtbESPT2vCQBTE7wW/w/KEXkrdKDbU1FVEWjA9aQx4fWRf&#10;/tDs25DdJvHbdwuFHoeZ+Q2z3U+mFQP1rrGsYLmIQBAXVjdcKcivH8+vIJxH1thaJgV3crDfzR62&#10;mGg78oWGzFciQNglqKD2vkukdEVNBt3CdsTBK21v0AfZV1L3OAa4aeUqimJpsOGwUGNHx5qKr+zb&#10;KNjkZ2zKVSqX6f3zVr779CmLOqUe59PhDYSnyf+H/9onrWD9Es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INyxQAAANwAAAAPAAAAAAAAAAAAAAAAAJgCAABkcnMv&#10;ZG93bnJldi54bWxQSwUGAAAAAAQABAD1AAAAigMAAAAA&#10;" fillcolor="#999" stroked="f">
                    <v:textbox inset="0,0,0,0"/>
                  </v:rect>
                  <v:shape id="Line 452" o:spid="_x0000_s1472" type="#_x0000_t32" style="position:absolute;left:39757;top:6019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Y1MUAAADcAAAADwAAAGRycy9kb3ducmV2LnhtbESPX2vCMBTF34V9h3AHvshMJ7rNzijS&#10;KQo+zXXvd81d29nclCTT+u2NIPh4OH9+nNmiM404kvO1ZQXPwwQEcWF1zaWC/Gv99AbCB2SNjWVS&#10;cCYPi/lDb4aptif+pOM+lCKOsE9RQRVCm0rpi4oM+qFtiaP3a53BEKUrpXZ4iuOmkaMkeZEGa46E&#10;ClvKKioO+38TIe4wyKfFz/T778PYXZKtNqMsV6r/2C3fQQTqwj18a2+1gvHkFa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NY1MUAAADcAAAADwAAAAAAAAAA&#10;AAAAAAChAgAAZHJzL2Rvd25yZXYueG1sUEsFBgAAAAAEAAQA+QAAAJMDAAAAAA==&#10;" strokecolor="#999" strokeweight="0"/>
                  <v:shape id="Line 453" o:spid="_x0000_s1473" type="#_x0000_t32" style="position:absolute;left:39757;top:6019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MpsIAAADcAAAADwAAAGRycy9kb3ducmV2LnhtbERPTU/CQBC9m/gfNmPixcAWggYKCzFF&#10;o4knsdyH7tBWurPN7grl3zsHE48v73u1GVynzhRi69nAZJyBIq68bbk2UH69juagYkK22HkmA1eK&#10;sFnf3qwwt/7Cn3TepVpJCMccDTQp9bnWsWrIYRz7nli4ow8Ok8BQaxvwIuGu09Mse9IOW5aGBnsq&#10;GqpOux8nJeH0UC6qw2L/vXX+Iyte3qZFacz93fC8BJVoSP/iP/e7NTB7lLV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zMpsIAAADcAAAADwAAAAAAAAAAAAAA&#10;AAChAgAAZHJzL2Rvd25yZXYueG1sUEsFBgAAAAAEAAQA+QAAAJADAAAAAA==&#10;" strokecolor="#999" strokeweight="0"/>
                  <v:rect id="Rectangle 454" o:spid="_x0000_s1474" style="position:absolute;left:39827;top:6019;width:5715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XAMUA&#10;AADcAAAADwAAAGRycy9kb3ducmV2LnhtbESPT2vCQBTE74V+h+UVeim6UayY6CqltGB60hjw+si+&#10;/MHs25DdJvHbdwuFHoeZ+Q2zO0ymFQP1rrGsYDGPQBAXVjdcKcgvn7MNCOeRNbaWScGdHBz2jw87&#10;TLQd+UxD5isRIOwSVFB73yVSuqImg25uO+LglbY36IPsK6l7HAPctHIZRWtpsOGwUGNH7zUVt+zb&#10;KIjzEzblMpWL9P51LT98+pJFnVLPT9PbFoSnyf+H/9pHrWD1Gs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xcAxQAAANwAAAAPAAAAAAAAAAAAAAAAAJgCAABkcnMv&#10;ZG93bnJldi54bWxQSwUGAAAAAAQABAD1AAAAigMAAAAA&#10;" fillcolor="#999" stroked="f">
                    <v:textbox inset="0,0,0,0"/>
                  </v:rect>
                  <v:shape id="Line 455" o:spid="_x0000_s1475" type="#_x0000_t32" style="position:absolute;left:39827;top:6019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YKHcIAAADcAAAADwAAAGRycy9kb3ducmV2LnhtbERPTU/CQBC9m/gfNkPixchWYogUFmKq&#10;RBNPYrkP3aEtdGeb3QXKv2cOJh5f3vdiNbhOnSnE1rOB53EGirjytuXaQPm7fnoFFROyxc4zGbhS&#10;hNXy/m6BufUX/qHzJtVKQjjmaKBJqc+1jlVDDuPY98TC7X1wmASGWtuAFwl3nZ5k2VQ7bFkaGuyp&#10;aKg6bk5OSsLxsZxVu9n28O78d1Z8fE6K0piH0fA2B5VoSP/iP/eXNfAylflyRo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YKHcIAAADcAAAADwAAAAAAAAAAAAAA&#10;AAChAgAAZHJzL2Rvd25yZXYueG1sUEsFBgAAAAAEAAQA+QAAAJADAAAAAA==&#10;" strokecolor="#999" strokeweight="0"/>
                  <v:rect id="Rectangle 456" o:spid="_x0000_s1476" style="position:absolute;left:45542;top:6019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Ru8QA&#10;AADcAAAADwAAAGRycy9kb3ducmV2LnhtbESPT4vCMBTE74LfITxhL6JpZRGtRhFxYetprYLXR/P6&#10;B5uX0kSt336zIOxxmJnfMOttbxrxoM7VlhXE0wgEcW51zaWCy/lrsgDhPLLGxjIpeJGD7WY4WGOi&#10;7ZNP9Mh8KQKEXYIKKu/bREqXV2TQTW1LHLzCdgZ9kF0pdYfPADeNnEXRXBqsOSxU2NK+ovyW3Y2C&#10;5eUH62KWyjh9Ha/FwafjLGqV+hj1uxUIT73/D7/b31rB5zyG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0bvEAAAA3AAAAA8AAAAAAAAAAAAAAAAAmAIAAGRycy9k&#10;b3ducmV2LnhtbFBLBQYAAAAABAAEAPUAAACJAwAAAAA=&#10;" fillcolor="#999" stroked="f">
                    <v:textbox inset="0,0,0,0"/>
                  </v:rect>
                  <v:shape id="Line 457" o:spid="_x0000_s1477" type="#_x0000_t32" style="position:absolute;left:45542;top:6019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x8cQAAADcAAAADwAAAGRycy9kb3ducmV2LnhtbESPX2vCMBTF3wd+h3AFX4amliFajSLd&#10;xgZ7Uuv7tbm21eamJFG7b78MBns8nD8/zmrTm1bcyfnGsoLpJAFBXFrdcKWgOLyP5yB8QNbYWiYF&#10;3+Rhsx48rTDT9sE7uu9DJeII+wwV1CF0mZS+rMmgn9iOOHpn6wyGKF0ltcNHHDetTJNkJg02HAk1&#10;dpTXVF73NxMh7vpcLMrT4nh5NfYryd8+0rxQajTst0sQgfrwH/5rf2oFL7M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DHxxAAAANwAAAAPAAAAAAAAAAAA&#10;AAAAAKECAABkcnMvZG93bnJldi54bWxQSwUGAAAAAAQABAD5AAAAkgMAAAAA&#10;" strokecolor="#999" strokeweight="0"/>
                  <v:shape id="Line 458" o:spid="_x0000_s1478" type="#_x0000_t32" style="position:absolute;left:45542;top:6019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UasQAAADcAAAADwAAAGRycy9kb3ducmV2LnhtbESPX2vCMBTF3wf7DuEKvgxNdUO0M8qo&#10;igOf5ur7tblrq81NSaJ2394MBj4ezp8fZ77sTCOu5HxtWcFomIAgLqyuuVSQf28GUxA+IGtsLJOC&#10;X/KwXDw/zTHV9sZfdN2HUsQR9ikqqEJoUyl9UZFBP7QtcfR+rDMYonSl1A5vcdw0cpwkE2mw5kio&#10;sKWsouK8v5gIceeXfFYcZ4fTythdkq234yxXqt/rPt5BBOrCI/zf/tQK3iav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JRqxAAAANwAAAAPAAAAAAAAAAAA&#10;AAAAAKECAABkcnMvZG93bnJldi54bWxQSwUGAAAAAAQABAD5AAAAkgMAAAAA&#10;" strokecolor="#999" strokeweight="0"/>
                  <v:rect id="Rectangle 459" o:spid="_x0000_s1479" style="position:absolute;top:6096;width:76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yI8QA&#10;AADcAAAADwAAAGRycy9kb3ducmV2LnhtbESPT4vCMBTE78J+h/AEL7KmishuNcoiCnZP2i14fTSv&#10;f7B5KU3U+u2NsOBxmJnfMKtNbxpxo87VlhVMJxEI4tzqmksF2d/+8wuE88gaG8uk4EEONuuPwQpj&#10;be98olvqSxEg7GJUUHnfxlK6vCKDbmJb4uAVtjPog+xKqTu8B7hp5CyKFtJgzWGhwpa2FeWX9GoU&#10;fGdHrItZIqfJ4/dc7HwyTqNWqdGw/1mC8NT7d/i/fdAK5os5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2ciPEAAAA3AAAAA8AAAAAAAAAAAAAAAAAmAIAAGRycy9k&#10;b3ducmV2LnhtbFBLBQYAAAAABAAEAPUAAACJAwAAAAA=&#10;" fillcolor="#999" stroked="f">
                    <v:textbox inset="0,0,0,0"/>
                  </v:rect>
                  <v:shape id="Line 460" o:spid="_x0000_s1480" type="#_x0000_t32" style="position:absolute;top:6096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GphcQAAADcAAAADwAAAGRycy9kb3ducmV2LnhtbESPX2vCMBTF3wf7DuEKvgxNlU20M8qo&#10;igOf5ur7tblrq81NSaJ2394MBj4ezp8fZ77sTCOu5HxtWcFomIAgLqyuuVSQf28GUxA+IGtsLJOC&#10;X/KwXDw/zTHV9sZfdN2HUsQR9ikqqEJoUyl9UZFBP7QtcfR+rDMYonSl1A5vcdw0cpwkE2mw5kio&#10;sKWsouK8v5gIceeXfFYcZ4fTythdkq234yxXqt/rPt5BBOrCI/zf/tQKXidv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amFxAAAANwAAAAPAAAAAAAAAAAA&#10;AAAAAKECAABkcnMvZG93bnJldi54bWxQSwUGAAAAAAQABAD5AAAAkgMAAAAA&#10;" strokecolor="#999" strokeweight="0"/>
                  <v:rect id="Rectangle 461" o:spid="_x0000_s1481" style="position:absolute;left:8680;top:6096;width:70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Jz8QA&#10;AADcAAAADwAAAGRycy9kb3ducmV2LnhtbESPT4vCMBTE78J+h/AWvIimihS3a5RlUbCetCt4fTSv&#10;f9jmpTRR67c3guBxmJnfMMt1bxpxpc7VlhVMJxEI4tzqmksFp7/teAHCeWSNjWVScCcH69XHYImJ&#10;tjc+0jXzpQgQdgkqqLxvEyldXpFBN7EtcfAK2xn0QXal1B3eAtw0chZFsTRYc1iosKXfivL/7GIU&#10;fJ0OWBezVE7T+/5cbHw6yqJWqeFn//MNwlPv3+FXe6cVzO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Sc/EAAAA3AAAAA8AAAAAAAAAAAAAAAAAmAIAAGRycy9k&#10;b3ducmV2LnhtbFBLBQYAAAAABAAEAPUAAACJAwAAAAA=&#10;" fillcolor="#999" stroked="f">
                    <v:textbox inset="0,0,0,0"/>
                  </v:rect>
                  <v:shape id="Line 462" o:spid="_x0000_s1482" type="#_x0000_t32" style="position:absolute;left:8680;top:6096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+SacQAAADcAAAADwAAAGRycy9kb3ducmV2LnhtbESPX2vCMBTF3wf7DuEKvgxNleG0M8qo&#10;igOfdPX92ty11eamJFG7b28Ggz0ezp8fZ77sTCNu5HxtWcFomIAgLqyuuVSQf20GUxA+IGtsLJOC&#10;H/KwXDw/zTHV9s57uh1CKeII+xQVVCG0qZS+qMigH9qWOHrf1hkMUbpSaof3OG4aOU6SiTRYcyRU&#10;2FJWUXE5XE2EuMtLPitOs+N5ZewuydbbcZYr1e91H+8gAnXhP/zX/tQKXidv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L5JpxAAAANwAAAAPAAAAAAAAAAAA&#10;AAAAAKECAABkcnMvZG93bnJldi54bWxQSwUGAAAAAAQABAD5AAAAkgMAAAAA&#10;" strokecolor="#999" strokeweight="0"/>
                  <v:rect id="Rectangle 463" o:spid="_x0000_s1483" style="position:absolute;left:33978;top:6096;width:70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4JsEA&#10;AADcAAAADwAAAGRycy9kb3ducmV2LnhtbERPy2rCQBTdF/yH4RbcFJ0YimjqKFIqmK40Ct1eMjcP&#10;mrkTMmMef99ZFFweznt3GE0jeupcbVnBahmBIM6trrlUcL+dFhsQziNrbCyTgokcHPazlx0m2g58&#10;pT7zpQgh7BJUUHnfJlK6vCKDbmlb4sAVtjPoA+xKqTscQrhpZBxFa2mw5tBQYUufFeW/2cMo2N4v&#10;WBdxKlfp9P1TfPn0LYtapeav4/EDhKfRP8X/7rNW8L4Oa8OZc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7eCbBAAAA3AAAAA8AAAAAAAAAAAAAAAAAmAIAAGRycy9kb3du&#10;cmV2LnhtbFBLBQYAAAAABAAEAPUAAACGAwAAAAA=&#10;" fillcolor="#999" stroked="f">
                    <v:textbox inset="0,0,0,0"/>
                  </v:rect>
                  <v:shape id="Line 464" o:spid="_x0000_s1484" type="#_x0000_t32" style="position:absolute;left:33978;top:6096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jgMQAAADcAAAADwAAAGRycy9kb3ducmV2LnhtbESPX2vCMBTF34V9h3AHe5GZKkNsNYp0&#10;Gxv4ZO3er81d29nclCTT7tsvguDj4fz5cVabwXTiTM63lhVMJwkI4srqlmsF5eH9eQHCB2SNnWVS&#10;8EceNuuH0QozbS+8p3MRahFH2GeooAmhz6T0VUMG/cT2xNH7ts5giNLVUju8xHHTyVmSzKXBliOh&#10;wZ7yhqpT8WsixJ3GZVod06+fV2N3Sf72MctLpZ4eh+0SRKAh3MO39qdW8DJP4Xo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/KOAxAAAANwAAAAPAAAAAAAAAAAA&#10;AAAAAKECAABkcnMvZG93bnJldi54bWxQSwUGAAAAAAQABAD5AAAAkgMAAAAA&#10;" strokecolor="#999" strokeweight="0"/>
                  <v:rect id="Rectangle 465" o:spid="_x0000_s1485" style="position:absolute;left:36868;top:6096;width:69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i/cIA&#10;AADcAAAADwAAAGRycy9kb3ducmV2LnhtbERPy2rCQBTdF/yH4QpuSp0oUm3qJEix0HSlUej2krl5&#10;YOZOyEyT+PfOotDl4bz36WRaMVDvGssKVssIBHFhdcOVguvl82UHwnlkja1lUnAnB2kye9pjrO3I&#10;ZxpyX4kQwi5GBbX3XSylK2oy6Ja2Iw5caXuDPsC+krrHMYSbVq6j6FUabDg01NjRR03FLf81Ct6u&#10;J2zKdSZX2f37pzz67DmPOqUW8+nwDsLT5P/Ff+4vrWCzDfPDmXAE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OL9wgAAANwAAAAPAAAAAAAAAAAAAAAAAJgCAABkcnMvZG93&#10;bnJldi54bWxQSwUGAAAAAAQABAD1AAAAhwMAAAAA&#10;" fillcolor="#999" stroked="f">
                    <v:textbox inset="0,0,0,0"/>
                  </v:rect>
                  <v:shape id="Line 466" o:spid="_x0000_s1486" type="#_x0000_t32" style="position:absolute;left:36868;top:6096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M5W8QAAADcAAAADwAAAGRycy9kb3ducmV2LnhtbESPX2vCMBTF34V9h3AFX8ZMFXGzM8qo&#10;ygY+2XXvd81dW21uShK1+/aLMPDxcP78OMt1b1pxIecbywom4wQEcWl1w5WC4nP39ALCB2SNrWVS&#10;8Ese1quHwRJTba98oEseKhFH2KeooA6hS6X0ZU0G/dh2xNH7sc5giNJVUju8xnHTymmSzKXBhiOh&#10;xo6ymspTfjYR4k6PxaL8XnwdN8buk2z7Ps0KpUbD/u0VRKA+3MP/7Q+tYPY8gdu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zlbxAAAANwAAAAPAAAAAAAAAAAA&#10;AAAAAKECAABkcnMvZG93bnJldi54bWxQSwUGAAAAAAQABAD5AAAAkgMAAAAA&#10;" strokecolor="#999" strokeweight="0"/>
                  <v:rect id="Rectangle 467" o:spid="_x0000_s1487" style="position:absolute;left:39757;top:6096;width:70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ZEcUA&#10;AADcAAAADwAAAGRycy9kb3ducmV2LnhtbESPT2vCQBTE70K/w/IKvUjdGMTW1E0opQXjSdOA10f2&#10;5Q/Nvg3ZrcZv3y0IHoeZ+Q2zzSbTizONrrOsYLmIQBBXVnfcKCi/v55fQTiPrLG3TAqu5CBLH2Zb&#10;TLS98JHOhW9EgLBLUEHr/ZBI6aqWDLqFHYiDV9vRoA9ybKQe8RLgppdxFK2lwY7DQosDfbRU/RS/&#10;RsGmPGBXx7lc5tf9qf70+byIBqWeHqf3NxCeJn8P39o7rWD1EsP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tkRxQAAANwAAAAPAAAAAAAAAAAAAAAAAJgCAABkcnMv&#10;ZG93bnJldi54bWxQSwUGAAAAAAQABAD1AAAAigMAAAAA&#10;" fillcolor="#999" stroked="f">
                    <v:textbox inset="0,0,0,0"/>
                  </v:rect>
                  <v:shape id="Line 468" o:spid="_x0000_s1488" type="#_x0000_t32" style="position:absolute;left:39757;top:6096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0Ct8UAAADcAAAADwAAAGRycy9kb3ducmV2LnhtbESPX2vCMBTF34V9h3AHvshMp7LNzijS&#10;KQo+zXXvd81d29nclCTT+u2NIPh4OH9+nNmiM404kvO1ZQXPwwQEcWF1zaWC/Gv99AbCB2SNjWVS&#10;cCYPi/lDb4aptif+pOM+lCKOsE9RQRVCm0rpi4oM+qFtiaP3a53BEKUrpXZ4iuOmkaMkeZEGa46E&#10;ClvKKioO+38TIe4wyKfFz/T778PYXZKtNqMsV6r/2C3fQQTqwj18a2+1gsnrGK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0Ct8UAAADcAAAADwAAAAAAAAAA&#10;AAAAAAChAgAAZHJzL2Rvd25yZXYueG1sUEsFBgAAAAAEAAQA+QAAAJMDAAAAAA==&#10;" strokecolor="#999" strokeweight="0"/>
                  <v:rect id="Rectangle 469" o:spid="_x0000_s1489" style="position:absolute;left:45542;top:6096;width:76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k/sUA&#10;AADcAAAADwAAAGRycy9kb3ducmV2LnhtbESPS2vDMBCE74X8B7GBXkoix4SmdaOEUFqoc0rcQK6L&#10;tX4Qa2Us1Y9/XxUCPQ4z8w2z3Y+mET11rrasYLWMQBDnVtdcKrh8fy5eQDiPrLGxTAomcrDfzR62&#10;mGg78Jn6zJciQNglqKDyvk2kdHlFBt3StsTBK2xn0AfZlVJ3OAS4aWQcRc/SYM1hocKW3ivKb9mP&#10;UfB6OWFdxKlcpdPxWnz49CmLWqUe5+PhDYSn0f+H7+0vrWC9WcP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+T+xQAAANwAAAAPAAAAAAAAAAAAAAAAAJgCAABkcnMv&#10;ZG93bnJldi54bWxQSwUGAAAAAAQABAD1AAAAigMAAAAA&#10;" fillcolor="#999" stroked="f">
                    <v:textbox inset="0,0,0,0"/>
                  </v:rect>
                  <v:shape id="Line 470" o:spid="_x0000_s1490" type="#_x0000_t32" style="position:absolute;left:45542;top:6096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/WMUAAADcAAAADwAAAGRycy9kb3ducmV2LnhtbESPX2vCMBTF34V9h3AHvshMJ7rNzijS&#10;KQo+zXXvd81d29nclCTT+u2NIPh4OH9+nNmiM404kvO1ZQXPwwQEcWF1zaWC/Gv99AbCB2SNjWVS&#10;cCYPi/lDb4aptif+pOM+lCKOsE9RQRVCm0rpi4oM+qFtiaP3a53BEKUrpXZ4iuOmkaMkeZEGa46E&#10;ClvKKioO+38TIe4wyKfFz/T778PYXZKtNqMsV6r/2C3fQQTqwj18a2+1gvHrBK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g/WMUAAADcAAAADwAAAAAAAAAA&#10;AAAAAAChAgAAZHJzL2Rvd25yZXYueG1sUEsFBgAAAAAEAAQA+QAAAJMDAAAAAA==&#10;" strokecolor="#999" strokeweight="0"/>
                  <v:rect id="Rectangle 471" o:spid="_x0000_s1491" style="position:absolute;left:476;top:8623;width:65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6)</w:t>
                          </w:r>
                        </w:p>
                      </w:txbxContent>
                    </v:textbox>
                  </v:rect>
                  <v:rect id="Rectangle 472" o:spid="_x0000_s1492" style="position:absolute;left:1149;top:8636;width:247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3" o:spid="_x0000_s1493" style="position:absolute;left:1479;top:8528;width:342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Discrição</w:t>
                          </w:r>
                          <w:proofErr w:type="spellEnd"/>
                        </w:p>
                      </w:txbxContent>
                    </v:textbox>
                  </v:rect>
                  <v:rect id="Rectangle 474" o:spid="_x0000_s1494" style="position:absolute;left:4921;top:852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5" o:spid="_x0000_s1495" style="position:absolute;left:8851;top:8528;width:2371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>Tem postura e sigilo sobre assuntos reservados e confidenciais.</w:t>
                          </w:r>
                        </w:p>
                      </w:txbxContent>
                    </v:textbox>
                  </v:rect>
                  <v:rect id="Rectangle 476" o:spid="_x0000_s1496" style="position:absolute;left:32658;top:8528;width:234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7" o:spid="_x0000_s1497" style="position:absolute;left:35445;top:852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8" o:spid="_x0000_s1498" style="position:absolute;left:38347;top:852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9" o:spid="_x0000_s1499" style="position:absolute;left:42678;top:8528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0" o:spid="_x0000_s1500" style="position:absolute;top:8451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YxQsQA&#10;AADcAAAADwAAAGRycy9kb3ducmV2LnhtbESPT4vCMBTE78J+h/AWvIimyrpoNcqyKGw9uVXw+mhe&#10;/2DzUpqo9dsbQfA4zMxvmOW6M7W4UusqywrGowgEcWZ1xYWC42E7nIFwHlljbZkU3MnBevXRW2Ks&#10;7Y3/6Zr6QgQIuxgVlN43sZQuK8mgG9mGOHi5bQ36INtC6hZvAW5qOYmib2mw4rBQYkO/JWXn9GIU&#10;zI97rPJJIsfJfXfKNz4ZpFGjVP+z+1mA8NT5d/jV/tMKvmZ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MULEAAAA3AAAAA8AAAAAAAAAAAAAAAAAmAIAAGRycy9k&#10;b3ducmV2LnhtbFBLBQYAAAAABAAEAPUAAACJAwAAAAA=&#10;" fillcolor="#999" stroked="f">
                    <v:textbox inset="0,0,0,0"/>
                  </v:rect>
                  <v:shape id="Line 481" o:spid="_x0000_s1501" type="#_x0000_t32" style="position:absolute;top:8451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RCMQAAADcAAAADwAAAGRycy9kb3ducmV2LnhtbESPX2vCMBTF3wW/Q7iCL6LpZIh2RpFO&#10;mbCnafd+19y11eamJFHrtzfCYI+H8+fHWa4704grOV9bVvAySUAQF1bXXCrIj7vxHIQPyBoby6Tg&#10;Th7Wq35viam2N/6i6yGUIo6wT1FBFUKbSumLigz6iW2Jo/drncEQpSuldniL46aR0ySZSYM1R0KF&#10;LWUVFefDxUSIO4/yRfGz+D69G/uZZNuPaZYrNRx0mzcQgbrwH/5r77WC1/kM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9EIxAAAANwAAAAPAAAAAAAAAAAA&#10;AAAAAKECAABkcnMvZG93bnJldi54bWxQSwUGAAAAAAQABAD5AAAAkgMAAAAA&#10;" strokecolor="#999" strokeweight="0"/>
                  <v:shape id="Line 482" o:spid="_x0000_s1502" type="#_x0000_t32" style="position:absolute;top:8451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N0k8QAAADcAAAADwAAAGRycy9kb3ducmV2LnhtbESPX2vCMBTF3wf7DuEOfBFNJ7JpNcqo&#10;isKe5ur7tblrO5ubkkSt394MhD0ezp8fZ77sTCMu5HxtWcHrMAFBXFhdc6kg/94MJiB8QNbYWCYF&#10;N/KwXDw/zTHV9spfdNmHUsQR9ikqqEJoUyl9UZFBP7QtcfR+rDMYonSl1A6vcdw0cpQkb9JgzZFQ&#10;YUtZRcVpfzYR4k79fFocp4fflbGfSbbejrJcqd5L9zEDEagL/+FHe6cVjCfv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3STxAAAANwAAAAPAAAAAAAAAAAA&#10;AAAAAKECAABkcnMvZG93bnJldi54bWxQSwUGAAAAAAQABAD5AAAAkgMAAAAA&#10;" strokecolor="#999" strokeweight="0"/>
                  <v:rect id="Rectangle 483" o:spid="_x0000_s1503" style="position:absolute;left:76;top:8451;width:8604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e3MAA&#10;AADcAAAADwAAAGRycy9kb3ducmV2LnhtbERPy4rCMBTdC/5DuIIb0VQR0WoUEYXprLQKbi/N7QOb&#10;m9JErX8/WQizPJz3ZteZWryodZVlBdNJBII4s7riQsHtehovQTiPrLG2TAo+5GC37fc2GGv75gu9&#10;Ul+IEMIuRgWl900spctKMugmtiEOXG5bgz7AtpC6xXcIN7WcRdFCGqw4NJTY0KGk7JE+jYLV7YxV&#10;PkvkNPn83vOjT0Zp1Cg1HHT7NQhPnf8Xf90/WsF8GdaGM+E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ee3MAAAADcAAAADwAAAAAAAAAAAAAAAACYAgAAZHJzL2Rvd25y&#10;ZXYueG1sUEsFBgAAAAAEAAQA9QAAAIUDAAAAAA==&#10;" fillcolor="#999" stroked="f">
                    <v:textbox inset="0,0,0,0"/>
                  </v:rect>
                  <v:shape id="Line 484" o:spid="_x0000_s1504" type="#_x0000_t32" style="position:absolute;left:76;top:8451;width:8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BFesQAAADcAAAADwAAAGRycy9kb3ducmV2LnhtbESPX2vCMBTF34V9h3AHe5GZKkNsNYp0&#10;Gxv4ZO3er81d29nclCTT7tsvguDj4fz5cVabwXTiTM63lhVMJwkI4srqlmsF5eH9eQHCB2SNnWVS&#10;8EceNuuH0QozbS+8p3MRahFH2GeooAmhz6T0VUMG/cT2xNH7ts5giNLVUju8xHHTyVmSzKXBliOh&#10;wZ7yhqpT8WsixJ3GZVod06+fV2N3Sf72MctLpZ4eh+0SRKAh3MO39qdW8LJI4Xo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EV6xAAAANwAAAAPAAAAAAAAAAAA&#10;AAAAAKECAABkcnMvZG93bnJldi54bWxQSwUGAAAAAAQABAD5AAAAkgMAAAAA&#10;" strokecolor="#999" strokeweight="0"/>
                  <v:rect id="Rectangle 485" o:spid="_x0000_s1505" style="position:absolute;left:8680;top:8451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EB8EA&#10;AADcAAAADwAAAGRycy9kb3ducmV2LnhtbERPy4rCMBTdC/MP4Q64EU2VQbSalmEYwbrSKri9NLcP&#10;bG5Kk9H692Yx4PJw3tt0MK24U+8aywrmswgEcWF1w5WCy3k3XYFwHllja5kUPMlBmnyMthhr++AT&#10;3XNfiRDCLkYFtfddLKUrajLoZrYjDlxpe4M+wL6SusdHCDetXETRUhpsODTU2NFPTcUt/zMK1pcj&#10;NuUik/PsebiWvz6b5FGn1Phz+N6A8DT4t/jfvdcKvtZhfjgTj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YBAfBAAAA3AAAAA8AAAAAAAAAAAAAAAAAmAIAAGRycy9kb3du&#10;cmV2LnhtbFBLBQYAAAAABAAEAPUAAACGAwAAAAA=&#10;" fillcolor="#999" stroked="f">
                    <v:textbox inset="0,0,0,0"/>
                  </v:rect>
                  <v:shape id="Line 486" o:spid="_x0000_s1506" type="#_x0000_t32" style="position:absolute;left:8680;top:8451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/focQAAADcAAAADwAAAGRycy9kb3ducmV2LnhtbESPX2vCMBTF3wf7DuEOfBFNlTFsNcro&#10;lA32pNb3a3Ntq81NSaJ2334ZCHs8nD8/zmLVm1bcyPnGsoLJOAFBXFrdcKWg2G9GMxA+IGtsLZOC&#10;H/KwWj4/LTDT9s5buu1CJeII+wwV1CF0mZS+rMmgH9uOOHon6wyGKF0ltcN7HDetnCbJmzTYcCTU&#10;2FFeU3nZXU2EuMuwSMtjejh/GPud5OvPaV4oNXjp3+cgAvXhP/xof2kFr+kE/s7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9+hxAAAANwAAAAPAAAAAAAAAAAA&#10;AAAAAKECAABkcnMvZG93bnJldi54bWxQSwUGAAAAAAQABAD5AAAAkgMAAAAA&#10;" strokecolor="#999" strokeweight="0"/>
                  <v:shape id="Line 487" o:spid="_x0000_s1507" type="#_x0000_t32" style="position:absolute;left:8680;top:8451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B1sQAAADcAAAADwAAAGRycy9kb3ducmV2LnhtbESPX2vCMBTF3wf7DuEOfJGZrshYO6OM&#10;TlHY01x9vzZ3bWdzU5Ko9dsbQdjj4fz5cWaLwXTiRM63lhW8TBIQxJXVLdcKyp/V8xsIH5A1dpZJ&#10;wYU8LOaPDzPMtT3zN522oRZxhH2OCpoQ+lxKXzVk0E9sTxy9X+sMhihdLbXDcxw3nUyT5FUabDkS&#10;GuypaKg6bI8mQtxhXGbVPtv9fRr7lRTLdVqUSo2eho93EIGG8B++tzdawTRL4XYmHgE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UHWxAAAANwAAAAPAAAAAAAAAAAA&#10;AAAAAKECAABkcnMvZG93bnJldi54bWxQSwUGAAAAAAQABAD5AAAAkgMAAAAA&#10;" strokecolor="#999" strokeweight="0"/>
                  <v:rect id="Rectangle 488" o:spid="_x0000_s1508" style="position:absolute;left:8750;top:8451;width:25228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acMUA&#10;AADcAAAADwAAAGRycy9kb3ducmV2LnhtbESPT2vCQBTE74V+h+UVeim6UYuY6CqltGB60hjw+si+&#10;/MHs25DdJvHbdwuFHoeZ+Q2zO0ymFQP1rrGsYDGPQBAXVjdcKcgvn7MNCOeRNbaWScGdHBz2jw87&#10;TLQd+UxD5isRIOwSVFB73yVSuqImg25uO+LglbY36IPsK6l7HAPctHIZRWtpsOGwUGNH7zUVt+zb&#10;KIjzEzblMpWL9P51LT98+pJFnVLPT9PbFoSnyf+H/9pHreA1XsH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ppwxQAAANwAAAAPAAAAAAAAAAAAAAAAAJgCAABkcnMv&#10;ZG93bnJldi54bWxQSwUGAAAAAAQABAD1AAAAigMAAAAA&#10;" fillcolor="#999" stroked="f">
                    <v:textbox inset="0,0,0,0"/>
                  </v:rect>
                  <v:shape id="Line 489" o:spid="_x0000_s1509" type="#_x0000_t32" style="position:absolute;left:8750;top:8451;width:25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h8OcQAAADcAAAADwAAAGRycy9kb3ducmV2LnhtbESPX2vCMBTF3wf7DuEOfBmaTmTYapTR&#10;TRT2pNb3a3Ntq81NSaJ2334RBns8nD8/znzZm1bcyPnGsoK3UQKCuLS64UpBsV8NpyB8QNbYWiYF&#10;P+RhuXh+mmOm7Z23dNuFSsQR9hkqqEPoMil9WZNBP7IdcfRO1hkMUbpKaof3OG5aOU6Sd2mw4Uio&#10;saO8pvKyu5oIcZfXIi2P6eH8aex3kn+tx3mh1OCl/5iBCNSH//Bfe6MVTNIJPM7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Hw5xAAAANwAAAAPAAAAAAAAAAAA&#10;AAAAAKECAABkcnMvZG93bnJldi54bWxQSwUGAAAAAAQABAD5AAAAkgMAAAAA&#10;" strokecolor="#999" strokeweight="0"/>
                  <v:rect id="Rectangle 490" o:spid="_x0000_s1510" style="position:absolute;left:33978;top:8451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nn8UA&#10;AADcAAAADwAAAGRycy9kb3ducmV2LnhtbESPT2vCQBTE74V+h+UVeim6UayY6CqltGB60hjw+si+&#10;/MHs25DdJvHbdwuFHoeZ+Q2zO0ymFQP1rrGsYDGPQBAXVjdcKcgvn7MNCOeRNbaWScGdHBz2jw87&#10;TLQd+UxD5isRIOwSVFB73yVSuqImg25uO+LglbY36IPsK6l7HAPctHIZRWtpsOGwUGNH7zUVt+zb&#10;KIjzEzblMpWL9P51LT98+pJFnVLPT9PbFoSnyf+H/9pHrWAVv8L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6efxQAAANwAAAAPAAAAAAAAAAAAAAAAAJgCAABkcnMv&#10;ZG93bnJldi54bWxQSwUGAAAAAAQABAD1AAAAigMAAAAA&#10;" fillcolor="#999" stroked="f">
                    <v:textbox inset="0,0,0,0"/>
                  </v:rect>
                  <v:shape id="Line 491" o:spid="_x0000_s1511" type="#_x0000_t32" style="position:absolute;left:33978;top:8451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ZH1cQAAADcAAAADwAAAGRycy9kb3ducmV2LnhtbESPX2vCMBTF34V9h3AHe5GZKkNsNYp0&#10;Gxv4ZO3er81d29nclCTT7tsvguDj4fz5cVabwXTiTM63lhVMJwkI4srqlmsF5eH9eQHCB2SNnWVS&#10;8EceNuuH0QozbS+8p3MRahFH2GeooAmhz6T0VUMG/cT2xNH7ts5giNLVUju8xHHTyVmSzKXBliOh&#10;wZ7yhqpT8WsixJ3GZVod06+fV2N3Sf72MctLpZ4eh+0SRKAh3MO39qdW8JLO4Xo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kfVxAAAANwAAAAPAAAAAAAAAAAA&#10;AAAAAKECAABkcnMvZG93bnJldi54bWxQSwUGAAAAAAQABAD5AAAAkgMAAAAA&#10;" strokecolor="#999" strokeweight="0"/>
                  <v:shape id="Line 492" o:spid="_x0000_s1512" type="#_x0000_t32" style="position:absolute;left:33978;top:8451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riTsQAAADcAAAADwAAAGRycy9kb3ducmV2LnhtbESPX2vCMBTF3wd+h3CFvYimE9lsNcro&#10;Jhv4NK3v1+baVpubkmTafftlIOzxcP78OMt1b1pxJecbywqeJgkI4tLqhisFxX4znoPwAVlja5kU&#10;/JCH9WrwsMRM2xt/0XUXKhFH2GeooA6hy6T0ZU0G/cR2xNE7WWcwROkqqR3e4rhp5TRJnqXBhiOh&#10;xo7ymsrL7ttEiLuMirQ8pofzm7HbJH//mOaFUo/D/nUBIlAf/sP39qdWMEtf4O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+uJOxAAAANwAAAAPAAAAAAAAAAAA&#10;AAAAAKECAABkcnMvZG93bnJldi54bWxQSwUGAAAAAAQABAD5AAAAkgMAAAAA&#10;" strokecolor="#999" strokeweight="0"/>
                  <v:rect id="Rectangle 493" o:spid="_x0000_s1513" style="position:absolute;left:34048;top:8451;width:28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IAcEA&#10;AADcAAAADwAAAGRycy9kb3ducmV2LnhtbERPy4rCMBTdC/MP4Q64EU2VQbSalmEYwbrSKri9NLcP&#10;bG5Kk9H692Yx4PJw3tt0MK24U+8aywrmswgEcWF1w5WCy3k3XYFwHllja5kUPMlBmnyMthhr++AT&#10;3XNfiRDCLkYFtfddLKUrajLoZrYjDlxpe4M+wL6SusdHCDetXETRUhpsODTU2NFPTcUt/zMK1pcj&#10;NuUik/PsebiWvz6b5FGn1Phz+N6A8DT4t/jfvdcKvtZhbTgTj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uCAHBAAAA3AAAAA8AAAAAAAAAAAAAAAAAmAIAAGRycy9kb3du&#10;cmV2LnhtbFBLBQYAAAAABAAEAPUAAACGAwAAAAA=&#10;" fillcolor="#999" stroked="f">
                    <v:textbox inset="0,0,0,0"/>
                  </v:rect>
                  <v:shape id="Line 494" o:spid="_x0000_s1514" type="#_x0000_t32" style="position:absolute;left:34048;top:8451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Tp8QAAADcAAAADwAAAGRycy9kb3ducmV2LnhtbESPX2vCMBTF3wf7DuEOfBkzVWSs1Sij&#10;Kgp7mqvv1+badjY3JYlav70RBns8nD8/zmzRm1ZcyPnGsoLRMAFBXFrdcKWg+Fm/fYDwAVlja5kU&#10;3MjDYv78NMNM2yt/02UXKhFH2GeooA6hy6T0ZU0G/dB2xNE7WmcwROkqqR1e47hp5ThJ3qXBhiOh&#10;xo7ymsrT7mwixJ1ei7Q8pPvfpbFfSb7ajPNCqcFL/zkFEagP/+G/9lYrmKQ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dOnxAAAANwAAAAPAAAAAAAAAAAA&#10;AAAAAKECAABkcnMvZG93bnJldi54bWxQSwUGAAAAAAQABAD5AAAAkgMAAAAA&#10;" strokecolor="#999" strokeweight="0"/>
                  <v:rect id="Rectangle 495" o:spid="_x0000_s1515" style="position:absolute;left:36868;top:8451;width:6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eHcAA&#10;AADcAAAADwAAAGRycy9kb3ducmV2LnhtbERPy4rCMBTdC/MP4Q64EU0UFKdjlGFQsK60I7i9NLcP&#10;prkpTdT692YhuDyc92rT20bcqPO1Yw3TiQJBnDtTc6nh/LcbL0H4gGywcUwaHuRhs/4YrDAx7s4n&#10;umWhFDGEfYIaqhDaREqfV2TRT1xLHLnCdRZDhF0pTYf3GG4bOVNqIS3WHBsqbOm3ovw/u1oNX+cj&#10;1sUsldP0cbgU25COMtVqPfzsf75BBOrDW/xy742GuYr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OeHcAAAADcAAAADwAAAAAAAAAAAAAAAACYAgAAZHJzL2Rvd25y&#10;ZXYueG1sUEsFBgAAAAAEAAQA9QAAAIUDAAAAAA==&#10;" fillcolor="#999" stroked="f">
                    <v:textbox inset="0,0,0,0"/>
                  </v:rect>
                  <v:shape id="Line 496" o:spid="_x0000_s1516" type="#_x0000_t32" style="position:absolute;left:36868;top:8451;width: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RFu8QAAADcAAAADwAAAGRycy9kb3ducmV2LnhtbESPX2vCMBTF3wf7DuEOfBmaKDi0GkWq&#10;w8Ge1Pp+be7azuamJJl2334ZDPZ4OH9+nOW6t624kQ+NYw3jkQJBXDrTcKWhOL0OZyBCRDbYOiYN&#10;3xRgvXp8WGJm3J0PdDvGSqQRDhlqqGPsMilDWZPFMHIdcfI+nLcYk/SVNB7vady2cqLUi7TYcCLU&#10;2FFeU3k9ftkE8dfnYl5e5ufPrXXvKt/tJ3mh9eCp3yxAROrjf/iv/WY0TNUY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tEW7xAAAANwAAAAPAAAAAAAAAAAA&#10;AAAAAKECAABkcnMvZG93bnJldi54bWxQSwUGAAAAAAQABAD5AAAAkgMAAAAA&#10;" strokecolor="#999" strokeweight="0"/>
                  <v:shape id="Line 497" o:spid="_x0000_s1517" type="#_x0000_t32" style="position:absolute;left:36868;top:8451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bzMQAAADcAAAADwAAAGRycy9kb3ducmV2LnhtbESPX2vCMBTF3wd+h3AHe5GZrOCY1SjS&#10;bTjY01x9vzbXtrO5KUmm9dubgbDHw/nz4yxWg+3EiXxoHWt4migQxJUzLdcayu/3xxcQISIb7ByT&#10;hgsFWC1HdwvMjTvzF522sRZphEOOGpoY+1zKUDVkMUxcT5y8g/MWY5K+lsbjOY3bTmZKPUuLLSdC&#10;gz0VDVXH7a9NEH8cl7NqP9v9vFr3qYq3TVaUWj/cD+s5iEhD/A/f2h9Gw1Rl8HcmHQG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tvMxAAAANwAAAAPAAAAAAAAAAAA&#10;AAAAAKECAABkcnMvZG93bnJldi54bWxQSwUGAAAAAAQABAD5AAAAkgMAAAAA&#10;" strokecolor="#999" strokeweight="0"/>
                  <v:rect id="Rectangle 498" o:spid="_x0000_s1518" style="position:absolute;left:36937;top:8451;width:28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AasQA&#10;AADcAAAADwAAAGRycy9kb3ducmV2LnhtbESPT2sCMRTE70K/Q3iFXkQTFUVXo4i04PbUroLXx+bt&#10;H9y8LJtU12/fFAoeh5n5DbPZ9bYRN+p87VjDZKxAEOfO1FxqOJ8+RksQPiAbbByThgd52G1fBhtM&#10;jLvzN92yUIoIYZ+ghiqENpHS5xVZ9GPXEkevcJ3FEGVXStPhPcJtI6dKLaTFmuNChS0dKsqv2Y/V&#10;sDp/YV1MUzlJH5+X4j2kw0y1Wr+99vs1iEB9eIb/20ejYa5m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AGrEAAAA3AAAAA8AAAAAAAAAAAAAAAAAmAIAAGRycy9k&#10;b3ducmV2LnhtbFBLBQYAAAAABAAEAPUAAACJAwAAAAA=&#10;" fillcolor="#999" stroked="f">
                    <v:textbox inset="0,0,0,0"/>
                  </v:rect>
                  <v:shape id="Line 499" o:spid="_x0000_s1519" type="#_x0000_t32" style="position:absolute;left:36937;top:8451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mI8QAAADcAAAADwAAAGRycy9kb3ducmV2LnhtbESPX2vCMBTF3wd+h3CFvQxNJk5mNcro&#10;Jg580tX3a3PXdjY3Jcm0fvtlMNjj4fz5cZbr3rbiQj40jjU8jhUI4tKZhisNxcdm9AwiRGSDrWPS&#10;cKMA69XgbomZcVfe0+UQK5FGOGSooY6xy6QMZU0Ww9h1xMn7dN5iTNJX0ni8pnHbyolSM2mx4USo&#10;saO8pvJ8+LYJ4s8Pxbw8zY9fr9btVP62neSF1vfD/mUBIlIf/8N/7Xej4UlN4f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w+YjxAAAANwAAAAPAAAAAAAAAAAA&#10;AAAAAKECAABkcnMvZG93bnJldi54bWxQSwUGAAAAAAQABAD5AAAAkgMAAAAA&#10;" strokecolor="#999" strokeweight="0"/>
                  <v:rect id="Rectangle 500" o:spid="_x0000_s1520" style="position:absolute;left:39757;top:8451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Q9hcQA&#10;AADcAAAADwAAAGRycy9kb3ducmV2LnhtbESPT2sCMRTE7wW/Q3iCl1ITBUvdGkVEwfXUrkKvj83b&#10;P3Tzsmyirt/eCILHYWZ+wyxWvW3EhTpfO9YwGSsQxLkzNZcaTsfdxxcIH5ANNo5Jw408rJaDtwUm&#10;xl35ly5ZKEWEsE9QQxVCm0jp84os+rFriaNXuM5iiLIrpenwGuG2kVOlPqXFmuNChS1tKsr/s7PV&#10;MD/9YF1MUzlJb4e/YhvS90y1Wo+G/fobRKA+vMLP9t5omKkZ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PYXEAAAA3AAAAA8AAAAAAAAAAAAAAAAAmAIAAGRycy9k&#10;b3ducmV2LnhtbFBLBQYAAAAABAAEAPUAAACJAwAAAAA=&#10;" fillcolor="#999" stroked="f">
                    <v:textbox inset="0,0,0,0"/>
                  </v:rect>
                  <v:shape id="Line 501" o:spid="_x0000_s1521" type="#_x0000_t32" style="position:absolute;left:39757;top:8451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3dz8QAAADcAAAADwAAAGRycy9kb3ducmV2LnhtbESPX2vCMBTF3wW/Q7jCXoYmCsqsRpFu&#10;Y4M96er7tblrO5ubkmRav/0yGPh4OH9+nPW2t624kA+NYw3TiQJBXDrTcKWh+HwdP4EIEdlg65g0&#10;3CjAdjMcrDEz7sp7uhxiJdIIhww11DF2mZShrMlimLiOOHlfzluMSfpKGo/XNG5bOVNqIS02nAg1&#10;dpTXVJ4PPzZB/PmxWJan5fH72boPlb+8zfJC64dRv1uBiNTHe/i//W40zNUC/s6k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d3PxAAAANwAAAAPAAAAAAAAAAAA&#10;AAAAAKECAABkcnMvZG93bnJldi54bWxQSwUGAAAAAAQABAD5AAAAkgMAAAAA&#10;" strokecolor="#999" strokeweight="0"/>
                  <v:shape id="Line 502" o:spid="_x0000_s1522" type="#_x0000_t32" style="position:absolute;left:39757;top:8451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F4VMQAAADcAAAADwAAAGRycy9kb3ducmV2LnhtbESPX2vCMBTF3wd+h3CFvQxNJjhnNcro&#10;Jg580tX3a3PXdjY3Jcm0fvtlMNjj4fz5cZbr3rbiQj40jjU8jhUI4tKZhisNxcdm9AwiRGSDrWPS&#10;cKMA69XgbomZcVfe0+UQK5FGOGSooY6xy6QMZU0Ww9h1xMn7dN5iTNJX0ni8pnHbyolST9Jiw4lQ&#10;Y0d5TeX58G0TxJ8finl5mh+/Xq3bqfxtO8kLre+H/csCRKQ+/of/2u9Gw1TN4P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XhUxAAAANwAAAAPAAAAAAAAAAAA&#10;AAAAAKECAABkcnMvZG93bnJldi54bWxQSwUGAAAAAAQABAD5AAAAkgMAAAAA&#10;" strokecolor="#999" strokeweight="0"/>
                  <v:rect id="Rectangle 503" o:spid="_x0000_s1523" style="position:absolute;left:39827;top:8451;width:5715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SG8AA&#10;AADcAAAADwAAAGRycy9kb3ducmV2LnhtbERPy4rCMBTdC/MP4Q64EU0UFKdjlGFQsK60I7i9NLcP&#10;prkpTdT692YhuDyc92rT20bcqPO1Yw3TiQJBnDtTc6nh/LcbL0H4gGywcUwaHuRhs/4YrDAx7s4n&#10;umWhFDGEfYIaqhDaREqfV2TRT1xLHLnCdRZDhF0pTYf3GG4bOVNqIS3WHBsqbOm3ovw/u1oNX+cj&#10;1sUsldP0cbgU25COMtVqPfzsf75BBOrDW/xy742GuYp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WSG8AAAADcAAAADwAAAAAAAAAAAAAAAACYAgAAZHJzL2Rvd25y&#10;ZXYueG1sUEsFBgAAAAAEAAQA9QAAAIUDAAAAAA==&#10;" fillcolor="#999" stroked="f">
                    <v:textbox inset="0,0,0,0"/>
                  </v:rect>
                  <v:shape id="Line 504" o:spid="_x0000_s1524" type="#_x0000_t32" style="position:absolute;left:39827;top:8451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JJvcQAAADcAAAADwAAAGRycy9kb3ducmV2LnhtbESPX2vCMBTF3wd+h3AHe5GZKGys1ShS&#10;Nybsaa6+X5tr29nclCTT7tsvgrDHw/nz4yxWg+3EmXxoHWuYThQI4sqZlmsN5dfb4wuIEJENdo5J&#10;wy8FWC1HdwvMjbvwJ513sRZphEOOGpoY+1zKUDVkMUxcT5y8o/MWY5K+lsbjJY3bTs6UepYWW06E&#10;BnsqGqpOux+bIP40LrPqkO2/N9Z9qOL1fVaUWj/cD+s5iEhD/A/f2luj4UllcD2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km9xAAAANwAAAAPAAAAAAAAAAAA&#10;AAAAAKECAABkcnMvZG93bnJldi54bWxQSwUGAAAAAAQABAD5AAAAkgMAAAAA&#10;" strokecolor="#999" strokeweight="0"/>
                  <v:rect id="Rectangle 505" o:spid="_x0000_s1525" style="position:absolute;left:45542;top:8451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IwMIA&#10;AADcAAAADwAAAGRycy9kb3ducmV2LnhtbERPy2rCQBTdC/2H4RbciJlEqLQxo4hUaLqyqeD2krl5&#10;YOZOyExN8vedRaHLw3lnh8l04kGDay0rSKIYBHFpdcu1guv3ef0KwnlkjZ1lUjCTg8P+aZFhqu3I&#10;X/QofC1CCLsUFTTe96mUrmzIoItsTxy4yg4GfYBDLfWAYwg3ndzE8VYabDk0NNjTqaHyXvwYBW/X&#10;C7bVJpdJPn/eqnefr4q4V2r5PB13IDxN/l/85/7QCl6SMD+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gjAwgAAANwAAAAPAAAAAAAAAAAAAAAAAJgCAABkcnMvZG93&#10;bnJldi54bWxQSwUGAAAAAAQABAD1AAAAhwMAAAAA&#10;" fillcolor="#999" stroked="f">
                    <v:textbox inset="0,0,0,0"/>
                  </v:rect>
                  <v:shape id="Line 506" o:spid="_x0000_s1526" type="#_x0000_t32" style="position:absolute;left:45542;top:8451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3TZsQAAADcAAAADwAAAGRycy9kb3ducmV2LnhtbESPX2vCMBTF3wd+h3CFvchMKzi0GkXq&#10;hsKe1O792ty1nc1NSTLtvv0iCHs8nD8/znLdm1ZcyfnGsoJ0nIAgLq1uuFJQnN5fZiB8QNbYWiYF&#10;v+RhvRo8LTHT9sYHuh5DJeII+wwV1CF0mZS+rMmgH9uOOHpf1hkMUbpKaoe3OG5aOUmSV2mw4Uio&#10;saO8pvJy/DER4i6jYl6e55/fW2M/kvxtN8kLpZ6H/WYBIlAf/sOP9l4rmKYp3M/E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bdNmxAAAANwAAAAPAAAAAAAAAAAA&#10;AAAAAKECAABkcnMvZG93bnJldi54bWxQSwUGAAAAAAQABAD5AAAAkgMAAAAA&#10;" strokecolor="#999" strokeweight="0"/>
                  <v:shape id="Line 507" o:spid="_x0000_s1527" type="#_x0000_t32" style="position:absolute;left:45542;top:8451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9NEcQAAADcAAAADwAAAGRycy9kb3ducmV2LnhtbESPX2vCMBTF3wd+h3CFvchMLTi0GkXq&#10;hsKe1O792ty1nc1NSTLtvv0iCHs8nD8/znLdm1ZcyfnGsoLJOAFBXFrdcKWgOL2/zED4gKyxtUwK&#10;fsnDejV4WmKm7Y0PdD2GSsQR9hkqqEPoMil9WZNBP7YdcfS+rDMYonSV1A5vcdy0Mk2SV2mw4Uio&#10;saO8pvJy/DER4i6jYl6e55/fW2M/kvxtl+aFUs/DfrMAEagP/+FHe68VTCcp3M/E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00RxAAAANwAAAAPAAAAAAAAAAAA&#10;AAAAAKECAABkcnMvZG93bnJldi54bWxQSwUGAAAAAAQABAD5AAAAkgMAAAAA&#10;" strokecolor="#999" strokeweight="0"/>
                  <v:rect id="Rectangle 508" o:spid="_x0000_s1528" style="position:absolute;top:8528;width:76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Wt8QA&#10;AADcAAAADwAAAGRycy9kb3ducmV2LnhtbESPT2vCQBTE7wW/w/KEXqRuoig1dRURC6YnjYLXR/bl&#10;D82+DdlV47d3hUKPw8z8hlmue9OIG3WutqwgHkcgiHOray4VnE/fH58gnEfW2FgmBQ9ysF4N3paY&#10;aHvnI90yX4oAYZeggsr7NpHS5RUZdGPbEgevsJ1BH2RXSt3hPcBNIydRNJcGaw4LFba0rSj/za5G&#10;weJ8wLqYpDJOHz+XYufTURa1Sr0P+80XCE+9/w//tfdawSyewu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lrfEAAAA3AAAAA8AAAAAAAAAAAAAAAAAmAIAAGRycy9k&#10;b3ducmV2LnhtbFBLBQYAAAAABAAEAPUAAACJAwAAAAA=&#10;" fillcolor="#999" stroked="f">
                    <v:textbox inset="0,0,0,0"/>
                  </v:rect>
                  <v:shape id="Line 509" o:spid="_x0000_s1529" type="#_x0000_t32" style="position:absolute;top:8528;width:0;height:1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w/sQAAADcAAAADwAAAGRycy9kb3ducmV2LnhtbESPX2vCMBTF34V9h3AFX8ZMFR2zM8qo&#10;ygY+2XXvd81dW21uShK1+/aLMPDxcP78OMt1b1pxIecbywom4wQEcWl1w5WC4nP39ALCB2SNrWVS&#10;8Ese1quHwRJTba98oEseKhFH2KeooA6hS6X0ZU0G/dh2xNH7sc5giNJVUju8xnHTymmSPEuDDUdC&#10;jR1lNZWn/GwixJ0ei0X5vfg6bozdJ9n2fZoVSo2G/dsriEB9uIf/2x9awXwyg9u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GnD+xAAAANwAAAAPAAAAAAAAAAAA&#10;AAAAAKECAABkcnMvZG93bnJldi54bWxQSwUGAAAAAAQABAD5AAAAkgMAAAAA&#10;" strokecolor="#999" strokeweight="0"/>
                  <v:rect id="Rectangle 510" o:spid="_x0000_s1530" style="position:absolute;left:8680;top:8528;width:70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rWMQA&#10;AADcAAAADwAAAGRycy9kb3ducmV2LnhtbESPT4vCMBTE7wt+h/AEL4umFVzWahQRBbun3Sp4fTSv&#10;f7B5KU3U+u3NguBxmJnfMMt1bxpxo87VlhXEkwgEcW51zaWC03E//gbhPLLGxjIpeJCD9WrwscRE&#10;2zv/0S3zpQgQdgkqqLxvEyldXpFBN7EtcfAK2xn0QXal1B3eA9w0chpFX9JgzWGhwpa2FeWX7GoU&#10;zE+/WBfTVMbp4+dc7Hz6mUWtUqNhv1mA8NT7d/jVPmgFs3gG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q1jEAAAA3AAAAA8AAAAAAAAAAAAAAAAAmAIAAGRycy9k&#10;b3ducmV2LnhtbFBLBQYAAAAABAAEAPUAAACJAwAAAAA=&#10;" fillcolor="#999" stroked="f">
                    <v:textbox inset="0,0,0,0"/>
                  </v:rect>
                  <v:shape id="Line 511" o:spid="_x0000_s1531" type="#_x0000_t32" style="position:absolute;left:8680;top:8528;width:0;height:1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RLEsQAAADcAAAADwAAAGRycy9kb3ducmV2LnhtbESPX2vCMBTF34V9h3AHe5GZKijamZZR&#10;HRv4pOve75q7trO5KUmm9dsvguDj4fz5cdb5YDpxIudbywqmkwQEcWV1y7WC8vPteQnCB2SNnWVS&#10;cCEPefYwWmOq7Zn3dDqEWsQR9ikqaELoUyl91ZBBP7E9cfR+rDMYonS11A7Pcdx0cpYkC2mw5Uho&#10;sKeioep4+DMR4o7jclV9r75+N8bukmL7PitKpZ4eh9cXEIGGcA/f2h9awXy6gOuZeAR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EsSxAAAANwAAAAPAAAAAAAAAAAA&#10;AAAAAKECAABkcnMvZG93bnJldi54bWxQSwUGAAAAAAQABAD5AAAAkgMAAAAA&#10;" strokecolor="#999" strokeweight="0"/>
                  <v:rect id="Rectangle 512" o:spid="_x0000_s1532" style="position:absolute;left:33978;top:8528;width:70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OQtMQA&#10;AADcAAAADwAAAGRycy9kb3ducmV2LnhtbESPT2vCQBTE7wW/w/KEXqRuIqg1dRURC6YnjYLXR/bl&#10;D82+DdlV47d3hUKPw8z8hlmue9OIG3WutqwgHkcgiHOray4VnE/fH58gnEfW2FgmBQ9ysF4N3paY&#10;aHvnI90yX4oAYZeggsr7NpHS5RUZdGPbEgevsJ1BH2RXSt3hPcBNIydRNJMGaw4LFba0rSj/za5G&#10;weJ8wLqYpDJOHz+XYufTURa1Sr0P+80XCE+9/w//tfdawTSe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DkLTEAAAA3AAAAA8AAAAAAAAAAAAAAAAAmAIAAGRycy9k&#10;b3ducmV2LnhtbFBLBQYAAAAABAAEAPUAAACJAwAAAAA=&#10;" fillcolor="#999" stroked="f">
                    <v:textbox inset="0,0,0,0"/>
                  </v:rect>
                  <v:shape id="Line 513" o:spid="_x0000_s1533" type="#_x0000_t32" style="position:absolute;left:33978;top:8528;width:0;height:1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d6+8IAAADcAAAADwAAAGRycy9kb3ducmV2LnhtbERPTU/CQBC9m/gfNkPixcgWEowUFmKq&#10;RhJPYrkP3aEtdGeb3RXKv2cOJh5f3vdyPbhOnSnE1rOByTgDRVx523JtoPz5eHoBFROyxc4zGbhS&#10;hPXq/m6JufUX/qbzNtVKQjjmaKBJqc+1jlVDDuPY98TCHXxwmASGWtuAFwl3nZ5m2bN22LI0NNhT&#10;0VB12v46KQmnx3Je7ee745vzX1nx/jktSmMeRsPrAlSiIf2L/9wba2A2kbVyRo6AX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d6+8IAAADcAAAADwAAAAAAAAAAAAAA&#10;AAChAgAAZHJzL2Rvd25yZXYueG1sUEsFBgAAAAAEAAQA+QAAAJADAAAAAA==&#10;" strokecolor="#999" strokeweight="0"/>
                  <v:rect id="Rectangle 514" o:spid="_x0000_s1534" style="position:absolute;left:36868;top:8528;width:69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hXcQA&#10;AADcAAAADwAAAGRycy9kb3ducmV2LnhtbESPT4vCMBTE78J+h/AW9iJrWkHRapRFFLaetCt4fTSv&#10;f9jmpTRR67c3guBxmJnfMMt1bxpxpc7VlhXEowgEcW51zaWC09/uewbCeWSNjWVScCcH69XHYImJ&#10;tjc+0jXzpQgQdgkqqLxvEyldXpFBN7ItcfAK2xn0QXal1B3eAtw0chxFU2mw5rBQYUubivL/7GIU&#10;zE8HrItxKuP0vj8XW58Os6hV6uuz/1mA8NT7d/jV/tUKJvEc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oV3EAAAA3AAAAA8AAAAAAAAAAAAAAAAAmAIAAGRycy9k&#10;b3ducmV2LnhtbFBLBQYAAAAABAAEAPUAAACJAwAAAAA=&#10;" fillcolor="#999" stroked="f">
                    <v:textbox inset="0,0,0,0"/>
                  </v:rect>
                  <v:shape id="Line 515" o:spid="_x0000_s1535" type="#_x0000_t32" style="position:absolute;left:36868;top:8528;width:0;height:1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28QMEAAADcAAAADwAAAGRycy9kb3ducmV2LnhtbERPTUvDQBC9F/wPywhexG4MKDZ2EyQq&#10;Cj21xvuYHZPY7GzYXdv4751DocfH+15XsxvVgUIcPBu4XWagiFtvB+4MNB+vNw+gYkK2OHomA38U&#10;oSovFmssrD/ylg671CkJ4ViggT6lqdA6tj05jEs/EQv37YPDJDB02gY8SrgbdZ5l99rhwNLQ40R1&#10;T+1+9+ukJOyvm1X7tfr8eXZ+k9Uvb3ndGHN1OT89gko0p7P45H63Bu5ymS9n5Ajo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bxAwQAAANwAAAAPAAAAAAAAAAAAAAAA&#10;AKECAABkcnMvZG93bnJldi54bWxQSwUGAAAAAAQABAD5AAAAjwMAAAAA&#10;" strokecolor="#999" strokeweight="0"/>
                  <v:rect id="Rectangle 516" o:spid="_x0000_s1536" style="position:absolute;left:39757;top:8528;width:70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n5sUA&#10;AADcAAAADwAAAGRycy9kb3ducmV2LnhtbESPT2vCQBTE74V+h+UJXkrdJGBpo5tQSgvGU00Fr4/s&#10;yx/Mvg3ZrcZv7wqCx2FmfsOs88n04kSj6ywriBcRCOLK6o4bBfu/n9d3EM4ja+wtk4ILOciz56c1&#10;ptqeeUen0jciQNilqKD1fkildFVLBt3CDsTBq+1o0Ac5NlKPeA5w08skit6kwY7DQosDfbVUHct/&#10;o+Bj/4tdnRQyLi7bQ/3ti5cyGpSaz6bPFQhPk3+E7+2NVrBMYridC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mfmxQAAANwAAAAPAAAAAAAAAAAAAAAAAJgCAABkcnMv&#10;ZG93bnJldi54bWxQSwUGAAAAAAQABAD1AAAAigMAAAAA&#10;" fillcolor="#999" stroked="f">
                    <v:textbox inset="0,0,0,0"/>
                  </v:rect>
                  <v:shape id="Line 517" o:spid="_x0000_s1537" type="#_x0000_t32" style="position:absolute;left:39757;top:8528;width:0;height:1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OHrMQAAADcAAAADwAAAGRycy9kb3ducmV2LnhtbESPX2vCMBTF3wd+h3AFX0TTFTZmNYp0&#10;ygZ7mtb3a3Ntq81NSaJ2334ZCHs8nD8/zmLVm1bcyPnGsoLnaQKCuLS64UpBsd9O3kD4gKyxtUwK&#10;fsjDajl4WmCm7Z2/6bYLlYgj7DNUUIfQZVL6siaDfmo74uidrDMYonSV1A7vcdy0Mk2SV2mw4Uio&#10;saO8pvKyu5oIcZdxMSuPs8P53divJN98pHmh1GjYr+cgAvXhP/xof2oFL2kK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04esxAAAANwAAAAPAAAAAAAAAAAA&#10;AAAAAKECAABkcnMvZG93bnJldi54bWxQSwUGAAAAAAQABAD5AAAAkgMAAAAA&#10;" strokecolor="#999" strokeweight="0"/>
                  <v:rect id="Rectangle 518" o:spid="_x0000_s1538" style="position:absolute;left:45542;top:8528;width:76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cCsUA&#10;AADcAAAADwAAAGRycy9kb3ducmV2LnhtbESPT2vCQBTE70K/w/IKvUjdGLHU1E0opQXjSdOA10f2&#10;5Q/Nvg3ZrcZv3y0IHoeZ+Q2zzSbTizONrrOsYLmIQBBXVnfcKCi/v55fQTiPrLG3TAqu5CBLH2Zb&#10;TLS98JHOhW9EgLBLUEHr/ZBI6aqWDLqFHYiDV9vRoA9ybKQe8RLgppdxFL1Igx2HhRYH+mip+il+&#10;jYJNecCujnO5zK/7U/3p83kRDUo9PU7vbyA8Tf4evrV3WsE6XsH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FwKxQAAANwAAAAPAAAAAAAAAAAAAAAAAJgCAABkcnMv&#10;ZG93bnJldi54bWxQSwUGAAAAAAQABAD1AAAAigMAAAAA&#10;" fillcolor="#999" stroked="f">
                    <v:textbox inset="0,0,0,0"/>
                  </v:rect>
                  <v:shape id="Line 519" o:spid="_x0000_s1539" type="#_x0000_t32" style="position:absolute;left:45542;top:8528;width:0;height:1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a6Q8QAAADcAAAADwAAAGRycy9kb3ducmV2LnhtbESPX2vCMBTF3wd+h3CFvYimK25oNcro&#10;Jhv4NK3v1+baVpubkmTafftlIOzxcP78OMt1b1pxJecbywqeJgkI4tLqhisFxX4znoHwAVlja5kU&#10;/JCH9WrwsMRM2xt/0XUXKhFH2GeooA6hy6T0ZU0G/cR2xNE7WWcwROkqqR3e4rhpZZokL9Jgw5FQ&#10;Y0d5TeVl920ixF1Gxbw8zg/nN2O3Sf7+keaFUo/D/nUBIlAf/sP39qdW8JxO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rpDxAAAANwAAAAPAAAAAAAAAAAA&#10;AAAAAKECAABkcnMvZG93bnJldi54bWxQSwUGAAAAAAQABAD5AAAAkgMAAAAA&#10;" strokecolor="#999" strokeweight="0"/>
                  <v:rect id="Rectangle 520" o:spid="_x0000_s1540" style="position:absolute;left:476;top:10464;width:65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7)</w:t>
                          </w:r>
                        </w:p>
                      </w:txbxContent>
                    </v:textbox>
                  </v:rect>
                  <v:rect id="Rectangle 521" o:spid="_x0000_s1541" style="position:absolute;left:1149;top:10477;width:247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2" o:spid="_x0000_s1542" style="position:absolute;left:1479;top:10369;width:352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Cognição</w:t>
                          </w:r>
                          <w:proofErr w:type="spellEnd"/>
                        </w:p>
                      </w:txbxContent>
                    </v:textbox>
                  </v:rect>
                  <v:rect id="Rectangle 523" o:spid="_x0000_s1543" style="position:absolute;left:5016;top:10369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4" o:spid="_x0000_s1544" style="position:absolute;left:8851;top:9779;width:167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Tem </w:t>
                          </w:r>
                        </w:p>
                      </w:txbxContent>
                    </v:textbox>
                  </v:rect>
                  <v:rect id="Rectangle 525" o:spid="_x0000_s1545" style="position:absolute;left:11531;top:9779;width:183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9D0AD9" w:rsidRDefault="009D0AD9"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>potencialidade</w:t>
                          </w:r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  <w:t xml:space="preserve"> para aprendizagem e aplicação do </w:t>
                          </w:r>
                        </w:p>
                      </w:txbxContent>
                    </v:textbox>
                  </v:rect>
                  <v:rect id="Rectangle 526" o:spid="_x0000_s1546" style="position:absolute;left:8851;top:10947;width:542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proofErr w:type="spellStart"/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conhecimento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27" o:spid="_x0000_s1547" style="position:absolute;left:14293;top:10947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8" o:spid="_x0000_s1548" style="position:absolute;left:35445;top:10369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9" o:spid="_x0000_s1549" style="position:absolute;left:38347;top:10369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0" o:spid="_x0000_s1550" style="position:absolute;left:42678;top:10369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  <v:textbox style="mso-fit-shape-to-text:t" inset="0,0,0,0">
                      <w:txbxContent>
                        <w:p w:rsidR="009D0AD9" w:rsidRDefault="009D0AD9"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1" o:spid="_x0000_s1551" style="position:absolute;top:9709;width:7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pT8UA&#10;AADcAAAADwAAAGRycy9kb3ducmV2LnhtbESPT2vCQBTE7wW/w/KEXkrdqDTU1FVEWjA9aQx4fWRf&#10;/tDs25DdJvHbdwuFHoeZ+Q2z3U+mFQP1rrGsYLmIQBAXVjdcKcivH8+vIJxH1thaJgV3crDfzR62&#10;mGg78oWGzFciQNglqKD2vkukdEVNBt3CdsTBK21v0AfZV1L3OAa4aeUqimJpsOGwUGNHx5qKr+zb&#10;KNjkZ2zKVSqX6f3zVr779CmLOqUe59PhDYSnyf+H/9onreBlHc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mlPxQAAANwAAAAPAAAAAAAAAAAAAAAAAJgCAABkcnMv&#10;ZG93bnJldi54bWxQSwUGAAAAAAQABAD1AAAAigMAAAAA&#10;" fillcolor="#999" stroked="f">
                    <v:textbox inset="0,0,0,0"/>
                  </v:rect>
                  <v:shape id="Line 532" o:spid="_x0000_s1552" type="#_x0000_t32" style="position:absolute;top:9709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y6cUAAADcAAAADwAAAGRycy9kb3ducmV2LnhtbESPX2vCMBTF34V9h3AHvshMp7jNzijS&#10;KQo+zXXvd81d29nclCTT+u2NIPh4OH9+nNmiM404kvO1ZQXPwwQEcWF1zaWC/Gv99AbCB2SNjWVS&#10;cCYPi/lDb4aptif+pOM+lCKOsE9RQRVCm0rpi4oM+qFtiaP3a53BEKUrpXZ4iuOmkaMkeZEGa46E&#10;ClvKKioO+38TIe4wyKfFz/T778PYXZKtNqMsV6r/2C3fQQTqwj18a2+1gsn4Fa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2y6cUAAADcAAAADwAAAAAAAAAA&#10;AAAAAAChAgAAZHJzL2Rvd25yZXYueG1sUEsFBgAAAAAEAAQA+QAAAJMDAAAAAA==&#10;" strokecolor="#999" strokeweight="0"/>
                  <v:shape id="Line 533" o:spid="_x0000_s1553" type="#_x0000_t32" style="position:absolute;top:9709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Imm8IAAADcAAAADwAAAGRycy9kb3ducmV2LnhtbERPTU/CQBC9m/gfNmPixcAWiAYKCzFF&#10;o4knsdyH7tBWurPN7grl3zsHE48v73u1GVynzhRi69nAZJyBIq68bbk2UH69juagYkK22HkmA1eK&#10;sFnf3qwwt/7Cn3TepVpJCMccDTQp9bnWsWrIYRz7nli4ow8Ok8BQaxvwIuGu09Mse9IOW5aGBnsq&#10;GqpOux8nJeH0UC6qw2L/vXX+Iyte3qZFacz93fC8BJVoSP/iP/e7NfA4k7V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Imm8IAAADcAAAADwAAAAAAAAAAAAAA&#10;AAChAgAAZHJzL2Rvd25yZXYueG1sUEsFBgAAAAAEAAQA+QAAAJADAAAAAA==&#10;" strokecolor="#999" strokeweight="0"/>
                  <v:rect id="Rectangle 534" o:spid="_x0000_s1554" style="position:absolute;left:76;top:9709;width:860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9PcUA&#10;AADcAAAADwAAAGRycy9kb3ducmV2LnhtbESPT2vCQBTE74V+h+UVeim6UamY6CqltGB60hjw+si+&#10;/MHs25DdJvHbdwuFHoeZ+Q2zO0ymFQP1rrGsYDGPQBAXVjdcKcgvn7MNCOeRNbaWScGdHBz2jw87&#10;TLQd+UxD5isRIOwSVFB73yVSuqImg25uO+LglbY36IPsK6l7HAPctHIZRWtpsOGwUGNH7zUVt+zb&#10;KIjzEzblMpWL9P51LT98+pJFnVLPT9PbFoSnyf+H/9pHreB1Fc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f09xQAAANwAAAAPAAAAAAAAAAAAAAAAAJgCAABkcnMv&#10;ZG93bnJldi54bWxQSwUGAAAAAAQABAD1AAAAigMAAAAA&#10;" fillcolor="#999" stroked="f">
                    <v:textbox inset="0,0,0,0"/>
                  </v:rect>
                  <v:shape id="Line 535" o:spid="_x0000_s1555" type="#_x0000_t32" style="position:absolute;left:76;top:9709;width:8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JZ4MIAAADcAAAADwAAAGRycy9kb3ducmV2LnhtbERPTU/CQBC9m/gfNmPixcAWggYKCzFF&#10;o4knsdyH7tBWurPN7grl3zsHE48v73u1GVynzhRi69nAZJyBIq68bbk2UH69juagYkK22HkmA1eK&#10;sFnf3qwwt/7Cn3TepVpJCMccDTQp9bnWsWrIYRz7nli4ow8Ok8BQaxvwIuGu09Mse9IOW5aGBnsq&#10;GqpOux8nJeH0UC6qw2L/vXX+Iyte3qZFacz93fC8BJVoSP/iP/e7NfA4k/l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JZ4MIAAADcAAAADwAAAAAAAAAAAAAA&#10;AAChAgAAZHJzL2Rvd25yZXYueG1sUEsFBgAAAAAEAAQA+QAAAJADAAAAAA==&#10;" strokecolor="#999" strokeweight="0"/>
                  <v:rect id="Rectangle 536" o:spid="_x0000_s1556" style="position:absolute;left:8680;top:9709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CRsQA&#10;AADcAAAADwAAAGRycy9kb3ducmV2LnhtbESPT2vCQBTE7wW/w/KEXqRuIio1dRURC6YnjYLXR/bl&#10;D82+DdlV47d3hUKPw8z8hlmue9OIG3WutqwgHkcgiHOray4VnE/fH58gnEfW2FgmBQ9ysF4N3paY&#10;aHvnI90yX4oAYZeggsr7NpHS5RUZdGPbEgevsJ1BH2RXSt3hPcBNIydRNJcGaw4LFba0rSj/za5G&#10;weJ8wLqYpDJOHz+XYufTURa1Sr0P+80XCE+9/w//tfdawWwa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VgkbEAAAA3AAAAA8AAAAAAAAAAAAAAAAAmAIAAGRycy9k&#10;b3ducmV2LnhtbFBLBQYAAAAABAAEAPUAAACJAwAAAAA=&#10;" fillcolor="#999" stroked="f">
                    <v:textbox inset="0,0,0,0"/>
                  </v:rect>
                  <v:shape id="Line 537" o:spid="_x0000_s1557" type="#_x0000_t32" style="position:absolute;left:8680;top:9709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iDMQAAADcAAAADwAAAGRycy9kb3ducmV2LnhtbESPX2vCMBTF3wd+h3CFvYimK25oNcro&#10;Jhv4NK3v1+baVpubkmTafftlIOzxcP78OMt1b1pxJecbywqeJgkI4tLqhisFxX4znoHwAVlja5kU&#10;/JCH9WrwsMRM2xt/0XUXKhFH2GeooA6hy6T0ZU0G/cR2xNE7WWcwROkqqR3e4rhpZZokL9Jgw5FQ&#10;Y0d5TeVl920ixF1Gxbw8zg/nN2O3Sf7+keaFUo/D/nUBIlAf/sP39qdW8DxN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GIMxAAAANwAAAAPAAAAAAAAAAAA&#10;AAAAAKECAABkcnMvZG93bnJldi54bWxQSwUGAAAAAAQABAD5AAAAkgMAAAAA&#10;" strokecolor="#999" strokeweight="0"/>
                  <v:shape id="Line 538" o:spid="_x0000_s1558" type="#_x0000_t32" style="position:absolute;left:8680;top:9709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Hl8UAAADcAAAADwAAAGRycy9kb3ducmV2LnhtbESPX2vCMBTF34V9h3AHvshMp27MzijS&#10;KQo+zXXvd81d29nclCTT+u2NIPh4OH9+nNmiM404kvO1ZQXPwwQEcWF1zaWC/Gv99AbCB2SNjWVS&#10;cCYPi/lDb4aptif+pOM+lCKOsE9RQRVCm0rpi4oM+qFtiaP3a53BEKUrpXZ4iuOmkaMkeZUGa46E&#10;ClvKKioO+38TIe4wyKfFz/T778PYXZKtNqMsV6r/2C3fQQTqwj18a2+1gpfJGK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DHl8UAAADcAAAADwAAAAAAAAAA&#10;AAAAAAChAgAAZHJzL2Rvd25yZXYueG1sUEsFBgAAAAAEAAQA+QAAAJMDAAAAAA==&#10;" strokecolor="#999" strokeweight="0"/>
                  <v:rect id="Rectangle 539" o:spid="_x0000_s1559" style="position:absolute;left:8750;top:9709;width:252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h3sUA&#10;AADcAAAADwAAAGRycy9kb3ducmV2LnhtbESPS2vDMBCE74X8B7GBXkoix6ShdaOEUFqoc0rcQK6L&#10;tX4Qa2Us1Y9/XxUCPQ4z8w2z3Y+mET11rrasYLWMQBDnVtdcKrh8fy5eQDiPrLGxTAomcrDfzR62&#10;mGg78Jn6zJciQNglqKDyvk2kdHlFBt3StsTBK2xn0AfZlVJ3OAS4aWQcRRtpsOawUGFL7xXlt+zH&#10;KHi9nLAu4lSu0ul4LT58+pRFrVKP8/HwBsLT6P/D9/aXVvC8XsP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iHexQAAANwAAAAPAAAAAAAAAAAAAAAAAJgCAABkcnMv&#10;ZG93bnJldi54bWxQSwUGAAAAAAQABAD1AAAAigMAAAAA&#10;" fillcolor="#999" stroked="f">
                    <v:textbox inset="0,0,0,0"/>
                  </v:rect>
                  <v:shape id="Line 540" o:spid="_x0000_s1560" type="#_x0000_t32" style="position:absolute;left:8750;top:9709;width:25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X6eMQAAADcAAAADwAAAGRycy9kb3ducmV2LnhtbESPX2vCMBTF3wf7DuEKvgxNlTm0M8qo&#10;igOfdPX92ty11eamJFG7b28Ggz0ezp8fZ77sTCNu5HxtWcFomIAgLqyuuVSQf20GUxA+IGtsLJOC&#10;H/KwXDw/zTHV9s57uh1CKeII+xQVVCG0qZS+qMigH9qWOHrf1hkMUbpSaof3OG4aOU6SN2mw5kio&#10;sKWsouJyuJoIcZeXfFacZsfzythdkq234yxXqt/rPt5BBOrCf/iv/akVTF4n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5fp4xAAAANwAAAAPAAAAAAAAAAAA&#10;AAAAAKECAABkcnMvZG93bnJldi54bWxQSwUGAAAAAAQABAD5AAAAkgMAAAAA&#10;" strokecolor="#999" strokeweight="0"/>
                  <v:rect id="Rectangle 541" o:spid="_x0000_s1561" style="position:absolute;left:33978;top:9709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aMsUA&#10;AADcAAAADwAAAGRycy9kb3ducmV2LnhtbESPT2vCQBTE7wW/w/KEXkrdKDbU1FVEWjA9aQx4fWRf&#10;/tDs25DdJvHbdwuFHoeZ+Q2z3U+mFQP1rrGsYLmIQBAXVjdcKcivH8+vIJxH1thaJgV3crDfzR62&#10;mGg78oWGzFciQNglqKD2vkukdEVNBt3CdsTBK21v0AfZV1L3OAa4aeUqimJpsOGwUGNHx5qKr+zb&#10;KNjkZ2zKVSqX6f3zVr779CmLOqUe59PhDYSnyf+H/9onreBlHc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BoyxQAAANwAAAAPAAAAAAAAAAAAAAAAAJgCAABkcnMv&#10;ZG93bnJldi54bWxQSwUGAAAAAAQABAD1AAAAigMAAAAA&#10;" fillcolor="#999" stroked="f">
                    <v:textbox inset="0,0,0,0"/>
                  </v:rect>
                  <v:shape id="Line 542" o:spid="_x0000_s1562" type="#_x0000_t32" style="position:absolute;left:33978;top:9709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BlMUAAADcAAAADwAAAGRycy9kb3ducmV2LnhtbESPX2vCMBTF34V9h3AHvshMJ7rNzijS&#10;KQo+zXXvd81d29nclCTT+u2NIPh4OH9+nNmiM404kvO1ZQXPwwQEcWF1zaWC/Gv99AbCB2SNjWVS&#10;cCYPi/lDb4aptif+pOM+lCKOsE9RQRVCm0rpi4oM+qFtiaP3a53BEKUrpXZ4iuOmkaMkeZEGa46E&#10;ClvKKioO+38TIe4wyKfFz/T778PYXZKtNqMsV6r/2C3fQQTqwj18a2+1gsn4Fa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vBlMUAAADcAAAADwAAAAAAAAAA&#10;AAAAAAChAgAAZHJzL2Rvd25yZXYueG1sUEsFBgAAAAAEAAQA+QAAAJMDAAAAAA==&#10;" strokecolor="#999" strokeweight="0"/>
                  <v:shape id="Line 543" o:spid="_x0000_s1563" type="#_x0000_t32" style="position:absolute;left:33978;top:9709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RV5sIAAADcAAAADwAAAGRycy9kb3ducmV2LnhtbERPTU/CQBC9m/gfNmPixcAWggYKCzFF&#10;o4knsdyH7tBWurPN7grl3zsHE48v73u1GVynzhRi69nAZJyBIq68bbk2UH69juagYkK22HkmA1eK&#10;sFnf3qwwt/7Cn3TepVpJCMccDTQp9bnWsWrIYRz7nli4ow8Ok8BQaxvwIuGu09Mse9IOW5aGBnsq&#10;GqpOux8nJeH0UC6qw2L/vXX+Iyte3qZFacz93fC8BJVoSP/iP/e7NfA4k7V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RV5sIAAADcAAAADwAAAAAAAAAAAAAA&#10;AAChAgAAZHJzL2Rvd25yZXYueG1sUEsFBgAAAAAEAAQA+QAAAJADAAAAAA==&#10;" strokecolor="#999" strokeweight="0"/>
                  <v:rect id="Rectangle 544" o:spid="_x0000_s1564" style="position:absolute;left:34048;top:9709;width:282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OQMUA&#10;AADcAAAADwAAAGRycy9kb3ducmV2LnhtbESPT2vCQBTE74V+h+UVeim6UayY6CqltGB60hjw+si+&#10;/MHs25DdJvHbdwuFHoeZ+Q2zO0ymFQP1rrGsYDGPQBAXVjdcKcgvn7MNCOeRNbaWScGdHBz2jw87&#10;TLQd+UxD5isRIOwSVFB73yVSuqImg25uO+LglbY36IPsK6l7HAPctHIZRWtpsOGwUGNH7zUVt+zb&#10;KIjzEzblMpWL9P51LT98+pJFnVLPT9PbFoSnyf+H/9pHreB1Fc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45AxQAAANwAAAAPAAAAAAAAAAAAAAAAAJgCAABkcnMv&#10;ZG93bnJldi54bWxQSwUGAAAAAAQABAD1AAAAigMAAAAA&#10;" fillcolor="#999" stroked="f">
                    <v:textbox inset="0,0,0,0"/>
                  </v:rect>
                </v:group>
                <v:shape id="Line 545" o:spid="_x0000_s1565" type="#_x0000_t32" style="position:absolute;left:34156;top:18916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vPPcIAAADcAAAADwAAAGRycy9kb3ducmV2LnhtbERPTU/CQBC9m/AfNmPCxcBWEoxUFkIq&#10;RBNPQrkP3bGtdGeb3QXqv3cOJh5f3vdyPbhOXSnE1rOBx2kGirjytuXaQHnYTZ5BxYRssfNMBn4o&#10;wno1ultibv2NP+m6T7WSEI45GmhS6nOtY9WQwzj1PbFwXz44TAJDrW3Am4S7Ts+y7Ek7bFkaGuyp&#10;aKg67y9OSsL5oVxUp8Xx+9X5j6zYvs2K0pjx/bB5AZVoSP/iP/e7NTCfy3w5I0d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vPPcIAAADcAAAADwAAAAAAAAAAAAAA&#10;AAChAgAAZHJzL2Rvd25yZXYueG1sUEsFBgAAAAAEAAQA+QAAAJADAAAAAA==&#10;" strokecolor="#999" strokeweight="0"/>
                <v:rect id="Rectangle 546" o:spid="_x0000_s1566" style="position:absolute;left:36976;top:18916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Um8QA&#10;AADcAAAADwAAAGRycy9kb3ducmV2LnhtbESPT4vCMBTE7wt+h/AEL4umFVzWahQRBbun3Sp4fTSv&#10;f7B5KU3U+u3NguBxmJnfMMt1bxpxo87VlhXEkwgEcW51zaWC03E//gbhPLLGxjIpeJCD9WrwscRE&#10;2zv/0S3zpQgQdgkqqLxvEyldXpFBN7EtcfAK2xn0QXal1B3eA9w0chpFX9JgzWGhwpa2FeWX7GoU&#10;zE+/WBfTVMbp4+dc7Hz6mUWtUqNhv1mA8NT7d/jVPmgFs1kM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FJvEAAAA3AAAAA8AAAAAAAAAAAAAAAAAmAIAAGRycy9k&#10;b3ducmV2LnhtbFBLBQYAAAAABAAEAPUAAACJAwAAAAA=&#10;" fillcolor="#999" stroked="f">
                  <v:textbox inset="0,0,0,0"/>
                </v:rect>
                <v:shape id="Line 547" o:spid="_x0000_s1567" type="#_x0000_t32" style="position:absolute;left:36976;top:18916;width: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X00cQAAADcAAAADwAAAGRycy9kb3ducmV2LnhtbESPX2vCMBTF34V9h3AHexkzXUHRapTR&#10;bUzwydq9X5u7trO5KUmm9dsbYeDj4fz5cZbrwXTiRM63lhW8jhMQxJXVLdcKyv3nywyED8gaO8uk&#10;4EIe1quH0RIzbc+8o1MRahFH2GeooAmhz6T0VUMG/dj2xNH7sc5giNLVUjs8x3HTyTRJptJgy5HQ&#10;YE95Q9Wx+DMR4o7P5bw6zL9/343dJvnHV5qXSj09Dm8LEIGGcA//tzdawWSSwu1MPA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1fTRxAAAANwAAAAPAAAAAAAAAAAA&#10;AAAAAKECAABkcnMvZG93bnJldi54bWxQSwUGAAAAAAQABAD5AAAAkgMAAAAA&#10;" strokecolor="#999" strokeweight="0"/>
                <v:shape id="Line 548" o:spid="_x0000_s1568" type="#_x0000_t32" style="position:absolute;left:36976;top:18916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lRSsQAAADcAAAADwAAAGRycy9kb3ducmV2LnhtbESPX2vCMBTF3wf7DuEKvgxNdTi0M8qo&#10;igOfdPX92ty11eamJFG7b28Ggz0ezp8fZ77sTCNu5HxtWcFomIAgLqyuuVSQf20GUxA+IGtsLJOC&#10;H/KwXDw/zTHV9s57uh1CKeII+xQVVCG0qZS+qMigH9qWOHrf1hkMUbpSaof3OG4aOU6SN2mw5kio&#10;sKWsouJyuJoIcZeXfFacZsfzythdkq234yxXqt/rPt5BBOrCf/iv/akVTCav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VFKxAAAANwAAAAPAAAAAAAAAAAA&#10;AAAAAKECAABkcnMvZG93bnJldi54bWxQSwUGAAAAAAQABAD5AAAAkgMAAAAA&#10;" strokecolor="#999" strokeweight="0"/>
                <v:rect id="Rectangle 549" o:spid="_x0000_s1569" style="position:absolute;left:37045;top:18916;width:282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3A8QA&#10;AADcAAAADwAAAGRycy9kb3ducmV2LnhtbESPT4vCMBTE78J+h/AWvIimii5ajbKIgvXkVsHro3n9&#10;wzYvpYlav71ZWPA4zMxvmNWmM7W4U+sqywrGowgEcWZ1xYWCy3k/nINwHlljbZkUPMnBZv3RW2Gs&#10;7YN/6J76QgQIuxgVlN43sZQuK8mgG9mGOHi5bQ36INtC6hYfAW5qOYmiL2mw4rBQYkPbkrLf9GYU&#10;LC4nrPJJIsfJ83jNdz4ZpFGjVP+z+16C8NT5d/i/fdAKZrMp/J0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twPEAAAA3AAAAA8AAAAAAAAAAAAAAAAAmAIAAGRycy9k&#10;b3ducmV2LnhtbFBLBQYAAAAABAAEAPUAAACJAwAAAAA=&#10;" fillcolor="#999" stroked="f">
                  <v:textbox inset="0,0,0,0"/>
                </v:rect>
                <v:shape id="Line 550" o:spid="_x0000_s1570" type="#_x0000_t32" style="position:absolute;left:37045;top:18916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spcQAAADcAAAADwAAAGRycy9kb3ducmV2LnhtbESPX2vCMBTF34V9h3AHexkznVDRapTR&#10;bUzwydq9X5u7trO5KUmm9dsbYeDj4fz5cZbrwXTiRM63lhW8jhMQxJXVLdcKyv3nywyED8gaO8uk&#10;4EIe1quH0RIzbc+8o1MRahFH2GeooAmhz6T0VUMG/dj2xNH7sc5giNLVUjs8x3HTyUmSTKXBliOh&#10;wZ7yhqpj8WcixB2fy3l1mH//vhu7TfKPr0leKvX0OLwtQAQawj38395oBWmawu1MPA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PGylxAAAANwAAAAPAAAAAAAAAAAA&#10;AAAAAKECAABkcnMvZG93bnJldi54bWxQSwUGAAAAAAQABAD5AAAAkgMAAAAA&#10;" strokecolor="#999" strokeweight="0"/>
                <v:rect id="Rectangle 551" o:spid="_x0000_s1571" style="position:absolute;left:39865;top:18916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M78QA&#10;AADcAAAADwAAAGRycy9kb3ducmV2LnhtbESPT4vCMBTE78J+h/AEL7KmCspuNcoiCnZP2i14fTSv&#10;f7B5KU3U+u2NsOBxmJnfMKtNbxpxo87VlhVMJxEI4tzqmksF2d/+8wuE88gaG8uk4EEONuuPwQpj&#10;be98olvqSxEg7GJUUHnfxlK6vCKDbmJb4uAVtjPog+xKqTu8B7hp5CyKFtJgzWGhwpa2FeWX9GoU&#10;fGdHrItZIqfJ4/dc7HwyTqNWqdGw/1mC8NT7d/i/fdAK5vMF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jO/EAAAA3AAAAA8AAAAAAAAAAAAAAAAAmAIAAGRycy9k&#10;b3ducmV2LnhtbFBLBQYAAAAABAAEAPUAAACJAwAAAAA=&#10;" fillcolor="#999" stroked="f">
                  <v:textbox inset="0,0,0,0"/>
                </v:rect>
                <v:shape id="Line 552" o:spid="_x0000_s1572" type="#_x0000_t32" style="position:absolute;left:39865;top:18916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JXScQAAADcAAAADwAAAGRycy9kb3ducmV2LnhtbESPX2vCMBTF3wW/Q7iDvchMJ6izGkW6&#10;jQ18snbvd8217WxuSpJp9+0XQfDxcP78OKtNb1pxJucbywqexwkI4tLqhisFxeH96QWED8gaW8uk&#10;4I88bNbDwQpTbS+8p3MeKhFH2KeooA6hS6X0ZU0G/dh2xNE7WmcwROkqqR1e4rhp5SRJZtJgw5FQ&#10;Y0dZTeUp/zUR4k6jYlF+L75+Xo3dJdnbxyQrlHp86LdLEIH6cA/f2p9awXQ6h+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oldJxAAAANwAAAAPAAAAAAAAAAAA&#10;AAAAAKECAABkcnMvZG93bnJldi54bWxQSwUGAAAAAAQABAD5AAAAkgMAAAAA&#10;" strokecolor="#999" strokeweight="0"/>
                <v:shape id="Line 553" o:spid="_x0000_s1573" type="#_x0000_t32" style="position:absolute;left:39865;top:18916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3DO8IAAADcAAAADwAAAGRycy9kb3ducmV2LnhtbERPTU/CQBC9m/AfNmPCxcBWEoxUFkIq&#10;RBNPQrkP3bGtdGeb3QXqv3cOJh5f3vdyPbhOXSnE1rOBx2kGirjytuXaQHnYTZ5BxYRssfNMBn4o&#10;wno1ultibv2NP+m6T7WSEI45GmhS6nOtY9WQwzj1PbFwXz44TAJDrW3Am4S7Ts+y7Ek7bFkaGuyp&#10;aKg67y9OSsL5oVxUp8Xx+9X5j6zYvs2K0pjx/bB5AZVoSP/iP/e7NTCfy1o5I0d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3DO8IAAADcAAAADwAAAAAAAAAAAAAA&#10;AAChAgAAZHJzL2Rvd25yZXYueG1sUEsFBgAAAAAEAAQA+QAAAJADAAAAAA==&#10;" strokecolor="#999" strokeweight="0"/>
                <v:rect id="Rectangle 554" o:spid="_x0000_s1574" style="position:absolute;left:39935;top:18916;width:571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YncUA&#10;AADcAAAADwAAAGRycy9kb3ducmV2LnhtbESPzWrDMBCE74G+g9hCL6GWE0ionSihlBbqnBLX0Oti&#10;rX+ItTKWGttvXwUKPQ4z8w2zP06mEzcaXGtZwSqKQRCXVrdcKyi+Pp5fQDiPrLGzTApmcnA8PCz2&#10;mGo78oVuua9FgLBLUUHjfZ9K6cqGDLrI9sTBq+xg0Ac51FIPOAa46eQ6jrfSYMthocGe3hoqr/mP&#10;UZAUZ2yrdSZX2Xz6rt59tszjXqmnx+l1B8LT5P/Df+1PrWCzSeB+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hidxQAAANwAAAAPAAAAAAAAAAAAAAAAAJgCAABkcnMv&#10;ZG93bnJldi54bWxQSwUGAAAAAAQABAD1AAAAigMAAAAA&#10;" fillcolor="#999" stroked="f">
                  <v:textbox inset="0,0,0,0"/>
                </v:rect>
                <v:shape id="Line 555" o:spid="_x0000_s1575" type="#_x0000_t32" style="position:absolute;left:39935;top:18916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FgMIAAADcAAAADwAAAGRycy9kb3ducmV2LnhtbERPTU/CQBC9m/gfNkPixchWEokUFmKq&#10;RBNPYrkP3aEtdGeb3QXKv2cOJh5f3vdiNbhOnSnE1rOB53EGirjytuXaQPm7fnoFFROyxc4zGbhS&#10;hNXy/m6BufUX/qHzJtVKQjjmaKBJqc+1jlVDDuPY98TC7X1wmASGWtuAFwl3nZ5k2VQ7bFkaGuyp&#10;aKg6bk5OSsLxsZxVu9n28O78d1Z8fE6K0piH0fA2B5VoSP/iP/eXNfAylflyRo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cFgMIAAADcAAAADwAAAAAAAAAAAAAA&#10;AAChAgAAZHJzL2Rvd25yZXYueG1sUEsFBgAAAAAEAAQA+QAAAJADAAAAAA==&#10;" strokecolor="#999" strokeweight="0"/>
                <v:rect id="Rectangle 556" o:spid="_x0000_s1576" style="position:absolute;left:45650;top:18916;width:7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eJsQA&#10;AADcAAAADwAAAGRycy9kb3ducmV2LnhtbESPT4vCMBTE74LfITxhL6JphRWtRhFxYetprYLXR/P6&#10;B5uX0kSt336zIOxxmJnfMOttbxrxoM7VlhXE0wgEcW51zaWCy/lrsgDhPLLGxjIpeJGD7WY4WGOi&#10;7ZNP9Mh8KQKEXYIKKu/bREqXV2TQTW1LHLzCdgZ9kF0pdYfPADeNnEXRXBqsOSxU2NK+ovyW3Y2C&#10;5eUH62KWyjh9Ha/FwafjLGqV+hj1uxUIT73/D7/b31rB5zyG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3ibEAAAA3AAAAA8AAAAAAAAAAAAAAAAAmAIAAGRycy9k&#10;b3ducmV2LnhtbFBLBQYAAAAABAAEAPUAAACJAwAAAAA=&#10;" fillcolor="#999" stroked="f">
                  <v:textbox inset="0,0,0,0"/>
                </v:rect>
                <v:shape id="Line 557" o:spid="_x0000_s1577" type="#_x0000_t32" style="position:absolute;left:45650;top:18916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k+bMQAAADcAAAADwAAAGRycy9kb3ducmV2LnhtbESPX2vCMBTF3wd+h3AFX4amFiZajSLd&#10;xgZ7Uuv7tbm21eamJFG7b78MBns8nD8/zmrTm1bcyfnGsoLpJAFBXFrdcKWgOLyP5yB8QNbYWiYF&#10;3+Rhsx48rTDT9sE7uu9DJeII+wwV1CF0mZS+rMmgn9iOOHpn6wyGKF0ltcNHHDetTJNkJg02HAk1&#10;dpTXVF73NxMh7vpcLMrT4nh5NfYryd8+0rxQajTst0sQgfrwH/5rf2oFL7M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uT5sxAAAANwAAAAPAAAAAAAAAAAA&#10;AAAAAKECAABkcnMvZG93bnJldi54bWxQSwUGAAAAAAQABAD5AAAAkgMAAAAA&#10;" strokecolor="#999" strokeweight="0"/>
                <v:shape id="Line 558" o:spid="_x0000_s1578" type="#_x0000_t32" style="position:absolute;left:45650;top:18916;width: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b98QAAADcAAAADwAAAGRycy9kb3ducmV2LnhtbESPX2vCMBTF3wf7DuEKvgxNdUy0M8qo&#10;igOf5ur7tblrq81NSaJ2394MBj4ezp8fZ77sTCOu5HxtWcFomIAgLqyuuVSQf28GUxA+IGtsLJOC&#10;X/KwXDw/zTHV9sZfdN2HUsQR9ikqqEJoUyl9UZFBP7QtcfR+rDMYonSl1A5vcdw0cpwkE2mw5kio&#10;sKWsouK8v5gIceeXfFYcZ4fTythdkq234yxXqt/rPt5BBOrCI/zf/tQK3iav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9Zv3xAAAANwAAAAPAAAAAAAAAAAA&#10;AAAAAKECAABkcnMvZG93bnJldi54bWxQSwUGAAAAAAQABAD5AAAAkgMAAAAA&#10;" strokecolor="#999" strokeweight="0"/>
                <v:rect id="Rectangle 559" o:spid="_x0000_s1579" style="position:absolute;left:107;top:18986;width:77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9vsUA&#10;AADcAAAADwAAAGRycy9kb3ducmV2LnhtbESPT2vCQBTE7wW/w/KEXkrdKDbU1FVEWjA9aQx4fWRf&#10;/tDs25DdJvHbdwuFHoeZ+Q2z3U+mFQP1rrGsYLmIQBAXVjdcKcivH8+vIJxH1thaJgV3crDfzR62&#10;mGg78oWGzFciQNglqKD2vkukdEVNBt3CdsTBK21v0AfZV1L3OAa4aeUqimJpsOGwUGNHx5qKr+zb&#10;KNjkZ2zKVSqX6f3zVr779CmLOqUe59PhDYSnyf+H/9onreAlXs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32+xQAAANwAAAAPAAAAAAAAAAAAAAAAAJgCAABkcnMv&#10;ZG93bnJldi54bWxQSwUGAAAAAAQABAD1AAAAigMAAAAA&#10;" fillcolor="#999" stroked="f">
                  <v:textbox inset="0,0,0,0"/>
                </v:rect>
                <v:shape id="Line 560" o:spid="_x0000_s1580" type="#_x0000_t32" style="position:absolute;left:107;top:18986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mGMQAAADcAAAADwAAAGRycy9kb3ducmV2LnhtbESPX2vCMBTF3wf7DuEOfJGZTlC0My2j&#10;Uxz4pOve75q7trO5KUnU+u0XQdjj4fz5cVb5YDpxJudbywpeJgkI4srqlmsF5efmeQHCB2SNnWVS&#10;cCUPefb4sMJU2wvv6XwItYgj7FNU0ITQp1L6qiGDfmJ74uj9WGcwROlqqR1e4rjp5DRJ5tJgy5HQ&#10;YE9FQ9XxcDIR4o7jcll9L79+343dJcV6Oy1KpUZPw9sriEBD+A/f2x9awWw+g9uZeAR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KYYxAAAANwAAAAPAAAAAAAAAAAA&#10;AAAAAKECAABkcnMvZG93bnJldi54bWxQSwUGAAAAAAQABAD5AAAAkgMAAAAA&#10;" strokecolor="#999" strokeweight="0"/>
                <v:rect id="Rectangle 561" o:spid="_x0000_s1581" style="position:absolute;left:8788;top:18986;width:70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GUsQA&#10;AADcAAAADwAAAGRycy9kb3ducmV2LnhtbESPT4vCMBTE78J+h/AWvIimCha3a5RlUbCetCt4fTSv&#10;f9jmpTRR67c3guBxmJnfMMt1bxpxpc7VlhVMJxEI4tzqmksFp7/teAHCeWSNjWVScCcH69XHYImJ&#10;tjc+0jXzpQgQdgkqqLxvEyldXpFBN7EtcfAK2xn0QXal1B3eAtw0chZFsTRYc1iosKXfivL/7GIU&#10;fJ0OWBezVE7T+/5cbHw6yqJWqeFn//MNwlPv3+FXe6cVzO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RlLEAAAA3AAAAA8AAAAAAAAAAAAAAAAAmAIAAGRycy9k&#10;b3ducmV2LnhtbFBLBQYAAAAABAAEAPUAAACJAwAAAAA=&#10;" fillcolor="#999" stroked="f">
                  <v:textbox inset="0,0,0,0"/>
                </v:rect>
                <v:shape id="Line 562" o:spid="_x0000_s1582" type="#_x0000_t32" style="position:absolute;left:8788;top:18986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6d9MQAAADcAAAADwAAAGRycy9kb3ducmV2LnhtbESPX2vCMBTF3wf7DuEKvgxNFea0M8qo&#10;igOfdPX92ty11eamJFG7b28Ggz0ezp8fZ77sTCNu5HxtWcFomIAgLqyuuVSQf20GUxA+IGtsLJOC&#10;H/KwXDw/zTHV9s57uh1CKeII+xQVVCG0qZS+qMigH9qWOHrf1hkMUbpSaof3OG4aOU6SiTRYcyRU&#10;2FJWUXE5XE2EuMtLPitOs+N5ZewuydbbcZYr1e91H+8gAnXhP/zX/tQKXidv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p30xAAAANwAAAAPAAAAAAAAAAAA&#10;AAAAAKECAABkcnMvZG93bnJldi54bWxQSwUGAAAAAAQABAD5AAAAkgMAAAAA&#10;" strokecolor="#999" strokeweight="0"/>
                <v:rect id="Rectangle 563" o:spid="_x0000_s1583" style="position:absolute;left:34086;top:18986;width:70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3u8EA&#10;AADcAAAADwAAAGRycy9kb3ducmV2LnhtbERPy2rCQBTdF/yH4RbcFJ0YqGjqKFIqmK40Ct1eMjcP&#10;mrkTMmMef99ZFFweznt3GE0jeupcbVnBahmBIM6trrlUcL+dFhsQziNrbCyTgokcHPazlx0m2g58&#10;pT7zpQgh7BJUUHnfJlK6vCKDbmlb4sAVtjPoA+xKqTscQrhpZBxFa2mw5tBQYUufFeW/2cMo2N4v&#10;WBdxKlfp9P1TfPn0LYtapeav4/EDhKfRP8X/7rNW8L4Oa8OZc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ad7vBAAAA3AAAAA8AAAAAAAAAAAAAAAAAmAIAAGRycy9kb3du&#10;cmV2LnhtbFBLBQYAAAAABAAEAPUAAACGAwAAAAA=&#10;" fillcolor="#999" stroked="f">
                  <v:textbox inset="0,0,0,0"/>
                </v:rect>
                <v:shape id="Line 564" o:spid="_x0000_s1584" type="#_x0000_t32" style="position:absolute;left:34086;top:18986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2sHcQAAADcAAAADwAAAGRycy9kb3ducmV2LnhtbESPX2vCMBTF34V9h3AHe5GZKkxsNYp0&#10;Gxv4ZO3er81d29nclCTT7tsvguDj4fz5cVabwXTiTM63lhVMJwkI4srqlmsF5eH9eQHCB2SNnWVS&#10;8EceNuuH0QozbS+8p3MRahFH2GeooAmhz6T0VUMG/cT2xNH7ts5giNLVUju8xHHTyVmSzKXBliOh&#10;wZ7yhqpT8WsixJ3GZVod06+fV2N3Sf72MctLpZ4eh+0SRKAh3MO39qdW8DJP4Xo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awdxAAAANwAAAAPAAAAAAAAAAAA&#10;AAAAAKECAABkcnMvZG93bnJldi54bWxQSwUGAAAAAAQABAD5AAAAkgMAAAAA&#10;" strokecolor="#999" strokeweight="0"/>
                <v:rect id="Rectangle 565" o:spid="_x0000_s1585" style="position:absolute;left:36976;top:18986;width:69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tYMIA&#10;AADcAAAADwAAAGRycy9kb3ducmV2LnhtbERPy2rCQBTdF/yH4QpuSp0oWG3qJEix0HSlUej2krl5&#10;YOZOyEyT+PfOotDl4bz36WRaMVDvGssKVssIBHFhdcOVguvl82UHwnlkja1lUnAnB2kye9pjrO3I&#10;ZxpyX4kQwi5GBbX3XSylK2oy6Ja2Iw5caXuDPsC+krrHMYSbVq6j6FUabDg01NjRR03FLf81Ct6u&#10;J2zKdSZX2f37pzz67DmPOqUW8+nwDsLT5P/Ff+4vrWCzDfPDmXAE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e1gwgAAANwAAAAPAAAAAAAAAAAAAAAAAJgCAABkcnMvZG93&#10;bnJldi54bWxQSwUGAAAAAAQABAD1AAAAhwMAAAAA&#10;" fillcolor="#999" stroked="f">
                  <v:textbox inset="0,0,0,0"/>
                </v:rect>
                <v:shape id="Line 566" o:spid="_x0000_s1586" type="#_x0000_t32" style="position:absolute;left:36976;top:18986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I2xsQAAADcAAAADwAAAGRycy9kb3ducmV2LnhtbESPX2vCMBTF34V9h3AFX8ZMFXSzM8qo&#10;ygY+2XXvd81dW21uShK1+/aLMPDxcP78OMt1b1pxIecbywom4wQEcWl1w5WC4nP39ALCB2SNrWVS&#10;8Ese1quHwRJTba98oEseKhFH2KeooA6hS6X0ZU0G/dh2xNH7sc5giNJVUju8xnHTymmSzKXBhiOh&#10;xo6ymspTfjYR4k6PxaL8XnwdN8buk2z7Ps0KpUbD/u0VRKA+3MP/7Q+tYPY8gdu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jbGxAAAANwAAAAPAAAAAAAAAAAA&#10;AAAAAKECAABkcnMvZG93bnJldi54bWxQSwUGAAAAAAQABAD5AAAAkgMAAAAA&#10;" strokecolor="#999" strokeweight="0"/>
                <v:rect id="Rectangle 567" o:spid="_x0000_s1587" style="position:absolute;left:39865;top:18986;width:70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WjMUA&#10;AADcAAAADwAAAGRycy9kb3ducmV2LnhtbESPT2vCQBTE70K/w/IKvUjdGNDW1E0opQXjSdOA10f2&#10;5Q/Nvg3ZrcZv3y0IHoeZ+Q2zzSbTizONrrOsYLmIQBBXVnfcKCi/v55fQTiPrLG3TAqu5CBLH2Zb&#10;TLS98JHOhW9EgLBLUEHr/ZBI6aqWDLqFHYiDV9vRoA9ybKQe8RLgppdxFK2lwY7DQosDfbRU/RS/&#10;RsGmPGBXx7lc5tf9qf70+byIBqWeHqf3NxCeJn8P39o7rWD1EsP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9aMxQAAANwAAAAPAAAAAAAAAAAAAAAAAJgCAABkcnMv&#10;ZG93bnJldi54bWxQSwUGAAAAAAQABAD1AAAAigMAAAAA&#10;" fillcolor="#999" stroked="f">
                  <v:textbox inset="0,0,0,0"/>
                </v:rect>
                <v:shape id="Line 568" o:spid="_x0000_s1588" type="#_x0000_t32" style="position:absolute;left:39865;top:18986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NKsUAAADcAAAADwAAAGRycy9kb3ducmV2LnhtbESPX2vCMBTF34V9h3AHvshMp7jNzijS&#10;KQo+zXXvd81d29nclCTT+u2NIPh4OH9+nNmiM404kvO1ZQXPwwQEcWF1zaWC/Gv99AbCB2SNjWVS&#10;cCYPi/lDb4aptif+pOM+lCKOsE9RQRVCm0rpi4oM+qFtiaP3a53BEKUrpXZ4iuOmkaMkeZEGa46E&#10;ClvKKioO+38TIe4wyKfFz/T778PYXZKtNqMsV6r/2C3fQQTqwj18a2+1gsnrGK5n4hG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wNKsUAAADcAAAADwAAAAAAAAAA&#10;AAAAAAChAgAAZHJzL2Rvd25yZXYueG1sUEsFBgAAAAAEAAQA+QAAAJMDAAAAAA==&#10;" strokecolor="#999" strokeweight="0"/>
                <v:rect id="Rectangle 569" o:spid="_x0000_s1589" style="position:absolute;left:45650;top:18986;width:76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rY8UA&#10;AADcAAAADwAAAGRycy9kb3ducmV2LnhtbESPT2vCQBTE70K/w/IKXkQ3ito2dZUiCo0nGwO9PrIv&#10;f2j2bciuGr99VxA8DjPzG2a16U0jLtS52rKC6SQCQZxbXXOpIDvtx+8gnEfW2FgmBTdysFm/DFYY&#10;a3vlH7qkvhQBwi5GBZX3bSylyysy6Ca2JQ5eYTuDPsiulLrDa4CbRs6iaCkN1hwWKmxpW1H+l56N&#10;go/siHUxS+Q0uR1+i51PRmnUKjV87b8+QXjq/TP8aH9rBYu3OdzP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utjxQAAANwAAAAPAAAAAAAAAAAAAAAAAJgCAABkcnMv&#10;ZG93bnJldi54bWxQSwUGAAAAAAQABAD1AAAAigMAAAAA&#10;" fillcolor="#999" stroked="f">
                  <v:textbox inset="0,0,0,0"/>
                </v:rect>
                <v:shape id="Line 570" o:spid="_x0000_s1590" type="#_x0000_t32" style="position:absolute;left:45650;top:18986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kwxcQAAADcAAAADwAAAGRycy9kb3ducmV2LnhtbESPX2vCMBTF3wW/Q7iDvchMJ6izGkW6&#10;jQ18snbvd8217WxuSpJp9+0XQfDxcP78OKtNb1pxJucbywqexwkI4tLqhisFxeH96QWED8gaW8uk&#10;4I88bNbDwQpTbS+8p3MeKhFH2KeooA6hS6X0ZU0G/dh2xNE7WmcwROkqqR1e4rhp5SRJZtJgw5FQ&#10;Y0dZTeUp/zUR4k6jYlF+L75+Xo3dJdnbxyQrlHp86LdLEIH6cA/f2p9awXQ+he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TDFxAAAANwAAAAPAAAAAAAAAAAA&#10;AAAAAKECAABkcnMvZG93bnJldi54bWxQSwUGAAAAAAQABAD5AAAAkgMAAAAA&#10;" strokecolor="#999" strokeweight="0"/>
                <v:rect id="Rectangle 571" o:spid="_x0000_s1591" style="position:absolute;left:31184;top:21401;width:301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dZc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11lwgAAANwAAAAPAAAAAAAAAAAAAAAAAJgCAABkcnMvZG93&#10;bnJldi54bWxQSwUGAAAAAAQABAD1AAAAhwMAAAAA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TOTAL</w:t>
                        </w:r>
                      </w:p>
                    </w:txbxContent>
                  </v:textbox>
                </v:rect>
                <v:rect id="Rectangle 572" o:spid="_x0000_s1592" style="position:absolute;left:33978;top:21401;width:470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4/s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j+wgAAANwAAAAPAAAAAAAAAAAAAAAAAJgCAABkcnMvZG93&#10;bnJldi54bWxQSwUGAAAAAAQABAD1AAAAhwMAAAAA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593" style="position:absolute;left:35090;top:21412;width:92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jL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GyMvwAAANwAAAAPAAAAAAAAAAAAAAAAAJgCAABkcnMvZG93bnJl&#10;di54bWxQSwUGAAAAAAQABAD1AAAAhAMAAAAA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574" o:spid="_x0000_s1594" style="position:absolute;left:36017;top:21412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JF8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MkXwgAAANwAAAAPAAAAAAAAAAAAAAAAAJgCAABkcnMvZG93&#10;bnJldi54bWxQSwUGAAAAAAQABAD1AAAAhwMAAAAA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595" style="position:absolute;left:38322;top:21412;width:2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r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HEK2+AAAA3AAAAA8AAAAAAAAAAAAAAAAAmAIAAGRycy9kb3ducmV2&#10;LnhtbFBLBQYAAAAABAAEAPUAAACD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999999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76" o:spid="_x0000_s1596" style="position:absolute;left:38601;top:21412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99999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597" style="position:absolute;left:42786;top:21412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99999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o:spid="_x0000_s1598" style="position:absolute;left:107;top:21335;width:7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DMMQA&#10;AADcAAAADwAAAGRycy9kb3ducmV2LnhtbESPT4vCMBTE78J+h/AWvIimurhoNcqyKGw9uVXw+mhe&#10;/2DzUpqo9dsbQfA4zMxvmOW6M7W4UusqywrGowgEcWZ1xYWC42E7nIFwHlljbZkU3MnBevXRW2Ks&#10;7Y3/6Zr6QgQIuxgVlN43sZQuK8mgG9mGOHi5bQ36INtC6hZvAW5qOYmib2mw4rBQYkO/JWXn9GIU&#10;zI97rPJJIsfJfXfKNz4ZpFGjVP+z+1mA8NT5d/jV/tMKprMv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yAzDEAAAA3AAAAA8AAAAAAAAAAAAAAAAAmAIAAGRycy9k&#10;b3ducmV2LnhtbFBLBQYAAAAABAAEAPUAAACJAwAAAAA=&#10;" fillcolor="#999" stroked="f">
                  <v:textbox inset="0,0,0,0"/>
                </v:rect>
                <v:shape id="Line 579" o:spid="_x0000_s1599" type="#_x0000_t32" style="position:absolute;left:107;top:21335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lecQAAADcAAAADwAAAGRycy9kb3ducmV2LnhtbESPX2vCMBTF3wf7DuEOfBFNJ25oNcqo&#10;isKe5ur7tblrO5ubkkSt394MhD0ezp8fZ77sTCMu5HxtWcHrMAFBXFhdc6kg/94MJiB8QNbYWCYF&#10;N/KwXDw/zTHV9spfdNmHUsQR9ikqqEJoUyl9UZFBP7QtcfR+rDMYonSl1A6vcdw0cpQk79JgzZFQ&#10;YUtZRcVpfzYR4k79fFocp4fflbGfSbbejrJcqd5L9zEDEagL/+FHe6cVvE3G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OV5xAAAANwAAAAPAAAAAAAAAAAA&#10;AAAAAKECAABkcnMvZG93bnJldi54bWxQSwUGAAAAAAQABAD5AAAAkgMAAAAA&#10;" strokecolor="#999" strokeweight="0"/>
                <v:shape id="Line 580" o:spid="_x0000_s1600" type="#_x0000_t32" style="position:absolute;left:107;top:21335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xA4sQAAADcAAAADwAAAGRycy9kb3ducmV2LnhtbESPX2vCMBTF3wf7DuEOfBkznaBoZ1pG&#10;pzjwSde93zV3bWdzU5Ko9dsvguDj4fz5cZb5YDpxIudbywpexwkI4srqlmsF5df6ZQ7CB2SNnWVS&#10;cCEPefb4sMRU2zPv6LQPtYgj7FNU0ITQp1L6qiGDfmx74uj9WmcwROlqqR2e47jp5CRJZtJgy5HQ&#10;YE9FQ9VhfzQR4g7P5aL6WXz/fRi7TYrVZlKUSo2ehvc3EIGGcA/f2p9awXQ+heuZeAR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XEDixAAAANwAAAAPAAAAAAAAAAAA&#10;AAAAAKECAABkcnMvZG93bnJldi54bWxQSwUGAAAAAAQABAD5AAAAkgMAAAAA&#10;" strokecolor="#999" strokeweight="0"/>
                <v:rect id="Rectangle 581" o:spid="_x0000_s1601" style="position:absolute;left:184;top:21335;width:8604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gqMUA&#10;AADcAAAADwAAAGRycy9kb3ducmV2LnhtbESPT2vCQBTE7wW/w/KEXorZKFQ0uopIC01PNQa8PrIv&#10;fzD7NmS3Jvn23UKhx2FmfsPsj6NpxYN611hWsIxiEMSF1Q1XCvLr+2IDwnlkja1lUjCRg+Nh9rTH&#10;RNuBL/TIfCUChF2CCmrvu0RKV9Rk0EW2Iw5eaXuDPsi+krrHIcBNK1dxvJYGGw4LNXZ0rqm4Z99G&#10;wTb/wqZcpXKZTp+38s2nL1ncKfU8H087EJ5G/x/+a39oBa+bN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aCoxQAAANwAAAAPAAAAAAAAAAAAAAAAAJgCAABkcnMv&#10;ZG93bnJldi54bWxQSwUGAAAAAAQABAD1AAAAigMAAAAA&#10;" fillcolor="#999" stroked="f">
                  <v:textbox inset="0,0,0,0"/>
                </v:rect>
                <v:shape id="Line 582" o:spid="_x0000_s1602" type="#_x0000_t32" style="position:absolute;left:184;top:21335;width:8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J7DsQAAADcAAAADwAAAGRycy9kb3ducmV2LnhtbESPX2vCMBTF3wf7DuEOfBFNJ7hpNcqo&#10;isKe5ur7tblrO5ubkkSt394MhD0ezp8fZ77sTCMu5HxtWcHrMAFBXFhdc6kg/94MJiB8QNbYWCYF&#10;N/KwXDw/zTHV9spfdNmHUsQR9ikqqEJoUyl9UZFBP7QtcfR+rDMYonSl1A6vcdw0cpQkb9JgzZFQ&#10;YUtZRcVpfzYR4k79fFocp4fflbGfSbbejrJcqd5L9zEDEagL/+FHe6cVjCfv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wnsOxAAAANwAAAAPAAAAAAAAAAAA&#10;AAAAAKECAABkcnMvZG93bnJldi54bWxQSwUGAAAAAAQABAD5AAAAkgMAAAAA&#10;" strokecolor="#999" strokeweight="0"/>
                <v:rect id="Rectangle 583" o:spid="_x0000_s1603" style="position:absolute;left:8788;top:21335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RQcAA&#10;AADcAAAADwAAAGRycy9kb3ducmV2LnhtbERPy4rCMBTdC/5DuIIb0VRB0WoUEYXprLQKbi/N7QOb&#10;m9JErX8/WQizPJz3ZteZWryodZVlBdNJBII4s7riQsHtehovQTiPrLG2TAo+5GC37fc2GGv75gu9&#10;Ul+IEMIuRgWl900spctKMugmtiEOXG5bgz7AtpC6xXcIN7WcRdFCGqw4NJTY0KGk7JE+jYLV7YxV&#10;PkvkNPn83vOjT0Zp1Cg1HHT7NQhPnf8Xf90/WsF8GdaGM+E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aRQcAAAADcAAAADwAAAAAAAAAAAAAAAACYAgAAZHJzL2Rvd25y&#10;ZXYueG1sUEsFBgAAAAAEAAQA9QAAAIUDAAAAAA==&#10;" fillcolor="#999" stroked="f">
                  <v:textbox inset="0,0,0,0"/>
                </v:rect>
                <v:shape id="Line 584" o:spid="_x0000_s1604" type="#_x0000_t32" style="position:absolute;left:8788;top:21335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K58QAAADcAAAADwAAAGRycy9kb3ducmV2LnhtbESPX2vCMBTF34V9h3AHe5GZKkxsNYp0&#10;Gxv4ZO3er81d29nclCTT7tsvguDj4fz5cVabwXTiTM63lhVMJwkI4srqlmsF5eH9eQHCB2SNnWVS&#10;8EceNuuH0QozbS+8p3MRahFH2GeooAmhz6T0VUMG/cT2xNH7ts5giNLVUju8xHHTyVmSzKXBliOh&#10;wZ7yhqpT8WsixJ3GZVod06+fV2N3Sf72MctLpZ4eh+0SRKAh3MO39qdW8LJI4Xo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UrnxAAAANwAAAAPAAAAAAAAAAAA&#10;AAAAAKECAABkcnMvZG93bnJldi54bWxQSwUGAAAAAAQABAD5AAAAkgMAAAAA&#10;" strokecolor="#999" strokeweight="0"/>
                <v:shape id="Line 585" o:spid="_x0000_s1605" type="#_x0000_t32" style="position:absolute;left:8788;top:21335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J1p8IAAADcAAAADwAAAGRycy9kb3ducmV2LnhtbERPTU/CQBC9m/gfNmPCxchWEo2tLMQU&#10;CCSewHofu2Nb6c42uwvUf88cTDy+vO/5cnS9OlOInWcDj9MMFHHtbceNgepj8/ACKiZki71nMvBL&#10;EZaL25s5FtZfeE/nQ2qUhHAs0ECb0lBoHeuWHMapH4iF+/bBYRIYGm0DXiTc9XqWZc/aYcfS0OJA&#10;ZUv18XByUhKO91Vef+WfPyvn37NyvZ2VlTGTu/HtFVSiMf2L/9w7a+Apl/lyRo6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J1p8IAAADcAAAADwAAAAAAAAAAAAAA&#10;AAChAgAAZHJzL2Rvd25yZXYueG1sUEsFBgAAAAAEAAQA+QAAAJADAAAAAA==&#10;" strokecolor="#999" strokeweight="0"/>
                <v:rect id="Rectangle 586" o:spid="_x0000_s1606" style="position:absolute;left:8858;top:21335;width:25228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uAcQA&#10;AADcAAAADwAAAGRycy9kb3ducmV2LnhtbESPT4vCMBTE78J+h/AW9iJrWkHRapRFFLaetCt4fTSv&#10;f9jmpTRR67c3guBxmJnfMMt1bxpxpc7VlhXEowgEcW51zaWC09/uewbCeWSNjWVScCcH69XHYImJ&#10;tjc+0jXzpQgQdgkqqLxvEyldXpFBN7ItcfAK2xn0QXal1B3eAtw0chxFU2mw5rBQYUubivL/7GIU&#10;zE8HrItxKuP0vj8XW58Os6hV6uuz/1mA8NT7d/jV/tUKJv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rgHEAAAA3AAAAA8AAAAAAAAAAAAAAAAAmAIAAGRycy9k&#10;b3ducmV2LnhtbFBLBQYAAAAABAAEAPUAAACJAwAAAAA=&#10;" fillcolor="#999" stroked="f">
                  <v:textbox inset="0,0,0,0"/>
                </v:rect>
                <v:shape id="Line 587" o:spid="_x0000_s1607" type="#_x0000_t32" style="position:absolute;left:8858;top:21335;width:25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xOS8QAAADcAAAADwAAAGRycy9kb3ducmV2LnhtbESPX2vCMBTF3wf7DuEOfJGZruBYO6OM&#10;TlHY01x9vzZ3bWdzU5Ko9dsbQdjj4fz5cWaLwXTiRM63lhW8TBIQxJXVLdcKyp/V8xsIH5A1dpZJ&#10;wYU8LOaPDzPMtT3zN522oRZxhH2OCpoQ+lxKXzVk0E9sTxy9X+sMhihdLbXDcxw3nUyT5FUabDkS&#10;GuypaKg6bI8mQtxhXGbVPtv9fRr7lRTLdVqUSo2eho93EIGG8B++tzdawTRL4XYmHgE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bE5LxAAAANwAAAAPAAAAAAAAAAAA&#10;AAAAAKECAABkcnMvZG93bnJldi54bWxQSwUGAAAAAAQABAD5AAAAkgMAAAAA&#10;" strokecolor="#999" strokeweight="0"/>
                <v:rect id="Rectangle 588" o:spid="_x0000_s1608" style="position:absolute;left:34086;top:21335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uV7cUA&#10;AADcAAAADwAAAGRycy9kb3ducmV2LnhtbESPT2vCQBTE74V+h+UVeim6UamY6CqltGB60hjw+si+&#10;/MHs25DdJvHbdwuFHoeZ+Q2zO0ymFQP1rrGsYDGPQBAXVjdcKcgvn7MNCOeRNbaWScGdHBz2jw87&#10;TLQd+UxD5isRIOwSVFB73yVSuqImg25uO+LglbY36IPsK6l7HAPctHIZRWtpsOGwUGNH7zUVt+zb&#10;KIjzEzblMpWL9P51LT98+pJFnVLPT9PbFoSnyf+H/9pHreA1XsH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5XtxQAAANwAAAAPAAAAAAAAAAAAAAAAAJgCAABkcnMv&#10;ZG93bnJldi54bWxQSwUGAAAAAAQABAD1AAAAigMAAAAA&#10;" fillcolor="#999" stroked="f">
                  <v:textbox inset="0,0,0,0"/>
                </v:rect>
                <v:shape id="Line 589" o:spid="_x0000_s1609" type="#_x0000_t32" style="position:absolute;left:34086;top:21335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lzpMQAAADcAAAADwAAAGRycy9kb3ducmV2LnhtbESPX2vCMBTF3wd+h3CFvYimEzdsNcro&#10;Jhv4NK3v1+baVpubkmTafftlIOzxcP78OMt1b1pxJecbywqeJgkI4tLqhisFxX4znoPwAVlja5kU&#10;/JCH9WrwsMRM2xt/0XUXKhFH2GeooA6hy6T0ZU0G/cR2xNE7WWcwROkqqR3e4rhp5TRJXqTBhiOh&#10;xo7ymsrL7ttEiLuMirQ8pofzm7HbJH//mOaFUo/D/nUBIlAf/sP39qdW8JzO4O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XOkxAAAANwAAAAPAAAAAAAAAAAA&#10;AAAAAKECAABkcnMvZG93bnJldi54bWxQSwUGAAAAAAQABAD5AAAAkgMAAAAA&#10;" strokecolor="#999" strokeweight="0"/>
                <v:shape id="Line 590" o:spid="_x0000_s1610" type="#_x0000_t32" style="position:absolute;left:34086;top:21335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XWP8QAAADcAAAADwAAAGRycy9kb3ducmV2LnhtbESPX2vCMBTF3wf7DuEOfBmaTnDYapTR&#10;TRT2pNb3a3Ntq81NSaJ2334RBns8nD8/znzZm1bcyPnGsoK3UQKCuLS64UpBsV8NpyB8QNbYWiYF&#10;P+RhuXh+mmOm7Z23dNuFSsQR9hkqqEPoMil9WZNBP7IdcfRO1hkMUbpKaof3OG5aOU6Sd2mw4Uio&#10;saO8pvKyu5oIcZfXIi2P6eH8aex3kn+tx3mh1OCl/5iBCNSH//Bfe6MVTNIJPM7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hdY/xAAAANwAAAAPAAAAAAAAAAAA&#10;AAAAAKECAABkcnMvZG93bnJldi54bWxQSwUGAAAAAAQABAD5AAAAkgMAAAAA&#10;" strokecolor="#999" strokeweight="0"/>
                <v:rect id="Rectangle 591" o:spid="_x0000_s1611" style="position:absolute;left:34156;top:21335;width:281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w2dcUA&#10;AADcAAAADwAAAGRycy9kb3ducmV2LnhtbESPT2vCQBTE7wW/w/KEXorZKFQ0uopIC01PNQa8PrIv&#10;fzD7NmS3Jvn23UKhx2FmfsPsj6NpxYN611hWsIxiEMSF1Q1XCvLr+2IDwnlkja1lUjCRg+Nh9rTH&#10;RNuBL/TIfCUChF2CCmrvu0RKV9Rk0EW2Iw5eaXuDPsi+krrHIcBNK1dxvJYGGw4LNXZ0rqm4Z99G&#10;wTb/wqZcpXKZTp+38s2nL1ncKfU8H087EJ5G/x/+a39oBa/bN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DZ1xQAAANwAAAAPAAAAAAAAAAAAAAAAAJgCAABkcnMv&#10;ZG93bnJldi54bWxQSwUGAAAAAAQABAD1AAAAigMAAAAA&#10;" fillcolor="#999" stroked="f">
                  <v:textbox inset="0,0,0,0"/>
                </v:rect>
                <v:shape id="Line 592" o:spid="_x0000_s1612" type="#_x0000_t32" style="position:absolute;left:34156;top:21335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t08QAAADcAAAADwAAAGRycy9kb3ducmV2LnhtbESPX2vCMBTF3wd+h3CFvYimE9xsNcro&#10;Jhv4NK3v1+baVpubkmTafftlIOzxcP78OMt1b1pxJecbywqeJgkI4tLqhisFxX4znoPwAVlja5kU&#10;/JCH9WrwsMRM2xt/0XUXKhFH2GeooA6hy6T0ZU0G/cR2xNE7WWcwROkqqR3e4rhp5TRJnqXBhiOh&#10;xo7ymsrL7ttEiLuMirQ8pofzm7HbJH//mOaFUo/D/nUBIlAf/sP39qdWMEtf4O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G+3TxAAAANwAAAAPAAAAAAAAAAAA&#10;AAAAAKECAABkcnMvZG93bnJldi54bWxQSwUGAAAAAAQABAD5AAAAkgMAAAAA&#10;" strokecolor="#999" strokeweight="0"/>
                <v:rect id="Rectangle 593" o:spid="_x0000_s1613" style="position:absolute;left:36976;top:21335;width:6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8HnMEA&#10;AADcAAAADwAAAGRycy9kb3ducmV2LnhtbERPy4rCMBTdC/MP4Q64EU0VRrSalmEYwbrSKri9NLcP&#10;bG5Kk9H692Yx4PJw3tt0MK24U+8aywrmswgEcWF1w5WCy3k3XYFwHllja5kUPMlBmnyMthhr++AT&#10;3XNfiRDCLkYFtfddLKUrajLoZrYjDlxpe4M+wL6SusdHCDetXETRUhpsODTU2NFPTcUt/zMK1pcj&#10;NuUik/PsebiWvz6b5FGn1Phz+N6A8DT4t/jfvdcKvtZhbTgTj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PB5zBAAAA3AAAAA8AAAAAAAAAAAAAAAAAmAIAAGRycy9kb3du&#10;cmV2LnhtbFBLBQYAAAAABAAEAPUAAACGAwAAAAA=&#10;" fillcolor="#999" stroked="f">
                  <v:textbox inset="0,0,0,0"/>
                </v:rect>
                <v:shape id="Line 594" o:spid="_x0000_s1614" type="#_x0000_t32" style="position:absolute;left:36976;top:21335;width: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jcOsQAAADcAAAADwAAAGRycy9kb3ducmV2LnhtbESPX2vCMBTF3wf7DuEOfBkzVXCs1Sij&#10;Kgp7mqvv1+badjY3JYlav70RBns8nD8/zmzRm1ZcyPnGsoLRMAFBXFrdcKWg+Fm/fYDwAVlja5kU&#10;3MjDYv78NMNM2yt/02UXKhFH2GeooA6hy6T0ZU0G/dB2xNE7WmcwROkqqR1e47hp5ThJ3qXBhiOh&#10;xo7ymsrT7mwixJ1ei7Q8pPvfpbFfSb7ajPNCqcFL/zkFEagP/+G/9lYrmKQ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Nw6xAAAANwAAAAPAAAAAAAAAAAA&#10;AAAAAKECAABkcnMvZG93bnJldi54bWxQSwUGAAAAAAQABAD5AAAAkgMAAAAA&#10;" strokecolor="#999" strokeweight="0"/>
                <v:shape id="Line 595" o:spid="_x0000_s1615" type="#_x0000_t32" style="position:absolute;left:36976;top:21335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2BXMEAAADcAAAADwAAAGRycy9kb3ducmV2LnhtbERPTU8CMRC9m/AfmjHxYqCVA5GFQsyi&#10;0cSTsNyH7bi7sp1u2grrv3cOJh5f3vd6O/peXSimLrCFh5kBRVwH13FjoTq8TB9BpYzssA9MFn4o&#10;wXYzuVlj4cKVP+iyz42SEE4FWmhzHgqtU92SxzQLA7FwnyF6zAJjo13Eq4T7Xs+NWWiPHUtDiwOV&#10;LdXn/beXkni+r5b1aXn82vnwbsrn13lZWXt3Oz6tQGUa87/4z/3mLCyMzJczcgT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YFcwQAAANwAAAAPAAAAAAAAAAAAAAAA&#10;AKECAABkcnMvZG93bnJldi54bWxQSwUGAAAAAAQABAD5AAAAjwMAAAAA&#10;" strokecolor="#999" strokeweight="0"/>
                <v:rect id="Rectangle 596" o:spid="_x0000_s1616" style="position:absolute;left:37045;top:21335;width:28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a+sQA&#10;AADcAAAADwAAAGRycy9kb3ducmV2LnhtbESPT2vCQBTE70K/w/IKvUjdjQexqauIKDQ9aQz0+si+&#10;/MHs25BdNX77bqHgcZiZ3zCrzWg7caPBt441JDMFgrh0puVaQ3E+vC9B+IBssHNMGh7kYbN+maww&#10;Ne7OJ7rloRYRwj5FDU0IfSqlLxuy6GeuJ45e5QaLIcqhlmbAe4TbTs6VWkiLLceFBnvaNVRe8qvV&#10;8FEcsa3mmUyyx/dPtQ/ZNFe91m+v4/YTRKAxPMP/7S+jYaE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WvrEAAAA3AAAAA8AAAAAAAAAAAAAAAAAmAIAAGRycy9k&#10;b3ducmV2LnhtbFBLBQYAAAAABAAEAPUAAACJAwAAAAA=&#10;" fillcolor="#999" stroked="f">
                  <v:textbox inset="0,0,0,0"/>
                </v:rect>
                <v:shape id="Line 597" o:spid="_x0000_s1617" type="#_x0000_t32" style="position:absolute;left:37045;top:21335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6sMQAAADcAAAADwAAAGRycy9kb3ducmV2LnhtbESPX2vCMBTF3wd+h3CFvYyZrA8yq1Gk&#10;bmzg07R7vzbXttrclCTT7tubwcDHw/nz4yxWg+3EhXxoHWt4mSgQxJUzLdcayv378yuIEJENdo5J&#10;wy8FWC1HDwvMjbvyF112sRZphEOOGpoY+1zKUDVkMUxcT5y8o/MWY5K+lsbjNY3bTmZKTaXFlhOh&#10;wZ6Khqrz7scmiD8/lbPqMPs+bazbquLtIytKrR/Hw3oOItIQ7+H/9qfRMFUZ/J1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7qwxAAAANwAAAAPAAAAAAAAAAAA&#10;AAAAAKECAABkcnMvZG93bnJldi54bWxQSwUGAAAAAAQABAD5AAAAkgMAAAAA&#10;" strokecolor="#999" strokeweight="0"/>
                <v:rect id="Rectangle 598" o:spid="_x0000_s1618" style="position:absolute;left:39865;top:21335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hFsQA&#10;AADcAAAADwAAAGRycy9kb3ducmV2LnhtbESPT2sCMRTE70K/Q3iFXkQTFcSuRimlha4n3S54fWze&#10;/sHNy7JJdf32jSB4HGbmN8xmN9hWXKj3jWMNs6kCQVw403ClIf/9nqxA+IBssHVMGm7kYbd9GW0w&#10;Me7KR7pkoRIRwj5BDXUIXSKlL2qy6KeuI45e6XqLIcq+kqbHa4TbVs6VWkqLDceFGjv6rKk4Z39W&#10;w3t+wKacp3KW3van8iuk40x1Wr+9Dh9rEIGG8Aw/2j9Gw1It4H4mH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YRbEAAAA3AAAAA8AAAAAAAAAAAAAAAAAmAIAAGRycy9k&#10;b3ducmV2LnhtbFBLBQYAAAAABAAEAPUAAACJAwAAAAA=&#10;" fillcolor="#999" stroked="f">
                  <v:textbox inset="0,0,0,0"/>
                </v:rect>
                <v:shape id="Line 599" o:spid="_x0000_s1619" type="#_x0000_t32" style="position:absolute;left:39865;top:21335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aHX8QAAADcAAAADwAAAGRycy9kb3ducmV2LnhtbESPX2vCMBTF3wW/Q7jCXoYmisisRpFu&#10;Y4M96er7tblrO5ubkmRav/0yGPh4OH9+nPW2t624kA+NYw3TiQJBXDrTcKWh+HwdP4EIEdlg65g0&#10;3CjAdjMcrDEz7sp7uhxiJdIIhww11DF2mZShrMlimLiOOHlfzluMSfpKGo/XNG5bOVNqIS02nAg1&#10;dpTXVJ4PPzZB/PmxWJan5fH72boPlb+8zfJC64dRv1uBiNTHe/i//W40LNQc/s6k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5odfxAAAANwAAAAPAAAAAAAAAAAA&#10;AAAAAKECAABkcnMvZG93bnJldi54bWxQSwUGAAAAAAQABAD5AAAAkgMAAAAA&#10;" strokecolor="#999" strokeweight="0"/>
                <v:shape id="Line 600" o:spid="_x0000_s1620" type="#_x0000_t32" style="position:absolute;left:39865;top:21335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ixMQAAADcAAAADwAAAGRycy9kb3ducmV2LnhtbESPX2vCMBTF3wW/Q7jCXoYmCsqsRpFu&#10;Y4M96er7tblrO5ubkmRav/0yGPh4OH9+nPW2t624kA+NYw3TiQJBXDrTcKWh+HwdP4EIEdlg65g0&#10;3CjAdjMcrDEz7sp7uhxiJdIIhww11DF2mZShrMlimLiOOHlfzluMSfpKGo/XNG5bOVNqIS02nAg1&#10;dpTXVJ4PPzZB/PmxWJan5fH72boPlb+8zfJC64dRv1uBiNTHe/i//W40LNQc/s6k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iLExAAAANwAAAAPAAAAAAAAAAAA&#10;AAAAAKECAABkcnMvZG93bnJldi54bWxQSwUGAAAAAAQABAD5AAAAkgMAAAAA&#10;" strokecolor="#999" strokeweight="0"/>
                <v:rect id="Rectangle 601" o:spid="_x0000_s1621" style="position:absolute;left:39935;top:21335;width:5715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CjsQA&#10;AADcAAAADwAAAGRycy9kb3ducmV2LnhtbESPT2vCQBTE70K/w/IKvUjd1UOwqauIKDQ91Rjo9ZF9&#10;+YPZtyG7avz2XUHocZiZ3zCrzWg7caXBt441zGcKBHHpTMu1huJ0eF+C8AHZYOeYNNzJw2b9Mllh&#10;atyNj3TNQy0ihH2KGpoQ+lRKXzZk0c9cTxy9yg0WQ5RDLc2Atwi3nVwolUiLLceFBnvaNVSe84vV&#10;8FH8YFstMjnP7t+/1T5k01z1Wr+9jttPEIHG8B9+tr+MhkQl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wo7EAAAA3AAAAA8AAAAAAAAAAAAAAAAAmAIAAGRycy9k&#10;b3ducmV2LnhtbFBLBQYAAAAABAAEAPUAAACJAwAAAAA=&#10;" fillcolor="#999" stroked="f">
                  <v:textbox inset="0,0,0,0"/>
                </v:rect>
                <v:shape id="Line 602" o:spid="_x0000_s1622" type="#_x0000_t32" style="position:absolute;left:39935;top:21335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ZKMQAAADcAAAADwAAAGRycy9kb3ducmV2LnhtbESPzWoCMRSF94W+Q7iFbqQmurA6NYqM&#10;ioWu1On+dnI7M3VyMySpjm9vCkKXh/PzcebL3rbiTD40jjWMhgoEcelMw5WG4rh9mYIIEdlg65g0&#10;XCnAcvH4MMfMuAvv6XyIlUgjHDLUUMfYZVKGsiaLYeg64uR9O28xJukraTxe0rht5VipibTYcCLU&#10;2FFeU3k6/NoE8adBMSu/Zp8/a+s+VL7ZjfNC6+enfvUGIlIf/8P39rvRMFGv8Hc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BkoxAAAANwAAAAPAAAAAAAAAAAA&#10;AAAAAKECAABkcnMvZG93bnJldi54bWxQSwUGAAAAAAQABAD5AAAAkgMAAAAA&#10;" strokecolor="#999" strokeweight="0"/>
                <v:rect id="Rectangle 603" o:spid="_x0000_s1623" style="position:absolute;left:45650;top:21335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zZ8AA&#10;AADcAAAADwAAAGRycy9kb3ducmV2LnhtbERPy4rCMBTdD/gP4QpuBk10ITPVKCIK1pV2BLeX5vaB&#10;zU1pota/NwthlofzXq5724gHdb52rGE6USCIc2dqLjVc/vbjHxA+IBtsHJOGF3lYrwZfS0yMe/KZ&#10;HlkoRQxhn6CGKoQ2kdLnFVn0E9cSR65wncUQYVdK0+EzhttGzpSaS4s1x4YKW9pWlN+yu9Xwezlh&#10;XcxSOU1fx2uxC+l3plqtR8N+swARqA//4o/7YDTMVVwbz8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DzZ8AAAADcAAAADwAAAAAAAAAAAAAAAACYAgAAZHJzL2Rvd25y&#10;ZXYueG1sUEsFBgAAAAAEAAQA9QAAAIUDAAAAAA==&#10;" fillcolor="#999" stroked="f">
                  <v:textbox inset="0,0,0,0"/>
                </v:rect>
                <v:shape id="Line 604" o:spid="_x0000_s1624" type="#_x0000_t32" style="position:absolute;left:45650;top:21335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cowcQAAADcAAAADwAAAGRycy9kb3ducmV2LnhtbESPX2vCMBTF3wd+h3AFX8ZM5oOsnVGk&#10;bij4NO3e75q7trO5KUmm9dubwcDHw/nz4yxWg+3EmXxoHWt4nioQxJUzLdcayuP70wuIEJENdo5J&#10;w5UCrJajhwXmxl34g86HWIs0wiFHDU2MfS5lqBqyGKauJ07et/MWY5K+lsbjJY3bTs6UmkuLLSdC&#10;gz0VDVWnw69NEH96LLPqK/v82Vi3V8XbdlaUWk/Gw/oVRKQh3sP/7Z3RMFcZ/J1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5yjBxAAAANwAAAAPAAAAAAAAAAAA&#10;AAAAAKECAABkcnMvZG93bnJldi54bWxQSwUGAAAAAAQABAD5AAAAkgMAAAAA&#10;" strokecolor="#999" strokeweight="0"/>
                <v:shape id="Line 605" o:spid="_x0000_s1625" type="#_x0000_t32" style="position:absolute;left:45650;top:21335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QXgcIAAADcAAAADwAAAGRycy9kb3ducmV2LnhtbERPPW/CMBDdK/U/WFepSwUODKgEDEJp&#10;USt1Kk33Iz6SQHyObAPpv+8NSIxP73u5HlynLhRi69nAZJyBIq68bbk2UP5sR6+gYkK22HkmA38U&#10;Yb16fFhibv2Vv+myS7WSEI45GmhS6nOtY9WQwzj2PbFwBx8cJoGh1jbgVcJdp6dZNtMOW5aGBnsq&#10;GqpOu7OTknB6KefVfv57fHP+KyveP6ZFaczz07BZgEo0pLv45v60BmYTmS9n5Ajo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QXgcIAAADcAAAADwAAAAAAAAAAAAAA&#10;AAChAgAAZHJzL2Rvd25yZXYueG1sUEsFBgAAAAAEAAQA+QAAAJADAAAAAA==&#10;" strokecolor="#999" strokeweight="0"/>
                <v:rect id="Rectangle 606" o:spid="_x0000_s1626" style="position:absolute;left:107;top:21412;width:77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MJ8UA&#10;AADcAAAADwAAAGRycy9kb3ducmV2LnhtbESPzWrDMBCE74W+g9hCLyWWnUNIHCshlBbqnhInkOti&#10;rX+ItTKWajtvXxUKOQ4z8w2T7WfTiZEG11pWkEQxCOLS6pZrBZfz52INwnlkjZ1lUnAnB/vd81OG&#10;qbYTn2gsfC0ChF2KChrv+1RKVzZk0EW2Jw5eZQeDPsihlnrAKcBNJ5dxvJIGWw4LDfb03lB5K36M&#10;gs3liG21zGWS37+v1YfP34q4V+r1ZT5sQXia/SP83/7SClZJAn9nw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8wnxQAAANwAAAAPAAAAAAAAAAAAAAAAAJgCAABkcnMv&#10;ZG93bnJldi54bWxQSwUGAAAAAAQABAD1AAAAigMAAAAA&#10;" fillcolor="#999" stroked="f">
                  <v:textbox inset="0,0,0,0"/>
                </v:rect>
                <v:shape id="Line 607" o:spid="_x0000_s1627" type="#_x0000_t32" style="position:absolute;left:107;top:21412;width:0;height:1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sbcQAAADcAAAADwAAAGRycy9kb3ducmV2LnhtbESPzWrCQBSF9wXfYbhCN0UnZiE1OopE&#10;pYWuqnF/zVyTaOZOmBk1fftOoeDycH4+zmLVm1bcyfnGsoLJOAFBXFrdcKWgOOxG7yB8QNbYWiYF&#10;P+RhtRy8LDDT9sHfdN+HSsQR9hkqqEPoMil9WZNBP7YdcfTO1hkMUbpKaoePOG5amSbJVBpsOBJq&#10;7CivqbzubyZC3PWtmJWn2fGyMfYrybcfaV4o9Trs13MQgfrwDP+3P7WC6SSF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ixtxAAAANwAAAAPAAAAAAAAAAAA&#10;AAAAAKECAABkcnMvZG93bnJldi54bWxQSwUGAAAAAAQABAD5AAAAkgMAAAAA&#10;" strokecolor="#999" strokeweight="0"/>
                <v:rect id="Rectangle 608" o:spid="_x0000_s1628" style="position:absolute;left:34086;top:21412;width:70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3y8QA&#10;AADcAAAADwAAAGRycy9kb3ducmV2LnhtbESPT4vCMBTE74LfITxhL6JpXRCtRhFxYetprYLXR/P6&#10;B5uX0kSt336zIOxxmJnfMOttbxrxoM7VlhXE0wgEcW51zaWCy/lrsgDhPLLGxjIpeJGD7WY4WGOi&#10;7ZNP9Mh8KQKEXYIKKu/bREqXV2TQTW1LHLzCdgZ9kF0pdYfPADeNnEXRXBqsOSxU2NK+ovyW3Y2C&#10;5eUH62KWyjh9Ha/FwafjLGqV+hj1uxUIT73/D7/b31rBPP6E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98vEAAAA3AAAAA8AAAAAAAAAAAAAAAAAmAIAAGRycy9k&#10;b3ducmV2LnhtbFBLBQYAAAAABAAEAPUAAACJAwAAAAA=&#10;" fillcolor="#999" stroked="f">
                  <v:textbox inset="0,0,0,0"/>
                </v:rect>
                <v:shape id="Line 609" o:spid="_x0000_s1629" type="#_x0000_t32" style="position:absolute;left:34086;top:21412;width:0;height:1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8RgsQAAADcAAAADwAAAGRycy9kb3ducmV2LnhtbESPX2vCMBTF34V9h3AHe5GZKiLamZZR&#10;HRv4pOve75q7trO5KUmm9dsvguDj4fz5cdb5YDpxIudbywqmkwQEcWV1y7WC8vPteQnCB2SNnWVS&#10;cCEPefYwWmOq7Zn3dDqEWsQR9ikqaELoUyl91ZBBP7E9cfR+rDMYonS11A7Pcdx0cpYkC2mw5Uho&#10;sKeioep4+DMR4o7jclV9r75+N8bukmL7PitKpZ4eh9cXEIGGcA/f2h9awWI6h+uZeAR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xGCxAAAANwAAAAPAAAAAAAAAAAA&#10;AAAAAKECAABkcnMvZG93bnJldi54bWxQSwUGAAAAAAQABAD5AAAAkgMAAAAA&#10;" strokecolor="#999" strokeweight="0"/>
                <v:rect id="Rectangle 610" o:spid="_x0000_s1630" style="position:absolute;left:36976;top:21412;width:69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KJMQA&#10;AADcAAAADwAAAGRycy9kb3ducmV2LnhtbESPT4vCMBTE74LfITxhL6JphRWtRhFxYetprYLXR/P6&#10;B5uX0kSt336zIOxxmJnfMOttbxrxoM7VlhXE0wgEcW51zaWCy/lrsgDhPLLGxjIpeJGD7WY4WGOi&#10;7ZNP9Mh8KQKEXYIKKu/bREqXV2TQTW1LHLzCdgZ9kF0pdYfPADeNnEXRXBqsOSxU2NK+ovyW3Y2C&#10;5eUH62KWyjh9Ha/FwafjLGqV+hj1uxUIT73/D7/b31rBPP6E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4yiTEAAAA3AAAAA8AAAAAAAAAAAAAAAAAmAIAAGRycy9k&#10;b3ducmV2LnhtbFBLBQYAAAAABAAEAPUAAACJAwAAAAA=&#10;" fillcolor="#999" stroked="f">
                  <v:textbox inset="0,0,0,0"/>
                </v:rect>
                <v:shape id="Line 611" o:spid="_x0000_s1631" type="#_x0000_t32" style="position:absolute;left:36976;top:21412;width:0;height:1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qbsQAAADcAAAADwAAAGRycy9kb3ducmV2LnhtbESPzWrCQBSF9wXfYbiCm1Inugg1OkqJ&#10;ikJX1bi/zVyT1MydMDNqfPtOoeDycH4+zmLVm1bcyPnGsoLJOAFBXFrdcKWgOG7f3kH4gKyxtUwK&#10;HuRhtRy8LDDT9s5fdDuESsQR9hkqqEPoMil9WZNBP7YdcfTO1hkMUbpKaof3OG5aOU2SVBpsOBJq&#10;7CivqbwcriZC3OW1mJXfs9PP2tjPJN/spnmh1GjYf8xBBOrDM/zf3msF6SSF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SpuxAAAANwAAAAPAAAAAAAAAAAA&#10;AAAAAKECAABkcnMvZG93bnJldi54bWxQSwUGAAAAAAQABAD5AAAAkgMAAAAA&#10;" strokecolor="#999" strokeweight="0"/>
                <v:rect id="Rectangle 612" o:spid="_x0000_s1632" style="position:absolute;left:39865;top:21412;width:70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xyMQA&#10;AADcAAAADwAAAGRycy9kb3ducmV2LnhtbESPT4vCMBTE7wt+h/AEL4um9eCu1SgiCnZPu1Xw+mhe&#10;/2DzUpqo9dubBcHjMDO/YZbr3jTiRp2rLSuIJxEI4tzqmksFp+N+/A3CeWSNjWVS8CAH69XgY4mJ&#10;tnf+o1vmSxEg7BJUUHnfJlK6vCKDbmJb4uAVtjPog+xKqTu8B7hp5DSKZtJgzWGhwpa2FeWX7GoU&#10;zE+/WBfTVMbp4+dc7Hz6mUWtUqNhv1mA8NT7d/jVPmgFs/gL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8cjEAAAA3AAAAA8AAAAAAAAAAAAAAAAAmAIAAGRycy9k&#10;b3ducmV2LnhtbFBLBQYAAAAABAAEAPUAAACJAwAAAAA=&#10;" fillcolor="#999" stroked="f">
                  <v:textbox inset="0,0,0,0"/>
                </v:rect>
                <v:shape id="Line 613" o:spid="_x0000_s1633" type="#_x0000_t32" style="position:absolute;left:39865;top:21412;width:0;height:1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Ibh8IAAADcAAAADwAAAGRycy9kb3ducmV2LnhtbERPPW/CMBDdK/U/WFepSwUODKgEDEJp&#10;USt1Kk33Iz6SQHyObAPpv+8NSIxP73u5HlynLhRi69nAZJyBIq68bbk2UP5sR6+gYkK22HkmA38U&#10;Yb16fFhibv2Vv+myS7WSEI45GmhS6nOtY9WQwzj2PbFwBx8cJoGh1jbgVcJdp6dZNtMOW5aGBnsq&#10;GqpOu7OTknB6KefVfv57fHP+KyveP6ZFaczz07BZgEo0pLv45v60BmYTWStn5Ajo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3Ibh8IAAADcAAAADwAAAAAAAAAAAAAA&#10;AAChAgAAZHJzL2Rvd25yZXYueG1sUEsFBgAAAAAEAAQA+QAAAJADAAAAAA==&#10;" strokecolor="#999" strokeweight="0"/>
                <v:rect id="Rectangle 614" o:spid="_x0000_s1634" style="position:absolute;left:45650;top:21412;width:76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AIcMA&#10;AADcAAAADwAAAGRycy9kb3ducmV2LnhtbESPT4vCMBTE7wt+h/AEL4um9SBrNYqIgvXkdoW9PprX&#10;P9i8lCZq/fZGEDwOM/MbZrnuTSNu1LnasoJ4EoEgzq2uuVRw/tuPf0A4j6yxsUwKHuRgvRp8LTHR&#10;9s6/dMt8KQKEXYIKKu/bREqXV2TQTWxLHLzCdgZ9kF0pdYf3ADeNnEbRTBqsOSxU2NK2ovySXY2C&#10;+fmEdTFNZZw+jv/FzqffWdQqNRr2mwUIT73/hN/tg1Ywi+f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XAIcMAAADcAAAADwAAAAAAAAAAAAAAAACYAgAAZHJzL2Rv&#10;d25yZXYueG1sUEsFBgAAAAAEAAQA9QAAAIgDAAAAAA==&#10;" fillcolor="#999" stroked="f">
                  <v:textbox inset="0,0,0,0"/>
                </v:rect>
                <v:shape id="Line 615" o:spid="_x0000_s1635" type="#_x0000_t32" style="position:absolute;left:45650;top:21412;width:0;height:1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dPMIAAADcAAAADwAAAGRycy9kb3ducmV2LnhtbERPTU/CQBC9m/AfNkPixcDWHohUFkKK&#10;RBNPQrmP3bGtdGeb3QXqv3cOJh5f3vdqM7peXSnEzrOBx3kGirj2tuPGQHXcz55AxYRssfdMBn4o&#10;wmY9uVthYf2NP+h6SI2SEI4FGmhTGgqtY92Swzj3A7FwXz44TAJDo23Am4S7XudZttAOO5aGFgcq&#10;W6rPh4uTknB+qJb15/L0vXP+PStfXvOyMuZ+Om6fQSUa07/4z/1mDSxymS9n5A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jdPMIAAADcAAAADwAAAAAAAAAAAAAA&#10;AAChAgAAZHJzL2Rvd25yZXYueG1sUEsFBgAAAAAEAAQA+QAAAJADAAAAAA==&#10;" strokecolor="#999" strokeweight="0"/>
                <v:rect id="Rectangle 616" o:spid="_x0000_s1636" style="position:absolute;left:16630;top:22752;width:2108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Lc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OV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Ii3DBAAAA3A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RESULTADO DO DESEMPENHO DO PERÍODO = RDP </w:t>
                        </w:r>
                      </w:p>
                    </w:txbxContent>
                  </v:textbox>
                </v:rect>
                <v:rect id="Rectangle 617" o:spid="_x0000_s1637" style="position:absolute;left:38017;top:22650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VB8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pz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FQfBAAAA3A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</w:t>
                        </w:r>
                      </w:p>
                    </w:txbxContent>
                  </v:textbox>
                </v:rect>
                <v:rect id="Rectangle 618" o:spid="_x0000_s1638" style="position:absolute;left:38588;top:22752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wn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sJzBAAAA3A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639" style="position:absolute;left:38823;top:22752;width:92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o6M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KOjBAAAA3A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620" o:spid="_x0000_s1640" style="position:absolute;left:39750;top:22752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Nc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jXPBAAAA3AAAAA8AAAAAAAAAAAAAAAAAmAIAAGRycy9kb3du&#10;cmV2LnhtbFBLBQYAAAAABAAEAPUAAACGAwAAAAA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o:spid="_x0000_s1641" style="position:absolute;left:39935;top:22663;width:114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cD8QA&#10;AADcAAAADwAAAGRycy9kb3ducmV2LnhtbESPT4vCMBTE7wt+h/AEL8uarodSukYRQdeb+Af1+Gie&#10;TbV5KU3U+u03C4LHYWZ+w4ynna3FnVpfOVbwPUxAEBdOV1wq2O8WXxkIH5A11o5JwZM8TCe9jzHm&#10;2j14Q/dtKEWEsM9RgQmhyaX0hSGLfuga4uidXWsxRNmWUrf4iHBby1GSpNJixXHBYENzQ8V1e7MK&#10;NifM1jN3qPbaXHa/wdyO2fJTqUG/m/2ACNSFd/jVXmkF6SiF/zPxCM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nA/EAAAA3AAAAA8AAAAAAAAAAAAAAAAAmAIAAGRycy9k&#10;b3ducmV2LnhtbFBLBQYAAAAABAAEAPUAAACJAwAAAAA=&#10;" fillcolor="#d9d9d9" stroked="f">
                  <v:textbox inset="0,0,0,0"/>
                </v:rect>
                <v:rect id="Rectangle 622" o:spid="_x0000_s1642" style="position:absolute;left:45542;top:22663;width:108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5lMUA&#10;AADcAAAADwAAAGRycy9kb3ducmV2LnhtbESPzWrDMBCE74G+g9hCL6GR44NrnCghFJL0FvJDm+Ni&#10;bS231spYcuy8fVUo9DjMzDfMcj3aRtyo87VjBfNZAoK4dLrmSsHlvH3OQfiArLFxTAru5GG9epgs&#10;sdBu4CPdTqESEcK+QAUmhLaQ0peGLPqZa4mj9+k6iyHKrpK6wyHCbSPTJMmkxZrjgsGWXg2V36fe&#10;KjheMT9s3Ht90ebrvA+m/8h3U6WeHsfNAkSgMfyH/9pvWkGWvs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DmUxQAAANwAAAAPAAAAAAAAAAAAAAAAAJgCAABkcnMv&#10;ZG93bnJldi54bWxQSwUGAAAAAAQABAD1AAAAigMAAAAA&#10;" fillcolor="#d9d9d9" stroked="f">
                  <v:textbox inset="0,0,0,0"/>
                </v:rect>
                <v:rect id="Rectangle 623" o:spid="_x0000_s1643" style="position:absolute;left:39935;top:23844;width:571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t5sEA&#10;AADcAAAADwAAAGRycy9kb3ducmV2LnhtbERPy4rCMBTdC/5DuMJsRNNxIaUaSxEc3Q0+mHF5aa5N&#10;tbkpTdT692YxMMvDeS/z3jbiQZ2vHSv4nCYgiEuna64UnI6bSQrCB2SNjWNS8CIP+Wo4WGKm3ZP3&#10;9DiESsQQ9hkqMCG0mZS+NGTRT11LHLmL6yyGCLtK6g6fMdw2cpYkc2mx5thgsKW1ofJ2uFsF+zOm&#10;34X7qU/aXI/bYO6/6ddYqY9RXyxABOrDv/jPvdMK5r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rrebBAAAA3AAAAA8AAAAAAAAAAAAAAAAAmAIAAGRycy9kb3du&#10;cmV2LnhtbFBLBQYAAAAABAAEAPUAAACGAwAAAAA=&#10;" fillcolor="#d9d9d9" stroked="f">
                  <v:textbox inset="0,0,0,0"/>
                </v:rect>
                <v:rect id="Rectangle 624" o:spid="_x0000_s1644" style="position:absolute;left:40049;top:22663;width:5493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IfcQA&#10;AADcAAAADwAAAGRycy9kb3ducmV2LnhtbESPT4vCMBTE78J+h/AWvIimepBajSILq97EP+x6fDTP&#10;prvNS2mi1m9vBMHjMDO/YWaL1lbiSo0vHSsYDhIQxLnTJRcKjofvfgrCB2SNlWNScCcPi/lHZ4aZ&#10;djfe0XUfChEh7DNUYEKoMyl9bsiiH7iaOHpn11gMUTaF1A3eItxWcpQkY2mx5LhgsKYvQ/n//mIV&#10;7E6Ybpfupzxq83dYB3P5TVc9pbqf7XIKIlAb3uFXe6MVjEc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CH3EAAAA3AAAAA8AAAAAAAAAAAAAAAAAmAIAAGRycy9k&#10;b3ducmV2LnhtbFBLBQYAAAAABAAEAPUAAACJAwAAAAA=&#10;" fillcolor="#d9d9d9" stroked="f">
                  <v:textbox inset="0,0,0,0"/>
                </v:rect>
                <v:rect id="Rectangle 625" o:spid="_x0000_s1645" style="position:absolute;left:42786;top:22663;width:235;height:17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4Ns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4NsAAAADcAAAADwAAAAAAAAAAAAAAAACYAgAAZHJzL2Rvd25y&#10;ZXYueG1sUEsFBgAAAAAEAAQA9QAAAIUDAAAAAA==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 Narrow" w:hAnsi="Arial Narrow" w:cs="Arial Narrow"/>
                            <w:color w:val="99999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646" style="position:absolute;left:107;top:22586;width:7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QR8QA&#10;AADcAAAADwAAAGRycy9kb3ducmV2LnhtbESPT4vCMBTE74LfITxhL6JpXRCtRhFxYetprYLXR/P6&#10;B5uX0kSt336zIOxxmJnfMOttbxrxoM7VlhXE0wgEcW51zaWCy/lrsgDhPLLGxjIpeJGD7WY4WGOi&#10;7ZNP9Mh8KQKEXYIKKu/bREqXV2TQTW1LHLzCdgZ9kF0pdYfPADeNnEXRXBqsOSxU2NK+ovyW3Y2C&#10;5eUH62KWyjh9Ha/FwafjLGqV+hj1uxUIT73/D7/b31rB/DOG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2kEfEAAAA3AAAAA8AAAAAAAAAAAAAAAAAmAIAAGRycy9k&#10;b3ducmV2LnhtbFBLBQYAAAAABAAEAPUAAACJAwAAAAA=&#10;" fillcolor="#999" stroked="f">
                  <v:textbox inset="0,0,0,0"/>
                </v:rect>
                <v:shape id="Line 627" o:spid="_x0000_s1647" type="#_x0000_t32" style="position:absolute;left:107;top:22586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9wDcQAAADcAAAADwAAAGRycy9kb3ducmV2LnhtbESPX2vCMBTF3wd+h3AFX4amdiBajSLd&#10;xgZ7Uuv7tbm21eamJFG7b78MBns8nD8/zmrTm1bcyfnGsoLpJAFBXFrdcKWgOLyP5yB8QNbYWiYF&#10;3+Rhsx48rTDT9sE7uu9DJeII+wwV1CF0mZS+rMmgn9iOOHpn6wyGKF0ltcNHHDetTJNkJg02HAk1&#10;dpTXVF73NxMh7vpcLMrT4nh5NfYryd8+0rxQajTst0sQgfrwH/5rf2oFs5c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3ANxAAAANwAAAAPAAAAAAAAAAAA&#10;AAAAAKECAABkcnMvZG93bnJldi54bWxQSwUGAAAAAAQABAD5AAAAkgMAAAAA&#10;" strokecolor="#999" strokeweight="0"/>
                <v:shape id="Line 628" o:spid="_x0000_s1648" type="#_x0000_t32" style="position:absolute;left:107;top:22586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VlsQAAADcAAAADwAAAGRycy9kb3ducmV2LnhtbESPX2vCMBTF3wf7DuEOfJGZTkG0My2j&#10;Uxz4pOve75q7trO5KUnU+u0XQdjj4fz5cVb5YDpxJudbywpeJgkI4srqlmsF5efmeQHCB2SNnWVS&#10;cCUPefb4sMJU2wvv6XwItYgj7FNU0ITQp1L6qiGDfmJ74uj9WGcwROlqqR1e4rjp5DRJ5tJgy5HQ&#10;YE9FQ9XxcDIR4o7jcll9L79+343dJcV6Oy1KpUZPw9sriEBD+A/f2x9awXw2g9uZeAR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9WWxAAAANwAAAAPAAAAAAAAAAAA&#10;AAAAAKECAABkcnMvZG93bnJldi54bWxQSwUGAAAAAAQABAD5AAAAkgMAAAAA&#10;" strokecolor="#999" strokeweight="0"/>
                <v:rect id="Rectangle 629" o:spid="_x0000_s1649" style="position:absolute;left:184;top:22586;width:3390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z38UA&#10;AADcAAAADwAAAGRycy9kb3ducmV2LnhtbESPT2vCQBTE7wW/w/KEXkrdqCXU1FVEWjA9aQx4fWRf&#10;/tDs25DdJvHbdwuFHoeZ+Q2z3U+mFQP1rrGsYLmIQBAXVjdcKcivH8+vIJxH1thaJgV3crDfzR62&#10;mGg78oWGzFciQNglqKD2vkukdEVNBt3CdsTBK21v0AfZV1L3OAa4aeUqimJpsOGwUGNHx5qKr+zb&#10;KNjkZ2zKVSqX6f3zVr779CmLOqUe59PhDYSnyf+H/9onrSBev8D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TPfxQAAANwAAAAPAAAAAAAAAAAAAAAAAJgCAABkcnMv&#10;ZG93bnJldi54bWxQSwUGAAAAAAQABAD1AAAAigMAAAAA&#10;" fillcolor="#999" stroked="f">
                  <v:textbox inset="0,0,0,0"/>
                </v:rect>
                <v:shape id="Line 630" o:spid="_x0000_s1650" type="#_x0000_t32" style="position:absolute;left:184;top:22586;width:339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oecQAAADcAAAADwAAAGRycy9kb3ducmV2LnhtbESPX2vCMBTF3wf7DuEKvgxNdUy0M8qo&#10;igOf5ur7tblrq81NSaJ2394MBj4ezp8fZ77sTCOu5HxtWcFomIAgLqyuuVSQf28GUxA+IGtsLJOC&#10;X/KwXDw/zTHV9sZfdN2HUsQR9ikqqEJoUyl9UZFBP7QtcfR+rDMYonSl1A5vcdw0cpwkE2mw5kio&#10;sKWsouK8v5gIceeXfFYcZ4fTythdkq234yxXqt/rPt5BBOrCI/zf/tQKJq9v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uh5xAAAANwAAAAPAAAAAAAAAAAA&#10;AAAAAKECAABkcnMvZG93bnJldi54bWxQSwUGAAAAAAQABAD5AAAAkgMAAAAA&#10;" strokecolor="#999" strokeweight="0"/>
                <v:rect id="Rectangle 631" o:spid="_x0000_s1651" style="position:absolute;left:34086;top:22586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IM8QA&#10;AADcAAAADwAAAGRycy9kb3ducmV2LnhtbESPT4vCMBTE78J+h/AWvIimKhS3a5RlUbCetCt4fTSv&#10;f9jmpTRR67c3guBxmJnfMMt1bxpxpc7VlhVMJxEI4tzqmksFp7/teAHCeWSNjWVScCcH69XHYImJ&#10;tjc+0jXzpQgQdgkqqLxvEyldXpFBN7EtcfAK2xn0QXal1B3eAtw0chZFsTRYc1iosKXfivL/7GIU&#10;fJ0OWBezVE7T+/5cbHw6yqJWqeFn//MNwlPv3+FXe6cVxP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CDPEAAAA3AAAAA8AAAAAAAAAAAAAAAAAmAIAAGRycy9k&#10;b3ducmV2LnhtbFBLBQYAAAAABAAEAPUAAACJAwAAAAA=&#10;" fillcolor="#999" stroked="f">
                  <v:textbox inset="0,0,0,0"/>
                </v:rect>
                <v:shape id="Line 632" o:spid="_x0000_s1652" type="#_x0000_t32" style="position:absolute;left:34086;top:22586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jTlcQAAADcAAAADwAAAGRycy9kb3ducmV2LnhtbESPX2vCMBTF3wf7DuEKvgxNdeC0M8qo&#10;igOfdPX92ty11eamJFG7b28Ggz0ezp8fZ77sTCNu5HxtWcFomIAgLqyuuVSQf20GUxA+IGtsLJOC&#10;H/KwXDw/zTHV9s57uh1CKeII+xQVVCG0qZS+qMigH9qWOHrf1hkMUbpSaof3OG4aOU6SiTRYcyRU&#10;2FJWUXE5XE2EuMtLPitOs+N5ZewuydbbcZYr1e91H+8gAnXhP/zX/tQKJq9v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NOVxAAAANwAAAAPAAAAAAAAAAAA&#10;AAAAAKECAABkcnMvZG93bnJldi54bWxQSwUGAAAAAAQABAD5AAAAkgMAAAAA&#10;" strokecolor="#999" strokeweight="0"/>
                <v:shape id="Line 633" o:spid="_x0000_s1653" type="#_x0000_t32" style="position:absolute;left:34086;top:22586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dH58IAAADcAAAADwAAAGRycy9kb3ducmV2LnhtbERPTU/CQBC9m/gfNkPixchWTIgUFmKq&#10;RBNPYrkP3aEtdGeb3QXKv2cOJh5f3vdiNbhOnSnE1rOB53EGirjytuXaQPm7fnoFFROyxc4zGbhS&#10;hNXy/m6BufUX/qHzJtVKQjjmaKBJqc+1jlVDDuPY98TC7X1wmASGWtuAFwl3nZ5k2VQ7bFkaGuyp&#10;aKg6bk5OSsLxsZxVu9n28O78d1Z8fE6K0piH0fA2B5VoSP/iP/eXNTB9kbVyRo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dH58IAAADcAAAADwAAAAAAAAAAAAAA&#10;AAChAgAAZHJzL2Rvd25yZXYueG1sUEsFBgAAAAAEAAQA+QAAAJADAAAAAA==&#10;" strokecolor="#999" strokeweight="0"/>
                <v:rect id="Rectangle 634" o:spid="_x0000_s1654" style="position:absolute;left:34156;top:22586;width:281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cQcUA&#10;AADcAAAADwAAAGRycy9kb3ducmV2LnhtbESPT2vCQBTE7wW/w/KEXorZaEE0uopIC01PNQa8PrIv&#10;fzD7NmS3Jvn23UKhx2FmfsPsj6NpxYN611hWsIxiEMSF1Q1XCvLr+2IDwnlkja1lUjCRg+Nh9rTH&#10;RNuBL/TIfCUChF2CCmrvu0RKV9Rk0EW2Iw5eaXuDPsi+krrHIcBNK1dxvJYGGw4LNXZ0rqm4Z99G&#10;wTb/wqZcpXKZTp+38s2nL1ncKfU8H087EJ5G/x/+a39oBevXL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JxBxQAAANwAAAAPAAAAAAAAAAAAAAAAAJgCAABkcnMv&#10;ZG93bnJldi54bWxQSwUGAAAAAAQABAD1AAAAigMAAAAA&#10;" fillcolor="#999" stroked="f">
                  <v:textbox inset="0,0,0,0"/>
                </v:rect>
                <v:shape id="Line 635" o:spid="_x0000_s1655" type="#_x0000_t32" style="position:absolute;left:34156;top:22586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4nMIAAADcAAAADwAAAGRycy9kb3ducmV2LnhtbERPTU/CQBC9m/gfNkPixchWYogUFmKq&#10;RBNPYrkP3aEtdGeb3QXKv2cOJh5f3vdiNbhOnSnE1rOB53EGirjytuXaQPm7fnoFFROyxc4zGbhS&#10;hNXy/m6BufUX/qHzJtVKQjjmaKBJqc+1jlVDDuPY98TC7X1wmASGWtuAFwl3nZ5k2VQ7bFkaGuyp&#10;aKg6bk5OSsLxsZxVu9n28O78d1Z8fE6K0piH0fA2B5VoSP/iP/eXNTB9kflyRo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c4nMIAAADcAAAADwAAAAAAAAAAAAAA&#10;AAChAgAAZHJzL2Rvd25yZXYueG1sUEsFBgAAAAAEAAQA+QAAAJADAAAAAA==&#10;" strokecolor="#999" strokeweight="0"/>
                <v:rect id="Rectangle 636" o:spid="_x0000_s1656" style="position:absolute;left:36976;top:22586;width:6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jOsQA&#10;AADcAAAADwAAAGRycy9kb3ducmV2LnhtbESPT4vCMBTE74LfITxhL6JpZRGtRhFxYetprYLXR/P6&#10;B5uX0kSt336zIOxxmJnfMOttbxrxoM7VlhXE0wgEcW51zaWCy/lrsgDhPLLGxjIpeJGD7WY4WGOi&#10;7ZNP9Mh8KQKEXYIKKu/bREqXV2TQTW1LHLzCdgZ9kF0pdYfPADeNnEXRXBqsOSxU2NK+ovyW3Y2C&#10;5eUH62KWyjh9Ha/FwafjLGqV+hj1uxUIT73/D7/b31rB/DOG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4zrEAAAA3AAAAA8AAAAAAAAAAAAAAAAAmAIAAGRycy9k&#10;b3ducmV2LnhtbFBLBQYAAAAABAAEAPUAAACJAwAAAAA=&#10;" fillcolor="#999" stroked="f">
                  <v:textbox inset="0,0,0,0"/>
                </v:rect>
                <v:shape id="Line 637" o:spid="_x0000_s1657" type="#_x0000_t32" style="position:absolute;left:36976;top:22586;width: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kDcMQAAADcAAAADwAAAGRycy9kb3ducmV2LnhtbESPX2vCMBTF3wd+h3AFX4amliFajSLd&#10;xgZ7Uuv7tbm21eamJFG7b78MBns8nD8/zmrTm1bcyfnGsoLpJAFBXFrdcKWgOLyP5yB8QNbYWiYF&#10;3+Rhsx48rTDT9sE7uu9DJeII+wwV1CF0mZS+rMmgn9iOOHpn6wyGKF0ltcNHHDetTJNkJg02HAk1&#10;dpTXVF73NxMh7vpcLMrT4nh5NfYryd8+0rxQajTst0sQgfrwH/5rf2oFs5c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QNwxAAAANwAAAAPAAAAAAAAAAAA&#10;AAAAAKECAABkcnMvZG93bnJldi54bWxQSwUGAAAAAAQABAD5AAAAkgMAAAAA&#10;" strokecolor="#999" strokeweight="0"/>
                <v:shape id="Line 638" o:spid="_x0000_s1658" type="#_x0000_t32" style="position:absolute;left:36976;top:22586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Wm68QAAADcAAAADwAAAGRycy9kb3ducmV2LnhtbESPX2vCMBTF3wf7DuEKvgxNdUO0M8qo&#10;igOf5ur7tblrq81NSaJ2394MBj4ezp8fZ77sTCOu5HxtWcFomIAgLqyuuVSQf28GUxA+IGtsLJOC&#10;X/KwXDw/zTHV9sZfdN2HUsQR9ikqqEJoUyl9UZFBP7QtcfR+rDMYonSl1A5vcdw0cpwkE2mw5kio&#10;sKWsouK8v5gIceeXfFYcZ4fTythdkq234yxXqt/rPt5BBOrCI/zf/tQKJm+v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ZabrxAAAANwAAAAPAAAAAAAAAAAA&#10;AAAAAKECAABkcnMvZG93bnJldi54bWxQSwUGAAAAAAQABAD5AAAAkgMAAAAA&#10;" strokecolor="#999" strokeweight="0"/>
                <v:rect id="Rectangle 639" o:spid="_x0000_s1659" style="position:absolute;left:37045;top:22586;width:28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AosQA&#10;AADcAAAADwAAAGRycy9kb3ducmV2LnhtbESPT4vCMBTE78J+h/AEL7KmishuNcoiCnZP2i14fTSv&#10;f7B5KU3U+u2NsOBxmJnfMKtNbxpxo87VlhVMJxEI4tzqmksF2d/+8wuE88gaG8uk4EEONuuPwQpj&#10;be98olvqSxEg7GJUUHnfxlK6vCKDbmJb4uAVtjPog+xKqTu8B7hp5CyKFtJgzWGhwpa2FeWX9GoU&#10;fGdHrItZIqfJ4/dc7HwyTqNWqdGw/1mC8NT7d/i/fdAKFvM5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QKLEAAAA3AAAAA8AAAAAAAAAAAAAAAAAmAIAAGRycy9k&#10;b3ducmV2LnhtbFBLBQYAAAAABAAEAPUAAACJAwAAAAA=&#10;" fillcolor="#999" stroked="f">
                  <v:textbox inset="0,0,0,0"/>
                </v:rect>
                <v:shape id="Line 640" o:spid="_x0000_s1660" type="#_x0000_t32" style="position:absolute;left:37045;top:22586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CbBMQAAADcAAAADwAAAGRycy9kb3ducmV2LnhtbESPX2vCMBTF3wf7DuEKvgxNlU20M8qo&#10;igOf5ur7tblrq81NSaJ2394MBj4ezp8fZ77sTCOu5HxtWcFomIAgLqyuuVSQf28GUxA+IGtsLJOC&#10;X/KwXDw/zTHV9sZfdN2HUsQR9ikqqEJoUyl9UZFBP7QtcfR+rDMYonSl1A5vcdw0cpwkE2mw5kio&#10;sKWsouK8v5gIceeXfFYcZ4fTythdkq234yxXqt/rPt5BBOrCI/zf/tQKJq9v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JsExAAAANwAAAAPAAAAAAAAAAAA&#10;AAAAAKECAABkcnMvZG93bnJldi54bWxQSwUGAAAAAAQABAD5AAAAkgMAAAAA&#10;" strokecolor="#999" strokeweight="0"/>
                <v:rect id="Rectangle 641" o:spid="_x0000_s1661" style="position:absolute;left:39865;top:22586;width:7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7TsQA&#10;AADcAAAADwAAAGRycy9kb3ducmV2LnhtbESPT4vCMBTE78J+h/AWvIimihS3a5RlUbCetCt4fTSv&#10;f9jmpTRR67c3guBxmJnfMMt1bxpxpc7VlhVMJxEI4tzqmksFp7/teAHCeWSNjWVScCcH69XHYImJ&#10;tjc+0jXzpQgQdgkqqLxvEyldXpFBN7EtcfAK2xn0QXal1B3eAtw0chZFsTRYc1iosKXfivL/7GIU&#10;fJ0OWBezVE7T+/5cbHw6yqJWqeFn//MNwlPv3+FXe6cVxP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e07EAAAA3AAAAA8AAAAAAAAAAAAAAAAAmAIAAGRycy9k&#10;b3ducmV2LnhtbFBLBQYAAAAABAAEAPUAAACJAwAAAAA=&#10;" fillcolor="#999" stroked="f">
                  <v:textbox inset="0,0,0,0"/>
                </v:rect>
                <v:shape id="Line 642" o:spid="_x0000_s1662" type="#_x0000_t32" style="position:absolute;left:39865;top:22586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6g6MQAAADcAAAADwAAAGRycy9kb3ducmV2LnhtbESPX2vCMBTF3wf7DuEKvgxNleG0M8qo&#10;igOfdPX92ty11eamJFG7b28Ggz0ezp8fZ77sTCNu5HxtWcFomIAgLqyuuVSQf20GUxA+IGtsLJOC&#10;H/KwXDw/zTHV9s57uh1CKeII+xQVVCG0qZS+qMigH9qWOHrf1hkMUbpSaof3OG4aOU6SiTRYcyRU&#10;2FJWUXE5XE2EuMtLPitOs+N5ZewuydbbcZYr1e91H+8gAnXhP/zX/tQKJq9v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qDoxAAAANwAAAAPAAAAAAAAAAAA&#10;AAAAAKECAABkcnMvZG93bnJldi54bWxQSwUGAAAAAAQABAD5AAAAkgMAAAAA&#10;" strokecolor="#999" strokeweight="0"/>
                <v:shape id="Line 643" o:spid="_x0000_s1663" type="#_x0000_t32" style="position:absolute;left:39865;top:22586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E0msIAAADcAAAADwAAAGRycy9kb3ducmV2LnhtbERPTU/CQBC9m/gfNkPixchWYogUFmKq&#10;RBNPYrkP3aEtdGeb3QXKv2cOJh5f3vdiNbhOnSnE1rOB53EGirjytuXaQPm7fnoFFROyxc4zGbhS&#10;hNXy/m6BufUX/qHzJtVKQjjmaKBJqc+1jlVDDuPY98TC7X1wmASGWtuAFwl3nZ5k2VQ7bFkaGuyp&#10;aKg6bk5OSsLxsZxVu9n28O78d1Z8fE6K0piH0fA2B5VoSP/iP/eXNTB9kbVyRo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E0msIAAADcAAAADwAAAAAAAAAAAAAA&#10;AAChAgAAZHJzL2Rvd25yZXYueG1sUEsFBgAAAAAEAAQA+QAAAJADAAAAAA==&#10;" strokecolor="#999" strokeweight="0"/>
                <v:rect id="Rectangle 644" o:spid="_x0000_s1664" style="position:absolute;left:39935;top:22586;width:5715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vPMUA&#10;AADcAAAADwAAAGRycy9kb3ducmV2LnhtbESPT2vCQBTE7wW/w/KEXorZKEU0uopIC01PNQa8PrIv&#10;fzD7NmS3Jvn23UKhx2FmfsPsj6NpxYN611hWsIxiEMSF1Q1XCvLr+2IDwnlkja1lUjCRg+Nh9rTH&#10;RNuBL/TIfCUChF2CCmrvu0RKV9Rk0EW2Iw5eaXuDPsi+krrHIcBNK1dxvJYGGw4LNXZ0rqm4Z99G&#10;wTb/wqZcpXKZTp+38s2nL1ncKfU8H087EJ5G/x/+a39oBevXL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u88xQAAANwAAAAPAAAAAAAAAAAAAAAAAJgCAABkcnMv&#10;ZG93bnJldi54bWxQSwUGAAAAAAQABAD1AAAAigMAAAAA&#10;" fillcolor="#999" stroked="f">
                  <v:textbox inset="0,0,0,0"/>
                </v:rect>
                <v:shape id="Line 645" o:spid="_x0000_s1665" type="#_x0000_t32" style="position:absolute;left:39935;top:22586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6uQcIAAADcAAAADwAAAGRycy9kb3ducmV2LnhtbERPTU/CQBC9m/gfNkPixchWEokUFmKq&#10;RBNPYrkP3aEtdGeb3QXKv2cOJh5f3vdiNbhOnSnE1rOB53EGirjytuXaQPm7fnoFFROyxc4zGbhS&#10;hNXy/m6BufUX/qHzJtVKQjjmaKBJqc+1jlVDDuPY98TC7X1wmASGWtuAFwl3nZ5k2VQ7bFkaGuyp&#10;aKg6bk5OSsLxsZxVu9n28O78d1Z8fE6K0piH0fA2B5VoSP/iP/eXNTB9kflyRo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6uQcIAAADcAAAADwAAAAAAAAAAAAAA&#10;AAChAgAAZHJzL2Rvd25yZXYueG1sUEsFBgAAAAAEAAQA+QAAAJADAAAAAA==&#10;" strokecolor="#999" strokeweight="0"/>
                <v:rect id="Rectangle 646" o:spid="_x0000_s1666" style="position:absolute;left:45650;top:22586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158QA&#10;AADcAAAADwAAAGRycy9kb3ducmV2LnhtbESPT4vCMBTE74LfITxhL6JphRWtRhFxYetprYLXR/P6&#10;B5uX0kSt336zIOxxmJnfMOttbxrxoM7VlhXE0wgEcW51zaWCy/lrsgDhPLLGxjIpeJGD7WY4WGOi&#10;7ZNP9Mh8KQKEXYIKKu/bREqXV2TQTW1LHLzCdgZ9kF0pdYfPADeNnEXRXBqsOSxU2NK+ovyW3Y2C&#10;5eUH62KWyjh9Ha/FwafjLGqV+hj1uxUIT73/D7/b31rB/DOG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defEAAAA3AAAAA8AAAAAAAAAAAAAAAAAmAIAAGRycy9k&#10;b3ducmV2LnhtbFBLBQYAAAAABAAEAPUAAACJAwAAAAA=&#10;" fillcolor="#999" stroked="f">
                  <v:textbox inset="0,0,0,0"/>
                </v:rect>
                <v:shape id="Line 647" o:spid="_x0000_s1667" type="#_x0000_t32" style="position:absolute;left:45650;top:22586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VrcQAAADcAAAADwAAAGRycy9kb3ducmV2LnhtbESPX2vCMBTF3wd+h3AFX4amFiZajSLd&#10;xgZ7Uuv7tbm21eamJFG7b78MBns8nD8/zmrTm1bcyfnGsoLpJAFBXFrdcKWgOLyP5yB8QNbYWiYF&#10;3+Rhsx48rTDT9sE7uu9DJeII+wwV1CF0mZS+rMmgn9iOOHpn6wyGKF0ltcNHHDetTJNkJg02HAk1&#10;dpTXVF73NxMh7vpcLMrT4nh5NfYryd8+0rxQajTst0sQgfrwH/5rf2oFs5c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8JWtxAAAANwAAAAPAAAAAAAAAAAA&#10;AAAAAKECAABkcnMvZG93bnJldi54bWxQSwUGAAAAAAQABAD5AAAAkgMAAAAA&#10;" strokecolor="#999" strokeweight="0"/>
                <v:shape id="Line 648" o:spid="_x0000_s1668" type="#_x0000_t32" style="position:absolute;left:45650;top:22586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wNsQAAADcAAAADwAAAGRycy9kb3ducmV2LnhtbESPX2vCMBTF3wf7DuEKvgxNdUy0M8qo&#10;igOf5ur7tblrq81NSaJ2394MBj4ezp8fZ77sTCOu5HxtWcFomIAgLqyuuVSQf28GUxA+IGtsLJOC&#10;X/KwXDw/zTHV9sZfdN2HUsQR9ikqqEJoUyl9UZFBP7QtcfR+rDMYonSl1A5vcdw0cpwkE2mw5kio&#10;sKWsouK8v5gIceeXfFYcZ4fTythdkq234yxXqt/rPt5BBOrCI/zf/tQKJm+v8Hc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DA2xAAAANwAAAAPAAAAAAAAAAAA&#10;AAAAAKECAABkcnMvZG93bnJldi54bWxQSwUGAAAAAAQABAD5AAAAkgMAAAAA&#10;" strokecolor="#999" strokeweight="0"/>
                <v:rect id="Rectangle 649" o:spid="_x0000_s1669" style="position:absolute;left:107;top:22663;width:77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Wf8UA&#10;AADcAAAADwAAAGRycy9kb3ducmV2LnhtbESPT2vCQBTE7wW/w/KEXkrdKDbU1FVEWjA9aQx4fWRf&#10;/tDs25DdJvHbdwuFHoeZ+Q2z3U+mFQP1rrGsYLmIQBAXVjdcKcivH8+vIJxH1thaJgV3crDfzR62&#10;mGg78oWGzFciQNglqKD2vkukdEVNBt3CdsTBK21v0AfZV1L3OAa4aeUqimJpsOGwUGNHx5qKr+zb&#10;KNjkZ2zKVSqX6f3zVr779CmLOqUe59PhDYSnyf+H/9onrSB+Wc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tZ/xQAAANwAAAAPAAAAAAAAAAAAAAAAAJgCAABkcnMv&#10;ZG93bnJldi54bWxQSwUGAAAAAAQABAD1AAAAigMAAAAA&#10;" fillcolor="#999" stroked="f">
                  <v:textbox inset="0,0,0,0"/>
                </v:rect>
                <v:shape id="Line 650" o:spid="_x0000_s1670" type="#_x0000_t32" style="position:absolute;left:107;top:22663;width:0;height:1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2cQAAADcAAAADwAAAGRycy9kb3ducmV2LnhtbESPX2vCMBTF3wf7DuEOfJGZTlC0My2j&#10;Uxz4pOve75q7trO5KUnU+u0XQdjj4fz5cVb5YDpxJudbywpeJgkI4srqlmsF5efmeQHCB2SNnWVS&#10;cCUPefb4sMJU2wvv6XwItYgj7FNU0ITQp1L6qiGDfmJ74uj9WGcwROlqqR1e4rjp5DRJ5tJgy5HQ&#10;YE9FQ9XxcDIR4o7jcll9L79+343dJcV6Oy1KpUZPw9sriEBD+A/f2x9awXw2g9uZeAR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Q3ZxAAAANwAAAAPAAAAAAAAAAAA&#10;AAAAAKECAABkcnMvZG93bnJldi54bWxQSwUGAAAAAAQABAD5AAAAkgMAAAAA&#10;" strokecolor="#999" strokeweight="0"/>
                <v:rect id="Rectangle 651" o:spid="_x0000_s1671" style="position:absolute;left:107;top:23926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tk8QA&#10;AADcAAAADwAAAGRycy9kb3ducmV2LnhtbESPT4vCMBTE78J+h/AWvIimCha3a5RlUbCetCt4fTSv&#10;f9jmpTRR67c3guBxmJnfMMt1bxpxpc7VlhVMJxEI4tzqmksFp7/teAHCeWSNjWVScCcH69XHYImJ&#10;tjc+0jXzpQgQdgkqqLxvEyldXpFBN7EtcfAK2xn0QXal1B3eAtw0chZFsTRYc1iosKXfivL/7GIU&#10;fJ0OWBezVE7T+/5cbHw6yqJWqeFn//MNwlPv3+FXe6cVxP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A7ZPEAAAA3AAAAA8AAAAAAAAAAAAAAAAAmAIAAGRycy9k&#10;b3ducmV2LnhtbFBLBQYAAAAABAAEAPUAAACJAwAAAAA=&#10;" fillcolor="#999" stroked="f">
                  <v:textbox inset="0,0,0,0"/>
                </v:rect>
                <v:shape id="Line 652" o:spid="_x0000_s1672" type="#_x0000_t32" style="position:absolute;left:107;top:23926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2NcQAAADcAAAADwAAAGRycy9kb3ducmV2LnhtbESPX2vCMBTF3wf7DuEKvgxNFea0M8qo&#10;igOfdPX92ty11eamJFG7b28Ggz0ezp8fZ77sTCNu5HxtWcFomIAgLqyuuVSQf20GUxA+IGtsLJOC&#10;H/KwXDw/zTHV9s57uh1CKeII+xQVVCG0qZS+qMigH9qWOHrf1hkMUbpSaof3OG4aOU6SiTRYcyRU&#10;2FJWUXE5XE2EuMtLPitOs+N5ZewuydbbcZYr1e91H+8gAnXhP/zX/tQKJq9v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zY1xAAAANwAAAAPAAAAAAAAAAAA&#10;AAAAAKECAABkcnMvZG93bnJldi54bWxQSwUGAAAAAAQABAD5AAAAkgMAAAAA&#10;" strokecolor="#999" strokeweight="0"/>
                <v:shape id="Line 653" o:spid="_x0000_s1673" type="#_x0000_t32" style="position:absolute;left:107;top:23926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iiR8IAAADcAAAADwAAAGRycy9kb3ducmV2LnhtbERPTU/CQBC9m/gfNkPixchWEokUFmKq&#10;RBNPYrkP3aEtdGeb3QXKv2cOJh5f3vdiNbhOnSnE1rOB53EGirjytuXaQPm7fnoFFROyxc4zGbhS&#10;hNXy/m6BufUX/qHzJtVKQjjmaKBJqc+1jlVDDuPY98TC7X1wmASGWtuAFwl3nZ5k2VQ7bFkaGuyp&#10;aKg6bk5OSsLxsZxVu9n28O78d1Z8fE6K0piH0fA2B5VoSP/iP/eXNTB9kbVyRo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iiR8IAAADcAAAADwAAAAAAAAAAAAAA&#10;AAChAgAAZHJzL2Rvd25yZXYueG1sUEsFBgAAAAAEAAQA+QAAAJADAAAAAA==&#10;" strokecolor="#999" strokeweight="0"/>
                <v:rect id="Rectangle 654" o:spid="_x0000_s1674" style="position:absolute;left:107;top:23926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54cUA&#10;AADcAAAADwAAAGRycy9kb3ducmV2LnhtbESPT2vCQBTE7wW/w/KEXorZKFQ0uopIC01PNQa8PrIv&#10;fzD7NmS3Jvn23UKhx2FmfsPsj6NpxYN611hWsIxiEMSF1Q1XCvLr+2IDwnlkja1lUjCRg+Nh9rTH&#10;RNuBL/TIfCUChF2CCmrvu0RKV9Rk0EW2Iw5eaXuDPsi+krrHIcBNK1dxvJYGGw4LNXZ0rqm4Z99G&#10;wTb/wqZcpXKZTp+38s2nL1ncKfU8H087EJ5G/x/+a39oBevXL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3nhxQAAANwAAAAPAAAAAAAAAAAAAAAAAJgCAABkcnMv&#10;ZG93bnJldi54bWxQSwUGAAAAAAQABAD1AAAAigMAAAAA&#10;" fillcolor="#999" stroked="f">
                  <v:textbox inset="0,0,0,0"/>
                </v:rect>
                <v:shape id="Line 655" o:spid="_x0000_s1675" type="#_x0000_t32" style="position:absolute;left:107;top:23926;width: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Jk/MIAAADcAAAADwAAAGRycy9kb3ducmV2LnhtbERPTU/CQBC9m/AfNkPixcBWDo1UFkKK&#10;RBNPQrmP3bGtdGeb3QXqv3cOJh5f3vdqM7peXSnEzrOBx3kGirj2tuPGQHXcz55AxYRssfdMBn4o&#10;wmY9uVthYf2NP+h6SI2SEI4FGmhTGgqtY92Swzj3A7FwXz44TAJDo23Am4S7Xi+yLNcOO5aGFgcq&#10;W6rPh4uTknB+qJb15/L0vXP+PStfXhdlZcz9dNw+g0o0pn/xn/vNGshzmS9n5A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Jk/MIAAADcAAAADwAAAAAAAAAAAAAA&#10;AAChAgAAZHJzL2Rvd25yZXYueG1sUEsFBgAAAAAEAAQA+QAAAJADAAAAAA==&#10;" strokecolor="#999" strokeweight="0"/>
                <v:shape id="Line 656" o:spid="_x0000_s1676" type="#_x0000_t32" style="position:absolute;left:107;top:23926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7BZ8QAAADcAAAADwAAAGRycy9kb3ducmV2LnhtbESPzWrCQBSF9wXfYbiCm1Inugg1OkqJ&#10;ikJX1bi/zVyT1MydMDNqfPtOoeDycH4+zmLVm1bcyPnGsoLJOAFBXFrdcKWgOG7f3kH4gKyxtUwK&#10;HuRhtRy8LDDT9s5fdDuESsQR9hkqqEPoMil9WZNBP7YdcfTO1hkMUbpKaof3OG5aOU2SVBpsOBJq&#10;7CivqbwcriZC3OW1mJXfs9PP2tjPJN/spnmh1GjYf8xBBOrDM/zf3msFaTqB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sFnxAAAANwAAAAPAAAAAAAAAAAA&#10;AAAAAKECAABkcnMvZG93bnJldi54bWxQSwUGAAAAAAQABAD5AAAAkgMAAAAA&#10;" strokecolor="#999" strokeweight="0"/>
                <v:rect id="Rectangle 657" o:spid="_x0000_s1677" style="position:absolute;left:184;top:23926;width:3968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hLcMA&#10;AADcAAAADwAAAGRycy9kb3ducmV2LnhtbESPT4vCMBTE78J+h/AW9iKa2kNxq1FkWWHrSauw10fz&#10;+gebl9JErd/eCILHYWZ+wyzXg2nFlXrXWFYwm0YgiAurG64UnI7byRyE88gaW8uk4E4O1quP0RJT&#10;bW98oGvuKxEg7FJUUHvfpVK6oiaDbmo74uCVtjfog+wrqXu8BbhpZRxFiTTYcFiosaOfmopzfjEK&#10;vk97bMo4k7Psvvsvf302zqNOqa/PYbMA4Wnw7/Cr/acVJEkM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hLcMAAADcAAAADwAAAAAAAAAAAAAAAACYAgAAZHJzL2Rv&#10;d25yZXYueG1sUEsFBgAAAAAEAAQA9QAAAIgDAAAAAA==&#10;" fillcolor="#999" stroked="f">
                  <v:textbox inset="0,0,0,0"/>
                </v:rect>
                <v:shape id="Line 658" o:spid="_x0000_s1678" type="#_x0000_t32" style="position:absolute;left:184;top:23926;width:396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6i8QAAADcAAAADwAAAGRycy9kb3ducmV2LnhtbESPX2vCMBTF3wd+h3CFvchMdVC0GkWq&#10;Y8Ke1O792ty1nc1NSTLtvr0ZCHs8nD8/znLdm1ZcyfnGsoLJOAFBXFrdcKWgOL29zED4gKyxtUwK&#10;fsnDejV4WmKm7Y0PdD2GSsQR9hkqqEPoMil9WZNBP7YdcfS+rDMYonSV1A5vcdy0cpokqTTYcCTU&#10;2FFeU3k5/pgIcZdRMS/P88/vrbEfSb57n+aFUs/DfrMAEagP/+FHe68VpOkr/J2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0PqLxAAAANwAAAAPAAAAAAAAAAAA&#10;AAAAAKECAABkcnMvZG93bnJldi54bWxQSwUGAAAAAAQABAD5AAAAkgMAAAAA&#10;" strokecolor="#999" strokeweight="0"/>
                <v:rect id="Rectangle 659" o:spid="_x0000_s1679" style="position:absolute;left:39865;top:22663;width:7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cwsQA&#10;AADcAAAADwAAAGRycy9kb3ducmV2LnhtbESPT4vCMBTE78J+h/AWvIimihS3a5RlUbCetCt4fTSv&#10;f9jmpTRR67c3guBxmJnfMMt1bxpxpc7VlhVMJxEI4tzqmksFp7/teAHCeWSNjWVScCcH69XHYImJ&#10;tjc+0jXzpQgQdgkqqLxvEyldXpFBN7EtcfAK2xn0QXal1B3eAtw0chZFsTRYc1iosKXfivL/7GIU&#10;fJ0OWBezVE7T+/5cbHw6yqJWqeFn//MNwlPv3+FXe6cVxPEc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HMLEAAAA3AAAAA8AAAAAAAAAAAAAAAAAmAIAAGRycy9k&#10;b3ducmV2LnhtbFBLBQYAAAAABAAEAPUAAACJAwAAAAA=&#10;" fillcolor="#999" stroked="f">
                  <v:textbox inset="0,0,0,0"/>
                </v:rect>
                <v:shape id="Line 660" o:spid="_x0000_s1680" type="#_x0000_t32" style="position:absolute;left:39865;top:22663;width:0;height:1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HZMQAAADcAAAADwAAAGRycy9kb3ducmV2LnhtbESPX2vCMBTF3wd+h3CFvchMFVa0GkWq&#10;Y8Ke1O792ty1nc1NSTLtvr0ZCHs8nD8/znLdm1ZcyfnGsoLJOAFBXFrdcKWgOL29zED4gKyxtUwK&#10;fsnDejV4WmKm7Y0PdD2GSsQR9hkqqEPoMil9WZNBP7YdcfS+rDMYonSV1A5vcdy0cpokqTTYcCTU&#10;2FFeU3k5/pgIcZdRMS/P88/vrbEfSb57n+aFUs/DfrMAEagP/+FHe68VpOkr/J2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cdkxAAAANwAAAAPAAAAAAAAAAAA&#10;AAAAAKECAABkcnMvZG93bnJldi54bWxQSwUGAAAAAAQABAD5AAAAkgMAAAAA&#10;" strokecolor="#999" strokeweight="0"/>
                <v:rect id="Rectangle 661" o:spid="_x0000_s1681" style="position:absolute;left:39865;top:23926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nLsUA&#10;AADcAAAADwAAAGRycy9kb3ducmV2LnhtbESPzWrDMBCE74W8g9hALqWWnYNpXSshhATinlon0Oti&#10;rX+ItTKW4jhvXxUKPQ4z8w2Tb2fTi4lG11lWkEQxCOLK6o4bBZfz8eUVhPPIGnvLpOBBDrabxVOO&#10;mbZ3/qKp9I0IEHYZKmi9HzIpXdWSQRfZgTh4tR0N+iDHRuoR7wFuermO41Qa7DgstDjQvqXqWt6M&#10;grfLJ3b1upBJ8fj4rg++eC7jQanVct69g/A0+//wX/ukFaRp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CcuxQAAANwAAAAPAAAAAAAAAAAAAAAAAJgCAABkcnMv&#10;ZG93bnJldi54bWxQSwUGAAAAAAQABAD1AAAAigMAAAAA&#10;" fillcolor="#999" stroked="f">
                  <v:textbox inset="0,0,0,0"/>
                </v:rect>
                <v:shape id="Line 662" o:spid="_x0000_s1682" type="#_x0000_t32" style="position:absolute;left:39865;top:23926;width: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v8iMQAAADcAAAADwAAAGRycy9kb3ducmV2LnhtbESPzWrCQBSF90LfYbiFbkqd1EXU6Cgl&#10;bangypjur5nbJDVzJ8xMNb69IxRcHs7Px1muB9OJEznfWlbwOk5AEFdWt1wrKPefLzMQPiBr7CyT&#10;ggt5WK8eRkvMtD3zjk5FqEUcYZ+hgiaEPpPSVw0Z9GPbE0fvxzqDIUpXS+3wHMdNJydJkkqDLUdC&#10;gz3lDVXH4s9EiDs+l/PqMP/+fTd2m+QfX5O8VOrpcXhbgAg0hHv4v73RCtJ0Crcz8Qj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6/yIxAAAANwAAAAPAAAAAAAAAAAA&#10;AAAAAKECAABkcnMvZG93bnJldi54bWxQSwUGAAAAAAQABAD5AAAAkgMAAAAA&#10;" strokecolor="#999" strokeweight="0"/>
                <v:shape id="Line 663" o:spid="_x0000_s1683" type="#_x0000_t32" style="position:absolute;left:39865;top:23926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Ro+sIAAADcAAAADwAAAGRycy9kb3ducmV2LnhtbERPTU/CQBC9m/AfNkPixcBWDo1UFkKK&#10;RBNPQrmP3bGtdGeb3QXqv3cOJh5f3vdqM7peXSnEzrOBx3kGirj2tuPGQHXcz55AxYRssfdMBn4o&#10;wmY9uVthYf2NP+h6SI2SEI4FGmhTGgqtY92Swzj3A7FwXz44TAJDo23Am4S7Xi+yLNcOO5aGFgcq&#10;W6rPh4uTknB+qJb15/L0vXP+PStfXhdlZcz9dNw+g0o0pn/xn/vNGshzWStn5A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Ro+sIAAADcAAAADwAAAAAAAAAAAAAA&#10;AAChAgAAZHJzL2Rvd25yZXYueG1sUEsFBgAAAAAEAAQA+QAAAJADAAAAAA==&#10;" strokecolor="#999" strokeweight="0"/>
                <v:rect id="Rectangle 664" o:spid="_x0000_s1684" style="position:absolute;left:39935;top:23926;width:571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zXMMA&#10;AADcAAAADwAAAGRycy9kb3ducmV2LnhtbESPT4vCMBTE7wt+h/AEL4umeihrNYqIgvXkVsHro3n9&#10;g81LaaLWb28WFjwOM/MbZrnuTSMe1LnasoLpJAJBnFtdc6ngct6Pf0A4j6yxsUwKXuRgvRp8LTHR&#10;9sm/9Mh8KQKEXYIKKu/bREqXV2TQTWxLHLzCdgZ9kF0pdYfPADeNnEVRLA3WHBYqbGlbUX7L7kbB&#10;/HLCupilcpq+jtdi59PvLGqVGg37zQKEp95/wv/tg1YQx3P4Ox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zXMMAAADcAAAADwAAAAAAAAAAAAAAAACYAgAAZHJzL2Rv&#10;d25yZXYueG1sUEsFBgAAAAAEAAQA9QAAAIgDAAAAAA==&#10;" fillcolor="#999" stroked="f">
                  <v:textbox inset="0,0,0,0"/>
                </v:rect>
                <v:shape id="Line 665" o:spid="_x0000_s1685" type="#_x0000_t32" style="position:absolute;left:39935;top:23926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vyIcIAAADcAAAADwAAAGRycy9kb3ducmV2LnhtbERPTU/CQBC9m/AfNmPCxcBWDiiVhZAK&#10;0cSTUO5Dd2wr3dlmd4H6752DiceX971cD65TVwqx9WzgcZqBIq68bbk2UB52k2dQMSFb7DyTgR+K&#10;sF6N7paYW3/jT7ruU60khGOOBpqU+lzrWDXkME59Tyzclw8Ok8BQaxvwJuGu07Msm2uHLUtDgz0V&#10;DVXn/cVJSTg/lIvqtDh+vzr/kRXbt1lRGjO+HzYvoBIN6V/85363BuZPMl/OyBH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vyIcIAAADcAAAADwAAAAAAAAAAAAAA&#10;AAChAgAAZHJzL2Rvd25yZXYueG1sUEsFBgAAAAAEAAQA+QAAAJADAAAAAA==&#10;" strokecolor="#999" strokeweight="0"/>
                <v:rect id="Rectangle 666" o:spid="_x0000_s1686" style="position:absolute;left:45650;top:22663;width:76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ph8QA&#10;AADcAAAADwAAAGRycy9kb3ducmV2LnhtbESPT4vCMBTE7wt+h/AEL4um9eCu1SgiCnZPu1Xw+mhe&#10;/2DzUpqo9dubBcHjMDO/YZbr3jTiRp2rLSuIJxEI4tzqmksFp+N+/A3CeWSNjWVS8CAH69XgY4mJ&#10;tnf+o1vmSxEg7BJUUHnfJlK6vCKDbmJb4uAVtjPog+xKqTu8B7hp5DSKZtJgzWGhwpa2FeWX7GoU&#10;zE+/WBfTVMbp4+dc7Hz6mUWtUqNhv1mA8NT7d/jVPmgFs68Y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KYfEAAAA3AAAAA8AAAAAAAAAAAAAAAAAmAIAAGRycy9k&#10;b3ducmV2LnhtbFBLBQYAAAAABAAEAPUAAACJAwAAAAA=&#10;" fillcolor="#999" stroked="f">
                  <v:textbox inset="0,0,0,0"/>
                </v:rect>
                <v:shape id="Line 667" o:spid="_x0000_s1687" type="#_x0000_t32" style="position:absolute;left:45650;top:22663;width:0;height:1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XJzcUAAADcAAAADwAAAGRycy9kb3ducmV2LnhtbESPS2vCQBSF90L/w3AL3ZQ6aRY+oqOU&#10;tKWCK2O6v2Zuk9TMnTAz1fjvHaHg8nAeH2e5HkwnTuR8a1nB6zgBQVxZ3XKtoNx/vsxA+ICssbNM&#10;Ci7kYb16GC0x0/bMOzoVoRZxhH2GCpoQ+kxKXzVk0I9tTxy9H+sMhihdLbXDcxw3nUyTZCINthwJ&#10;DfaUN1Qdiz8TIe74XM6rw/z7993YbZJ/fKV5qdTT4/C2ABFoCPfwf3ujFUymKdzO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XJzcUAAADcAAAADwAAAAAAAAAA&#10;AAAAAAChAgAAZHJzL2Rvd25yZXYueG1sUEsFBgAAAAAEAAQA+QAAAJMDAAAAAA==&#10;" strokecolor="#999" strokeweight="0"/>
                <v:rect id="Rectangle 668" o:spid="_x0000_s1688" style="position:absolute;left:45650;top:2392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Sa8QA&#10;AADcAAAADwAAAGRycy9kb3ducmV2LnhtbESPT4vCMBTE78J+h/AWvIimKrhajbKIgvXkVsHro3n9&#10;wzYvpYlav71ZWPA4zMxvmNWmM7W4U+sqywrGowgEcWZ1xYWCy3k/nINwHlljbZkUPMnBZv3RW2Gs&#10;7YN/6J76QgQIuxgVlN43sZQuK8mgG9mGOHi5bQ36INtC6hYfAW5qOYmimTRYcVgosaFtSdlvejMK&#10;FpcTVvkkkePkebzmO58M0qhRqv/ZfS9BeOr8O/zfPmgFs68p/J0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EmvEAAAA3AAAAA8AAAAAAAAAAAAAAAAAmAIAAGRycy9k&#10;b3ducmV2LnhtbFBLBQYAAAAABAAEAPUAAACJAwAAAAA=&#10;" fillcolor="#999" stroked="f">
                  <v:textbox inset="0,0,0,0"/>
                </v:rect>
                <v:shape id="Line 669" o:spid="_x0000_s1689" type="#_x0000_t32" style="position:absolute;left:45650;top:23926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D0IsQAAADcAAAADwAAAGRycy9kb3ducmV2LnhtbESPX2vCMBTF3wf7DuEKvgxNleG0M8qo&#10;igOfdPX92ty11eamJFG7b28Ggz0ezp8fZ77sTCNu5HxtWcFomIAgLqyuuVSQf20GUxA+IGtsLJOC&#10;H/KwXDw/zTHV9s57uh1CKeII+xQVVCG0qZS+qMigH9qWOHrf1hkMUbpSaof3OG4aOU6SiTRYcyRU&#10;2FJWUXE5XE2EuMtLPitOs+N5ZewuydbbcZYr1e91H+8gAnXhP/zX/tQKJm+v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4PQixAAAANwAAAAPAAAAAAAAAAAA&#10;AAAAAKECAABkcnMvZG93bnJldi54bWxQSwUGAAAAAAQABAD5AAAAkgMAAAAA&#10;" strokecolor="#999" strokeweight="0"/>
                <v:shape id="Line 670" o:spid="_x0000_s1690" type="#_x0000_t32" style="position:absolute;left:45650;top:23926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xRucQAAADcAAAADwAAAGRycy9kb3ducmV2LnhtbESPX2vCMBTF3wf7DuEKvgxNFea0M8qo&#10;igOfdPX92ty11eamJFG7b28Ggz0ezp8fZ77sTCNu5HxtWcFomIAgLqyuuVSQf20GUxA+IGtsLJOC&#10;H/KwXDw/zTHV9s57uh1CKeII+xQVVCG0qZS+qMigH9qWOHrf1hkMUbpSaof3OG4aOU6SiTRYcyRU&#10;2FJWUXE5XE2EuMtLPitOs+N5ZewuydbbcZYr1e91H+8gAnXhP/zX/tQKJm+v8Hs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rFG5xAAAANwAAAAPAAAAAAAAAAAA&#10;AAAAAKECAABkcnMvZG93bnJldi54bWxQSwUGAAAAAAQABAD5AAAAkgMAAAAA&#10;" strokecolor="#999" strokeweight="0"/>
                <v:rect id="Rectangle 671" o:spid="_x0000_s1691" style="position:absolute;left:45650;top:2392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x88UA&#10;AADcAAAADwAAAGRycy9kb3ducmV2LnhtbESPS2vDMBCE74H+B7GFXkIixwcndaOEUlqoe0rcQK6L&#10;tX5Qa2Us1Y9/XxUCOQ4z8w2zP06mFQP1rrGsYLOOQBAXVjdcKbh8f6x2IJxH1thaJgUzOTgeHhZ7&#10;TLUd+UxD7isRIOxSVFB736VSuqImg25tO+LglbY36IPsK6l7HAPctDKOokQabDgs1NjRW03FT/5r&#10;FDxfTtiUcSY32fx1Ld99tsyjTqmnx+n1BYSnyd/Dt/anVpBsE/g/E46AP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bHzxQAAANwAAAAPAAAAAAAAAAAAAAAAAJgCAABkcnMv&#10;ZG93bnJldi54bWxQSwUGAAAAAAQABAD1AAAAigMAAAAA&#10;" fillcolor="#999" stroked="f">
                  <v:textbox inset="0,0,0,0"/>
                </v:rect>
                <v:shape id="Line 672" o:spid="_x0000_s1692" type="#_x0000_t32" style="position:absolute;left:45650;top:23926;width: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JqVcUAAADcAAAADwAAAGRycy9kb3ducmV2LnhtbESPS2vCQBSF94X+h+EW3Eid1IWP1Eko&#10;qWLBlTbd32Zuk9TMnTAzavz3HUHo8nAeH2eVD6YTZ3K+tazgZZKAIK6sbrlWUH5unhcgfEDW2Fkm&#10;BVfykGePDytMtb3wns6HUIs4wj5FBU0IfSqlrxoy6Ce2J47ej3UGQ5SultrhJY6bTk6TZCYNthwJ&#10;DfZUNFQdDycTIe44LpfV9/Lr993YXVKst9OiVGr0NLy9ggg0hP/wvf2hFczmc7idi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JqVcUAAADcAAAADwAAAAAAAAAA&#10;AAAAAAChAgAAZHJzL2Rvd25yZXYueG1sUEsFBgAAAAAEAAQA+QAAAJMDAAAAAA==&#10;" strokecolor="#999" strokeweight="0"/>
                <v:shape id="Line 673" o:spid="_x0000_s1693" type="#_x0000_t32" style="position:absolute;left:45650;top:23926;width:0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3+J8IAAADcAAAADwAAAGRycy9kb3ducmV2LnhtbERPTU/CQBC9m/AfNmPCxcBWDiiVhZAK&#10;0cSTUO5Dd2wr3dlmd4H6752DiceX971cD65TVwqx9WzgcZqBIq68bbk2UB52k2dQMSFb7DyTgR+K&#10;sF6N7paYW3/jT7ruU60khGOOBpqU+lzrWDXkME59Tyzclw8Ok8BQaxvwJuGu07Msm2uHLUtDgz0V&#10;DVXn/cVJSTg/lIvqtDh+vzr/kRXbt1lRGjO+HzYvoBIN6V/85363BuZPslbOyBH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3+J8IAAADcAAAADwAAAAAAAAAAAAAA&#10;AAChAgAAZHJzL2Rvd25yZXYueG1sUEsFBgAAAAAEAAQA+QAAAJADAAAAAA==&#10;" strokecolor="#999" strokeweight="0"/>
                <v:rect id="Rectangle 674" o:spid="_x0000_s1694" style="position:absolute;left:146;top:24034;width:323;height:17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oa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uv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ahrwgAAANwAAAAPAAAAAAAAAAAAAAAAAJgCAABkcnMvZG93&#10;bnJldi54bWxQSwUGAAAAAAQABAD1AAAAhwMAAAAA&#10;" filled="f" stroked="f">
                  <v:textbox style="mso-fit-shape-to-text:t" inset="0,0,0,0">
                    <w:txbxContent>
                      <w:p w:rsidR="009D0AD9" w:rsidRDefault="009D0AD9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4.2) O preenchimento das Partes I a IV do FAD/CE, em conformidade com o emprego efetivo ocupado pelo empregado em contrato de experiência e as atividades a serem desenvolvidas na </w:t>
      </w:r>
      <w:r>
        <w:rPr>
          <w:rFonts w:ascii="Calibri" w:hAnsi="Calibri"/>
        </w:rPr>
        <w:lastRenderedPageBreak/>
        <w:t>unidade organizacional, deverá ser feito pela chefia imediata, que deverá atribuir: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I - peso a cada fator de avaliação, em cada período avaliativo, podendo variar numa escala de 1 a 10, totalizando 10 pontos; e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II - nota relativa ao desempenho, podendo variar de 0 a 10.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4.3) O Resultado do Desempenho por Período (RDP) será o cálculo da média ponderada das notas atribuídas a cada fator, como mostra a fórmula a seguir:</w:t>
      </w:r>
    </w:p>
    <w:p w:rsidR="00B8179C" w:rsidRDefault="00B8179C">
      <w:pPr>
        <w:widowControl w:val="0"/>
        <w:tabs>
          <w:tab w:val="left" w:pos="1418"/>
        </w:tabs>
        <w:spacing w:line="312" w:lineRule="auto"/>
        <w:rPr>
          <w:rFonts w:ascii="Calibri" w:hAnsi="Calibri"/>
          <w:sz w:val="20"/>
        </w:rPr>
      </w:pPr>
    </w:p>
    <w:p w:rsidR="00B8179C" w:rsidRDefault="009D0AD9">
      <w:pPr>
        <w:widowControl w:val="0"/>
        <w:spacing w:line="312" w:lineRule="auto"/>
        <w:jc w:val="center"/>
      </w:pPr>
      <w:r>
        <w:rPr>
          <w:rFonts w:ascii="Calibri" w:hAnsi="Calibri"/>
          <w:noProof/>
          <w:lang w:eastAsia="pt-BR"/>
        </w:rPr>
        <w:drawing>
          <wp:inline distT="0" distB="0" distL="0" distR="0">
            <wp:extent cx="4019546" cy="1304921"/>
            <wp:effectExtent l="19050" t="19050" r="19054" b="9529"/>
            <wp:docPr id="680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46" cy="1304921"/>
                    </a:xfrm>
                    <a:prstGeom prst="rect">
                      <a:avLst/>
                    </a:prstGeom>
                    <a:noFill/>
                    <a:ln w="19046">
                      <a:solidFill>
                        <a:srgbClr val="7F7F7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4.4) A pontuação máxima a ser alcançada em cada período avaliativo é de dez pontos.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4.5</w:t>
      </w:r>
      <w:proofErr w:type="gramStart"/>
      <w:r>
        <w:rPr>
          <w:rFonts w:ascii="Calibri" w:hAnsi="Calibri"/>
        </w:rPr>
        <w:t>)  O</w:t>
      </w:r>
      <w:proofErr w:type="gramEnd"/>
      <w:r>
        <w:rPr>
          <w:rFonts w:ascii="Calibri" w:hAnsi="Calibri"/>
        </w:rPr>
        <w:t xml:space="preserve"> Desempenho Global (DG) do empregado, correspondente a todo o período de contrato de experiência será a média ponderada dos resultados obtidos nos três períodos avaliados, observando-se a seguinte distribuição de pesos e a aplicação da fórmula: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spacing w:line="312" w:lineRule="auto"/>
        <w:jc w:val="center"/>
      </w:pPr>
      <w:r>
        <w:rPr>
          <w:rFonts w:ascii="Calibri" w:hAnsi="Calibri"/>
          <w:noProof/>
          <w:lang w:eastAsia="pt-BR"/>
        </w:rPr>
        <w:drawing>
          <wp:inline distT="0" distB="0" distL="0" distR="0">
            <wp:extent cx="4733921" cy="914400"/>
            <wp:effectExtent l="19050" t="19050" r="9529" b="19050"/>
            <wp:docPr id="681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921" cy="914400"/>
                    </a:xfrm>
                    <a:prstGeom prst="rect">
                      <a:avLst/>
                    </a:prstGeom>
                    <a:noFill/>
                    <a:ln w="19046">
                      <a:solidFill>
                        <a:srgbClr val="7F7F7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8179C" w:rsidRDefault="00B8179C">
      <w:pPr>
        <w:widowControl w:val="0"/>
        <w:tabs>
          <w:tab w:val="left" w:pos="1418"/>
        </w:tabs>
        <w:spacing w:line="312" w:lineRule="auto"/>
        <w:rPr>
          <w:rFonts w:ascii="Calibri" w:hAnsi="Calibri"/>
          <w:sz w:val="18"/>
          <w:szCs w:val="18"/>
        </w:rPr>
      </w:pPr>
    </w:p>
    <w:p w:rsidR="00B8179C" w:rsidRDefault="00B8179C">
      <w:pPr>
        <w:widowControl w:val="0"/>
        <w:tabs>
          <w:tab w:val="left" w:pos="1418"/>
        </w:tabs>
        <w:spacing w:line="312" w:lineRule="auto"/>
        <w:rPr>
          <w:rFonts w:ascii="Calibri" w:hAnsi="Calibri"/>
          <w:sz w:val="18"/>
          <w:szCs w:val="18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4.6) Para efeito de aprovação no contrato de experiência, o empregado deverá obter DG mínimo de 7 pontos, equivalente a 70% da nota máxima admitida.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pStyle w:val="Ttulo1"/>
        <w:spacing w:before="120" w:after="120"/>
        <w:jc w:val="both"/>
        <w:rPr>
          <w:rFonts w:ascii="Calibri" w:hAnsi="Calibri"/>
          <w:b/>
          <w:szCs w:val="24"/>
        </w:rPr>
      </w:pPr>
      <w:bookmarkStart w:id="4" w:name="_Toc334002654"/>
      <w:bookmarkStart w:id="5" w:name="_Toc334002878"/>
      <w:r>
        <w:rPr>
          <w:rFonts w:ascii="Calibri" w:hAnsi="Calibri"/>
          <w:b/>
          <w:szCs w:val="24"/>
        </w:rPr>
        <w:t>5) PROCEDIMENTOS OPERACIONAIS</w:t>
      </w:r>
      <w:bookmarkEnd w:id="4"/>
      <w:bookmarkEnd w:id="5"/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5.1) O responsável pelos serviços de pessoal encaminhará à chefia imediata do empregado, quando for o caso, durante a vigência do contrato de experiência, três Formulários de Avaliação de Desempenho do Contrato de Experiência (FAD/CE), devendo ser utilizado 1 (um) para cada período avaliativo.</w:t>
      </w: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5.2) Depois de devidamente preenchido, a chefia imediata dará conhecimento ao empregado da avaliação realizada e lhe fará a entrega de cópia.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5.2.1) Havendo da parte do empregado divergência quanto à avaliação recebida, ele deverá, até o </w:t>
      </w:r>
      <w:r>
        <w:rPr>
          <w:rFonts w:ascii="Calibri" w:hAnsi="Calibri"/>
        </w:rPr>
        <w:lastRenderedPageBreak/>
        <w:t>final do dia útil subsequente ao do recebimento, apresentar manifestação escrita na qual apresentará de forma objetiva as razões da sua discordância.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5.2.2) Recebida a manifestação do empregado, a chefia imediata poderá reconsiderar sua avaliação ou mantê-la. 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5.2.2.1) Sendo reconsiderada a avaliação com o acolhimento total </w:t>
      </w:r>
      <w:proofErr w:type="gramStart"/>
      <w:r>
        <w:rPr>
          <w:rFonts w:ascii="Calibri" w:hAnsi="Calibri"/>
        </w:rPr>
        <w:t>ou  parcial</w:t>
      </w:r>
      <w:proofErr w:type="gramEnd"/>
      <w:r>
        <w:rPr>
          <w:rFonts w:ascii="Calibri" w:hAnsi="Calibri"/>
        </w:rPr>
        <w:t xml:space="preserve"> das ponderações do empregado, a chefia imediata elaborará nova avaliação segundo os critérios aceitos. Dessa nova avaliação informará o empregado na forma do item 5.2 e dela não se admitirá nova manifestação.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5.2.2.2) Sendo mantida a avaliação com rejeição das ponderações do empregado, a chefia imediata disso lhe informará, juntará ao FAD/CE a manifestação do empregado e procederá o encaminhamento na forma do item 5.3.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5.3) Cada FAD/CE, devidamente preenchido, deverá ser devolvido pela chefia imediata ao responsável pelos serviços de pessoal até o terceiro dia útil subsequente ao término de cada período avaliativo.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5.4) A chefia imediata deverá reter cópia do formulário utilizado em cada período, a fim de proceder ao acompanhamento dos demais períodos do processo de avaliação do contrato de experiência.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5.5</w:t>
      </w:r>
      <w:proofErr w:type="gramStart"/>
      <w:r>
        <w:rPr>
          <w:rFonts w:ascii="Calibri" w:hAnsi="Calibri"/>
        </w:rPr>
        <w:t>)  Concluídas</w:t>
      </w:r>
      <w:proofErr w:type="gramEnd"/>
      <w:r>
        <w:rPr>
          <w:rFonts w:ascii="Calibri" w:hAnsi="Calibri"/>
        </w:rPr>
        <w:t xml:space="preserve"> as etapas de avaliação do contrato de experiência, o responsável pelos serviços de pessoal procederá à apuração do resultado final, remetendo relatório conclusivo contendo os resultados de cada período, formalizado em processo, ao Presidente, para apreciação e tomada de decisão.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pStyle w:val="Ttulo1"/>
        <w:jc w:val="both"/>
        <w:rPr>
          <w:rFonts w:ascii="Calibri" w:hAnsi="Calibri"/>
          <w:b/>
          <w:szCs w:val="24"/>
        </w:rPr>
      </w:pPr>
      <w:bookmarkStart w:id="6" w:name="_Toc334002656"/>
      <w:bookmarkStart w:id="7" w:name="_Toc334002880"/>
      <w:r>
        <w:rPr>
          <w:rFonts w:ascii="Calibri" w:hAnsi="Calibri"/>
          <w:b/>
          <w:szCs w:val="24"/>
        </w:rPr>
        <w:t>6) DISPOSIÇÕES GERAIS</w:t>
      </w:r>
      <w:bookmarkEnd w:id="6"/>
      <w:bookmarkEnd w:id="7"/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6.1) O empregado considerado aprovado firmará com o Conselho de Arquitetura e Urbanismo do Brasil (CAU/BR), ao término do período de contrato de experiência, contrato por prazo indeterminado.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6.2) O empregado que não alcançar a pontuação mínima de 7 pontos será desligado do Quadro de Pessoal do Conselho de Arquitetura e Urbanismo do Brasil (CAU/BR).</w:t>
      </w:r>
    </w:p>
    <w:p w:rsidR="00B8179C" w:rsidRDefault="00B8179C">
      <w:pPr>
        <w:widowControl w:val="0"/>
        <w:tabs>
          <w:tab w:val="left" w:pos="1418"/>
        </w:tabs>
        <w:jc w:val="both"/>
        <w:rPr>
          <w:rFonts w:ascii="Calibri" w:hAnsi="Calibri"/>
        </w:rPr>
      </w:pPr>
    </w:p>
    <w:p w:rsidR="00B8179C" w:rsidRDefault="009D0AD9">
      <w:pPr>
        <w:widowControl w:val="0"/>
        <w:tabs>
          <w:tab w:val="left" w:pos="1418"/>
        </w:tabs>
        <w:jc w:val="both"/>
        <w:rPr>
          <w:rFonts w:ascii="Calibri" w:hAnsi="Calibri"/>
        </w:rPr>
        <w:sectPr w:rsidR="00B8179C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970" w:right="851" w:bottom="851" w:left="1418" w:header="709" w:footer="567" w:gutter="0"/>
          <w:cols w:space="720"/>
          <w:titlePg/>
        </w:sectPr>
      </w:pPr>
      <w:r>
        <w:rPr>
          <w:rFonts w:ascii="Calibri" w:hAnsi="Calibri"/>
        </w:rPr>
        <w:t>6.3) O contrato de experiência, o contrato por prazo indeterminado e o desligamento do empregado não aprovado na avaliação do período de experiência deverão ser formalizados mediante a prática da atos próprios dos quais se dará, conforme o caso, participação ou conhecimento ao empregado.</w:t>
      </w: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ANEXO III-1</w:t>
      </w:r>
    </w:p>
    <w:p w:rsidR="00B8179C" w:rsidRDefault="00B8179C">
      <w:pPr>
        <w:rPr>
          <w:rFonts w:ascii="Calibri" w:hAnsi="Calibri"/>
        </w:rPr>
      </w:pPr>
    </w:p>
    <w:p w:rsidR="00B8179C" w:rsidRDefault="009D0AD9">
      <w:pPr>
        <w:pStyle w:val="Ttulo1"/>
        <w:spacing w:line="312" w:lineRule="auto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Formulário 1 - Avaliação de Desempenho do Contrato de Experiência - FAD/CE</w:t>
      </w:r>
    </w:p>
    <w:p w:rsidR="00B8179C" w:rsidRDefault="00B8179C">
      <w:pPr>
        <w:spacing w:line="312" w:lineRule="auto"/>
        <w:rPr>
          <w:rFonts w:ascii="Calibri" w:hAnsi="Calibri"/>
        </w:rPr>
      </w:pPr>
    </w:p>
    <w:p w:rsidR="00B8179C" w:rsidRDefault="009D0AD9">
      <w:pPr>
        <w:shd w:val="clear" w:color="auto" w:fill="FFFFFF"/>
        <w:tabs>
          <w:tab w:val="left" w:pos="1418"/>
        </w:tabs>
        <w:spacing w:line="312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Parte I - Identificação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1134"/>
        <w:gridCol w:w="3119"/>
      </w:tblGrid>
      <w:tr w:rsidR="00B81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Empregado</w:t>
            </w: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Data do início do contrato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Lotação</w:t>
            </w: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Emprego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</w:pPr>
            <w:r>
              <w:rPr>
                <w:rFonts w:ascii="Calibri" w:hAnsi="Calibri"/>
              </w:rPr>
              <w:t>5. Período (1</w:t>
            </w:r>
            <w:proofErr w:type="gramStart"/>
            <w:r>
              <w:rPr>
                <w:rFonts w:ascii="Calibri" w:hAnsi="Calibri"/>
              </w:rPr>
              <w:t xml:space="preserve">) </w:t>
            </w:r>
            <w:r>
              <w:rPr>
                <w:rFonts w:ascii="Symbol" w:eastAsia="Symbol" w:hAnsi="Symbol" w:cs="Symbol"/>
              </w:rPr>
              <w:t></w:t>
            </w:r>
            <w:r>
              <w:rPr>
                <w:rFonts w:ascii="Calibri" w:hAnsi="Calibri"/>
              </w:rPr>
              <w:t xml:space="preserve"> -</w:t>
            </w:r>
            <w:proofErr w:type="gramEnd"/>
            <w:r>
              <w:rPr>
                <w:rFonts w:ascii="Calibri" w:hAnsi="Calibri"/>
              </w:rPr>
              <w:t xml:space="preserve"> (2) </w:t>
            </w:r>
            <w:r>
              <w:rPr>
                <w:rFonts w:ascii="Symbol" w:eastAsia="Symbol" w:hAnsi="Symbol" w:cs="Symbol"/>
              </w:rPr>
              <w:t></w:t>
            </w:r>
            <w:r>
              <w:rPr>
                <w:rFonts w:ascii="Calibri" w:hAnsi="Calibri"/>
              </w:rPr>
              <w:t xml:space="preserve"> - (3) </w:t>
            </w:r>
            <w:r>
              <w:rPr>
                <w:rFonts w:ascii="Symbol" w:eastAsia="Symbol" w:hAnsi="Symbol" w:cs="Symbol"/>
              </w:rPr>
              <w:t>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Avaliador</w:t>
            </w: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Função de Gerência ou Assessoramento</w:t>
            </w:r>
          </w:p>
        </w:tc>
      </w:tr>
    </w:tbl>
    <w:p w:rsidR="00B8179C" w:rsidRDefault="00B8179C">
      <w:pPr>
        <w:tabs>
          <w:tab w:val="left" w:pos="1418"/>
        </w:tabs>
        <w:spacing w:line="360" w:lineRule="auto"/>
        <w:rPr>
          <w:rFonts w:ascii="Calibri" w:hAnsi="Calibri"/>
          <w:b/>
          <w:sz w:val="20"/>
        </w:rPr>
      </w:pPr>
    </w:p>
    <w:p w:rsidR="00B8179C" w:rsidRDefault="009D0AD9">
      <w:pPr>
        <w:shd w:val="clear" w:color="auto" w:fill="FFFFFF"/>
        <w:tabs>
          <w:tab w:val="left" w:pos="1418"/>
        </w:tabs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Parte II - Atividades/Tarefas a serem executadas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B81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</w:t>
            </w:r>
          </w:p>
        </w:tc>
      </w:tr>
    </w:tbl>
    <w:p w:rsidR="00B8179C" w:rsidRDefault="00B8179C">
      <w:pPr>
        <w:tabs>
          <w:tab w:val="left" w:pos="1418"/>
        </w:tabs>
        <w:spacing w:line="360" w:lineRule="auto"/>
        <w:rPr>
          <w:rFonts w:ascii="Calibri" w:hAnsi="Calibri"/>
          <w:b/>
          <w:sz w:val="20"/>
        </w:rPr>
      </w:pPr>
    </w:p>
    <w:p w:rsidR="00B8179C" w:rsidRDefault="009D0AD9">
      <w:pPr>
        <w:shd w:val="clear" w:color="auto" w:fill="FFFFFF"/>
        <w:tabs>
          <w:tab w:val="left" w:pos="1418"/>
        </w:tabs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Parte III - Relatório de acompanhamento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B81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Problemas detectados: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Resultados: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Avaliador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Avaliado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</w:pPr>
            <w:r>
              <w:rPr>
                <w:rFonts w:ascii="Calibri" w:hAnsi="Calibri"/>
                <w:b/>
              </w:rPr>
              <w:t>Atenção:</w:t>
            </w:r>
            <w:r>
              <w:rPr>
                <w:rFonts w:ascii="Calibri" w:hAnsi="Calibri"/>
              </w:rPr>
              <w:t xml:space="preserve"> Este relatório deve ser assinado por ambas às partes mesmo quando não preenchidos os campos da tabela. Nesse caso favor registrar a não ocorrência de problemas no primeiro campo.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  <w:b/>
              </w:rPr>
            </w:pPr>
          </w:p>
        </w:tc>
      </w:tr>
    </w:tbl>
    <w:p w:rsidR="00B8179C" w:rsidRDefault="00B8179C">
      <w:pPr>
        <w:tabs>
          <w:tab w:val="left" w:pos="1418"/>
        </w:tabs>
        <w:spacing w:line="312" w:lineRule="auto"/>
        <w:rPr>
          <w:rFonts w:ascii="Calibri" w:hAnsi="Calibri"/>
          <w:b/>
          <w:sz w:val="20"/>
        </w:rPr>
      </w:pPr>
    </w:p>
    <w:p w:rsidR="00B8179C" w:rsidRDefault="00B8179C">
      <w:pPr>
        <w:shd w:val="clear" w:color="auto" w:fill="FFFFFF"/>
        <w:tabs>
          <w:tab w:val="left" w:pos="1418"/>
        </w:tabs>
        <w:spacing w:line="312" w:lineRule="auto"/>
        <w:rPr>
          <w:rFonts w:ascii="Calibri" w:hAnsi="Calibri"/>
          <w:b/>
          <w:sz w:val="20"/>
        </w:rPr>
      </w:pPr>
    </w:p>
    <w:p w:rsidR="00B8179C" w:rsidRDefault="009D0AD9">
      <w:pPr>
        <w:shd w:val="clear" w:color="auto" w:fill="FFFFFF"/>
        <w:tabs>
          <w:tab w:val="left" w:pos="1418"/>
        </w:tabs>
        <w:spacing w:line="312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Parte IV - Avaliação do desempenho</w:t>
      </w:r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5325"/>
        <w:gridCol w:w="801"/>
        <w:gridCol w:w="801"/>
        <w:gridCol w:w="1058"/>
      </w:tblGrid>
      <w:tr w:rsidR="00B817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Fatores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Descrição Conceitual</w:t>
            </w: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Peso</w:t>
            </w: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Nota</w:t>
            </w: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RDP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gramStart"/>
            <w:r>
              <w:rPr>
                <w:rFonts w:ascii="Calibri" w:hAnsi="Calibri"/>
              </w:rPr>
              <w:t>peso</w:t>
            </w:r>
            <w:proofErr w:type="gramEnd"/>
            <w:r>
              <w:rPr>
                <w:rFonts w:ascii="Calibri" w:hAnsi="Calibri"/>
              </w:rPr>
              <w:t xml:space="preserve"> X nota)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Assiduidade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Chega no local de trabalho dentro do horário estabelecido para o expediente e cumpre seu horário.</w:t>
            </w: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Disciplina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 sistematicamente as normas estabelecidas para a execução do trabalho.</w:t>
            </w: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Iniciativa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Adota providências em situações não definidas pela chefia ou não previstas no(s) manual(</w:t>
            </w:r>
            <w:proofErr w:type="spellStart"/>
            <w:r>
              <w:rPr>
                <w:rFonts w:ascii="Calibri" w:hAnsi="Calibri"/>
              </w:rPr>
              <w:t>is</w:t>
            </w:r>
            <w:proofErr w:type="spellEnd"/>
            <w:r>
              <w:rPr>
                <w:rFonts w:ascii="Calibri" w:hAnsi="Calibri"/>
              </w:rPr>
              <w:t>) de normas e procedimentos na realização do(s) serviço(s).</w:t>
            </w: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Responsabilidade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É comprometido com suas tarefas e com as metas estabelecidas pela chefia imediata.</w:t>
            </w: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Produtividade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Apresenta volume e qualidade de trabalho num intervalo de tempo satisfatório.</w:t>
            </w: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Discrição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 postura e sigilo sobre assuntos reservados e confidenciais.</w:t>
            </w: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Cognição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 potencialidade para aprendizagem e aplicação do conhecimento.</w:t>
            </w: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Total</w:t>
            </w: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8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left"/>
            </w:pPr>
            <w:r>
              <w:rPr>
                <w:rFonts w:ascii="Calibri" w:hAnsi="Calibri"/>
                <w:b/>
              </w:rPr>
              <w:t xml:space="preserve">Resultado do desempenho do período - RDP </w:t>
            </w:r>
            <w:r>
              <w:rPr>
                <w:rFonts w:ascii="Calibri" w:hAnsi="Calibri"/>
              </w:rPr>
              <w:t xml:space="preserve">(Total RDP </w:t>
            </w:r>
            <w:r>
              <w:rPr>
                <w:rFonts w:ascii="Symbol" w:eastAsia="Symbol" w:hAnsi="Symbol" w:cs="Symbol"/>
              </w:rPr>
              <w:t></w:t>
            </w:r>
            <w:r>
              <w:rPr>
                <w:rFonts w:ascii="Calibri" w:hAnsi="Calibri"/>
              </w:rPr>
              <w:t xml:space="preserve"> 10)</w:t>
            </w:r>
          </w:p>
        </w:tc>
        <w:tc>
          <w:tcPr>
            <w:tcW w:w="1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jc w:val="left"/>
              <w:rPr>
                <w:rFonts w:ascii="Calibri" w:hAnsi="Calibri"/>
              </w:rPr>
            </w:pPr>
          </w:p>
        </w:tc>
      </w:tr>
    </w:tbl>
    <w:p w:rsidR="00B8179C" w:rsidRDefault="00B8179C">
      <w:pPr>
        <w:tabs>
          <w:tab w:val="left" w:pos="1418"/>
        </w:tabs>
        <w:spacing w:line="312" w:lineRule="auto"/>
        <w:rPr>
          <w:rFonts w:ascii="Calibri" w:hAnsi="Calibri"/>
          <w:sz w:val="20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B8179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9C" w:rsidRDefault="009D0AD9">
            <w:pPr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Ciência pelo Avaliado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9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B8179C">
            <w:pPr>
              <w:tabs>
                <w:tab w:val="left" w:pos="1418"/>
              </w:tabs>
              <w:spacing w:before="20" w:after="20"/>
              <w:rPr>
                <w:rFonts w:ascii="Calibri" w:hAnsi="Calibri"/>
                <w:sz w:val="20"/>
              </w:rPr>
            </w:pPr>
          </w:p>
          <w:p w:rsidR="00B8179C" w:rsidRDefault="009D0AD9">
            <w:pPr>
              <w:tabs>
                <w:tab w:val="left" w:pos="1418"/>
              </w:tabs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Ciente do conteúdo da avaliação.</w:t>
            </w:r>
          </w:p>
          <w:p w:rsidR="00B8179C" w:rsidRDefault="009D0AD9">
            <w:pPr>
              <w:tabs>
                <w:tab w:val="left" w:pos="1418"/>
              </w:tabs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Data: ____/____/________ </w:t>
            </w:r>
          </w:p>
          <w:p w:rsidR="00B8179C" w:rsidRDefault="009D0AD9">
            <w:pPr>
              <w:tabs>
                <w:tab w:val="left" w:pos="1418"/>
              </w:tabs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Assinatura do Avaliado: ________________________________________________</w:t>
            </w:r>
          </w:p>
        </w:tc>
      </w:tr>
    </w:tbl>
    <w:p w:rsidR="00B8179C" w:rsidRDefault="00B8179C">
      <w:pPr>
        <w:tabs>
          <w:tab w:val="left" w:pos="1418"/>
        </w:tabs>
        <w:spacing w:line="360" w:lineRule="auto"/>
        <w:rPr>
          <w:rFonts w:ascii="Calibri" w:hAnsi="Calibri"/>
          <w:sz w:val="20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3"/>
        <w:gridCol w:w="4418"/>
      </w:tblGrid>
      <w:tr w:rsidR="00B8179C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7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79C" w:rsidRDefault="009D0AD9">
            <w:pPr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Parecer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da Gerência/Assessoria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97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3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B8179C">
            <w:pPr>
              <w:tabs>
                <w:tab w:val="left" w:pos="1418"/>
              </w:tabs>
              <w:spacing w:before="20" w:after="20"/>
              <w:rPr>
                <w:rFonts w:ascii="Calibri" w:hAnsi="Calibri"/>
                <w:sz w:val="20"/>
              </w:rPr>
            </w:pPr>
          </w:p>
          <w:p w:rsidR="00B8179C" w:rsidRDefault="009D0AD9">
            <w:pPr>
              <w:tabs>
                <w:tab w:val="left" w:pos="1418"/>
              </w:tabs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Data: ____/____/________</w:t>
            </w: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Responsável pela Gerência/Assessoria</w:t>
            </w:r>
          </w:p>
        </w:tc>
        <w:tc>
          <w:tcPr>
            <w:tcW w:w="4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179C" w:rsidRDefault="00B8179C">
            <w:pPr>
              <w:tabs>
                <w:tab w:val="left" w:pos="1418"/>
              </w:tabs>
              <w:spacing w:before="20" w:after="20"/>
              <w:rPr>
                <w:rFonts w:ascii="Calibri" w:hAnsi="Calibri"/>
                <w:sz w:val="20"/>
              </w:rPr>
            </w:pPr>
          </w:p>
          <w:p w:rsidR="00B8179C" w:rsidRDefault="009D0AD9">
            <w:pPr>
              <w:tabs>
                <w:tab w:val="left" w:pos="1418"/>
              </w:tabs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Data: ____/____/________</w:t>
            </w:r>
          </w:p>
          <w:p w:rsidR="00B8179C" w:rsidRDefault="00B8179C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</w:t>
            </w:r>
          </w:p>
          <w:p w:rsidR="00B8179C" w:rsidRDefault="009D0AD9">
            <w:pPr>
              <w:pStyle w:val="Tabela"/>
              <w:tabs>
                <w:tab w:val="left" w:pos="1418"/>
              </w:tabs>
              <w:spacing w:before="20"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Presidente/Gerente Geral</w:t>
            </w:r>
          </w:p>
        </w:tc>
      </w:tr>
    </w:tbl>
    <w:p w:rsidR="00B8179C" w:rsidRDefault="00B8179C">
      <w:pPr>
        <w:pStyle w:val="Ttulo1"/>
        <w:jc w:val="both"/>
        <w:rPr>
          <w:rFonts w:ascii="Calibri" w:hAnsi="Calibri"/>
          <w:sz w:val="2"/>
          <w:szCs w:val="2"/>
        </w:rPr>
      </w:pPr>
    </w:p>
    <w:p w:rsidR="00B8179C" w:rsidRDefault="00B8179C">
      <w:pPr>
        <w:rPr>
          <w:rFonts w:ascii="Calibri" w:hAnsi="Calibri"/>
        </w:rPr>
        <w:sectPr w:rsidR="00B8179C">
          <w:headerReference w:type="default" r:id="rId20"/>
          <w:footerReference w:type="default" r:id="rId21"/>
          <w:pgSz w:w="11900" w:h="16840"/>
          <w:pgMar w:top="1418" w:right="1134" w:bottom="1276" w:left="1701" w:header="720" w:footer="720" w:gutter="0"/>
          <w:pgNumType w:start="1"/>
          <w:cols w:space="720"/>
        </w:sect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PORTARIA NORMATIVA CAU/BR N° 20, DE 28 DE FEVEREIRO DE 2014</w:t>
      </w:r>
    </w:p>
    <w:p w:rsidR="00B8179C" w:rsidRDefault="00B8179C">
      <w:pPr>
        <w:ind w:right="-1"/>
        <w:jc w:val="center"/>
        <w:rPr>
          <w:rFonts w:ascii="Calibri" w:hAnsi="Calibri" w:cs="Arial"/>
          <w:b/>
        </w:r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ANEXO IV</w:t>
      </w: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MINUTA DE CONTRATO DE TRABALHO</w:t>
      </w:r>
    </w:p>
    <w:p w:rsidR="00B8179C" w:rsidRDefault="00B8179C">
      <w:pPr>
        <w:ind w:right="-1"/>
        <w:jc w:val="both"/>
        <w:rPr>
          <w:rFonts w:ascii="Calibri" w:hAnsi="Calibri" w:cs="Arial"/>
          <w:b/>
        </w:rPr>
      </w:pPr>
    </w:p>
    <w:p w:rsidR="00B8179C" w:rsidRDefault="00B8179C">
      <w:pPr>
        <w:ind w:right="-1"/>
        <w:jc w:val="both"/>
        <w:rPr>
          <w:rFonts w:ascii="Calibri" w:hAnsi="Calibri" w:cs="Arial"/>
          <w:b/>
        </w:rPr>
      </w:pPr>
    </w:p>
    <w:p w:rsidR="00B8179C" w:rsidRDefault="009D0AD9">
      <w:pPr>
        <w:tabs>
          <w:tab w:val="left" w:pos="4253"/>
        </w:tabs>
        <w:ind w:left="4253" w:right="-1"/>
        <w:jc w:val="both"/>
        <w:rPr>
          <w:rFonts w:ascii="Calibri" w:hAnsi="Calibri" w:cs="Arial"/>
          <w:b/>
          <w:lang w:eastAsia="pt-BR"/>
        </w:rPr>
      </w:pPr>
      <w:r>
        <w:rPr>
          <w:rFonts w:ascii="Calibri" w:hAnsi="Calibri" w:cs="Arial"/>
          <w:b/>
          <w:lang w:eastAsia="pt-BR"/>
        </w:rPr>
        <w:t>CONTRATO DE TRABALHO POR PRAZO DETERMINADO SOB O REGIME DE EXPERIÊNCIA.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  <w:smallCaps/>
          <w:lang w:eastAsia="pt-BR"/>
        </w:rPr>
      </w:pP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  <w:smallCaps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b/>
          <w:smallCaps/>
          <w:lang w:eastAsia="pt-BR"/>
        </w:rPr>
      </w:pPr>
      <w:r>
        <w:rPr>
          <w:rFonts w:ascii="Calibri" w:hAnsi="Calibri" w:cs="Arial"/>
          <w:b/>
          <w:smallCaps/>
          <w:lang w:eastAsia="pt-BR"/>
        </w:rPr>
        <w:t xml:space="preserve">DAS PARTES 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  <w:smallCaps/>
          <w:lang w:eastAsia="pt-BR"/>
        </w:rPr>
      </w:pPr>
    </w:p>
    <w:p w:rsidR="00B8179C" w:rsidRDefault="009D0AD9">
      <w:pPr>
        <w:ind w:right="-1"/>
        <w:jc w:val="both"/>
      </w:pPr>
      <w:r>
        <w:rPr>
          <w:rFonts w:ascii="Calibri" w:hAnsi="Calibri" w:cs="Arial"/>
          <w:b/>
        </w:rPr>
        <w:t>I - CONSELHO DE ARQUITETURA E URBANISMO DO BRASIL</w:t>
      </w:r>
      <w:r>
        <w:rPr>
          <w:rFonts w:ascii="Calibri" w:hAnsi="Calibri" w:cs="Arial"/>
        </w:rPr>
        <w:t xml:space="preserve">, autarquia federal de fiscalização profissional regida pela Lei n° 12.378, de 31 de dezembro de 2010, inscrito no CNPJ sob o n° </w:t>
      </w:r>
      <w:r>
        <w:rPr>
          <w:rFonts w:ascii="Calibri" w:hAnsi="Calibri" w:cs="Arial"/>
          <w:bCs/>
        </w:rPr>
        <w:t>14.702.767/0001-77</w:t>
      </w:r>
      <w:r>
        <w:rPr>
          <w:rFonts w:ascii="Calibri" w:hAnsi="Calibri" w:cs="Arial"/>
        </w:rPr>
        <w:t xml:space="preserve">, com sede no SCS Quadra 2, Bloco C, Entrada 22, Edifício Serra Dourada, Salas 401 a 409, CEP 70300-902, Brasília, Distrito Federal, representado neste ato pelo ..........., </w:t>
      </w:r>
      <w:r>
        <w:rPr>
          <w:rFonts w:ascii="Calibri" w:hAnsi="Calibri" w:cs="Arial"/>
          <w:b/>
        </w:rPr>
        <w:t>.....................,</w:t>
      </w:r>
      <w:r>
        <w:rPr>
          <w:rFonts w:ascii="Calibri" w:hAnsi="Calibri" w:cs="Arial"/>
        </w:rPr>
        <w:t xml:space="preserve"> (qualificação), portador da Carteira de Identidade n° ....., expedida pelo(a) ........., e do CPF n° .............., residente e domiciliado em Brasília, Distrito Federal, doravante designado </w:t>
      </w:r>
      <w:r>
        <w:rPr>
          <w:rFonts w:ascii="Calibri" w:hAnsi="Calibri" w:cs="Arial"/>
          <w:b/>
          <w:bCs/>
        </w:rPr>
        <w:t>CAU/BR</w:t>
      </w:r>
      <w:r>
        <w:rPr>
          <w:rFonts w:ascii="Calibri" w:hAnsi="Calibri" w:cs="Arial"/>
        </w:rPr>
        <w:t xml:space="preserve"> ou </w:t>
      </w:r>
      <w:r>
        <w:rPr>
          <w:rFonts w:ascii="Calibri" w:hAnsi="Calibri" w:cs="Arial"/>
          <w:b/>
          <w:bCs/>
        </w:rPr>
        <w:t>CONTRATANTE</w:t>
      </w:r>
      <w:r>
        <w:rPr>
          <w:rFonts w:ascii="Calibri" w:hAnsi="Calibri" w:cs="Arial"/>
        </w:rPr>
        <w:t xml:space="preserve">; </w:t>
      </w:r>
      <w:r>
        <w:rPr>
          <w:rFonts w:ascii="Calibri" w:hAnsi="Calibri" w:cs="Arial"/>
          <w:bCs/>
        </w:rPr>
        <w:t>e</w:t>
      </w: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lang w:eastAsia="pt-BR"/>
        </w:rPr>
        <w:t xml:space="preserve"> </w:t>
      </w: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</w:rPr>
        <w:t>II - ..................</w:t>
      </w:r>
      <w:r>
        <w:rPr>
          <w:rFonts w:ascii="Calibri" w:hAnsi="Calibri" w:cs="Arial"/>
        </w:rPr>
        <w:t>, (qualificação), portador (a) da CTPS n°</w:t>
      </w:r>
      <w:proofErr w:type="gramStart"/>
      <w:r>
        <w:rPr>
          <w:rFonts w:ascii="Calibri" w:hAnsi="Calibri" w:cs="Arial"/>
        </w:rPr>
        <w:t xml:space="preserve"> ....</w:t>
      </w:r>
      <w:proofErr w:type="gramEnd"/>
      <w:r>
        <w:rPr>
          <w:rFonts w:ascii="Calibri" w:hAnsi="Calibri" w:cs="Arial"/>
        </w:rPr>
        <w:t xml:space="preserve">, Série .....- UF, da Carteira de Identidade n° ......., expedida pelo(a) ................, e do CPF n° ........, residente e domiciliado (a) na XXXX, Quadra XXX, Lote XX, Bloco XX, Apto XX, XXXXX, Brasília, Distrito Federal, doravante designado (a) </w:t>
      </w:r>
      <w:r>
        <w:rPr>
          <w:rFonts w:ascii="Calibri" w:hAnsi="Calibri" w:cs="Arial"/>
          <w:b/>
        </w:rPr>
        <w:t>CONTRATADO(A)</w:t>
      </w:r>
      <w:r>
        <w:rPr>
          <w:rFonts w:ascii="Calibri" w:hAnsi="Calibri" w:cs="Arial"/>
        </w:rPr>
        <w:t>;</w:t>
      </w:r>
    </w:p>
    <w:p w:rsidR="00B8179C" w:rsidRDefault="00B8179C">
      <w:pPr>
        <w:pStyle w:val="SemEspaamento"/>
        <w:ind w:right="-1"/>
        <w:jc w:val="both"/>
        <w:rPr>
          <w:rFonts w:cs="Arial"/>
          <w:sz w:val="24"/>
          <w:szCs w:val="24"/>
        </w:rPr>
      </w:pPr>
    </w:p>
    <w:p w:rsidR="00B8179C" w:rsidRDefault="009D0AD9">
      <w:pPr>
        <w:pStyle w:val="SemEspaamen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Resolvem, tendo em vista o resultado do Concurso Público objeto do Edital n° 1/2013 CAU/BR, publicado nas datas de 10 e 28 de fevereiro de 2014, por intermédio do Instituto Americano de Desenvolvimento (IADES), nos autos do Processo Administrativo n° 134/2013 e demais documentos que são partes integrantes e inseparáveis desse processo, firmar o presente CONTRATO DE TRABALHO POR PRAZO DETERMINADO SOB O REGIME DE EXPERIÊNCIA, que se regerá pela Consolidação das Leis do Trabalho (CLT) e pelas cláusulas e condições dispostas neste Contrato.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</w:rPr>
      </w:pP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CLÁUSULA PRIMEIRA – DO OBJETO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 xml:space="preserve">1.1. </w:t>
      </w:r>
      <w:r>
        <w:rPr>
          <w:rFonts w:ascii="Calibri" w:hAnsi="Calibri" w:cs="Arial"/>
          <w:lang w:eastAsia="pt-BR"/>
        </w:rPr>
        <w:t xml:space="preserve">Pelo presente contrato o CONTRATANTE admite o(a) CONTRATADO(A) no Quadro de Pessoal do CAU/BR, instituído pela Deliberação Plenária n° 22/2013, de 6 de setembro de </w:t>
      </w:r>
      <w:proofErr w:type="gramStart"/>
      <w:r>
        <w:rPr>
          <w:rFonts w:ascii="Calibri" w:hAnsi="Calibri" w:cs="Arial"/>
          <w:lang w:eastAsia="pt-BR"/>
        </w:rPr>
        <w:t>2013,  com</w:t>
      </w:r>
      <w:proofErr w:type="gramEnd"/>
      <w:r>
        <w:rPr>
          <w:rFonts w:ascii="Calibri" w:hAnsi="Calibri" w:cs="Arial"/>
          <w:lang w:eastAsia="pt-BR"/>
        </w:rPr>
        <w:t xml:space="preserve"> a redação dada pela Deliberação Plenária n° 24, de 8 de novembro de 2013, para o seguinte espaço ocupacional: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lang w:eastAsia="pt-BR"/>
        </w:rPr>
        <w:t>Designação do Emprego: .....................</w:t>
      </w:r>
      <w:r>
        <w:rPr>
          <w:rFonts w:ascii="Calibri" w:hAnsi="Calibri" w:cs="Arial"/>
        </w:rPr>
        <w:t xml:space="preserve">; </w:t>
      </w: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 xml:space="preserve">Área de Atuação: .................... 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>1.2.</w:t>
      </w:r>
      <w:r>
        <w:rPr>
          <w:rFonts w:ascii="Calibri" w:hAnsi="Calibri" w:cs="Arial"/>
          <w:lang w:eastAsia="pt-BR"/>
        </w:rPr>
        <w:t xml:space="preserve"> O termo inicial do contrato de trabalho é estipulado para o dia XX de XXXX de 2014.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</w:rPr>
      </w:pP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CLÁUSULA SEGUNDA – DA NATUREZA DA RELAÇÃO JURÍDICA E DO PERÍODO DE EXPERIÊNCIA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>2.1.</w:t>
      </w:r>
      <w:r>
        <w:rPr>
          <w:rFonts w:ascii="Calibri" w:hAnsi="Calibri" w:cs="Arial"/>
          <w:lang w:eastAsia="pt-BR"/>
        </w:rPr>
        <w:t xml:space="preserve"> O presente contrato é firmado sob a modalidade de contrato por prazo determinado sob o regime de experiência, cujo período de vigência será de 90 (noventa) dias, nos termos do art. 445 da CLT.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 xml:space="preserve">2.2. </w:t>
      </w:r>
      <w:r>
        <w:rPr>
          <w:rFonts w:ascii="Calibri" w:hAnsi="Calibri" w:cs="Arial"/>
          <w:lang w:eastAsia="pt-BR"/>
        </w:rPr>
        <w:t xml:space="preserve">No período avençado na cláusula </w:t>
      </w:r>
      <w:proofErr w:type="gramStart"/>
      <w:r>
        <w:rPr>
          <w:rFonts w:ascii="Calibri" w:hAnsi="Calibri" w:cs="Arial"/>
          <w:lang w:eastAsia="pt-BR"/>
        </w:rPr>
        <w:t>2.1.,</w:t>
      </w:r>
      <w:proofErr w:type="gramEnd"/>
      <w:r>
        <w:rPr>
          <w:rFonts w:ascii="Calibri" w:hAnsi="Calibri" w:cs="Arial"/>
          <w:lang w:eastAsia="pt-BR"/>
        </w:rPr>
        <w:t xml:space="preserve"> o CONTRATADO será avaliado nos termos da Portaria Normativa CAU/BR n° 20, de 28 de fevereiro de 2014.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  <w:bCs/>
        </w:rPr>
      </w:pPr>
    </w:p>
    <w:p w:rsidR="00B8179C" w:rsidRDefault="009D0AD9">
      <w:pPr>
        <w:autoSpaceDE w:val="0"/>
        <w:ind w:right="-1"/>
        <w:jc w:val="both"/>
      </w:pPr>
      <w:r>
        <w:rPr>
          <w:rFonts w:ascii="Calibri" w:hAnsi="Calibri" w:cs="Arial"/>
          <w:b/>
          <w:bCs/>
        </w:rPr>
        <w:t xml:space="preserve">2.3. </w:t>
      </w:r>
      <w:r>
        <w:rPr>
          <w:rFonts w:ascii="Calibri" w:hAnsi="Calibri" w:cs="Arial"/>
          <w:bCs/>
        </w:rPr>
        <w:t>N</w:t>
      </w:r>
      <w:r>
        <w:rPr>
          <w:rFonts w:ascii="Calibri" w:hAnsi="Calibri" w:cs="Arial"/>
        </w:rPr>
        <w:t xml:space="preserve">enhuma causa que implique em afastamento do(a) </w:t>
      </w:r>
      <w:r>
        <w:rPr>
          <w:rFonts w:ascii="Calibri" w:hAnsi="Calibri" w:cs="Arial"/>
          <w:bCs/>
        </w:rPr>
        <w:t>CONTRATADO(A)</w:t>
      </w:r>
      <w:r>
        <w:rPr>
          <w:rFonts w:ascii="Calibri" w:hAnsi="Calibri" w:cs="Arial"/>
        </w:rPr>
        <w:t xml:space="preserve"> suspenderá o transcurso do prazo experimental prefixado, que continuará a fluir até o termo final no prazo pactuado, dando-se por extinta a contratação caso não se dê a continuidade na forma da cláusula terceira seguinte.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CLÁUSULA TERCEIRA – DO PRAZO E DA PRORROGAÇÃO 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>3.1.</w:t>
      </w:r>
      <w:r>
        <w:rPr>
          <w:rFonts w:ascii="Calibri" w:hAnsi="Calibri" w:cs="Arial"/>
          <w:lang w:eastAsia="pt-BR"/>
        </w:rPr>
        <w:t xml:space="preserve"> Transcorrido o prazo de experiência, e tendo o CONTRATADO obtido o Desempenho Global – DG mínimo de 7 pontos, equivalente a 70% da nota máxima admitida, haverá a efetivação do empregado no Quadro de Pessoal do CAU/BR, com a consequente assinatura do Contrato de Trabalho.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>3.2.</w:t>
      </w:r>
      <w:r>
        <w:rPr>
          <w:rFonts w:ascii="Calibri" w:hAnsi="Calibri" w:cs="Arial"/>
          <w:lang w:eastAsia="pt-BR"/>
        </w:rPr>
        <w:t xml:space="preserve"> Transcorrido o prazo de experiência, e tendo o CONTRATADO obtido o Desempenho Global – DG inferior a 7 pontos, equivalente a 70% da nota máxima admitida, não haverá a efetivação do empregado no Quadro de Pessoal do CAU/BR, operando-se de pleno direito a extinção do presente Contrato.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CLÁUSULA QUARTA - DAS ATRIBUIÇÕES DO(A) CONTRATADO(A)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>4.1.</w:t>
      </w:r>
      <w:r>
        <w:rPr>
          <w:rFonts w:ascii="Calibri" w:hAnsi="Calibri" w:cs="Arial"/>
          <w:lang w:eastAsia="pt-BR"/>
        </w:rPr>
        <w:t xml:space="preserve"> Em conformidade com o Edital do</w:t>
      </w:r>
      <w:r>
        <w:rPr>
          <w:rFonts w:ascii="Calibri" w:hAnsi="Calibri" w:cs="Arial"/>
        </w:rPr>
        <w:t xml:space="preserve"> Concurso Público n° 1/2013 CAU/BR, </w:t>
      </w:r>
      <w:r>
        <w:rPr>
          <w:rFonts w:ascii="Calibri" w:hAnsi="Calibri" w:cs="Arial"/>
          <w:lang w:eastAsia="pt-BR"/>
        </w:rPr>
        <w:t>Anexo II – Relação de Empregos, Requisitos e Descrição sumária das atividades, são as seguintes as atribuições do(a) CONTRATADO(A):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</w:rPr>
      </w:pPr>
    </w:p>
    <w:p w:rsidR="00B8179C" w:rsidRDefault="009D0AD9">
      <w:pPr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XXXXXXXXXXXXXXXXXXXX</w:t>
      </w:r>
    </w:p>
    <w:p w:rsidR="00B8179C" w:rsidRDefault="00B8179C">
      <w:pPr>
        <w:ind w:right="-1"/>
        <w:jc w:val="both"/>
        <w:rPr>
          <w:rFonts w:ascii="Calibri" w:hAnsi="Calibri" w:cs="Arial"/>
        </w:rPr>
      </w:pPr>
    </w:p>
    <w:p w:rsidR="00B8179C" w:rsidRDefault="00B8179C">
      <w:pPr>
        <w:ind w:right="-1"/>
        <w:jc w:val="both"/>
        <w:rPr>
          <w:rFonts w:ascii="Calibri" w:hAnsi="Calibri" w:cs="Arial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</w:rPr>
        <w:t>CLÁUSULA QUINTA – DO LOCAL DA PRESTAÇÃO DOS SERVIÇOS</w:t>
      </w:r>
    </w:p>
    <w:p w:rsidR="00B8179C" w:rsidRDefault="00B8179C">
      <w:pPr>
        <w:ind w:right="-1"/>
        <w:rPr>
          <w:rFonts w:ascii="Calibri" w:hAnsi="Calibri" w:cs="Arial"/>
          <w:b/>
          <w:lang w:eastAsia="pt-BR"/>
        </w:rPr>
      </w:pPr>
    </w:p>
    <w:p w:rsidR="00B8179C" w:rsidRDefault="009D0AD9">
      <w:pPr>
        <w:ind w:right="-1"/>
        <w:jc w:val="both"/>
      </w:pPr>
      <w:r>
        <w:rPr>
          <w:rFonts w:ascii="Calibri" w:hAnsi="Calibri" w:cs="Arial"/>
          <w:b/>
          <w:lang w:eastAsia="pt-BR"/>
        </w:rPr>
        <w:t>5.1.</w:t>
      </w:r>
      <w:r>
        <w:rPr>
          <w:rFonts w:ascii="Calibri" w:hAnsi="Calibri" w:cs="Arial"/>
          <w:lang w:eastAsia="pt-BR"/>
        </w:rPr>
        <w:t xml:space="preserve"> Os serviços serão prestados na Cidade de Brasília, Distrito Federal, na sede do CONTRATANTE ou nos locais onde haja atividades ou eventos do CAU/BR.</w:t>
      </w:r>
    </w:p>
    <w:p w:rsidR="00B8179C" w:rsidRDefault="00B8179C">
      <w:pPr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ind w:right="-1"/>
        <w:jc w:val="both"/>
      </w:pPr>
      <w:r>
        <w:rPr>
          <w:rFonts w:ascii="Calibri" w:hAnsi="Calibri" w:cs="Arial"/>
          <w:b/>
          <w:lang w:eastAsia="pt-BR"/>
        </w:rPr>
        <w:t>5.2.</w:t>
      </w:r>
      <w:r>
        <w:rPr>
          <w:rFonts w:ascii="Calibri" w:hAnsi="Calibri" w:cs="Arial"/>
          <w:lang w:eastAsia="pt-BR"/>
        </w:rPr>
        <w:t xml:space="preserve"> Os serviços do(a) CONTRATADO(A) poderão também ser requisitados para serem prestados em qualquer outra localidade do território nacional onde haja atividades ou eventos do CAU/BR, caso em que o CONTRATANTE custeará as despesas de transporte, hospedagem, alimentação e deslocamentos.</w:t>
      </w:r>
    </w:p>
    <w:p w:rsidR="00B8179C" w:rsidRDefault="00B8179C">
      <w:pPr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ind w:right="-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CLÁUSULA SEXTA – DA JORNADA DE TRABALHO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  <w:sz w:val="22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>6.1.</w:t>
      </w:r>
      <w:r>
        <w:rPr>
          <w:rFonts w:ascii="Calibri" w:hAnsi="Calibri" w:cs="Arial"/>
          <w:lang w:eastAsia="pt-BR"/>
        </w:rPr>
        <w:t xml:space="preserve"> O(A) CONTRATADO(A) cumprirá a jornada de trabalho de 40 (quarenta) horas semanais, de segunda a sexta-feira, que, a critério do CONTRATANTE, poderá ser distribuída no intervalo entre 07h00 e 19h00 diariamente, havendo descanso semanal remunerado aos sábados e domingos. O intervalo diário para refeições será fixado pelo CONTRATANTE na foram da legislação aplicável.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sz w:val="22"/>
          <w:lang w:eastAsia="pt-BR"/>
        </w:rPr>
      </w:pPr>
    </w:p>
    <w:p w:rsidR="00B8179C" w:rsidRDefault="009D0AD9">
      <w:pPr>
        <w:ind w:right="-1"/>
        <w:jc w:val="both"/>
      </w:pPr>
      <w:r>
        <w:rPr>
          <w:rFonts w:ascii="Calibri" w:hAnsi="Calibri" w:cs="Arial"/>
          <w:b/>
          <w:lang w:eastAsia="pt-BR"/>
        </w:rPr>
        <w:t>6.2.</w:t>
      </w:r>
      <w:r>
        <w:rPr>
          <w:rFonts w:ascii="Calibri" w:hAnsi="Calibri" w:cs="Arial"/>
          <w:lang w:eastAsia="pt-BR"/>
        </w:rPr>
        <w:t xml:space="preserve"> Havendo necessidade dos serviços, o(a) CONTRATADO(A) poderá ser convocado(a) para prestar serviços extraordinários, caso em que receberá a contraprestação remuneratória extraordinária cabível.</w:t>
      </w:r>
    </w:p>
    <w:p w:rsidR="00B8179C" w:rsidRDefault="00B8179C">
      <w:pPr>
        <w:ind w:right="-1"/>
        <w:jc w:val="both"/>
        <w:rPr>
          <w:rFonts w:ascii="Calibri" w:hAnsi="Calibri" w:cs="Arial"/>
          <w:sz w:val="22"/>
          <w:lang w:eastAsia="pt-BR"/>
        </w:rPr>
      </w:pPr>
    </w:p>
    <w:p w:rsidR="00B8179C" w:rsidRDefault="009D0AD9">
      <w:pPr>
        <w:ind w:right="-1"/>
        <w:jc w:val="both"/>
      </w:pPr>
      <w:r>
        <w:rPr>
          <w:rFonts w:ascii="Calibri" w:hAnsi="Calibri" w:cs="Arial"/>
          <w:b/>
          <w:lang w:eastAsia="pt-BR"/>
        </w:rPr>
        <w:t>6.2.1.</w:t>
      </w:r>
      <w:r>
        <w:rPr>
          <w:rFonts w:ascii="Calibri" w:hAnsi="Calibri" w:cs="Arial"/>
          <w:lang w:eastAsia="pt-BR"/>
        </w:rPr>
        <w:t xml:space="preserve"> O trabalho extraordinário será executado somente com expressa autorização do Presidente do CAU/BR ou de quem deste receber delegação para autorizá-lo, nos termos da Portaria Normativa n° 16, de 29 de julho de 2013.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b/>
          <w:lang w:eastAsia="pt-BR"/>
        </w:rPr>
      </w:pPr>
      <w:r>
        <w:rPr>
          <w:rFonts w:ascii="Calibri" w:hAnsi="Calibri" w:cs="Arial"/>
          <w:b/>
          <w:lang w:eastAsia="pt-BR"/>
        </w:rPr>
        <w:t>CLÁUSULA SÉTIMA – DA REMUNERAÇÃO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 xml:space="preserve">7.1. </w:t>
      </w:r>
      <w:r>
        <w:rPr>
          <w:rFonts w:ascii="Calibri" w:hAnsi="Calibri" w:cs="Arial"/>
          <w:lang w:eastAsia="pt-BR"/>
        </w:rPr>
        <w:t>O CONTRATANTE pagará ao(à) CONTRATADO(A), mensalmente, a remuneração de R$ XXXXXXXX nos prazos fixados na legislação de regência do contrato de trabalho.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 xml:space="preserve">7.2. </w:t>
      </w:r>
      <w:r>
        <w:rPr>
          <w:rFonts w:ascii="Calibri" w:hAnsi="Calibri" w:cs="Arial"/>
          <w:lang w:eastAsia="pt-BR"/>
        </w:rPr>
        <w:t>A remuneração devida nos termos desta cláusula está sujeita aos acréscimos e descontos previstos na legislação aplicável ao contrato de trabalho.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>CLÁUSULA OITAVA – DAS NORMAS DO CONTRATANTE</w:t>
      </w:r>
    </w:p>
    <w:p w:rsidR="00B8179C" w:rsidRDefault="00B8179C">
      <w:pPr>
        <w:ind w:right="-1"/>
        <w:jc w:val="both"/>
        <w:rPr>
          <w:rFonts w:ascii="Calibri" w:hAnsi="Calibri" w:cs="Arial"/>
          <w:b/>
          <w:sz w:val="22"/>
          <w:lang w:eastAsia="pt-BR"/>
        </w:rPr>
      </w:pPr>
    </w:p>
    <w:p w:rsidR="00B8179C" w:rsidRDefault="009D0AD9">
      <w:pPr>
        <w:ind w:right="-1"/>
        <w:jc w:val="both"/>
      </w:pPr>
      <w:r>
        <w:rPr>
          <w:rFonts w:ascii="Calibri" w:hAnsi="Calibri" w:cs="Arial"/>
          <w:b/>
          <w:lang w:eastAsia="pt-BR"/>
        </w:rPr>
        <w:t>8.1.</w:t>
      </w:r>
      <w:r>
        <w:rPr>
          <w:rFonts w:ascii="Calibri" w:hAnsi="Calibri" w:cs="Arial"/>
          <w:lang w:eastAsia="pt-BR"/>
        </w:rPr>
        <w:t xml:space="preserve"> O(A) CONTRATADO(A) compromete-se a cumprir as normas e o regulamentos do CONTRATANTE.</w:t>
      </w:r>
    </w:p>
    <w:p w:rsidR="00B8179C" w:rsidRDefault="00B8179C">
      <w:pPr>
        <w:ind w:right="-1"/>
        <w:jc w:val="both"/>
        <w:rPr>
          <w:rFonts w:ascii="Calibri" w:hAnsi="Calibri" w:cs="Arial"/>
          <w:sz w:val="22"/>
          <w:lang w:eastAsia="pt-BR"/>
        </w:rPr>
      </w:pPr>
    </w:p>
    <w:p w:rsidR="00B8179C" w:rsidRDefault="009D0AD9">
      <w:pPr>
        <w:ind w:right="-1"/>
        <w:jc w:val="both"/>
      </w:pPr>
      <w:r>
        <w:rPr>
          <w:rFonts w:ascii="Calibri" w:hAnsi="Calibri" w:cs="Arial"/>
          <w:b/>
          <w:bCs/>
          <w:lang w:eastAsia="pt-BR"/>
        </w:rPr>
        <w:t xml:space="preserve">8.2. </w:t>
      </w:r>
      <w:r>
        <w:rPr>
          <w:rFonts w:ascii="Calibri" w:hAnsi="Calibri" w:cs="Arial"/>
          <w:lang w:eastAsia="pt-BR"/>
        </w:rPr>
        <w:t xml:space="preserve">O(A) CONTRATADO(A) declara estar ciente que é expressamente vedada utilização de recursos tecnológicos e de comunicação que estejam a serviço do CAU/BR para finalidades particulares. 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sz w:val="22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b/>
          <w:lang w:eastAsia="pt-BR"/>
        </w:rPr>
      </w:pPr>
      <w:r>
        <w:rPr>
          <w:rFonts w:ascii="Calibri" w:hAnsi="Calibri" w:cs="Arial"/>
          <w:b/>
          <w:lang w:eastAsia="pt-BR"/>
        </w:rPr>
        <w:t>CLÁUSULA NONA – DA RESCISÃO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pStyle w:val="western"/>
        <w:spacing w:before="0" w:after="0"/>
        <w:ind w:right="-1"/>
        <w:jc w:val="both"/>
      </w:pPr>
      <w:r>
        <w:rPr>
          <w:rFonts w:ascii="Calibri" w:hAnsi="Calibri" w:cs="Arial"/>
          <w:b/>
          <w:bCs/>
        </w:rPr>
        <w:t>9.1.</w:t>
      </w:r>
      <w:r>
        <w:rPr>
          <w:rFonts w:ascii="Calibri" w:hAnsi="Calibri" w:cs="Arial"/>
          <w:bCs/>
        </w:rPr>
        <w:t xml:space="preserve"> Operar-se-á a Rescisão do presente contrato pela decorrência do prazo e a consequente efetivação do CONTRATADO no Quadro de Pessoal do CAU/BR, ou a </w:t>
      </w:r>
      <w:proofErr w:type="spellStart"/>
      <w:r>
        <w:rPr>
          <w:rFonts w:ascii="Calibri" w:hAnsi="Calibri" w:cs="Arial"/>
          <w:bCs/>
        </w:rPr>
        <w:t>pela</w:t>
      </w:r>
      <w:proofErr w:type="spellEnd"/>
      <w:r>
        <w:rPr>
          <w:rFonts w:ascii="Calibri" w:hAnsi="Calibri" w:cs="Arial"/>
          <w:bCs/>
        </w:rPr>
        <w:t xml:space="preserve"> decorrência do prazo e a não efetivação do CONTRATADO no Quadro de Pessoal do CAU/BR, tudo nos termos da Portaria Normativa n° 20, de 28 de fevereiro de 2014, não sendo nenhuma indenização devida.</w:t>
      </w:r>
    </w:p>
    <w:p w:rsidR="00B8179C" w:rsidRDefault="00B8179C">
      <w:pPr>
        <w:pStyle w:val="western"/>
        <w:spacing w:before="0" w:after="0"/>
        <w:ind w:right="-1"/>
        <w:jc w:val="both"/>
        <w:rPr>
          <w:rFonts w:ascii="Calibri" w:hAnsi="Calibri" w:cs="Arial"/>
        </w:rPr>
      </w:pP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b/>
          <w:lang w:eastAsia="pt-BR"/>
        </w:rPr>
      </w:pPr>
      <w:r>
        <w:rPr>
          <w:rFonts w:ascii="Calibri" w:hAnsi="Calibri" w:cs="Arial"/>
          <w:b/>
          <w:lang w:eastAsia="pt-BR"/>
        </w:rPr>
        <w:t>CLÁUSULA DÉCIMA – DOS DESCONTOS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  <w:bCs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bCs/>
        </w:rPr>
        <w:t xml:space="preserve">10.1. </w:t>
      </w:r>
      <w:r>
        <w:rPr>
          <w:rFonts w:ascii="Calibri" w:hAnsi="Calibri" w:cs="Arial"/>
        </w:rPr>
        <w:t>Em caso de dano causado pelo(a) CONTRATADO(A) fica o CONTRATANTE autorizado a efetivar o desconto das importâncias correspondentes aos prejuízos, o qual fará com fundamento no parágrafo único do art. 462 da CLT.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</w:rPr>
      </w:pP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b/>
          <w:lang w:eastAsia="pt-BR"/>
        </w:rPr>
      </w:pPr>
      <w:r>
        <w:rPr>
          <w:rFonts w:ascii="Calibri" w:hAnsi="Calibri" w:cs="Arial"/>
          <w:b/>
          <w:lang w:eastAsia="pt-BR"/>
        </w:rPr>
        <w:t>CLÁUSULA DÉCIMA PRIMEIRA – DA DOTAÇÃO ORÇAMENTÁRIA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b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 xml:space="preserve">11.1. </w:t>
      </w:r>
      <w:r>
        <w:rPr>
          <w:rFonts w:ascii="Calibri" w:hAnsi="Calibri" w:cs="Arial"/>
          <w:lang w:eastAsia="pt-BR"/>
        </w:rPr>
        <w:t>As despesas com o presente contrato correrão à conta das dotações orçamentárias próprias para remuneração de pessoal do CAU/BR, consignadas para o Exercício de 2014, Rubrica Orçamentária n° 6.2.2.1.1.01.01.01.001.001.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CLÁUSULA DÉCIMA SEGUNDA – DO FORO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</w:rPr>
      </w:pPr>
    </w:p>
    <w:p w:rsidR="00B8179C" w:rsidRDefault="009D0AD9">
      <w:pPr>
        <w:tabs>
          <w:tab w:val="left" w:pos="2835"/>
        </w:tabs>
        <w:ind w:right="-1"/>
        <w:jc w:val="both"/>
      </w:pPr>
      <w:r>
        <w:rPr>
          <w:rFonts w:ascii="Calibri" w:hAnsi="Calibri" w:cs="Arial"/>
          <w:b/>
          <w:lang w:eastAsia="pt-BR"/>
        </w:rPr>
        <w:t>12.1.</w:t>
      </w:r>
      <w:r>
        <w:rPr>
          <w:rFonts w:ascii="Calibri" w:hAnsi="Calibri" w:cs="Arial"/>
          <w:lang w:eastAsia="pt-BR"/>
        </w:rPr>
        <w:t xml:space="preserve"> O foro competente para dirimir qualquer dúvida resultante do cumprimento deste contrato é o do local da prestação do serviço.</w:t>
      </w:r>
    </w:p>
    <w:p w:rsidR="00B8179C" w:rsidRDefault="00B8179C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</w:p>
    <w:p w:rsidR="00B8179C" w:rsidRDefault="009D0AD9">
      <w:pPr>
        <w:tabs>
          <w:tab w:val="left" w:pos="2835"/>
        </w:tabs>
        <w:ind w:right="-1"/>
        <w:jc w:val="both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>E por estarem justos e contratados, firmam o presente instrumento, que vai assinado pelas partes e testemunhas abaixo.</w:t>
      </w:r>
    </w:p>
    <w:p w:rsidR="00B8179C" w:rsidRDefault="00B8179C">
      <w:pPr>
        <w:widowControl w:val="0"/>
        <w:ind w:right="-1"/>
        <w:jc w:val="both"/>
        <w:rPr>
          <w:rFonts w:ascii="Calibri" w:hAnsi="Calibri" w:cs="Arial"/>
          <w:lang w:eastAsia="ar-SA"/>
        </w:rPr>
      </w:pPr>
    </w:p>
    <w:p w:rsidR="00B8179C" w:rsidRDefault="009D0AD9">
      <w:pPr>
        <w:widowControl w:val="0"/>
        <w:ind w:right="-1"/>
        <w:jc w:val="right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Brasília, XX de XXXXX de 2014.</w:t>
      </w:r>
    </w:p>
    <w:p w:rsidR="00B8179C" w:rsidRDefault="00B8179C">
      <w:pPr>
        <w:widowControl w:val="0"/>
        <w:ind w:left="5220" w:right="-1"/>
        <w:jc w:val="both"/>
        <w:rPr>
          <w:rFonts w:ascii="Calibri" w:hAnsi="Calibri" w:cs="Arial"/>
          <w:lang w:eastAsia="ar-SA"/>
        </w:rPr>
      </w:pPr>
    </w:p>
    <w:p w:rsidR="00B8179C" w:rsidRDefault="009D0AD9">
      <w:pPr>
        <w:widowControl w:val="0"/>
        <w:ind w:right="-1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CONTRATANTE:</w:t>
      </w:r>
    </w:p>
    <w:p w:rsidR="00B8179C" w:rsidRDefault="00B8179C">
      <w:pPr>
        <w:widowControl w:val="0"/>
        <w:ind w:right="-1"/>
        <w:jc w:val="both"/>
        <w:rPr>
          <w:rFonts w:ascii="Calibri" w:hAnsi="Calibri" w:cs="Arial"/>
          <w:lang w:eastAsia="ar-SA"/>
        </w:rPr>
      </w:pPr>
    </w:p>
    <w:p w:rsidR="00B8179C" w:rsidRDefault="009D0AD9">
      <w:pPr>
        <w:widowControl w:val="0"/>
        <w:ind w:right="-1"/>
        <w:jc w:val="center"/>
      </w:pPr>
      <w:r>
        <w:rPr>
          <w:rFonts w:ascii="Calibri" w:hAnsi="Calibri" w:cs="Arial"/>
          <w:b/>
          <w:lang w:eastAsia="pt-BR"/>
        </w:rPr>
        <w:t>...............................</w:t>
      </w:r>
    </w:p>
    <w:p w:rsidR="00B8179C" w:rsidRDefault="009D0AD9">
      <w:pPr>
        <w:keepLines/>
        <w:widowControl w:val="0"/>
        <w:tabs>
          <w:tab w:val="left" w:pos="3828"/>
        </w:tabs>
        <w:ind w:right="-1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Representante do CAU/BR</w:t>
      </w:r>
    </w:p>
    <w:p w:rsidR="00B8179C" w:rsidRDefault="00B8179C">
      <w:pPr>
        <w:widowControl w:val="0"/>
        <w:ind w:right="-1"/>
        <w:jc w:val="both"/>
        <w:rPr>
          <w:rFonts w:ascii="Calibri" w:hAnsi="Calibri" w:cs="Arial"/>
          <w:lang w:eastAsia="ar-SA"/>
        </w:rPr>
      </w:pPr>
    </w:p>
    <w:p w:rsidR="00B8179C" w:rsidRDefault="00B8179C">
      <w:pPr>
        <w:widowControl w:val="0"/>
        <w:ind w:right="-1"/>
        <w:jc w:val="center"/>
        <w:rPr>
          <w:rFonts w:ascii="Calibri" w:hAnsi="Calibri" w:cs="Arial"/>
          <w:b/>
          <w:lang w:eastAsia="ar-SA"/>
        </w:rPr>
      </w:pPr>
    </w:p>
    <w:p w:rsidR="00B8179C" w:rsidRDefault="009D0AD9">
      <w:pPr>
        <w:widowControl w:val="0"/>
        <w:ind w:right="-1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CONTRATADO(A):</w:t>
      </w:r>
    </w:p>
    <w:p w:rsidR="00B8179C" w:rsidRDefault="00B8179C">
      <w:pPr>
        <w:widowControl w:val="0"/>
        <w:ind w:right="-1"/>
        <w:jc w:val="both"/>
        <w:rPr>
          <w:rFonts w:ascii="Calibri" w:hAnsi="Calibri" w:cs="Arial"/>
          <w:lang w:eastAsia="ar-SA"/>
        </w:rPr>
      </w:pPr>
    </w:p>
    <w:p w:rsidR="00B8179C" w:rsidRDefault="009D0AD9">
      <w:pPr>
        <w:keepLines/>
        <w:widowControl w:val="0"/>
        <w:tabs>
          <w:tab w:val="left" w:pos="3828"/>
        </w:tabs>
        <w:ind w:right="-1"/>
        <w:jc w:val="center"/>
      </w:pPr>
      <w:r>
        <w:rPr>
          <w:rFonts w:ascii="Calibri" w:hAnsi="Calibri" w:cs="Arial"/>
          <w:b/>
          <w:lang w:eastAsia="pt-BR"/>
        </w:rPr>
        <w:t>..............................</w:t>
      </w:r>
    </w:p>
    <w:p w:rsidR="00B8179C" w:rsidRDefault="00B8179C">
      <w:pPr>
        <w:keepLines/>
        <w:widowControl w:val="0"/>
        <w:tabs>
          <w:tab w:val="left" w:pos="3828"/>
        </w:tabs>
        <w:ind w:right="-1"/>
        <w:jc w:val="both"/>
        <w:rPr>
          <w:rFonts w:ascii="Calibri" w:hAnsi="Calibri" w:cs="Arial"/>
          <w:lang w:eastAsia="ar-SA"/>
        </w:rPr>
      </w:pPr>
    </w:p>
    <w:p w:rsidR="00B8179C" w:rsidRDefault="00B8179C">
      <w:pPr>
        <w:keepLines/>
        <w:widowControl w:val="0"/>
        <w:tabs>
          <w:tab w:val="left" w:pos="3828"/>
        </w:tabs>
        <w:ind w:right="-1"/>
        <w:jc w:val="both"/>
        <w:rPr>
          <w:rFonts w:ascii="Calibri" w:hAnsi="Calibri" w:cs="Arial"/>
          <w:lang w:eastAsia="ar-SA"/>
        </w:rPr>
      </w:pPr>
    </w:p>
    <w:p w:rsidR="00B8179C" w:rsidRDefault="009D0AD9">
      <w:pPr>
        <w:keepLines/>
        <w:widowControl w:val="0"/>
        <w:tabs>
          <w:tab w:val="left" w:pos="3828"/>
        </w:tabs>
        <w:ind w:right="-1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TESTEMUNHAS:</w:t>
      </w:r>
    </w:p>
    <w:p w:rsidR="00B8179C" w:rsidRDefault="00B8179C">
      <w:pPr>
        <w:keepLines/>
        <w:widowControl w:val="0"/>
        <w:tabs>
          <w:tab w:val="left" w:pos="3828"/>
        </w:tabs>
        <w:ind w:right="-1"/>
        <w:jc w:val="center"/>
        <w:rPr>
          <w:rFonts w:ascii="Calibri" w:hAnsi="Calibri" w:cs="Arial"/>
          <w:lang w:eastAsia="ar-SA"/>
        </w:rPr>
      </w:pPr>
    </w:p>
    <w:p w:rsidR="00B8179C" w:rsidRDefault="00B8179C">
      <w:pPr>
        <w:keepLines/>
        <w:widowControl w:val="0"/>
        <w:tabs>
          <w:tab w:val="left" w:pos="3828"/>
        </w:tabs>
        <w:ind w:right="-1"/>
        <w:jc w:val="center"/>
        <w:rPr>
          <w:rFonts w:ascii="Calibri" w:hAnsi="Calibri" w:cs="Arial"/>
          <w:lang w:eastAsia="ar-SA"/>
        </w:rPr>
      </w:pPr>
    </w:p>
    <w:p w:rsidR="00B8179C" w:rsidRDefault="00B8179C">
      <w:pPr>
        <w:keepLines/>
        <w:widowControl w:val="0"/>
        <w:tabs>
          <w:tab w:val="left" w:pos="3828"/>
        </w:tabs>
        <w:ind w:right="-1"/>
        <w:jc w:val="center"/>
        <w:rPr>
          <w:rFonts w:ascii="Calibri" w:hAnsi="Calibri" w:cs="Arial"/>
          <w:lang w:eastAsia="ar-SA"/>
        </w:rPr>
      </w:pP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B8179C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keepLines/>
              <w:widowControl w:val="0"/>
              <w:tabs>
                <w:tab w:val="left" w:pos="3828"/>
              </w:tabs>
              <w:ind w:right="-1"/>
              <w:jc w:val="both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Assinatura:</w:t>
            </w:r>
          </w:p>
          <w:p w:rsidR="00B8179C" w:rsidRDefault="009D0AD9">
            <w:pPr>
              <w:keepLines/>
              <w:widowControl w:val="0"/>
              <w:tabs>
                <w:tab w:val="left" w:pos="3828"/>
              </w:tabs>
              <w:ind w:right="-1"/>
              <w:jc w:val="both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Nome: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keepLines/>
              <w:widowControl w:val="0"/>
              <w:tabs>
                <w:tab w:val="left" w:pos="3828"/>
              </w:tabs>
              <w:ind w:right="-1"/>
              <w:jc w:val="both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Assinatura:</w:t>
            </w:r>
          </w:p>
          <w:p w:rsidR="00B8179C" w:rsidRDefault="009D0AD9">
            <w:pPr>
              <w:keepLines/>
              <w:widowControl w:val="0"/>
              <w:tabs>
                <w:tab w:val="left" w:pos="3828"/>
              </w:tabs>
              <w:ind w:right="-1"/>
              <w:jc w:val="both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Nome: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keepLines/>
              <w:widowControl w:val="0"/>
              <w:tabs>
                <w:tab w:val="left" w:pos="3828"/>
              </w:tabs>
              <w:ind w:right="-1"/>
              <w:jc w:val="both"/>
            </w:pPr>
            <w:r>
              <w:rPr>
                <w:rFonts w:ascii="Calibri" w:hAnsi="Calibri" w:cs="Arial"/>
                <w:bCs/>
                <w:lang w:eastAsia="ar-SA"/>
              </w:rPr>
              <w:t>CPF: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keepLines/>
              <w:widowControl w:val="0"/>
              <w:tabs>
                <w:tab w:val="left" w:pos="3828"/>
              </w:tabs>
              <w:ind w:right="-1"/>
              <w:jc w:val="both"/>
            </w:pPr>
            <w:r>
              <w:rPr>
                <w:rFonts w:ascii="Calibri" w:hAnsi="Calibri" w:cs="Arial"/>
                <w:bCs/>
                <w:lang w:eastAsia="ar-SA"/>
              </w:rPr>
              <w:t>CPF:</w:t>
            </w:r>
          </w:p>
        </w:tc>
      </w:tr>
    </w:tbl>
    <w:p w:rsidR="009D0AD9" w:rsidRDefault="009D0AD9">
      <w:pPr>
        <w:sectPr w:rsidR="009D0AD9">
          <w:headerReference w:type="default" r:id="rId22"/>
          <w:footerReference w:type="default" r:id="rId23"/>
          <w:pgSz w:w="11900" w:h="16840"/>
          <w:pgMar w:top="1418" w:right="1134" w:bottom="1276" w:left="1701" w:header="720" w:footer="720" w:gutter="0"/>
          <w:pgNumType w:start="1"/>
          <w:cols w:space="720"/>
        </w:sect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PORTARIA NORMATIVA N° 20, DE 28 DE FEVEREIRO DE 2014</w:t>
      </w:r>
    </w:p>
    <w:p w:rsidR="00B8179C" w:rsidRDefault="00B8179C">
      <w:pPr>
        <w:ind w:right="-1"/>
        <w:jc w:val="center"/>
        <w:rPr>
          <w:rFonts w:ascii="Calibri" w:hAnsi="Calibri" w:cs="Arial"/>
          <w:b/>
        </w:r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ANEXO V</w:t>
      </w:r>
    </w:p>
    <w:p w:rsidR="00B8179C" w:rsidRDefault="009D0AD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MODELO DE CARTA DE CONVOCAÇÃO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</w:pPr>
      <w:r>
        <w:rPr>
          <w:rFonts w:ascii="Calibri" w:hAnsi="Calibri" w:cs="Arial"/>
        </w:rPr>
        <w:t xml:space="preserve">Tendo em vista a aprovação no Concurso Público de que trata o Edital n° 01 do Concurso Público 1/2013 – CAU/BR - Normativo, convoco V. Sa. para se apresentar no Conselho de Arquitetura e Urbanismo do Brasil, no endereço abaixo, </w:t>
      </w:r>
      <w:r>
        <w:rPr>
          <w:rFonts w:ascii="Calibri" w:hAnsi="Calibri" w:cs="Arial"/>
          <w:b/>
        </w:rPr>
        <w:t>no prazo máximo de 5 (cinco) dias úteis</w:t>
      </w:r>
      <w:r>
        <w:rPr>
          <w:rFonts w:ascii="Calibri" w:hAnsi="Calibri" w:cs="Arial"/>
        </w:rPr>
        <w:t xml:space="preserve">, a partir do recebimento deste, no horário de expediente de 08h30 às 12h30 e de 14h00 às 18h00, para fins de comprovação dos requisitos para o Emprego de </w:t>
      </w:r>
      <w:r>
        <w:rPr>
          <w:rFonts w:ascii="Calibri" w:hAnsi="Calibri" w:cs="Arial"/>
          <w:b/>
        </w:rPr>
        <w:t xml:space="preserve">............ </w:t>
      </w:r>
      <w:proofErr w:type="gramStart"/>
      <w:r>
        <w:rPr>
          <w:rFonts w:ascii="Calibri" w:hAnsi="Calibri" w:cs="Arial"/>
          <w:b/>
        </w:rPr>
        <w:t>–  ..............</w:t>
      </w:r>
      <w:proofErr w:type="gramEnd"/>
      <w:r>
        <w:rPr>
          <w:rFonts w:ascii="Calibri" w:hAnsi="Calibri" w:cs="Arial"/>
          <w:b/>
          <w:bCs/>
        </w:rPr>
        <w:t xml:space="preserve"> (</w:t>
      </w:r>
      <w:proofErr w:type="gramStart"/>
      <w:r>
        <w:rPr>
          <w:rFonts w:ascii="Calibri" w:hAnsi="Calibri" w:cs="Arial"/>
          <w:b/>
          <w:bCs/>
        </w:rPr>
        <w:t xml:space="preserve">escolaridade)   </w:t>
      </w:r>
      <w:proofErr w:type="gramEnd"/>
      <w:r>
        <w:rPr>
          <w:rFonts w:ascii="Calibri" w:hAnsi="Calibri" w:cs="Arial"/>
          <w:b/>
          <w:bCs/>
        </w:rPr>
        <w:t>(CÓDIGO: XXX)</w:t>
      </w:r>
      <w:r>
        <w:rPr>
          <w:rFonts w:ascii="Calibri" w:hAnsi="Calibri" w:cs="Arial"/>
        </w:rPr>
        <w:t>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 não comparecimento no prazo implicará na sua eliminação automática do Concurso Público, sendo convocado o candidato seguinte na ordem de classificação.</w:t>
      </w: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rPr>
          <w:rFonts w:ascii="Calibri" w:hAnsi="Calibri" w:cs="Arial"/>
        </w:rPr>
      </w:pPr>
      <w:r>
        <w:rPr>
          <w:rFonts w:ascii="Calibri" w:hAnsi="Calibri" w:cs="Arial"/>
        </w:rPr>
        <w:t>Atenciosamente,</w:t>
      </w:r>
    </w:p>
    <w:p w:rsidR="00B8179C" w:rsidRDefault="00B8179C">
      <w:pPr>
        <w:rPr>
          <w:rFonts w:ascii="Calibri" w:hAnsi="Calibri" w:cs="Arial"/>
        </w:rPr>
      </w:pPr>
    </w:p>
    <w:p w:rsidR="00B8179C" w:rsidRDefault="00B8179C">
      <w:pPr>
        <w:ind w:right="-1"/>
        <w:jc w:val="center"/>
        <w:rPr>
          <w:rFonts w:ascii="Calibri" w:hAnsi="Calibri" w:cs="Arial"/>
          <w:b/>
        </w:rPr>
      </w:pP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-----------------------------------</w:t>
      </w: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NOME/FUNÇÃO</w:t>
      </w:r>
    </w:p>
    <w:p w:rsidR="00B8179C" w:rsidRDefault="00B8179C">
      <w:pPr>
        <w:rPr>
          <w:rFonts w:ascii="Calibri" w:hAnsi="Calibri" w:cs="Arial"/>
        </w:rPr>
      </w:pPr>
    </w:p>
    <w:p w:rsidR="00B8179C" w:rsidRDefault="00B8179C">
      <w:pPr>
        <w:rPr>
          <w:rFonts w:ascii="Calibri" w:hAnsi="Calibri" w:cs="Arial"/>
          <w:b/>
        </w:rPr>
      </w:pPr>
    </w:p>
    <w:tbl>
      <w:tblPr>
        <w:tblW w:w="92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5"/>
      </w:tblGrid>
      <w:tr w:rsidR="00B8179C">
        <w:tblPrEx>
          <w:tblCellMar>
            <w:top w:w="0" w:type="dxa"/>
            <w:bottom w:w="0" w:type="dxa"/>
          </w:tblCellMar>
        </w:tblPrEx>
        <w:tc>
          <w:tcPr>
            <w:tcW w:w="9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B8179C">
            <w:pPr>
              <w:rPr>
                <w:rFonts w:ascii="Calibri" w:hAnsi="Calibri" w:cs="Arial"/>
                <w:b/>
              </w:rPr>
            </w:pPr>
          </w:p>
          <w:p w:rsidR="00B8179C" w:rsidRDefault="009D0AD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LOCAL DE APRESENTAÇÃO:</w:t>
            </w:r>
          </w:p>
          <w:p w:rsidR="00B8179C" w:rsidRDefault="00B8179C">
            <w:pPr>
              <w:rPr>
                <w:rFonts w:ascii="Calibri" w:hAnsi="Calibri" w:cs="Arial"/>
                <w:b/>
              </w:rPr>
            </w:pPr>
          </w:p>
          <w:p w:rsidR="00B8179C" w:rsidRDefault="009D0AD9">
            <w:pPr>
              <w:pStyle w:val="Rodap"/>
              <w:tabs>
                <w:tab w:val="clear" w:pos="4320"/>
                <w:tab w:val="clear" w:pos="8640"/>
                <w:tab w:val="left" w:pos="1820"/>
              </w:tabs>
              <w:ind w:right="-2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CONSELHO DE ARQUITETURA E URBANISMO DO BRASIL (CAU/BR)</w:t>
            </w:r>
          </w:p>
          <w:p w:rsidR="00B8179C" w:rsidRDefault="009D0AD9">
            <w:pPr>
              <w:pStyle w:val="Rodap"/>
              <w:tabs>
                <w:tab w:val="clear" w:pos="4320"/>
                <w:tab w:val="clear" w:pos="8640"/>
                <w:tab w:val="left" w:pos="1820"/>
              </w:tabs>
              <w:ind w:right="-2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SCS Quadra 2, Bloco C, Entrada 22, Edifício Serra Dourada, Salas 401/409</w:t>
            </w:r>
          </w:p>
          <w:p w:rsidR="00B8179C" w:rsidRDefault="009D0AD9">
            <w:pPr>
              <w:pStyle w:val="Rodap"/>
              <w:tabs>
                <w:tab w:val="clear" w:pos="4320"/>
                <w:tab w:val="clear" w:pos="8640"/>
                <w:tab w:val="left" w:pos="1820"/>
              </w:tabs>
              <w:ind w:right="-2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CEP 70300-902</w:t>
            </w:r>
          </w:p>
          <w:p w:rsidR="00B8179C" w:rsidRDefault="009D0A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Brasília, Distrito Federal</w:t>
            </w:r>
          </w:p>
          <w:p w:rsidR="00B8179C" w:rsidRDefault="00B8179C">
            <w:pPr>
              <w:rPr>
                <w:rFonts w:ascii="Calibri" w:hAnsi="Calibri" w:cs="Arial"/>
                <w:b/>
              </w:rPr>
            </w:pPr>
          </w:p>
        </w:tc>
      </w:tr>
    </w:tbl>
    <w:p w:rsidR="00B8179C" w:rsidRDefault="00B8179C">
      <w:pPr>
        <w:rPr>
          <w:rFonts w:ascii="Calibri" w:hAnsi="Calibri" w:cs="Arial"/>
          <w:b/>
        </w:rPr>
      </w:pPr>
    </w:p>
    <w:p w:rsidR="00B8179C" w:rsidRDefault="00B8179C">
      <w:pPr>
        <w:pageBreakBefore/>
        <w:suppressAutoHyphens w:val="0"/>
        <w:rPr>
          <w:rFonts w:ascii="Calibri" w:hAnsi="Calibri" w:cs="Arial"/>
          <w:b/>
        </w:rPr>
      </w:pPr>
    </w:p>
    <w:p w:rsidR="00B8179C" w:rsidRDefault="009D0AD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PORTARIA NORMATIVA N° 20, DE 28 DE FEVEREIRO DE 2014</w:t>
      </w:r>
    </w:p>
    <w:p w:rsidR="00B8179C" w:rsidRDefault="009D0AD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ANEXO VI</w:t>
      </w:r>
    </w:p>
    <w:p w:rsidR="00B8179C" w:rsidRDefault="00B8179C">
      <w:pPr>
        <w:rPr>
          <w:rFonts w:ascii="Calibri" w:hAnsi="Calibri" w:cs="Arial"/>
          <w:b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3935"/>
      </w:tblGrid>
      <w:tr w:rsidR="00B8179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jc w:val="center"/>
            </w:pPr>
            <w:r>
              <w:rPr>
                <w:rFonts w:ascii="Calibri" w:hAnsi="Calibri" w:cs="Arial"/>
                <w:b/>
              </w:rPr>
              <w:t>RELAÇÃO DE DOCUMENTOS E PROCEDIMENTOS PARA ADMISSÃO</w:t>
            </w:r>
          </w:p>
          <w:p w:rsidR="00B8179C" w:rsidRDefault="009D0AD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DOCUMENTOS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B8179C">
            <w:pPr>
              <w:jc w:val="center"/>
              <w:rPr>
                <w:rFonts w:ascii="Calibri" w:hAnsi="Calibri"/>
                <w:b/>
              </w:rPr>
            </w:pPr>
          </w:p>
          <w:p w:rsidR="00B8179C" w:rsidRDefault="009D0AD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OBSERVAÇÃO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Certidão de Quitação de Obrigações Eleitorais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TSE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Certidão Negativa de Nada Consta de Ações Criminais da Justiça Federal e Estadual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Cartório de Distribuição Rui Barbosa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B8179C">
            <w:pPr>
              <w:rPr>
                <w:rFonts w:ascii="Calibri" w:hAnsi="Calibri"/>
              </w:rPr>
            </w:pPr>
          </w:p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Atestado Admissional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Mediante exame médico a ser realizado na empresa </w:t>
            </w:r>
            <w:proofErr w:type="spellStart"/>
            <w:r>
              <w:rPr>
                <w:rFonts w:ascii="Calibri" w:hAnsi="Calibri"/>
              </w:rPr>
              <w:t>Brasilmed</w:t>
            </w:r>
            <w:proofErr w:type="spellEnd"/>
            <w:r>
              <w:rPr>
                <w:rFonts w:ascii="Calibri" w:hAnsi="Calibri"/>
              </w:rPr>
              <w:t xml:space="preserve"> Auditoria Médica &amp; Serviços S/C localizada no SCS Quadra 06, </w:t>
            </w:r>
            <w:proofErr w:type="gramStart"/>
            <w:r>
              <w:rPr>
                <w:rFonts w:ascii="Calibri" w:hAnsi="Calibri"/>
              </w:rPr>
              <w:t>Bloco  “</w:t>
            </w:r>
            <w:proofErr w:type="gramEnd"/>
            <w:r>
              <w:rPr>
                <w:rFonts w:ascii="Calibri" w:hAnsi="Calibri"/>
              </w:rPr>
              <w:t>A”, Ed. Hermes, 5° Andar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Certificado ou Declaração de conclusão de Graduação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(uma) Via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Certificado de Reservista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(uma) Via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Cópia do Documento de Identificação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(uma) Via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Cópia do CPF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(uma) Via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Cópia do Título de Eleitor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(uma) Via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Carteira de Trabalho e Previdência Social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(uma) Via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 3X4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(uma) Via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Número do PIS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(uma) Via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Cópia do comprovante de residência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(uma) Via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Dados Bancários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(uma) Via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Declaração de não ter sofrido no exercício de função pública, penalidade incompatível com a contratação em órgão ou entidade da Administração Pública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Conforme Modelo (Anexo)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Declaração para Fins de IRRF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Conforme Modelo (Anexo)</w:t>
            </w:r>
          </w:p>
        </w:tc>
      </w:tr>
      <w:tr w:rsidR="00B817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Declaração de Vale Transporte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9D0A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Conforme Modelo (Anexo)</w:t>
            </w:r>
          </w:p>
        </w:tc>
      </w:tr>
    </w:tbl>
    <w:p w:rsidR="00B8179C" w:rsidRDefault="00B8179C">
      <w:pPr>
        <w:ind w:right="-1"/>
        <w:jc w:val="center"/>
        <w:rPr>
          <w:rFonts w:ascii="Calibri" w:hAnsi="Calibri" w:cs="Arial"/>
          <w:b/>
        </w:rPr>
      </w:pPr>
    </w:p>
    <w:p w:rsidR="00B8179C" w:rsidRDefault="00B8179C">
      <w:pPr>
        <w:pageBreakBefore/>
        <w:suppressAutoHyphens w:val="0"/>
        <w:rPr>
          <w:rFonts w:ascii="Calibri" w:hAnsi="Calibri" w:cs="Arial"/>
          <w:b/>
        </w:rPr>
      </w:pPr>
    </w:p>
    <w:p w:rsidR="00B8179C" w:rsidRDefault="009D0AD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PORTARIA NORMATIVA N° 20, DE 28 DE FEVEREIRO DE 2014</w:t>
      </w:r>
    </w:p>
    <w:p w:rsidR="00B8179C" w:rsidRDefault="009D0AD9">
      <w:pPr>
        <w:ind w:right="-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ANEXO VII</w:t>
      </w:r>
    </w:p>
    <w:p w:rsidR="00B8179C" w:rsidRDefault="009D0AD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MODELO DE CARTA DE DESITÊNCIA</w:t>
      </w:r>
    </w:p>
    <w:p w:rsidR="00B8179C" w:rsidRDefault="00B8179C">
      <w:pPr>
        <w:jc w:val="center"/>
        <w:rPr>
          <w:rFonts w:ascii="Calibri" w:hAnsi="Calibri" w:cs="Arial"/>
        </w:rPr>
      </w:pPr>
    </w:p>
    <w:p w:rsidR="00B8179C" w:rsidRDefault="00B8179C">
      <w:pPr>
        <w:rPr>
          <w:rFonts w:ascii="Calibri" w:hAnsi="Calibri" w:cs="Arial"/>
        </w:rPr>
      </w:pPr>
    </w:p>
    <w:p w:rsidR="00B8179C" w:rsidRDefault="009D0AD9">
      <w:pPr>
        <w:rPr>
          <w:rFonts w:ascii="Calibri" w:hAnsi="Calibri" w:cs="Arial"/>
        </w:rPr>
      </w:pPr>
      <w:r>
        <w:rPr>
          <w:rFonts w:ascii="Calibri" w:hAnsi="Calibri" w:cs="Arial"/>
        </w:rPr>
        <w:t>Ao Senhor</w:t>
      </w:r>
    </w:p>
    <w:p w:rsidR="00B8179C" w:rsidRDefault="009D0AD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......................</w:t>
      </w:r>
    </w:p>
    <w:p w:rsidR="00B8179C" w:rsidRDefault="009D0AD9">
      <w:pPr>
        <w:rPr>
          <w:rFonts w:ascii="Calibri" w:hAnsi="Calibri" w:cs="Arial"/>
        </w:rPr>
      </w:pPr>
      <w:r>
        <w:rPr>
          <w:rFonts w:ascii="Calibri" w:hAnsi="Calibri" w:cs="Arial"/>
        </w:rPr>
        <w:t>Gerente Administrativo</w:t>
      </w:r>
    </w:p>
    <w:p w:rsidR="00B8179C" w:rsidRDefault="009D0AD9">
      <w:pPr>
        <w:rPr>
          <w:rFonts w:ascii="Calibri" w:hAnsi="Calibri" w:cs="Arial"/>
        </w:rPr>
      </w:pPr>
      <w:r>
        <w:rPr>
          <w:rFonts w:ascii="Calibri" w:hAnsi="Calibri" w:cs="Arial"/>
        </w:rPr>
        <w:t>Conselho de Arquitetura e Urbanismo do Brasil (CAU/BR)</w:t>
      </w:r>
    </w:p>
    <w:p w:rsidR="00B8179C" w:rsidRDefault="00B8179C">
      <w:pPr>
        <w:rPr>
          <w:rFonts w:ascii="Calibri" w:hAnsi="Calibri" w:cs="Arial"/>
        </w:rPr>
      </w:pPr>
    </w:p>
    <w:p w:rsidR="00B8179C" w:rsidRDefault="00B8179C">
      <w:pPr>
        <w:rPr>
          <w:rFonts w:ascii="Calibri" w:hAnsi="Calibri" w:cs="Arial"/>
        </w:rPr>
      </w:pPr>
    </w:p>
    <w:p w:rsidR="00B8179C" w:rsidRDefault="00B8179C">
      <w:pPr>
        <w:rPr>
          <w:rFonts w:ascii="Calibri" w:hAnsi="Calibri" w:cs="Arial"/>
        </w:rPr>
      </w:pPr>
    </w:p>
    <w:p w:rsidR="00B8179C" w:rsidRDefault="009D0AD9">
      <w:r>
        <w:rPr>
          <w:rFonts w:ascii="Calibri" w:hAnsi="Calibri"/>
        </w:rPr>
        <w:tab/>
      </w:r>
      <w:r>
        <w:rPr>
          <w:rFonts w:ascii="Calibri" w:hAnsi="Calibri" w:cs="Arial"/>
        </w:rPr>
        <w:t>Senhor Gerente,</w:t>
      </w:r>
      <w:r>
        <w:rPr>
          <w:rFonts w:ascii="Calibri" w:hAnsi="Calibri"/>
        </w:rPr>
        <w:t xml:space="preserve"> </w:t>
      </w:r>
    </w:p>
    <w:p w:rsidR="00B8179C" w:rsidRDefault="00B8179C">
      <w:pPr>
        <w:rPr>
          <w:rFonts w:ascii="Calibri" w:hAnsi="Calibri"/>
        </w:rPr>
      </w:pPr>
    </w:p>
    <w:p w:rsidR="00B8179C" w:rsidRDefault="00B8179C">
      <w:pPr>
        <w:jc w:val="both"/>
        <w:rPr>
          <w:rFonts w:ascii="Calibri" w:hAnsi="Calibri" w:cs="Arial"/>
        </w:rPr>
      </w:pPr>
    </w:p>
    <w:p w:rsidR="00B8179C" w:rsidRDefault="009D0AD9">
      <w:pPr>
        <w:ind w:firstLine="708"/>
        <w:jc w:val="both"/>
      </w:pPr>
      <w:r>
        <w:rPr>
          <w:rFonts w:ascii="Calibri" w:hAnsi="Calibri" w:cs="Arial"/>
        </w:rPr>
        <w:t xml:space="preserve">Eu, </w:t>
      </w:r>
      <w:r>
        <w:rPr>
          <w:rFonts w:ascii="Calibri" w:hAnsi="Calibri" w:cs="Arial"/>
          <w:b/>
        </w:rPr>
        <w:t>NOME COMPLETO</w:t>
      </w:r>
      <w:r>
        <w:rPr>
          <w:rFonts w:ascii="Calibri" w:hAnsi="Calibri" w:cs="Arial"/>
        </w:rPr>
        <w:t>, portador Carteira de Identidade n°</w:t>
      </w:r>
      <w:proofErr w:type="gramStart"/>
      <w:r>
        <w:rPr>
          <w:rFonts w:ascii="Calibri" w:hAnsi="Calibri" w:cs="Arial"/>
        </w:rPr>
        <w:t xml:space="preserve"> ....</w:t>
      </w:r>
      <w:proofErr w:type="gramEnd"/>
      <w:r>
        <w:rPr>
          <w:rFonts w:ascii="Calibri" w:hAnsi="Calibri" w:cs="Arial"/>
        </w:rPr>
        <w:t xml:space="preserve">, expedida pelo(a) ........., e do CPF n° ............., residente no(a) </w:t>
      </w:r>
      <w:r>
        <w:rPr>
          <w:rFonts w:ascii="Calibri" w:hAnsi="Calibri" w:cs="Arial"/>
          <w:b/>
        </w:rPr>
        <w:t xml:space="preserve">_______________________________ 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 xml:space="preserve">___________________________________________________________________________  </w:t>
      </w:r>
      <w:r>
        <w:rPr>
          <w:rFonts w:ascii="Calibri" w:hAnsi="Calibri" w:cs="Arial"/>
        </w:rPr>
        <w:t xml:space="preserve">declaro para os devidos fins que não tenho interesse de assumir o emprego de </w:t>
      </w:r>
      <w:r>
        <w:rPr>
          <w:rFonts w:ascii="Calibri" w:hAnsi="Calibri" w:cs="Arial"/>
          <w:b/>
        </w:rPr>
        <w:t>_________________________________________</w:t>
      </w:r>
      <w:r>
        <w:rPr>
          <w:rFonts w:ascii="Calibri" w:hAnsi="Calibri" w:cs="Arial"/>
        </w:rPr>
        <w:t xml:space="preserve"> para o qual fui aprovado no Concurso Público objeto do Edital n° 1/2013, pelo que renuncio ao direito de preferência.</w:t>
      </w:r>
    </w:p>
    <w:p w:rsidR="00B8179C" w:rsidRDefault="00B8179C">
      <w:pPr>
        <w:ind w:firstLine="708"/>
        <w:jc w:val="both"/>
        <w:rPr>
          <w:rFonts w:ascii="Calibri" w:hAnsi="Calibri" w:cs="Arial"/>
        </w:rPr>
      </w:pPr>
    </w:p>
    <w:p w:rsidR="00B8179C" w:rsidRDefault="009D0AD9">
      <w:pPr>
        <w:ind w:firstLine="708"/>
        <w:jc w:val="center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 xml:space="preserve">Brasília,   </w:t>
      </w:r>
      <w:proofErr w:type="gramEnd"/>
      <w:r>
        <w:rPr>
          <w:rFonts w:ascii="Calibri" w:hAnsi="Calibri" w:cs="Arial"/>
        </w:rPr>
        <w:t xml:space="preserve">      de ............... de 2014.</w:t>
      </w:r>
    </w:p>
    <w:p w:rsidR="00B8179C" w:rsidRDefault="00B8179C">
      <w:pPr>
        <w:ind w:firstLine="708"/>
        <w:jc w:val="both"/>
        <w:rPr>
          <w:rFonts w:ascii="Calibri" w:hAnsi="Calibri" w:cs="Arial"/>
        </w:rPr>
      </w:pPr>
    </w:p>
    <w:p w:rsidR="00B8179C" w:rsidRDefault="00B8179C">
      <w:pPr>
        <w:ind w:firstLine="708"/>
        <w:jc w:val="both"/>
        <w:rPr>
          <w:rFonts w:ascii="Calibri" w:hAnsi="Calibri" w:cs="Arial"/>
        </w:rPr>
      </w:pPr>
    </w:p>
    <w:p w:rsidR="00B8179C" w:rsidRDefault="009D0AD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</w:t>
      </w:r>
    </w:p>
    <w:p w:rsidR="00B8179C" w:rsidRDefault="009D0AD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Identidade/CPF</w:t>
      </w:r>
    </w:p>
    <w:p w:rsidR="00B8179C" w:rsidRDefault="00B8179C">
      <w:pPr>
        <w:rPr>
          <w:rFonts w:ascii="Calibri" w:hAnsi="Calibri" w:cs="Arial"/>
          <w:b/>
        </w:rPr>
      </w:pPr>
    </w:p>
    <w:tbl>
      <w:tblPr>
        <w:tblW w:w="92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5"/>
      </w:tblGrid>
      <w:tr w:rsidR="00B8179C">
        <w:tblPrEx>
          <w:tblCellMar>
            <w:top w:w="0" w:type="dxa"/>
            <w:bottom w:w="0" w:type="dxa"/>
          </w:tblCellMar>
        </w:tblPrEx>
        <w:tc>
          <w:tcPr>
            <w:tcW w:w="9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9C" w:rsidRDefault="00B8179C">
            <w:pPr>
              <w:rPr>
                <w:rFonts w:ascii="Calibri" w:hAnsi="Calibri" w:cs="Arial"/>
                <w:b/>
              </w:rPr>
            </w:pPr>
          </w:p>
          <w:p w:rsidR="00B8179C" w:rsidRDefault="009D0AD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LOCAL PARA ENTREGA DA CARTA DE DESISTÊNCIA:</w:t>
            </w:r>
          </w:p>
          <w:p w:rsidR="00B8179C" w:rsidRDefault="00B8179C">
            <w:pPr>
              <w:rPr>
                <w:rFonts w:ascii="Calibri" w:hAnsi="Calibri" w:cs="Arial"/>
                <w:b/>
              </w:rPr>
            </w:pPr>
          </w:p>
          <w:p w:rsidR="00B8179C" w:rsidRDefault="009D0AD9">
            <w:pPr>
              <w:pStyle w:val="Rodap"/>
              <w:tabs>
                <w:tab w:val="clear" w:pos="4320"/>
                <w:tab w:val="clear" w:pos="8640"/>
                <w:tab w:val="left" w:pos="1820"/>
              </w:tabs>
              <w:ind w:right="-2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CONSELHO DE ARQUITETURA E URBANISMO DO BRASIL (CAU/BR)</w:t>
            </w:r>
          </w:p>
          <w:p w:rsidR="00B8179C" w:rsidRDefault="009D0AD9">
            <w:pPr>
              <w:pStyle w:val="Rodap"/>
              <w:tabs>
                <w:tab w:val="clear" w:pos="4320"/>
                <w:tab w:val="clear" w:pos="8640"/>
                <w:tab w:val="left" w:pos="1820"/>
              </w:tabs>
              <w:ind w:right="-2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SCS Quadra 2, Bloco C, Entrada 22, Edifício Serra Dourada, Salas 401/409</w:t>
            </w:r>
          </w:p>
          <w:p w:rsidR="00B8179C" w:rsidRDefault="009D0AD9">
            <w:pPr>
              <w:pStyle w:val="Rodap"/>
              <w:tabs>
                <w:tab w:val="clear" w:pos="4320"/>
                <w:tab w:val="clear" w:pos="8640"/>
                <w:tab w:val="left" w:pos="1820"/>
              </w:tabs>
              <w:ind w:right="-2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CEP 70300-902</w:t>
            </w:r>
          </w:p>
          <w:p w:rsidR="00B8179C" w:rsidRDefault="009D0A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Brasília, Distrito Federal</w:t>
            </w:r>
          </w:p>
          <w:p w:rsidR="00B8179C" w:rsidRDefault="00B8179C">
            <w:pPr>
              <w:rPr>
                <w:rFonts w:ascii="Calibri" w:hAnsi="Calibri" w:cs="Arial"/>
                <w:b/>
              </w:rPr>
            </w:pPr>
          </w:p>
        </w:tc>
      </w:tr>
    </w:tbl>
    <w:p w:rsidR="009D0AD9" w:rsidRDefault="009D0AD9">
      <w:pPr>
        <w:sectPr w:rsidR="009D0AD9">
          <w:headerReference w:type="default" r:id="rId24"/>
          <w:footerReference w:type="default" r:id="rId25"/>
          <w:pgSz w:w="11900" w:h="16840"/>
          <w:pgMar w:top="1418" w:right="1134" w:bottom="1276" w:left="1701" w:header="720" w:footer="720" w:gutter="0"/>
          <w:pgNumType w:start="1"/>
          <w:cols w:space="720"/>
        </w:sectPr>
      </w:pPr>
    </w:p>
    <w:p w:rsidR="00B8179C" w:rsidRDefault="00B8179C" w:rsidP="00F85893">
      <w:pPr>
        <w:rPr>
          <w:rFonts w:ascii="Calibri" w:hAnsi="Calibri"/>
          <w:b/>
        </w:rPr>
      </w:pPr>
      <w:bookmarkStart w:id="8" w:name="_GoBack"/>
      <w:bookmarkEnd w:id="8"/>
    </w:p>
    <w:sectPr w:rsidR="00B8179C">
      <w:headerReference w:type="default" r:id="rId26"/>
      <w:footerReference w:type="default" r:id="rId27"/>
      <w:pgSz w:w="11900" w:h="16840"/>
      <w:pgMar w:top="1985" w:right="843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7D" w:rsidRDefault="00365E7D">
      <w:r>
        <w:separator/>
      </w:r>
    </w:p>
  </w:endnote>
  <w:endnote w:type="continuationSeparator" w:id="0">
    <w:p w:rsidR="00365E7D" w:rsidRDefault="0036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Rodap"/>
      <w:pBdr>
        <w:bottom w:val="single" w:sz="12" w:space="1" w:color="000000"/>
      </w:pBdr>
      <w:tabs>
        <w:tab w:val="clear" w:pos="4320"/>
        <w:tab w:val="clear" w:pos="8640"/>
        <w:tab w:val="left" w:pos="1820"/>
      </w:tabs>
      <w:spacing w:line="288" w:lineRule="auto"/>
      <w:ind w:left="-426" w:right="-221"/>
      <w:jc w:val="center"/>
      <w:rPr>
        <w:rFonts w:ascii="Arial" w:hAnsi="Arial"/>
        <w:color w:val="003333"/>
        <w:sz w:val="2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A4D4A2F" wp14:editId="0223D8C0">
          <wp:simplePos x="0" y="0"/>
          <wp:positionH relativeFrom="margin">
            <wp:posOffset>-1095476</wp:posOffset>
          </wp:positionH>
          <wp:positionV relativeFrom="paragraph">
            <wp:posOffset>49530</wp:posOffset>
          </wp:positionV>
          <wp:extent cx="7560003" cy="719998"/>
          <wp:effectExtent l="0" t="0" r="3175" b="4445"/>
          <wp:wrapNone/>
          <wp:docPr id="682" name="Imagem 6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spacing w:before="120" w:line="288" w:lineRule="auto"/>
      <w:ind w:left="-425" w:right="-221"/>
      <w:jc w:val="center"/>
      <w:rPr>
        <w:rFonts w:ascii="Arial" w:hAnsi="Arial"/>
        <w:color w:val="003333"/>
        <w:sz w:val="20"/>
        <w:szCs w:val="20"/>
      </w:rPr>
    </w:pPr>
    <w:r>
      <w:rPr>
        <w:rFonts w:ascii="Arial" w:hAnsi="Arial"/>
        <w:color w:val="003333"/>
        <w:sz w:val="20"/>
        <w:szCs w:val="20"/>
      </w:rPr>
      <w:t>SCS Quadra 2, Bloco C, Entrada 22, Edifício Serra Dourada, Salas 401/409 – CEP 70300-902</w:t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ind w:left="-425" w:right="-221"/>
      <w:jc w:val="center"/>
    </w:pPr>
    <w:r>
      <w:rPr>
        <w:rFonts w:ascii="Arial" w:hAnsi="Arial"/>
        <w:color w:val="003333"/>
        <w:sz w:val="20"/>
        <w:szCs w:val="20"/>
      </w:rPr>
      <w:t>Brasília, Distrito Federal | www.caubr.gov.br – atendimento@caubr.gov.br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Rodap"/>
      <w:pBdr>
        <w:bottom w:val="single" w:sz="12" w:space="1" w:color="000000"/>
      </w:pBdr>
      <w:tabs>
        <w:tab w:val="clear" w:pos="4320"/>
        <w:tab w:val="clear" w:pos="8640"/>
        <w:tab w:val="left" w:pos="1820"/>
      </w:tabs>
      <w:spacing w:line="288" w:lineRule="auto"/>
      <w:ind w:left="-426" w:right="-221"/>
      <w:jc w:val="center"/>
      <w:rPr>
        <w:rFonts w:ascii="Arial" w:hAnsi="Arial"/>
        <w:color w:val="003333"/>
        <w:sz w:val="2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39E6A74" wp14:editId="0F66B178">
          <wp:simplePos x="0" y="0"/>
          <wp:positionH relativeFrom="column">
            <wp:posOffset>-1090863</wp:posOffset>
          </wp:positionH>
          <wp:positionV relativeFrom="paragraph">
            <wp:posOffset>65572</wp:posOffset>
          </wp:positionV>
          <wp:extent cx="7560003" cy="719998"/>
          <wp:effectExtent l="0" t="0" r="2847" b="3902"/>
          <wp:wrapNone/>
          <wp:docPr id="683" name="Imagem 6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spacing w:before="120" w:line="288" w:lineRule="auto"/>
      <w:ind w:left="-425" w:right="-221"/>
      <w:jc w:val="center"/>
      <w:rPr>
        <w:rFonts w:ascii="Arial" w:hAnsi="Arial"/>
        <w:color w:val="003333"/>
        <w:sz w:val="20"/>
        <w:szCs w:val="20"/>
      </w:rPr>
    </w:pPr>
    <w:r>
      <w:rPr>
        <w:rFonts w:ascii="Arial" w:hAnsi="Arial"/>
        <w:color w:val="003333"/>
        <w:sz w:val="20"/>
        <w:szCs w:val="20"/>
      </w:rPr>
      <w:t>SCS Quadra 2, Bloco C, Entrada 22, Edifício Serra Dourada, Salas 401/409 – CEP 70300-902</w:t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ind w:left="-425" w:right="-221"/>
      <w:jc w:val="center"/>
    </w:pPr>
    <w:r>
      <w:rPr>
        <w:rFonts w:ascii="Arial" w:hAnsi="Arial"/>
        <w:color w:val="003333"/>
        <w:sz w:val="20"/>
        <w:szCs w:val="20"/>
      </w:rPr>
      <w:t>Brasília, Distrito Federal | www.caubr.gov.br – atendimento@caubr.gov.br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Rodap"/>
      <w:pBdr>
        <w:bottom w:val="single" w:sz="12" w:space="1" w:color="000000"/>
      </w:pBdr>
      <w:tabs>
        <w:tab w:val="clear" w:pos="4320"/>
        <w:tab w:val="clear" w:pos="8640"/>
        <w:tab w:val="left" w:pos="1820"/>
      </w:tabs>
      <w:spacing w:line="288" w:lineRule="auto"/>
      <w:ind w:left="-426" w:right="-221"/>
      <w:jc w:val="center"/>
      <w:rPr>
        <w:rFonts w:ascii="Arial" w:hAnsi="Arial"/>
        <w:color w:val="003333"/>
        <w:sz w:val="2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0206BFB" wp14:editId="76DB28C3">
          <wp:simplePos x="0" y="0"/>
          <wp:positionH relativeFrom="column">
            <wp:posOffset>-1122948</wp:posOffset>
          </wp:positionH>
          <wp:positionV relativeFrom="paragraph">
            <wp:posOffset>97656</wp:posOffset>
          </wp:positionV>
          <wp:extent cx="7560003" cy="719998"/>
          <wp:effectExtent l="0" t="0" r="2847" b="3902"/>
          <wp:wrapNone/>
          <wp:docPr id="684" name="Imagem 6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spacing w:before="120" w:line="288" w:lineRule="auto"/>
      <w:ind w:left="-425" w:right="-221"/>
      <w:jc w:val="center"/>
      <w:rPr>
        <w:rFonts w:ascii="Arial" w:hAnsi="Arial"/>
        <w:color w:val="003333"/>
        <w:sz w:val="20"/>
        <w:szCs w:val="20"/>
      </w:rPr>
    </w:pPr>
    <w:r>
      <w:rPr>
        <w:rFonts w:ascii="Arial" w:hAnsi="Arial"/>
        <w:color w:val="003333"/>
        <w:sz w:val="20"/>
        <w:szCs w:val="20"/>
      </w:rPr>
      <w:t>SCS Quadra 2, Bloco C, Entrada 22, Edifício Serra Dourada, Salas 401/409 – CEP 70300-902</w:t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ind w:left="-425" w:right="-221"/>
      <w:jc w:val="center"/>
    </w:pPr>
    <w:r>
      <w:rPr>
        <w:rFonts w:ascii="Arial" w:hAnsi="Arial"/>
        <w:color w:val="003333"/>
        <w:sz w:val="20"/>
        <w:szCs w:val="20"/>
      </w:rPr>
      <w:t>Brasília, Distrito Federal | www.caubr.gov.br – atendimento@caubr.gov.br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Rodap"/>
      <w:pBdr>
        <w:bottom w:val="single" w:sz="12" w:space="1" w:color="000000"/>
      </w:pBdr>
      <w:tabs>
        <w:tab w:val="clear" w:pos="4320"/>
        <w:tab w:val="clear" w:pos="8640"/>
        <w:tab w:val="left" w:pos="1820"/>
      </w:tabs>
      <w:spacing w:line="288" w:lineRule="auto"/>
      <w:ind w:left="-426" w:right="-221"/>
      <w:jc w:val="center"/>
      <w:rPr>
        <w:rFonts w:ascii="Arial" w:hAnsi="Arial"/>
        <w:color w:val="003333"/>
        <w:sz w:val="2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7029D7BE" wp14:editId="1046870B">
          <wp:simplePos x="0" y="0"/>
          <wp:positionH relativeFrom="page">
            <wp:align>right</wp:align>
          </wp:positionH>
          <wp:positionV relativeFrom="paragraph">
            <wp:posOffset>80979</wp:posOffset>
          </wp:positionV>
          <wp:extent cx="7560003" cy="719998"/>
          <wp:effectExtent l="0" t="0" r="3175" b="4445"/>
          <wp:wrapNone/>
          <wp:docPr id="687" name="Imagem 6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spacing w:before="120" w:line="288" w:lineRule="auto"/>
      <w:ind w:left="-425" w:right="-221"/>
      <w:jc w:val="center"/>
      <w:rPr>
        <w:rFonts w:ascii="Arial" w:hAnsi="Arial"/>
        <w:color w:val="003333"/>
        <w:sz w:val="20"/>
        <w:szCs w:val="20"/>
      </w:rPr>
    </w:pPr>
    <w:r>
      <w:rPr>
        <w:rFonts w:ascii="Arial" w:hAnsi="Arial"/>
        <w:color w:val="003333"/>
        <w:sz w:val="20"/>
        <w:szCs w:val="20"/>
      </w:rPr>
      <w:t>SCS Quadra 2, Bloco C, Entrada 22, Edifício Serra Dourada, Salas 401/409 – CEP 70300-902</w:t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ind w:left="-425" w:right="-221"/>
      <w:jc w:val="center"/>
    </w:pPr>
    <w:r>
      <w:rPr>
        <w:rFonts w:ascii="Arial" w:hAnsi="Arial"/>
        <w:color w:val="003333"/>
        <w:sz w:val="20"/>
        <w:szCs w:val="20"/>
      </w:rPr>
      <w:t>Brasília, Distrito Federal | www.caubr.gov.br – atendimento@caubr.gov.br</w:t>
    </w:r>
  </w:p>
  <w:p w:rsidR="009D0AD9" w:rsidRDefault="009D0AD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Rodap"/>
      <w:pBdr>
        <w:bottom w:val="single" w:sz="12" w:space="1" w:color="000000"/>
      </w:pBdr>
      <w:tabs>
        <w:tab w:val="clear" w:pos="4320"/>
        <w:tab w:val="clear" w:pos="8640"/>
        <w:tab w:val="left" w:pos="1820"/>
      </w:tabs>
      <w:spacing w:line="288" w:lineRule="auto"/>
      <w:ind w:left="-426" w:right="-221"/>
      <w:jc w:val="center"/>
      <w:rPr>
        <w:rFonts w:ascii="Arial" w:hAnsi="Arial"/>
        <w:color w:val="003333"/>
        <w:sz w:val="2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42AA13B0" wp14:editId="11C20F3F">
          <wp:simplePos x="0" y="0"/>
          <wp:positionH relativeFrom="column">
            <wp:posOffset>-850232</wp:posOffset>
          </wp:positionH>
          <wp:positionV relativeFrom="paragraph">
            <wp:posOffset>16811</wp:posOffset>
          </wp:positionV>
          <wp:extent cx="7560003" cy="719998"/>
          <wp:effectExtent l="0" t="0" r="2847" b="3902"/>
          <wp:wrapNone/>
          <wp:docPr id="685" name="Imagem 6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spacing w:before="120" w:line="288" w:lineRule="auto"/>
      <w:ind w:left="-425" w:right="-221"/>
      <w:jc w:val="center"/>
      <w:rPr>
        <w:rFonts w:ascii="Arial" w:hAnsi="Arial"/>
        <w:color w:val="003333"/>
        <w:sz w:val="20"/>
        <w:szCs w:val="20"/>
      </w:rPr>
    </w:pPr>
    <w:r>
      <w:rPr>
        <w:rFonts w:ascii="Arial" w:hAnsi="Arial"/>
        <w:color w:val="003333"/>
        <w:sz w:val="20"/>
        <w:szCs w:val="20"/>
      </w:rPr>
      <w:t>SCS Quadra 2, Bloco C, Entrada 22, Edifício Serra Dourada, Salas 401/409 – CEP 70300-902</w:t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ind w:left="-425" w:right="-221"/>
      <w:jc w:val="center"/>
    </w:pPr>
    <w:r>
      <w:rPr>
        <w:rFonts w:ascii="Arial" w:hAnsi="Arial"/>
        <w:color w:val="003333"/>
        <w:sz w:val="20"/>
        <w:szCs w:val="20"/>
      </w:rPr>
      <w:t>Brasília, Distrito Federal | www.caubr.gov.br – atendimento@caubr.gov.br</w:t>
    </w:r>
  </w:p>
  <w:p w:rsidR="009D0AD9" w:rsidRDefault="009D0AD9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F85893">
    <w:pPr>
      <w:pStyle w:val="Rodap"/>
      <w:pBdr>
        <w:bottom w:val="single" w:sz="12" w:space="1" w:color="000000"/>
      </w:pBdr>
      <w:tabs>
        <w:tab w:val="clear" w:pos="4320"/>
        <w:tab w:val="clear" w:pos="8640"/>
        <w:tab w:val="left" w:pos="1820"/>
      </w:tabs>
      <w:spacing w:line="288" w:lineRule="auto"/>
      <w:ind w:left="-426" w:right="-221"/>
      <w:jc w:val="center"/>
      <w:rPr>
        <w:rFonts w:ascii="Arial" w:hAnsi="Arial"/>
        <w:color w:val="003333"/>
        <w:sz w:val="2"/>
        <w:szCs w:val="20"/>
      </w:rPr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4459A024" wp14:editId="3D614CB6">
          <wp:simplePos x="0" y="0"/>
          <wp:positionH relativeFrom="column">
            <wp:posOffset>-1122948</wp:posOffset>
          </wp:positionH>
          <wp:positionV relativeFrom="paragraph">
            <wp:posOffset>113064</wp:posOffset>
          </wp:positionV>
          <wp:extent cx="7560003" cy="719998"/>
          <wp:effectExtent l="0" t="0" r="2847" b="3902"/>
          <wp:wrapNone/>
          <wp:docPr id="688" name="Imagem 6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spacing w:before="120" w:line="288" w:lineRule="auto"/>
      <w:ind w:left="-425" w:right="-221"/>
      <w:jc w:val="center"/>
      <w:rPr>
        <w:rFonts w:ascii="Arial" w:hAnsi="Arial"/>
        <w:color w:val="003333"/>
        <w:sz w:val="20"/>
        <w:szCs w:val="20"/>
      </w:rPr>
    </w:pPr>
    <w:r>
      <w:rPr>
        <w:rFonts w:ascii="Arial" w:hAnsi="Arial"/>
        <w:color w:val="003333"/>
        <w:sz w:val="20"/>
        <w:szCs w:val="20"/>
      </w:rPr>
      <w:t>SCS Quadra 2, Bloco C, Entrada 22, Edifício Serra Dourada, Salas 401/409 – CEP 70300-902</w:t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ind w:left="-425" w:right="-221"/>
      <w:jc w:val="center"/>
    </w:pPr>
    <w:r>
      <w:rPr>
        <w:rFonts w:ascii="Arial" w:hAnsi="Arial"/>
        <w:color w:val="003333"/>
        <w:sz w:val="20"/>
        <w:szCs w:val="20"/>
      </w:rPr>
      <w:t>Brasília, Distrito Federal | www.caubr.gov.br – atendimento@caubr.gov.br</w:t>
    </w:r>
  </w:p>
  <w:p w:rsidR="009D0AD9" w:rsidRDefault="009D0AD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F85893">
    <w:pPr>
      <w:pStyle w:val="Rodap"/>
      <w:pBdr>
        <w:bottom w:val="single" w:sz="12" w:space="1" w:color="000000"/>
      </w:pBdr>
      <w:tabs>
        <w:tab w:val="clear" w:pos="4320"/>
        <w:tab w:val="clear" w:pos="8640"/>
        <w:tab w:val="left" w:pos="1820"/>
      </w:tabs>
      <w:spacing w:line="288" w:lineRule="auto"/>
      <w:ind w:left="-426" w:right="-221"/>
      <w:jc w:val="center"/>
      <w:rPr>
        <w:rFonts w:ascii="Arial" w:hAnsi="Arial"/>
        <w:color w:val="003333"/>
        <w:sz w:val="2"/>
        <w:szCs w:val="20"/>
      </w:rPr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1CB5501B" wp14:editId="72CEE875">
          <wp:simplePos x="0" y="0"/>
          <wp:positionH relativeFrom="page">
            <wp:align>right</wp:align>
          </wp:positionH>
          <wp:positionV relativeFrom="paragraph">
            <wp:posOffset>16510</wp:posOffset>
          </wp:positionV>
          <wp:extent cx="7560003" cy="719998"/>
          <wp:effectExtent l="0" t="0" r="3175" b="4445"/>
          <wp:wrapNone/>
          <wp:docPr id="689" name="Imagem 6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spacing w:before="120" w:line="288" w:lineRule="auto"/>
      <w:ind w:left="-425" w:right="-221"/>
      <w:jc w:val="center"/>
      <w:rPr>
        <w:rFonts w:ascii="Arial" w:hAnsi="Arial"/>
        <w:color w:val="003333"/>
        <w:sz w:val="20"/>
        <w:szCs w:val="20"/>
      </w:rPr>
    </w:pPr>
    <w:r>
      <w:rPr>
        <w:rFonts w:ascii="Arial" w:hAnsi="Arial"/>
        <w:color w:val="003333"/>
        <w:sz w:val="20"/>
        <w:szCs w:val="20"/>
      </w:rPr>
      <w:t>SCS Quadra 2, Bloco C, Entrada 22, Edifício Serra Dourada, Salas 401/409 – CEP 70300-902</w:t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ind w:left="-425" w:right="-221"/>
      <w:jc w:val="center"/>
    </w:pPr>
    <w:r>
      <w:rPr>
        <w:rFonts w:ascii="Arial" w:hAnsi="Arial"/>
        <w:color w:val="003333"/>
        <w:sz w:val="20"/>
        <w:szCs w:val="20"/>
      </w:rPr>
      <w:t>Brasília, Distrito Federal | www.caubr.gov.br – atendimento@caubr.gov.br</w:t>
    </w:r>
  </w:p>
  <w:p w:rsidR="009D0AD9" w:rsidRDefault="009D0AD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F85893">
    <w:pPr>
      <w:pStyle w:val="Rodap"/>
      <w:pBdr>
        <w:bottom w:val="single" w:sz="12" w:space="1" w:color="000000"/>
      </w:pBdr>
      <w:tabs>
        <w:tab w:val="clear" w:pos="4320"/>
        <w:tab w:val="clear" w:pos="8640"/>
        <w:tab w:val="left" w:pos="1820"/>
      </w:tabs>
      <w:spacing w:line="288" w:lineRule="auto"/>
      <w:ind w:left="-426" w:right="-221"/>
      <w:jc w:val="center"/>
      <w:rPr>
        <w:rFonts w:ascii="Arial" w:hAnsi="Arial"/>
        <w:color w:val="003333"/>
        <w:sz w:val="2"/>
        <w:szCs w:val="20"/>
      </w:rPr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 wp14:anchorId="73D04052" wp14:editId="17408712">
          <wp:simplePos x="0" y="0"/>
          <wp:positionH relativeFrom="page">
            <wp:align>right</wp:align>
          </wp:positionH>
          <wp:positionV relativeFrom="paragraph">
            <wp:posOffset>16443</wp:posOffset>
          </wp:positionV>
          <wp:extent cx="7560003" cy="719998"/>
          <wp:effectExtent l="0" t="0" r="3175" b="4445"/>
          <wp:wrapNone/>
          <wp:docPr id="690" name="Imagem 6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spacing w:before="120" w:line="288" w:lineRule="auto"/>
      <w:ind w:left="-425" w:right="-221"/>
      <w:jc w:val="center"/>
      <w:rPr>
        <w:rFonts w:ascii="Arial" w:hAnsi="Arial"/>
        <w:color w:val="003333"/>
        <w:sz w:val="20"/>
        <w:szCs w:val="20"/>
      </w:rPr>
    </w:pPr>
    <w:r>
      <w:rPr>
        <w:rFonts w:ascii="Arial" w:hAnsi="Arial"/>
        <w:color w:val="003333"/>
        <w:sz w:val="20"/>
        <w:szCs w:val="20"/>
      </w:rPr>
      <w:t>SCS Quadra 2, Bloco C, Entrada 22, Edifício Serra Dourada, Salas 401/409 – CEP 70300-902</w:t>
    </w:r>
  </w:p>
  <w:p w:rsidR="009D0AD9" w:rsidRDefault="009D0AD9">
    <w:pPr>
      <w:pStyle w:val="Rodap"/>
      <w:tabs>
        <w:tab w:val="clear" w:pos="4320"/>
        <w:tab w:val="clear" w:pos="8640"/>
        <w:tab w:val="left" w:pos="1820"/>
      </w:tabs>
      <w:ind w:left="-425" w:right="-221"/>
      <w:jc w:val="center"/>
    </w:pPr>
    <w:r>
      <w:rPr>
        <w:rFonts w:ascii="Arial" w:hAnsi="Arial"/>
        <w:color w:val="003333"/>
        <w:sz w:val="20"/>
        <w:szCs w:val="20"/>
      </w:rPr>
      <w:t>Brasília, Distrito Federal | www.caubr.gov.br – atendimento@caubr.gov.br</w:t>
    </w:r>
  </w:p>
  <w:p w:rsidR="009D0AD9" w:rsidRDefault="009D0AD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6476969</wp:posOffset>
              </wp:positionH>
              <wp:positionV relativeFrom="paragraph">
                <wp:posOffset>6309</wp:posOffset>
              </wp:positionV>
              <wp:extent cx="538481" cy="0"/>
              <wp:effectExtent l="0" t="0" r="0" b="0"/>
              <wp:wrapSquare wrapText="bothSides"/>
              <wp:docPr id="9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1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D0AD9" w:rsidRDefault="009D0AD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7C8B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007C8B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007C8B"/>
                              <w:sz w:val="18"/>
                            </w:rPr>
                            <w:fldChar w:fldCharType="separate"/>
                          </w:r>
                          <w:r w:rsidR="000B6A6C">
                            <w:rPr>
                              <w:rStyle w:val="Nmerodepgina"/>
                              <w:rFonts w:ascii="Arial" w:hAnsi="Arial"/>
                              <w:noProof/>
                              <w:color w:val="007C8B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007C8B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695" type="#_x0000_t202" style="position:absolute;margin-left:510pt;margin-top:.5pt;width:42.4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" filled="f" stroked="f">
              <v:textbox style="mso-fit-shape-to-text:t" inset="0,0,0,0">
                <w:txbxContent>
                  <w:p w:rsidR="009D0AD9" w:rsidRDefault="009D0AD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007C8B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007C8B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007C8B"/>
                        <w:sz w:val="18"/>
                      </w:rPr>
                      <w:fldChar w:fldCharType="separate"/>
                    </w:r>
                    <w:r w:rsidR="000B6A6C">
                      <w:rPr>
                        <w:rStyle w:val="Nmerodepgina"/>
                        <w:rFonts w:ascii="Arial" w:hAnsi="Arial"/>
                        <w:noProof/>
                        <w:color w:val="007C8B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color w:val="007C8B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7D" w:rsidRDefault="00365E7D">
      <w:r>
        <w:rPr>
          <w:color w:val="000000"/>
        </w:rPr>
        <w:separator/>
      </w:r>
    </w:p>
  </w:footnote>
  <w:footnote w:type="continuationSeparator" w:id="0">
    <w:p w:rsidR="00365E7D" w:rsidRDefault="0036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Cabealho"/>
    </w:pPr>
    <w:r>
      <w:rPr>
        <w:noProof/>
        <w:lang w:eastAsia="pt-BR"/>
      </w:rPr>
      <w:drawing>
        <wp:inline distT="0" distB="0" distL="0" distR="0">
          <wp:extent cx="3314700" cy="381003"/>
          <wp:effectExtent l="0" t="0" r="0" b="0"/>
          <wp:docPr id="1" name="Imagem 1" descr="E: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Cabealho"/>
    </w:pPr>
    <w:r>
      <w:rPr>
        <w:noProof/>
        <w:lang w:eastAsia="pt-BR"/>
      </w:rPr>
      <w:drawing>
        <wp:inline distT="0" distB="0" distL="0" distR="0">
          <wp:extent cx="3314700" cy="381003"/>
          <wp:effectExtent l="0" t="0" r="0" b="0"/>
          <wp:docPr id="2" name="Imagem 1" descr="E: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Cabealho"/>
    </w:pPr>
    <w:r>
      <w:rPr>
        <w:noProof/>
        <w:lang w:eastAsia="pt-BR"/>
      </w:rPr>
      <w:drawing>
        <wp:inline distT="0" distB="0" distL="0" distR="0">
          <wp:extent cx="3314700" cy="381003"/>
          <wp:effectExtent l="0" t="0" r="0" b="0"/>
          <wp:docPr id="3" name="Imagem 1" descr="E: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Cabealho"/>
    </w:pPr>
    <w:r>
      <w:rPr>
        <w:noProof/>
        <w:lang w:eastAsia="pt-BR"/>
      </w:rPr>
      <w:drawing>
        <wp:inline distT="0" distB="0" distL="0" distR="0">
          <wp:extent cx="3314700" cy="381003"/>
          <wp:effectExtent l="0" t="0" r="0" b="0"/>
          <wp:docPr id="4" name="Imagem 1" descr="E: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D0AD9" w:rsidRDefault="009D0AD9">
    <w:pPr>
      <w:pStyle w:val="Cabealho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Cabealho"/>
    </w:pPr>
    <w:r>
      <w:rPr>
        <w:noProof/>
        <w:lang w:eastAsia="pt-BR"/>
      </w:rPr>
      <w:drawing>
        <wp:inline distT="0" distB="0" distL="0" distR="0">
          <wp:extent cx="3314700" cy="381003"/>
          <wp:effectExtent l="0" t="0" r="0" b="0"/>
          <wp:docPr id="5" name="Imagem 1" descr="E: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D0AD9" w:rsidRDefault="009D0AD9">
    <w:pPr>
      <w:pStyle w:val="Cabealho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Cabealho"/>
    </w:pPr>
    <w:r>
      <w:rPr>
        <w:noProof/>
        <w:lang w:eastAsia="pt-BR"/>
      </w:rPr>
      <w:drawing>
        <wp:inline distT="0" distB="0" distL="0" distR="0">
          <wp:extent cx="3314700" cy="381003"/>
          <wp:effectExtent l="0" t="0" r="0" b="0"/>
          <wp:docPr id="6" name="Imagem 1" descr="E: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D0AD9" w:rsidRDefault="009D0AD9">
    <w:pPr>
      <w:pStyle w:val="Cabealho"/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Cabealho"/>
    </w:pPr>
    <w:r>
      <w:rPr>
        <w:noProof/>
        <w:lang w:eastAsia="pt-BR"/>
      </w:rPr>
      <w:drawing>
        <wp:inline distT="0" distB="0" distL="0" distR="0">
          <wp:extent cx="3314700" cy="381003"/>
          <wp:effectExtent l="0" t="0" r="0" b="0"/>
          <wp:docPr id="7" name="Imagem 1" descr="E: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D0AD9" w:rsidRDefault="009D0AD9">
    <w:pPr>
      <w:pStyle w:val="Cabealho"/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Cabealho"/>
    </w:pPr>
    <w:r>
      <w:rPr>
        <w:noProof/>
        <w:lang w:eastAsia="pt-BR"/>
      </w:rPr>
      <w:drawing>
        <wp:inline distT="0" distB="0" distL="0" distR="0">
          <wp:extent cx="3314700" cy="381003"/>
          <wp:effectExtent l="0" t="0" r="0" b="0"/>
          <wp:docPr id="8" name="Imagem 1" descr="E: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D0AD9" w:rsidRDefault="009D0AD9">
    <w:pPr>
      <w:pStyle w:val="Cabealho"/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D9" w:rsidRDefault="009D0AD9">
    <w:pPr>
      <w:pStyle w:val="Cabealho"/>
      <w:ind w:left="587"/>
      <w:rPr>
        <w:rFonts w:ascii="Arial" w:hAnsi="Arial"/>
        <w:color w:val="296D7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179C"/>
    <w:rsid w:val="000B6A6C"/>
    <w:rsid w:val="00365E7D"/>
    <w:rsid w:val="009D0AD9"/>
    <w:rsid w:val="00B8179C"/>
    <w:rsid w:val="00F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30701-FB98-401D-82BC-5869CC7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Times New Roman" w:hAnsi="Times New Roman"/>
      <w:kern w:val="3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Times New Roman" w:hAnsi="Times New Roman"/>
      <w:kern w:val="3"/>
      <w:sz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CitaoIntensa">
    <w:name w:val="Intense Quote"/>
    <w:basedOn w:val="Normal"/>
    <w:next w:val="Normal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oIntensaChar">
    <w:name w:val="Citação Intensa Char"/>
    <w:basedOn w:val="Fontepargpadro"/>
    <w:rPr>
      <w:i/>
      <w:iCs/>
      <w:color w:val="5B9BD5"/>
      <w:sz w:val="24"/>
      <w:szCs w:val="24"/>
      <w:lang w:eastAsia="en-US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i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st">
    <w:name w:val="st"/>
    <w:basedOn w:val="Fontepargpadro"/>
    <w:rPr>
      <w:rFonts w:cs="Times New Roman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texto1">
    <w:name w:val="texto1"/>
    <w:basedOn w:val="Normal"/>
    <w:pPr>
      <w:spacing w:before="100" w:after="100"/>
    </w:pPr>
    <w:rPr>
      <w:rFonts w:ascii="Calibri" w:hAnsi="Calibri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lang w:eastAsia="en-US"/>
    </w:rPr>
  </w:style>
  <w:style w:type="paragraph" w:customStyle="1" w:styleId="Default">
    <w:name w:val="Default"/>
    <w:basedOn w:val="Normal"/>
    <w:pPr>
      <w:autoSpaceDE w:val="0"/>
    </w:pPr>
    <w:rPr>
      <w:rFonts w:ascii="Times New Roman" w:hAnsi="Times New Roman"/>
      <w:color w:val="000000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rPr>
      <w:rFonts w:ascii="Courier New" w:hAnsi="Courier New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ighlightbrs">
    <w:name w:val="highlightbrs"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rPr>
      <w:rFonts w:ascii="Courier New" w:hAnsi="Courier New"/>
    </w:rPr>
  </w:style>
  <w:style w:type="paragraph" w:customStyle="1" w:styleId="texto">
    <w:name w:val="texto"/>
    <w:basedOn w:val="Normal"/>
    <w:pPr>
      <w:spacing w:before="100" w:after="100"/>
    </w:pPr>
    <w:rPr>
      <w:rFonts w:ascii="Times New Roman" w:hAnsi="Times New Roman"/>
      <w:lang w:eastAsia="pt-BR"/>
    </w:rPr>
  </w:style>
  <w:style w:type="paragraph" w:styleId="Ttulo">
    <w:name w:val="Title"/>
    <w:basedOn w:val="Ttulo1"/>
  </w:style>
  <w:style w:type="character" w:customStyle="1" w:styleId="TtuloChar">
    <w:name w:val="Título Char"/>
    <w:basedOn w:val="Fontepargpadro"/>
    <w:rPr>
      <w:rFonts w:ascii="Times New Roman" w:hAnsi="Times New Roman"/>
      <w:kern w:val="3"/>
      <w:sz w:val="24"/>
    </w:rPr>
  </w:style>
  <w:style w:type="paragraph" w:customStyle="1" w:styleId="Tabela">
    <w:name w:val="Tabela"/>
    <w:basedOn w:val="Normal"/>
    <w:pPr>
      <w:jc w:val="both"/>
    </w:pPr>
    <w:rPr>
      <w:rFonts w:ascii="Times New Roman" w:hAnsi="Times New Roman"/>
      <w:sz w:val="20"/>
      <w:szCs w:val="20"/>
      <w:lang w:eastAsia="pt-BR"/>
    </w:rPr>
  </w:style>
  <w:style w:type="paragraph" w:customStyle="1" w:styleId="western">
    <w:name w:val="western"/>
    <w:basedOn w:val="Normal"/>
    <w:pPr>
      <w:spacing w:before="100" w:after="119"/>
    </w:pPr>
    <w:rPr>
      <w:rFonts w:ascii="Times New Roman" w:hAnsi="Times New Roman"/>
      <w:lang w:eastAsia="pt-BR"/>
    </w:rPr>
  </w:style>
  <w:style w:type="paragraph" w:styleId="SemEspaamento">
    <w:name w:val="No Spacing"/>
    <w:pPr>
      <w:suppressAutoHyphens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rPr>
      <w:sz w:val="16"/>
    </w:rPr>
  </w:style>
  <w:style w:type="paragraph" w:styleId="Textodecomentrio">
    <w:name w:val="annotation text"/>
    <w:basedOn w:val="Normal"/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ubr.gov.br" TargetMode="Externa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5481</Words>
  <Characters>29599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Mayra Ricarte de Lima</cp:lastModifiedBy>
  <cp:revision>2</cp:revision>
  <cp:lastPrinted>2022-02-01T14:33:00Z</cp:lastPrinted>
  <dcterms:created xsi:type="dcterms:W3CDTF">2022-02-01T14:34:00Z</dcterms:created>
  <dcterms:modified xsi:type="dcterms:W3CDTF">2022-02-01T14:34:00Z</dcterms:modified>
</cp:coreProperties>
</file>