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59" w:rsidRDefault="00872659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872659" w:rsidRDefault="00E74C3C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PORTARIA GERENCIAL N°31, DE 17 DE MARÇO DE 2020</w:t>
      </w:r>
    </w:p>
    <w:p w:rsidR="00872659" w:rsidRDefault="00872659">
      <w:pPr>
        <w:spacing w:line="360" w:lineRule="auto"/>
        <w:rPr>
          <w:rFonts w:ascii="Arial" w:hAnsi="Arial" w:cs="Arial"/>
          <w:sz w:val="22"/>
          <w:szCs w:val="22"/>
        </w:rPr>
      </w:pPr>
    </w:p>
    <w:p w:rsidR="00872659" w:rsidRDefault="00E74C3C">
      <w:pPr>
        <w:widowControl w:val="0"/>
        <w:ind w:left="4253"/>
        <w:jc w:val="both"/>
      </w:pPr>
      <w:r>
        <w:rPr>
          <w:rStyle w:val="Fontepargpadro"/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Style w:val="Fontepargpadro"/>
          <w:rFonts w:ascii="Arial" w:eastAsia="Times New Roman" w:hAnsi="Arial" w:cs="Arial"/>
          <w:sz w:val="22"/>
          <w:szCs w:val="22"/>
        </w:rPr>
        <w:t>de Pessoal Efetivo do CAU/BR, e dá outras providências.</w:t>
      </w:r>
    </w:p>
    <w:p w:rsidR="00872659" w:rsidRDefault="00872659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</w:rPr>
      </w:pPr>
    </w:p>
    <w:p w:rsidR="00872659" w:rsidRDefault="00E74C3C">
      <w:pPr>
        <w:spacing w:line="360" w:lineRule="auto"/>
        <w:jc w:val="both"/>
      </w:pPr>
      <w:bookmarkStart w:id="0" w:name="_GoBack"/>
      <w:r>
        <w:rPr>
          <w:rStyle w:val="Fontepargpadro"/>
          <w:rFonts w:ascii="Arial" w:eastAsia="Times New Roman" w:hAnsi="Arial" w:cs="Arial"/>
          <w:sz w:val="22"/>
          <w:szCs w:val="22"/>
        </w:rPr>
        <w:t xml:space="preserve">O Gerente Geral do Conselho de </w:t>
      </w:r>
      <w:r>
        <w:rPr>
          <w:rStyle w:val="Fontepargpadro"/>
          <w:rFonts w:ascii="Arial" w:eastAsia="Times New Roman" w:hAnsi="Arial" w:cs="Arial"/>
          <w:sz w:val="22"/>
          <w:szCs w:val="22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Style w:val="Fontepargpadro"/>
          <w:rFonts w:ascii="Arial" w:eastAsia="Times New Roman" w:hAnsi="Arial" w:cs="Arial"/>
          <w:sz w:val="22"/>
          <w:szCs w:val="22"/>
        </w:rPr>
        <w:t xml:space="preserve"> de agosto de 2016, e tendo em vista o contido no </w:t>
      </w:r>
      <w:r>
        <w:rPr>
          <w:rStyle w:val="Fontepargpadro"/>
          <w:rFonts w:ascii="Arial" w:eastAsia="Times New Roman" w:hAnsi="Arial" w:cs="Arial"/>
          <w:sz w:val="22"/>
          <w:szCs w:val="22"/>
          <w:u w:val="single"/>
        </w:rPr>
        <w:t>Memo. CAU/BR n°052/2020-CSC.</w:t>
      </w:r>
    </w:p>
    <w:p w:rsidR="00872659" w:rsidRDefault="00872659">
      <w:pPr>
        <w:spacing w:line="360" w:lineRule="auto"/>
        <w:jc w:val="both"/>
      </w:pPr>
    </w:p>
    <w:p w:rsidR="00872659" w:rsidRDefault="00E74C3C">
      <w:pPr>
        <w:spacing w:line="360" w:lineRule="auto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RESOLVE:</w:t>
      </w:r>
    </w:p>
    <w:p w:rsidR="00872659" w:rsidRDefault="00E74C3C">
      <w:pPr>
        <w:widowControl w:val="0"/>
        <w:jc w:val="both"/>
      </w:pPr>
      <w:r>
        <w:rPr>
          <w:rStyle w:val="Fontepargpadro"/>
          <w:rFonts w:ascii="Arial" w:eastAsia="Times New Roman" w:hAnsi="Arial" w:cs="Arial"/>
          <w:b/>
          <w:sz w:val="22"/>
          <w:szCs w:val="22"/>
        </w:rPr>
        <w:t>Art. 1°.</w:t>
      </w:r>
      <w:r>
        <w:rPr>
          <w:rStyle w:val="Fontepargpadro"/>
          <w:rFonts w:ascii="Arial" w:eastAsia="Times New Roman" w:hAnsi="Arial" w:cs="Arial"/>
          <w:sz w:val="22"/>
          <w:szCs w:val="22"/>
        </w:rPr>
        <w:t xml:space="preserve"> Promover a seguinte substituição temporária no Quadro de Pessoal Efetivo do CAU/BR:</w:t>
      </w:r>
    </w:p>
    <w:p w:rsidR="00872659" w:rsidRDefault="00872659">
      <w:pPr>
        <w:widowControl w:val="0"/>
        <w:jc w:val="both"/>
        <w:rPr>
          <w:rFonts w:ascii="Arial" w:eastAsia="Times New Roman" w:hAnsi="Arial" w:cs="Arial"/>
          <w:sz w:val="10"/>
          <w:szCs w:val="10"/>
        </w:rPr>
      </w:pPr>
    </w:p>
    <w:p w:rsidR="00872659" w:rsidRDefault="00E74C3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872659" w:rsidRDefault="00872659">
      <w:pPr>
        <w:jc w:val="both"/>
        <w:rPr>
          <w:rFonts w:ascii="Arial" w:hAnsi="Arial" w:cs="Arial"/>
          <w:b/>
          <w:sz w:val="10"/>
          <w:szCs w:val="10"/>
        </w:rPr>
      </w:pPr>
    </w:p>
    <w:p w:rsidR="00872659" w:rsidRDefault="00E74C3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Style w:val="Fontepargpadro"/>
          <w:rFonts w:ascii="Arial" w:hAnsi="Arial" w:cs="Arial"/>
          <w:b/>
          <w:sz w:val="22"/>
          <w:szCs w:val="22"/>
        </w:rPr>
        <w:t>Nome:</w:t>
      </w:r>
      <w:r>
        <w:rPr>
          <w:rStyle w:val="Fontepargpadro"/>
          <w:rFonts w:ascii="Arial" w:hAnsi="Arial" w:cs="Arial"/>
          <w:sz w:val="22"/>
          <w:szCs w:val="22"/>
        </w:rPr>
        <w:t xml:space="preserve"> Cargo Vago</w:t>
      </w:r>
    </w:p>
    <w:p w:rsidR="00872659" w:rsidRDefault="00E74C3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Style w:val="Fontepargpadro"/>
          <w:rFonts w:ascii="Arial" w:hAnsi="Arial" w:cs="Arial"/>
          <w:b/>
          <w:sz w:val="22"/>
          <w:szCs w:val="22"/>
        </w:rPr>
        <w:t>Emprego:</w:t>
      </w:r>
      <w:r>
        <w:rPr>
          <w:rStyle w:val="Fontepargpadro"/>
          <w:rFonts w:ascii="Arial" w:hAnsi="Arial" w:cs="Arial"/>
          <w:sz w:val="22"/>
          <w:szCs w:val="22"/>
        </w:rPr>
        <w:t xml:space="preserve"> Profissional Analista Superior - </w:t>
      </w:r>
      <w:r>
        <w:rPr>
          <w:rStyle w:val="Fontepargpadro"/>
          <w:rFonts w:ascii="Arial" w:hAnsi="Arial" w:cs="Arial"/>
          <w:sz w:val="22"/>
          <w:szCs w:val="22"/>
        </w:rPr>
        <w:t>Ocupação: Analista Técnico</w:t>
      </w:r>
    </w:p>
    <w:p w:rsidR="00872659" w:rsidRDefault="00E74C3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Style w:val="Fontepargpadro"/>
          <w:rFonts w:ascii="Arial" w:hAnsi="Arial" w:cs="Arial"/>
          <w:b/>
          <w:sz w:val="22"/>
          <w:szCs w:val="22"/>
        </w:rPr>
        <w:t>Lotação:</w:t>
      </w:r>
      <w:r>
        <w:rPr>
          <w:rStyle w:val="Fontepargpadro"/>
          <w:rFonts w:ascii="Arial" w:hAnsi="Arial" w:cs="Arial"/>
          <w:sz w:val="22"/>
          <w:szCs w:val="22"/>
        </w:rPr>
        <w:t xml:space="preserve"> </w:t>
      </w:r>
      <w:r>
        <w:rPr>
          <w:rStyle w:val="Fontepargpadro"/>
          <w:rFonts w:ascii="Arial" w:eastAsia="Lucida Sans Unicode" w:hAnsi="Arial" w:cs="Arial"/>
          <w:kern w:val="3"/>
          <w:sz w:val="22"/>
          <w:szCs w:val="22"/>
        </w:rPr>
        <w:t>Gerência do Centro de Serviços Compartilhados</w:t>
      </w:r>
    </w:p>
    <w:p w:rsidR="00872659" w:rsidRDefault="00E74C3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Style w:val="Fontepargpadro"/>
          <w:rFonts w:ascii="Arial" w:hAnsi="Arial" w:cs="Arial"/>
          <w:b/>
          <w:sz w:val="22"/>
          <w:szCs w:val="22"/>
        </w:rPr>
        <w:t>Período de Afastamento:</w:t>
      </w:r>
      <w:r>
        <w:rPr>
          <w:rStyle w:val="Fontepargpadro"/>
          <w:rFonts w:ascii="Arial" w:hAnsi="Arial" w:cs="Arial"/>
          <w:sz w:val="22"/>
          <w:szCs w:val="22"/>
        </w:rPr>
        <w:t xml:space="preserve"> a partir de 19/06/2019</w:t>
      </w:r>
    </w:p>
    <w:p w:rsidR="00872659" w:rsidRDefault="00872659">
      <w:pPr>
        <w:jc w:val="both"/>
        <w:rPr>
          <w:rFonts w:ascii="Arial" w:hAnsi="Arial" w:cs="Arial"/>
          <w:b/>
          <w:sz w:val="22"/>
          <w:szCs w:val="22"/>
        </w:rPr>
      </w:pPr>
    </w:p>
    <w:p w:rsidR="00872659" w:rsidRDefault="00E74C3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872659" w:rsidRDefault="00E74C3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Style w:val="Fontepargpadro"/>
          <w:rFonts w:ascii="Arial" w:hAnsi="Arial" w:cs="Arial"/>
          <w:b/>
          <w:sz w:val="22"/>
          <w:szCs w:val="22"/>
        </w:rPr>
        <w:t>Nome:</w:t>
      </w:r>
      <w:r>
        <w:rPr>
          <w:rStyle w:val="Fontepargpadro"/>
          <w:rFonts w:ascii="Arial" w:hAnsi="Arial" w:cs="Arial"/>
          <w:sz w:val="22"/>
          <w:szCs w:val="22"/>
        </w:rPr>
        <w:t xml:space="preserve"> Luy Terra Real Castro Tavares</w:t>
      </w:r>
    </w:p>
    <w:p w:rsidR="00872659" w:rsidRDefault="00E74C3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Style w:val="Fontepargpadro"/>
          <w:rFonts w:ascii="Arial" w:hAnsi="Arial" w:cs="Arial"/>
          <w:b/>
          <w:sz w:val="22"/>
          <w:szCs w:val="22"/>
        </w:rPr>
        <w:t>Emprego:</w:t>
      </w:r>
      <w:r>
        <w:rPr>
          <w:rStyle w:val="Fontepargpadro"/>
          <w:rFonts w:ascii="Arial" w:hAnsi="Arial" w:cs="Arial"/>
          <w:sz w:val="22"/>
          <w:szCs w:val="22"/>
        </w:rPr>
        <w:t xml:space="preserve"> Profissional Analista Superior - Ocupação: Analista Técnica</w:t>
      </w:r>
    </w:p>
    <w:p w:rsidR="00872659" w:rsidRDefault="00E74C3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Style w:val="Fontepargpadro"/>
          <w:rFonts w:ascii="Arial" w:hAnsi="Arial" w:cs="Arial"/>
          <w:b/>
          <w:sz w:val="22"/>
          <w:szCs w:val="22"/>
        </w:rPr>
        <w:t>Lotação:</w:t>
      </w:r>
      <w:r>
        <w:rPr>
          <w:rStyle w:val="Fontepargpadro"/>
          <w:rFonts w:ascii="Arial" w:hAnsi="Arial" w:cs="Arial"/>
          <w:sz w:val="22"/>
          <w:szCs w:val="22"/>
        </w:rPr>
        <w:t xml:space="preserve"> </w:t>
      </w:r>
      <w:r>
        <w:rPr>
          <w:rStyle w:val="Fontepargpadro"/>
          <w:rFonts w:ascii="Arial" w:eastAsia="Lucida Sans Unicode" w:hAnsi="Arial" w:cs="Arial"/>
          <w:kern w:val="3"/>
          <w:sz w:val="22"/>
          <w:szCs w:val="22"/>
        </w:rPr>
        <w:t>Gerência do Centro de Serviços Compartilhados</w:t>
      </w:r>
    </w:p>
    <w:p w:rsidR="00872659" w:rsidRDefault="00E74C3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Style w:val="Fontepargpadro"/>
          <w:rFonts w:ascii="Arial" w:hAnsi="Arial" w:cs="Arial"/>
          <w:b/>
          <w:sz w:val="22"/>
          <w:szCs w:val="22"/>
        </w:rPr>
        <w:t>Período de Substituição:</w:t>
      </w:r>
      <w:r>
        <w:rPr>
          <w:rStyle w:val="Fontepargpadro"/>
          <w:rFonts w:ascii="Arial" w:hAnsi="Arial" w:cs="Arial"/>
          <w:sz w:val="22"/>
          <w:szCs w:val="22"/>
        </w:rPr>
        <w:t xml:space="preserve"> 27/02/2020 à 06/03/2020 (9 dias férias); 09/03/2020 à 20/03/2020 (12 dias férias);</w:t>
      </w:r>
    </w:p>
    <w:p w:rsidR="00872659" w:rsidRDefault="0087265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</w:p>
    <w:p w:rsidR="00872659" w:rsidRDefault="00E74C3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Remuneração por substituição:</w:t>
      </w:r>
    </w:p>
    <w:p w:rsidR="00872659" w:rsidRDefault="00E74C3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[X] Gratificação de 30% (trinta por cento) do salário base do emprego e</w:t>
      </w:r>
      <w:r>
        <w:rPr>
          <w:rFonts w:ascii="Arial" w:hAnsi="Arial" w:cs="Arial"/>
          <w:sz w:val="22"/>
          <w:szCs w:val="22"/>
        </w:rPr>
        <w:t>fetivo objeto da substituição (Portaria Normativa n° 48, de 11/08/2016, art. 3° e Portaria Normativa nº 33, de 17/04/2015, art. 3º, inciso I)</w:t>
      </w:r>
    </w:p>
    <w:p w:rsidR="00872659" w:rsidRDefault="0087265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:rsidR="00872659" w:rsidRDefault="00E74C3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 Remuneração correspondente ao salário base do emprego efetivo objeto da substituição</w:t>
      </w:r>
    </w:p>
    <w:p w:rsidR="00872659" w:rsidRDefault="00E74C3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(Portaria Normativa n° </w:t>
      </w:r>
      <w:r>
        <w:rPr>
          <w:rFonts w:ascii="Arial" w:hAnsi="Arial" w:cs="Arial"/>
          <w:sz w:val="22"/>
          <w:szCs w:val="22"/>
        </w:rPr>
        <w:t>48, de 11/08/2016, art. 3° e Portaria Normativa nº 33, de 17/04/2015, art. 3º, inciso II)</w:t>
      </w:r>
    </w:p>
    <w:p w:rsidR="00872659" w:rsidRDefault="00872659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872659" w:rsidRDefault="00E74C3C">
      <w:pPr>
        <w:spacing w:line="360" w:lineRule="auto"/>
        <w:jc w:val="both"/>
      </w:pPr>
      <w:r>
        <w:rPr>
          <w:rStyle w:val="Fontepargpadro"/>
          <w:rFonts w:ascii="Arial" w:eastAsia="Times New Roman" w:hAnsi="Arial" w:cs="Arial"/>
          <w:b/>
          <w:sz w:val="22"/>
          <w:szCs w:val="22"/>
        </w:rPr>
        <w:t>Art. 2°.</w:t>
      </w:r>
      <w:r>
        <w:rPr>
          <w:rStyle w:val="Fontepargpadro"/>
          <w:rFonts w:ascii="Arial" w:eastAsia="Times New Roman" w:hAnsi="Arial" w:cs="Arial"/>
          <w:sz w:val="22"/>
          <w:szCs w:val="22"/>
        </w:rPr>
        <w:t xml:space="preserve"> Esta Portaria entra em vigor nesta data.</w:t>
      </w:r>
    </w:p>
    <w:bookmarkEnd w:id="0"/>
    <w:p w:rsidR="00872659" w:rsidRDefault="00872659">
      <w:pPr>
        <w:spacing w:line="360" w:lineRule="auto"/>
        <w:jc w:val="both"/>
      </w:pPr>
    </w:p>
    <w:p w:rsidR="00872659" w:rsidRDefault="00E74C3C">
      <w:pPr>
        <w:spacing w:line="360" w:lineRule="auto"/>
        <w:jc w:val="center"/>
      </w:pPr>
      <w:r>
        <w:rPr>
          <w:rStyle w:val="Fontepargpadro"/>
          <w:rFonts w:ascii="Arial" w:eastAsia="Times New Roman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219712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72659" w:rsidRDefault="0087265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72659" w:rsidRDefault="0087265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72659" w:rsidRDefault="00E74C3C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EDUARDO PEREIRA</w:t>
                            </w:r>
                          </w:p>
                          <w:p w:rsidR="00872659" w:rsidRDefault="00E74C3C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872659" w:rsidRDefault="00872659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3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" strokecolor="white" strokeweight=".26467mm">
                <v:textbox>
                  <w:txbxContent>
                    <w:p w:rsidR="00872659" w:rsidRDefault="0087265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72659" w:rsidRDefault="0087265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72659" w:rsidRDefault="00E74C3C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EDUARDO PEREIRA</w:t>
                      </w:r>
                    </w:p>
                    <w:p w:rsidR="00872659" w:rsidRDefault="00E74C3C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872659" w:rsidRDefault="00872659"/>
                  </w:txbxContent>
                </v:textbox>
              </v:shape>
            </w:pict>
          </mc:Fallback>
        </mc:AlternateContent>
      </w:r>
      <w:r>
        <w:rPr>
          <w:rStyle w:val="Fontepargpadro"/>
          <w:rFonts w:ascii="Arial" w:eastAsia="Times New Roman" w:hAnsi="Arial" w:cs="Arial"/>
          <w:sz w:val="22"/>
          <w:szCs w:val="22"/>
        </w:rPr>
        <w:t>Brasília, 17 de março de 2020.</w:t>
      </w:r>
      <w:r>
        <w:rPr>
          <w:rStyle w:val="Fontepargpadro"/>
          <w:rFonts w:ascii="Arial" w:eastAsia="Times New Roman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72659" w:rsidRDefault="00E74C3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Style w:val="Fontepargpadro"/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Style w:val="Fontepargpadro"/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acordo</w:t>
                            </w:r>
                            <w:r>
                              <w:rPr>
                                <w:rStyle w:val="Fontepargpadro"/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72659" w:rsidRDefault="0087265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72659" w:rsidRDefault="0087265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72659" w:rsidRDefault="00E74C3C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872659" w:rsidRDefault="00E74C3C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872659" w:rsidRDefault="00872659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" strokecolor="white" strokeweight=".26467mm">
                <v:textbox>
                  <w:txbxContent>
                    <w:p w:rsidR="00872659" w:rsidRDefault="00E74C3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Style w:val="Fontepargpadro"/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rStyle w:val="Fontepargpadro"/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acordo</w:t>
                      </w:r>
                      <w:r>
                        <w:rPr>
                          <w:rStyle w:val="Fontepargpadro"/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872659" w:rsidRDefault="0087265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72659" w:rsidRDefault="0087265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72659" w:rsidRDefault="00E74C3C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872659" w:rsidRDefault="00E74C3C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872659" w:rsidRDefault="008726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Fontepargpadro"/>
          <w:rFonts w:ascii="Arial" w:eastAsia="Times New Roman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72659" w:rsidRDefault="00E74C3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Style w:val="Fontepargpadro"/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Style w:val="Fontepargpadro"/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acordo</w:t>
                            </w:r>
                            <w:r>
                              <w:rPr>
                                <w:rStyle w:val="Fontepargpadro"/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72659" w:rsidRDefault="0087265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72659" w:rsidRDefault="0087265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72659" w:rsidRDefault="00E74C3C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872659" w:rsidRDefault="00E74C3C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872659" w:rsidRDefault="00872659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" strokecolor="white" strokeweight=".26467mm">
                <v:textbox>
                  <w:txbxContent>
                    <w:p w:rsidR="00872659" w:rsidRDefault="00E74C3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Style w:val="Fontepargpadro"/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rStyle w:val="Fontepargpadro"/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acordo</w:t>
                      </w:r>
                      <w:r>
                        <w:rPr>
                          <w:rStyle w:val="Fontepargpadro"/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872659" w:rsidRDefault="0087265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72659" w:rsidRDefault="0087265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72659" w:rsidRDefault="00E74C3C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872659" w:rsidRDefault="00E74C3C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872659" w:rsidRDefault="008726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Fontepargpadro"/>
          <w:rFonts w:ascii="Arial" w:eastAsia="Times New Roman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72659" w:rsidRDefault="00E74C3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Style w:val="Fontepargpadro"/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Style w:val="Fontepargpadro"/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acordo</w:t>
                            </w:r>
                            <w:r>
                              <w:rPr>
                                <w:rStyle w:val="Fontepargpadro"/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72659" w:rsidRDefault="0087265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72659" w:rsidRDefault="0087265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72659" w:rsidRDefault="00E74C3C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872659" w:rsidRDefault="00E74C3C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872659" w:rsidRDefault="00872659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" strokecolor="white" strokeweight=".26467mm">
                <v:textbox>
                  <w:txbxContent>
                    <w:p w:rsidR="00872659" w:rsidRDefault="00E74C3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Style w:val="Fontepargpadro"/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rStyle w:val="Fontepargpadro"/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acordo</w:t>
                      </w:r>
                      <w:r>
                        <w:rPr>
                          <w:rStyle w:val="Fontepargpadro"/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872659" w:rsidRDefault="0087265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72659" w:rsidRDefault="0087265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72659" w:rsidRDefault="00E74C3C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872659" w:rsidRDefault="00E74C3C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872659" w:rsidRDefault="008726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Fontepargpadro"/>
          <w:rFonts w:ascii="Arial" w:eastAsia="Times New Roman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72659" w:rsidRDefault="00E74C3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Style w:val="Fontepargpadro"/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Style w:val="Fontepargpadro"/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acordo</w:t>
                            </w:r>
                            <w:r>
                              <w:rPr>
                                <w:rStyle w:val="Fontepargpadro"/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72659" w:rsidRDefault="0087265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72659" w:rsidRDefault="0087265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72659" w:rsidRDefault="00E74C3C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872659" w:rsidRDefault="00E74C3C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872659" w:rsidRDefault="00872659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" strokecolor="white" strokeweight=".26467mm">
                <v:textbox>
                  <w:txbxContent>
                    <w:p w:rsidR="00872659" w:rsidRDefault="00E74C3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Style w:val="Fontepargpadro"/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rStyle w:val="Fontepargpadro"/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acordo</w:t>
                      </w:r>
                      <w:r>
                        <w:rPr>
                          <w:rStyle w:val="Fontepargpadro"/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872659" w:rsidRDefault="0087265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72659" w:rsidRDefault="0087265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72659" w:rsidRDefault="00E74C3C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872659" w:rsidRDefault="00E74C3C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872659" w:rsidRDefault="008726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872659">
      <w:headerReference w:type="default" r:id="rId7"/>
      <w:footerReference w:type="default" r:id="rId8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C3C" w:rsidRDefault="00E74C3C">
      <w:r>
        <w:separator/>
      </w:r>
    </w:p>
  </w:endnote>
  <w:endnote w:type="continuationSeparator" w:id="0">
    <w:p w:rsidR="00E74C3C" w:rsidRDefault="00E7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5E" w:rsidRDefault="00E74C3C">
    <w:pPr>
      <w:pStyle w:val="Rodap"/>
      <w:ind w:left="-1418"/>
    </w:pPr>
    <w:r>
      <w:rPr>
        <w:rStyle w:val="Fontepargpadro"/>
        <w:noProof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C3C" w:rsidRDefault="00E74C3C">
      <w:r>
        <w:rPr>
          <w:color w:val="000000"/>
        </w:rPr>
        <w:separator/>
      </w:r>
    </w:p>
  </w:footnote>
  <w:footnote w:type="continuationSeparator" w:id="0">
    <w:p w:rsidR="00E74C3C" w:rsidRDefault="00E74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5E" w:rsidRDefault="00E74C3C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Style w:val="Fontepargpadro"/>
        <w:rFonts w:ascii="Arial" w:hAnsi="Arial"/>
        <w:noProof/>
        <w:color w:val="296D7A"/>
        <w:sz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rFonts w:ascii="Arial" w:hAnsi="Arial"/>
        <w:noProof/>
        <w:color w:val="296D7A"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72659"/>
    <w:rsid w:val="00872659"/>
    <w:rsid w:val="00DE582A"/>
    <w:rsid w:val="00E7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epargpadro">
    <w:name w:val="Fonte parág. padrão"/>
  </w:style>
  <w:style w:type="paragraph" w:customStyle="1" w:styleId="Cabealho">
    <w:name w:val="Cabeçalho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customStyle="1" w:styleId="Rodap">
    <w:name w:val="Rodapé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customStyle="1" w:styleId="PargrafodaLista">
    <w:name w:val="Parágrafo da Lista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odebalo">
    <w:name w:val="Texto de balão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customStyle="1" w:styleId="Textodenotaderodap">
    <w:name w:val="Texto de nota de rodapé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customStyle="1" w:styleId="Refdenotaderodap">
    <w:name w:val="Ref. de nota de rodapé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</w:rPr>
  </w:style>
  <w:style w:type="paragraph" w:customStyle="1" w:styleId="Corpodetexto">
    <w:name w:val="Corpo de texto"/>
    <w:basedOn w:val="Normal"/>
    <w:pPr>
      <w:widowControl w:val="0"/>
      <w:spacing w:after="120"/>
    </w:pPr>
    <w:rPr>
      <w:rFonts w:ascii="Times New Roman" w:eastAsia="Lucida Sans Unicode" w:hAnsi="Times New Roman"/>
      <w:kern w:val="3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mbria" w:eastAsia="Cambria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2A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epargpadro">
    <w:name w:val="Fonte parág. padrão"/>
  </w:style>
  <w:style w:type="paragraph" w:customStyle="1" w:styleId="Cabealho">
    <w:name w:val="Cabeçalho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customStyle="1" w:styleId="Rodap">
    <w:name w:val="Rodapé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customStyle="1" w:styleId="PargrafodaLista">
    <w:name w:val="Parágrafo da Lista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odebalo">
    <w:name w:val="Texto de balão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customStyle="1" w:styleId="Textodenotaderodap">
    <w:name w:val="Texto de nota de rodapé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customStyle="1" w:styleId="Refdenotaderodap">
    <w:name w:val="Ref. de nota de rodapé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</w:rPr>
  </w:style>
  <w:style w:type="paragraph" w:customStyle="1" w:styleId="Corpodetexto">
    <w:name w:val="Corpo de texto"/>
    <w:basedOn w:val="Normal"/>
    <w:pPr>
      <w:widowControl w:val="0"/>
      <w:spacing w:after="120"/>
    </w:pPr>
    <w:rPr>
      <w:rFonts w:ascii="Times New Roman" w:eastAsia="Lucida Sans Unicode" w:hAnsi="Times New Roman"/>
      <w:kern w:val="3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mbria" w:eastAsia="Cambria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2A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Alessandra Farias</cp:lastModifiedBy>
  <cp:revision>2</cp:revision>
  <cp:lastPrinted>2020-02-14T15:00:00Z</cp:lastPrinted>
  <dcterms:created xsi:type="dcterms:W3CDTF">2020-04-07T12:39:00Z</dcterms:created>
  <dcterms:modified xsi:type="dcterms:W3CDTF">2020-04-07T12:39:00Z</dcterms:modified>
</cp:coreProperties>
</file>