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5" w:rsidRDefault="0087760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877605" w:rsidRDefault="00AB352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N°30, DE 17 DE MARÇO DE 2020</w:t>
      </w:r>
    </w:p>
    <w:p w:rsidR="00877605" w:rsidRDefault="00877605">
      <w:pPr>
        <w:spacing w:line="360" w:lineRule="auto"/>
        <w:rPr>
          <w:rFonts w:ascii="Arial" w:hAnsi="Arial" w:cs="Arial"/>
          <w:sz w:val="22"/>
          <w:szCs w:val="22"/>
        </w:rPr>
      </w:pPr>
    </w:p>
    <w:p w:rsidR="00877605" w:rsidRDefault="00AB3525">
      <w:pPr>
        <w:widowControl w:val="0"/>
        <w:ind w:left="4253"/>
        <w:jc w:val="both"/>
      </w:pPr>
      <w:bookmarkStart w:id="0" w:name="_GoBack"/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bookmarkEnd w:id="0"/>
    <w:p w:rsidR="00877605" w:rsidRDefault="00877605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877605" w:rsidRDefault="00AB3525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n°010/2020-GERFIN.</w:t>
      </w:r>
    </w:p>
    <w:p w:rsidR="00877605" w:rsidRDefault="00877605">
      <w:pPr>
        <w:spacing w:line="360" w:lineRule="auto"/>
        <w:jc w:val="both"/>
      </w:pPr>
    </w:p>
    <w:p w:rsidR="00877605" w:rsidRDefault="00AB3525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877605" w:rsidRDefault="00AB3525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877605" w:rsidRDefault="00877605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877605" w:rsidRDefault="00AB35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77605" w:rsidRDefault="00877605">
      <w:pPr>
        <w:jc w:val="both"/>
        <w:rPr>
          <w:rFonts w:ascii="Arial" w:hAnsi="Arial" w:cs="Arial"/>
          <w:b/>
          <w:sz w:val="10"/>
          <w:szCs w:val="10"/>
        </w:rPr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Khalil da Silva Bezerra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</w:t>
      </w:r>
      <w:r>
        <w:rPr>
          <w:rStyle w:val="Fontepargpadro"/>
          <w:rFonts w:ascii="Arial" w:hAnsi="Arial" w:cs="Arial"/>
          <w:sz w:val="22"/>
          <w:szCs w:val="22"/>
        </w:rPr>
        <w:t>Suporte Técnico - Ocupação: Assistente Administrativo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Gerência de Orçamento e Finanças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02/03/2020 à 21/03/2020 (20 dias) Férias </w:t>
      </w:r>
    </w:p>
    <w:p w:rsidR="00877605" w:rsidRDefault="00877605">
      <w:pPr>
        <w:jc w:val="both"/>
        <w:rPr>
          <w:rFonts w:ascii="Arial" w:hAnsi="Arial" w:cs="Arial"/>
          <w:b/>
          <w:sz w:val="22"/>
          <w:szCs w:val="22"/>
        </w:rPr>
      </w:pPr>
    </w:p>
    <w:p w:rsidR="00877605" w:rsidRDefault="00AB35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Letícia de Fátima Costa Vieira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Suporte Técnico - O</w:t>
      </w:r>
      <w:r>
        <w:rPr>
          <w:rStyle w:val="Fontepargpadro"/>
          <w:rFonts w:ascii="Arial" w:hAnsi="Arial" w:cs="Arial"/>
          <w:sz w:val="22"/>
          <w:szCs w:val="22"/>
        </w:rPr>
        <w:t>cupação: Tesoureira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Gerência de Orçamento e Finanças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02/03/2020 à 21/03/2020 (20 dias) Férias</w:t>
      </w:r>
    </w:p>
    <w:p w:rsidR="00877605" w:rsidRDefault="0087760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emprego efetivo objeto da substitu</w:t>
      </w:r>
      <w:r>
        <w:rPr>
          <w:rFonts w:ascii="Arial" w:hAnsi="Arial" w:cs="Arial"/>
          <w:sz w:val="22"/>
          <w:szCs w:val="22"/>
        </w:rPr>
        <w:t>ição (Portaria Normativa n° 48, de 11/08/2016, art. 3° e Portaria Normativa nº 33, de 17/04/2015, art. 3º, inciso I)</w:t>
      </w:r>
    </w:p>
    <w:p w:rsidR="00877605" w:rsidRDefault="0087760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salário base do emprego efetivo objeto da substituição</w:t>
      </w:r>
    </w:p>
    <w:p w:rsidR="00877605" w:rsidRDefault="00AB35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</w:t>
      </w:r>
      <w:r>
        <w:rPr>
          <w:rFonts w:ascii="Arial" w:hAnsi="Arial" w:cs="Arial"/>
          <w:sz w:val="22"/>
          <w:szCs w:val="22"/>
        </w:rPr>
        <w:t>3° e Portaria Normativa nº 33, de 17/04/2015, art. 3º, inciso II)</w:t>
      </w:r>
    </w:p>
    <w:p w:rsidR="00877605" w:rsidRDefault="0087760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77605" w:rsidRDefault="00AB3525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</w:p>
    <w:p w:rsidR="00877605" w:rsidRDefault="00877605">
      <w:pPr>
        <w:spacing w:line="360" w:lineRule="auto"/>
        <w:jc w:val="both"/>
      </w:pPr>
    </w:p>
    <w:p w:rsidR="00877605" w:rsidRDefault="00AB3525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7605" w:rsidRDefault="00AB352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87760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7605" w:rsidRDefault="00AB352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7605" w:rsidRDefault="0087760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877605" w:rsidRDefault="00AB352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87760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7605" w:rsidRDefault="00AB352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7605" w:rsidRDefault="00877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7605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25" w:rsidRDefault="00AB3525">
      <w:r>
        <w:separator/>
      </w:r>
    </w:p>
  </w:endnote>
  <w:endnote w:type="continuationSeparator" w:id="0">
    <w:p w:rsidR="00AB3525" w:rsidRDefault="00A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6F" w:rsidRDefault="00AB3525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25" w:rsidRDefault="00AB3525">
      <w:r>
        <w:rPr>
          <w:color w:val="000000"/>
        </w:rPr>
        <w:separator/>
      </w:r>
    </w:p>
  </w:footnote>
  <w:footnote w:type="continuationSeparator" w:id="0">
    <w:p w:rsidR="00AB3525" w:rsidRDefault="00A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6F" w:rsidRDefault="00AB352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605"/>
    <w:rsid w:val="002E026F"/>
    <w:rsid w:val="00877605"/>
    <w:rsid w:val="00A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2020-02-14T15:00:00Z</cp:lastPrinted>
  <dcterms:created xsi:type="dcterms:W3CDTF">2020-04-07T12:34:00Z</dcterms:created>
  <dcterms:modified xsi:type="dcterms:W3CDTF">2020-04-07T12:34:00Z</dcterms:modified>
</cp:coreProperties>
</file>