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FC" w:rsidRDefault="00702DFC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02DFC" w:rsidRDefault="00264AB0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PORTARIA GERENCIAL N°26, DE 17 DE MARÇO DE 2020</w:t>
      </w:r>
    </w:p>
    <w:p w:rsidR="00702DFC" w:rsidRDefault="00702DFC">
      <w:pPr>
        <w:spacing w:line="360" w:lineRule="auto"/>
        <w:rPr>
          <w:rFonts w:ascii="Arial" w:hAnsi="Arial" w:cs="Arial"/>
          <w:sz w:val="22"/>
          <w:szCs w:val="22"/>
        </w:rPr>
      </w:pPr>
    </w:p>
    <w:p w:rsidR="00702DFC" w:rsidRDefault="00264AB0">
      <w:pPr>
        <w:widowControl w:val="0"/>
        <w:ind w:left="4253"/>
        <w:jc w:val="both"/>
      </w:pPr>
      <w:r>
        <w:rPr>
          <w:rStyle w:val="Fontepargpadro"/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Style w:val="Fontepargpadro"/>
          <w:rFonts w:ascii="Arial" w:eastAsia="Times New Roman" w:hAnsi="Arial" w:cs="Arial"/>
          <w:sz w:val="22"/>
          <w:szCs w:val="22"/>
        </w:rPr>
        <w:t>de Pessoal Efetivo do CAU/BR, e dá outras providências.</w:t>
      </w:r>
    </w:p>
    <w:p w:rsidR="00702DFC" w:rsidRDefault="00702DFC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</w:rPr>
      </w:pPr>
    </w:p>
    <w:p w:rsidR="00702DFC" w:rsidRDefault="00264AB0">
      <w:pPr>
        <w:spacing w:line="360" w:lineRule="auto"/>
        <w:jc w:val="both"/>
      </w:pPr>
      <w:bookmarkStart w:id="0" w:name="_GoBack"/>
      <w:r>
        <w:rPr>
          <w:rStyle w:val="Fontepargpadro"/>
          <w:rFonts w:ascii="Arial" w:eastAsia="Times New Roman" w:hAnsi="Arial" w:cs="Arial"/>
          <w:sz w:val="22"/>
          <w:szCs w:val="22"/>
        </w:rPr>
        <w:t xml:space="preserve">O Gerente Geral do Conselho de </w:t>
      </w:r>
      <w:r>
        <w:rPr>
          <w:rStyle w:val="Fontepargpadro"/>
          <w:rFonts w:ascii="Arial" w:eastAsia="Times New Roman" w:hAnsi="Arial" w:cs="Arial"/>
          <w:sz w:val="22"/>
          <w:szCs w:val="22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Style w:val="Fontepargpadro"/>
          <w:rFonts w:ascii="Arial" w:eastAsia="Times New Roman" w:hAnsi="Arial" w:cs="Arial"/>
          <w:sz w:val="22"/>
          <w:szCs w:val="22"/>
        </w:rPr>
        <w:t xml:space="preserve"> de agosto de 2016, e tendo em vista o contido no </w:t>
      </w:r>
      <w:r>
        <w:rPr>
          <w:rStyle w:val="Fontepargpadro"/>
          <w:rFonts w:ascii="Arial" w:eastAsia="Times New Roman" w:hAnsi="Arial" w:cs="Arial"/>
          <w:sz w:val="22"/>
          <w:szCs w:val="22"/>
          <w:u w:val="single"/>
        </w:rPr>
        <w:t>Memo. CAU/BR n°095/2020-GERAD.</w:t>
      </w:r>
    </w:p>
    <w:p w:rsidR="00702DFC" w:rsidRDefault="00702DFC">
      <w:pPr>
        <w:spacing w:line="360" w:lineRule="auto"/>
        <w:jc w:val="both"/>
      </w:pPr>
    </w:p>
    <w:p w:rsidR="00702DFC" w:rsidRDefault="00264AB0">
      <w:p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RESOLVE:</w:t>
      </w:r>
    </w:p>
    <w:p w:rsidR="00702DFC" w:rsidRDefault="00264AB0">
      <w:pPr>
        <w:widowControl w:val="0"/>
        <w:jc w:val="both"/>
      </w:pPr>
      <w:r>
        <w:rPr>
          <w:rStyle w:val="Fontepargpadro"/>
          <w:rFonts w:ascii="Arial" w:eastAsia="Times New Roman" w:hAnsi="Arial" w:cs="Arial"/>
          <w:b/>
          <w:sz w:val="22"/>
          <w:szCs w:val="22"/>
        </w:rPr>
        <w:t>Art. 1°.</w:t>
      </w:r>
      <w:r>
        <w:rPr>
          <w:rStyle w:val="Fontepargpadro"/>
          <w:rFonts w:ascii="Arial" w:eastAsia="Times New Roman" w:hAnsi="Arial" w:cs="Arial"/>
          <w:sz w:val="22"/>
          <w:szCs w:val="22"/>
        </w:rPr>
        <w:t xml:space="preserve"> Promover a seguinte substituição temporária no Quadro de Pessoal Efetivo do CAU/BR:</w:t>
      </w:r>
    </w:p>
    <w:p w:rsidR="00702DFC" w:rsidRDefault="00702DFC">
      <w:pPr>
        <w:widowControl w:val="0"/>
        <w:jc w:val="both"/>
        <w:rPr>
          <w:rFonts w:ascii="Arial" w:eastAsia="Times New Roman" w:hAnsi="Arial" w:cs="Arial"/>
          <w:sz w:val="10"/>
          <w:szCs w:val="10"/>
        </w:rPr>
      </w:pPr>
    </w:p>
    <w:p w:rsidR="00702DFC" w:rsidRDefault="00264AB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702DFC" w:rsidRDefault="00702DFC">
      <w:pPr>
        <w:jc w:val="both"/>
        <w:rPr>
          <w:rFonts w:ascii="Arial" w:hAnsi="Arial" w:cs="Arial"/>
          <w:b/>
          <w:sz w:val="10"/>
          <w:szCs w:val="10"/>
        </w:rPr>
      </w:pPr>
    </w:p>
    <w:p w:rsidR="00702DFC" w:rsidRDefault="00264AB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Nome:</w:t>
      </w:r>
      <w:r>
        <w:rPr>
          <w:rStyle w:val="Fontepargpadro"/>
          <w:rFonts w:ascii="Arial" w:hAnsi="Arial" w:cs="Arial"/>
          <w:sz w:val="22"/>
          <w:szCs w:val="22"/>
        </w:rPr>
        <w:t xml:space="preserve"> Éder Barbosa de Brito</w:t>
      </w:r>
    </w:p>
    <w:p w:rsidR="00702DFC" w:rsidRDefault="00264AB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Emprego:</w:t>
      </w:r>
      <w:r>
        <w:rPr>
          <w:rStyle w:val="Fontepargpadro"/>
          <w:rFonts w:ascii="Arial" w:hAnsi="Arial" w:cs="Arial"/>
          <w:sz w:val="22"/>
          <w:szCs w:val="22"/>
        </w:rPr>
        <w:t xml:space="preserve"> Profissional de </w:t>
      </w:r>
      <w:r>
        <w:rPr>
          <w:rStyle w:val="Fontepargpadro"/>
          <w:rFonts w:ascii="Arial" w:hAnsi="Arial" w:cs="Arial"/>
          <w:sz w:val="22"/>
          <w:szCs w:val="22"/>
        </w:rPr>
        <w:t>Suporte Técnico - Assistente de TI</w:t>
      </w:r>
    </w:p>
    <w:p w:rsidR="00702DFC" w:rsidRDefault="00264AB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Lotação:</w:t>
      </w:r>
      <w:r>
        <w:rPr>
          <w:rStyle w:val="Fontepargpadro"/>
          <w:rFonts w:ascii="Arial" w:hAnsi="Arial" w:cs="Arial"/>
          <w:sz w:val="22"/>
          <w:szCs w:val="22"/>
        </w:rPr>
        <w:t xml:space="preserve"> Núcleo de Serviços Gerais - </w:t>
      </w:r>
      <w:r>
        <w:rPr>
          <w:rStyle w:val="Fontepargpadro"/>
          <w:rFonts w:ascii="Arial" w:eastAsia="Lucida Sans Unicode" w:hAnsi="Arial" w:cs="Arial"/>
          <w:kern w:val="3"/>
          <w:sz w:val="22"/>
          <w:szCs w:val="22"/>
        </w:rPr>
        <w:t>Gerência Administrativa</w:t>
      </w:r>
    </w:p>
    <w:p w:rsidR="00702DFC" w:rsidRDefault="00264AB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Período de Afastamento:</w:t>
      </w:r>
      <w:r>
        <w:rPr>
          <w:rStyle w:val="Fontepargpadro"/>
          <w:rFonts w:ascii="Arial" w:hAnsi="Arial" w:cs="Arial"/>
          <w:sz w:val="22"/>
          <w:szCs w:val="22"/>
        </w:rPr>
        <w:t xml:space="preserve"> 04/03/2020 à 23/03/2020 (20 dias) Férias </w:t>
      </w:r>
    </w:p>
    <w:p w:rsidR="00702DFC" w:rsidRDefault="00702DFC">
      <w:pPr>
        <w:jc w:val="both"/>
        <w:rPr>
          <w:rFonts w:ascii="Arial" w:hAnsi="Arial" w:cs="Arial"/>
          <w:b/>
          <w:sz w:val="22"/>
          <w:szCs w:val="22"/>
        </w:rPr>
      </w:pPr>
    </w:p>
    <w:p w:rsidR="00702DFC" w:rsidRDefault="00264AB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702DFC" w:rsidRDefault="00264AB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Nome:</w:t>
      </w:r>
      <w:r>
        <w:rPr>
          <w:rStyle w:val="Fontepargpadro"/>
          <w:rFonts w:ascii="Arial" w:hAnsi="Arial" w:cs="Arial"/>
          <w:sz w:val="22"/>
          <w:szCs w:val="22"/>
        </w:rPr>
        <w:t xml:space="preserve"> Rodrigo Alves de Sousa</w:t>
      </w:r>
    </w:p>
    <w:p w:rsidR="00702DFC" w:rsidRDefault="00264AB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Emprego:</w:t>
      </w:r>
      <w:r>
        <w:rPr>
          <w:rStyle w:val="Fontepargpadro"/>
          <w:rFonts w:ascii="Arial" w:hAnsi="Arial" w:cs="Arial"/>
          <w:sz w:val="22"/>
          <w:szCs w:val="22"/>
        </w:rPr>
        <w:t xml:space="preserve"> Profissional de Suporte Técnico - Assistent</w:t>
      </w:r>
      <w:r>
        <w:rPr>
          <w:rStyle w:val="Fontepargpadro"/>
          <w:rFonts w:ascii="Arial" w:hAnsi="Arial" w:cs="Arial"/>
          <w:sz w:val="22"/>
          <w:szCs w:val="22"/>
        </w:rPr>
        <w:t>e de TI</w:t>
      </w:r>
    </w:p>
    <w:p w:rsidR="00702DFC" w:rsidRDefault="00264AB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Lotação:</w:t>
      </w:r>
      <w:r>
        <w:rPr>
          <w:rStyle w:val="Fontepargpadro"/>
          <w:rFonts w:ascii="Arial" w:hAnsi="Arial" w:cs="Arial"/>
          <w:sz w:val="22"/>
          <w:szCs w:val="22"/>
        </w:rPr>
        <w:t xml:space="preserve"> </w:t>
      </w:r>
      <w:r>
        <w:rPr>
          <w:rStyle w:val="Fontepargpadro"/>
          <w:rFonts w:ascii="Arial" w:eastAsia="Lucida Sans Unicode" w:hAnsi="Arial" w:cs="Arial"/>
          <w:kern w:val="3"/>
          <w:sz w:val="22"/>
          <w:szCs w:val="22"/>
        </w:rPr>
        <w:t>Gerência do Centro de Serviços Compartilhados</w:t>
      </w:r>
    </w:p>
    <w:p w:rsidR="00702DFC" w:rsidRDefault="00264AB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Período de Substituição:</w:t>
      </w:r>
      <w:r>
        <w:rPr>
          <w:rStyle w:val="Fontepargpadro"/>
          <w:rFonts w:ascii="Arial" w:hAnsi="Arial" w:cs="Arial"/>
          <w:sz w:val="22"/>
          <w:szCs w:val="22"/>
        </w:rPr>
        <w:t xml:space="preserve"> 04/03/2020 à 23/03/2020 (20 dias) Férias</w:t>
      </w:r>
    </w:p>
    <w:p w:rsidR="00702DFC" w:rsidRDefault="00702DF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702DFC" w:rsidRDefault="00264AB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702DFC" w:rsidRDefault="00264AB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[X] Gratificação de 30% (trinta por cento) do salário base do emprego efetivo objeto da substitu</w:t>
      </w:r>
      <w:r>
        <w:rPr>
          <w:rFonts w:ascii="Arial" w:hAnsi="Arial" w:cs="Arial"/>
          <w:sz w:val="22"/>
          <w:szCs w:val="22"/>
        </w:rPr>
        <w:t>ição (Portaria Normativa n° 48, de 11/08/2016, art. 3° e Portaria Normativa nº 33, de 17/04/2015, art. 3º, inciso I)</w:t>
      </w:r>
    </w:p>
    <w:p w:rsidR="00702DFC" w:rsidRDefault="00702DF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702DFC" w:rsidRDefault="00264AB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 Remuneração correspondente ao salário base do emprego efetivo objeto da substituição</w:t>
      </w:r>
    </w:p>
    <w:p w:rsidR="00702DFC" w:rsidRDefault="00264AB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</w:t>
      </w:r>
      <w:r>
        <w:rPr>
          <w:rFonts w:ascii="Arial" w:hAnsi="Arial" w:cs="Arial"/>
          <w:sz w:val="22"/>
          <w:szCs w:val="22"/>
        </w:rPr>
        <w:t>° e Portaria Normativa nº 33, de 17/04/2015, art. 3º, inciso II)</w:t>
      </w:r>
    </w:p>
    <w:p w:rsidR="00702DFC" w:rsidRDefault="00702DFC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702DFC" w:rsidRDefault="00264AB0">
      <w:pPr>
        <w:spacing w:line="360" w:lineRule="auto"/>
        <w:jc w:val="both"/>
      </w:pPr>
      <w:r>
        <w:rPr>
          <w:rStyle w:val="Fontepargpadro"/>
          <w:rFonts w:ascii="Arial" w:eastAsia="Times New Roman" w:hAnsi="Arial" w:cs="Arial"/>
          <w:b/>
          <w:sz w:val="22"/>
          <w:szCs w:val="22"/>
        </w:rPr>
        <w:t>Art. 2°.</w:t>
      </w:r>
      <w:r>
        <w:rPr>
          <w:rStyle w:val="Fontepargpadro"/>
          <w:rFonts w:ascii="Arial" w:eastAsia="Times New Roman" w:hAnsi="Arial" w:cs="Arial"/>
          <w:sz w:val="22"/>
          <w:szCs w:val="22"/>
        </w:rPr>
        <w:t xml:space="preserve"> Esta Portaria entra em vigor nesta data.</w:t>
      </w:r>
      <w:bookmarkEnd w:id="0"/>
    </w:p>
    <w:p w:rsidR="00702DFC" w:rsidRDefault="00702DFC">
      <w:pPr>
        <w:spacing w:line="360" w:lineRule="auto"/>
        <w:jc w:val="both"/>
      </w:pPr>
    </w:p>
    <w:p w:rsidR="00702DFC" w:rsidRDefault="00264AB0">
      <w:pPr>
        <w:spacing w:line="360" w:lineRule="auto"/>
        <w:jc w:val="center"/>
      </w:pPr>
      <w:r>
        <w:rPr>
          <w:rStyle w:val="Fontepargpadro"/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2DFC" w:rsidRDefault="00702DF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02DFC" w:rsidRDefault="00702DF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02DFC" w:rsidRDefault="00264AB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702DFC" w:rsidRDefault="00264AB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02DFC" w:rsidRDefault="00702DFC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" strokecolor="white" strokeweight=".26467mm">
                <v:textbox>
                  <w:txbxContent>
                    <w:p w:rsidR="00702DFC" w:rsidRDefault="00702DF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02DFC" w:rsidRDefault="00702DF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02DFC" w:rsidRDefault="00264AB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702DFC" w:rsidRDefault="00264AB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02DFC" w:rsidRDefault="00702DFC"/>
                  </w:txbxContent>
                </v:textbox>
              </v:shape>
            </w:pict>
          </mc:Fallback>
        </mc:AlternateContent>
      </w:r>
      <w:r>
        <w:rPr>
          <w:rStyle w:val="Fontepargpadro"/>
          <w:rFonts w:ascii="Arial" w:eastAsia="Times New Roman" w:hAnsi="Arial" w:cs="Arial"/>
          <w:sz w:val="22"/>
          <w:szCs w:val="22"/>
        </w:rPr>
        <w:t>Brasília, 17 de março de 2020.</w:t>
      </w:r>
      <w:r>
        <w:rPr>
          <w:rStyle w:val="Fontepargpadro"/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2DFC" w:rsidRDefault="00264AB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02DFC" w:rsidRDefault="00702DF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02DFC" w:rsidRDefault="00702DF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02DFC" w:rsidRDefault="00264AB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02DFC" w:rsidRDefault="00264AB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02DFC" w:rsidRDefault="00702DF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" strokecolor="white" strokeweight=".26467mm">
                <v:textbox>
                  <w:txbxContent>
                    <w:p w:rsidR="00702DFC" w:rsidRDefault="00264AB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02DFC" w:rsidRDefault="00702DF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02DFC" w:rsidRDefault="00702DF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02DFC" w:rsidRDefault="00264AB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02DFC" w:rsidRDefault="00264AB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02DFC" w:rsidRDefault="00702D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Fontepargpadro"/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2DFC" w:rsidRDefault="00264AB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02DFC" w:rsidRDefault="00702DF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02DFC" w:rsidRDefault="00702DF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02DFC" w:rsidRDefault="00264AB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02DFC" w:rsidRDefault="00264AB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02DFC" w:rsidRDefault="00702DF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" strokecolor="white" strokeweight=".26467mm">
                <v:textbox>
                  <w:txbxContent>
                    <w:p w:rsidR="00702DFC" w:rsidRDefault="00264AB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02DFC" w:rsidRDefault="00702DF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02DFC" w:rsidRDefault="00702DF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02DFC" w:rsidRDefault="00264AB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02DFC" w:rsidRDefault="00264AB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02DFC" w:rsidRDefault="00702D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Fontepargpadro"/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2DFC" w:rsidRDefault="00264AB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02DFC" w:rsidRDefault="00702DF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02DFC" w:rsidRDefault="00702DF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02DFC" w:rsidRDefault="00264AB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02DFC" w:rsidRDefault="00264AB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02DFC" w:rsidRDefault="00702DF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" strokecolor="white" strokeweight=".26467mm">
                <v:textbox>
                  <w:txbxContent>
                    <w:p w:rsidR="00702DFC" w:rsidRDefault="00264AB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02DFC" w:rsidRDefault="00702DF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02DFC" w:rsidRDefault="00702DF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02DFC" w:rsidRDefault="00264AB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02DFC" w:rsidRDefault="00264AB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02DFC" w:rsidRDefault="00702D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Fontepargpadro"/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2DFC" w:rsidRDefault="00264AB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02DFC" w:rsidRDefault="00702DF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02DFC" w:rsidRDefault="00702DF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02DFC" w:rsidRDefault="00264AB0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02DFC" w:rsidRDefault="00264AB0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02DFC" w:rsidRDefault="00702DF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" strokecolor="white" strokeweight=".26467mm">
                <v:textbox>
                  <w:txbxContent>
                    <w:p w:rsidR="00702DFC" w:rsidRDefault="00264AB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02DFC" w:rsidRDefault="00702DF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02DFC" w:rsidRDefault="00702DF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02DFC" w:rsidRDefault="00264AB0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02DFC" w:rsidRDefault="00264AB0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02DFC" w:rsidRDefault="00702D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02DFC">
      <w:headerReference w:type="default" r:id="rId7"/>
      <w:footerReference w:type="default" r:id="rId8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B0" w:rsidRDefault="00264AB0">
      <w:r>
        <w:separator/>
      </w:r>
    </w:p>
  </w:endnote>
  <w:endnote w:type="continuationSeparator" w:id="0">
    <w:p w:rsidR="00264AB0" w:rsidRDefault="0026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B8" w:rsidRDefault="00264AB0">
    <w:pPr>
      <w:pStyle w:val="Rodap"/>
      <w:ind w:left="-1418"/>
    </w:pPr>
    <w:r>
      <w:rPr>
        <w:rStyle w:val="Fontepargpadro"/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B0" w:rsidRDefault="00264AB0">
      <w:r>
        <w:rPr>
          <w:color w:val="000000"/>
        </w:rPr>
        <w:separator/>
      </w:r>
    </w:p>
  </w:footnote>
  <w:footnote w:type="continuationSeparator" w:id="0">
    <w:p w:rsidR="00264AB0" w:rsidRDefault="00264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B8" w:rsidRDefault="00264AB0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Style w:val="Fontepargpadro"/>
        <w:rFonts w:ascii="Arial" w:hAnsi="Arial"/>
        <w:noProof/>
        <w:color w:val="296D7A"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rFonts w:ascii="Arial" w:hAnsi="Arial"/>
        <w:noProof/>
        <w:color w:val="296D7A"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2DFC"/>
    <w:rsid w:val="00264AB0"/>
    <w:rsid w:val="00702DFC"/>
    <w:rsid w:val="00D2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">
    <w:name w:val="Fonte parág. padrão"/>
  </w:style>
  <w:style w:type="paragraph" w:customStyle="1" w:styleId="Cabealho">
    <w:name w:val="Cabeçalho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customStyle="1" w:styleId="Rodap">
    <w:name w:val="Rodapé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customStyle="1" w:styleId="PargrafodaLista">
    <w:name w:val="Parágrafo da Lista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debalo">
    <w:name w:val="Texto de balão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customStyle="1" w:styleId="Textodenotaderodap">
    <w:name w:val="Texto de nota de rodapé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customStyle="1" w:styleId="Refdenotaderodap">
    <w:name w:val="Ref. de nota de rodapé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</w:rPr>
  </w:style>
  <w:style w:type="paragraph" w:customStyle="1" w:styleId="Corpodetexto">
    <w:name w:val="Corpo de texto"/>
    <w:basedOn w:val="Normal"/>
    <w:pPr>
      <w:widowControl w:val="0"/>
      <w:spacing w:after="120"/>
    </w:pPr>
    <w:rPr>
      <w:rFonts w:ascii="Times New Roman" w:eastAsia="Lucida Sans Unicode" w:hAnsi="Times New Roman"/>
      <w:kern w:val="3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CC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">
    <w:name w:val="Fonte parág. padrão"/>
  </w:style>
  <w:style w:type="paragraph" w:customStyle="1" w:styleId="Cabealho">
    <w:name w:val="Cabeçalho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customStyle="1" w:styleId="Rodap">
    <w:name w:val="Rodapé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customStyle="1" w:styleId="PargrafodaLista">
    <w:name w:val="Parágrafo da Lista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debalo">
    <w:name w:val="Texto de balão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customStyle="1" w:styleId="Textodenotaderodap">
    <w:name w:val="Texto de nota de rodapé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customStyle="1" w:styleId="Refdenotaderodap">
    <w:name w:val="Ref. de nota de rodapé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</w:rPr>
  </w:style>
  <w:style w:type="paragraph" w:customStyle="1" w:styleId="Corpodetexto">
    <w:name w:val="Corpo de texto"/>
    <w:basedOn w:val="Normal"/>
    <w:pPr>
      <w:widowControl w:val="0"/>
      <w:spacing w:after="120"/>
    </w:pPr>
    <w:rPr>
      <w:rFonts w:ascii="Times New Roman" w:eastAsia="Lucida Sans Unicode" w:hAnsi="Times New Roman"/>
      <w:kern w:val="3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CC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Farias</cp:lastModifiedBy>
  <cp:revision>2</cp:revision>
  <cp:lastPrinted>2020-03-17T17:56:00Z</cp:lastPrinted>
  <dcterms:created xsi:type="dcterms:W3CDTF">2020-04-07T12:08:00Z</dcterms:created>
  <dcterms:modified xsi:type="dcterms:W3CDTF">2020-04-07T12:08:00Z</dcterms:modified>
</cp:coreProperties>
</file>