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2B" w:rsidRDefault="00E8712B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E8712B" w:rsidRDefault="006B3A02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N°8, DE 13 DE JANEIRO DE 2020</w:t>
      </w:r>
    </w:p>
    <w:p w:rsidR="00E8712B" w:rsidRDefault="00E8712B">
      <w:pPr>
        <w:spacing w:line="360" w:lineRule="auto"/>
        <w:rPr>
          <w:rFonts w:ascii="Arial" w:hAnsi="Arial" w:cs="Arial"/>
          <w:sz w:val="22"/>
          <w:szCs w:val="22"/>
        </w:rPr>
      </w:pPr>
    </w:p>
    <w:p w:rsidR="00E8712B" w:rsidRDefault="006B3A02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E8712B" w:rsidRDefault="00E8712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712B" w:rsidRDefault="006B3A02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</w:t>
      </w:r>
      <w:r>
        <w:rPr>
          <w:rFonts w:ascii="Arial" w:eastAsia="Times New Roman" w:hAnsi="Arial" w:cs="Arial"/>
          <w:sz w:val="22"/>
          <w:szCs w:val="22"/>
          <w:u w:val="single"/>
          <w:lang w:eastAsia="pt-BR"/>
        </w:rPr>
        <w:t>Memo. CAU/BR n°017/2020-GERAD.</w:t>
      </w:r>
    </w:p>
    <w:p w:rsidR="00E8712B" w:rsidRDefault="00E8712B">
      <w:pPr>
        <w:spacing w:line="360" w:lineRule="auto"/>
        <w:jc w:val="both"/>
      </w:pPr>
    </w:p>
    <w:p w:rsidR="00E8712B" w:rsidRDefault="006B3A02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E8712B" w:rsidRDefault="006B3A02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E8712B" w:rsidRDefault="00E8712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  <w:bookmarkStart w:id="0" w:name="_GoBack"/>
      <w:bookmarkEnd w:id="0"/>
    </w:p>
    <w:p w:rsidR="00E8712B" w:rsidRDefault="006B3A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E8712B" w:rsidRDefault="00E8712B">
      <w:pPr>
        <w:jc w:val="both"/>
        <w:rPr>
          <w:rFonts w:ascii="Arial" w:hAnsi="Arial" w:cs="Arial"/>
          <w:b/>
          <w:sz w:val="10"/>
          <w:szCs w:val="10"/>
        </w:rPr>
      </w:pPr>
    </w:p>
    <w:p w:rsidR="00E8712B" w:rsidRDefault="006B3A0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Elane Coelho Lima</w:t>
      </w:r>
    </w:p>
    <w:p w:rsidR="00E8712B" w:rsidRDefault="006B3A0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 Suporte </w:t>
      </w:r>
      <w:r>
        <w:rPr>
          <w:rFonts w:ascii="Arial" w:hAnsi="Arial" w:cs="Arial"/>
          <w:sz w:val="22"/>
          <w:szCs w:val="22"/>
        </w:rPr>
        <w:t>Técnico – PST / Ocupação: Assistente Administrativo</w:t>
      </w:r>
    </w:p>
    <w:p w:rsidR="00E8712B" w:rsidRDefault="006B3A0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Gerência Administrativa</w:t>
      </w:r>
    </w:p>
    <w:p w:rsidR="00E8712B" w:rsidRDefault="006B3A0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20/01/2020 à 31/01/2020 (12 dias)</w:t>
      </w:r>
    </w:p>
    <w:p w:rsidR="00E8712B" w:rsidRDefault="00E8712B">
      <w:pPr>
        <w:jc w:val="both"/>
        <w:rPr>
          <w:rFonts w:ascii="Arial" w:hAnsi="Arial" w:cs="Arial"/>
          <w:b/>
          <w:sz w:val="22"/>
          <w:szCs w:val="22"/>
        </w:rPr>
      </w:pPr>
    </w:p>
    <w:p w:rsidR="00E8712B" w:rsidRDefault="006B3A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E8712B" w:rsidRDefault="006B3A0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Matheus Moreno Fernandes Barbosa</w:t>
      </w:r>
    </w:p>
    <w:p w:rsidR="00E8712B" w:rsidRDefault="006B3A0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 Suporte Técnico – PST / Ocupação: As</w:t>
      </w:r>
      <w:r>
        <w:rPr>
          <w:rFonts w:ascii="Arial" w:hAnsi="Arial" w:cs="Arial"/>
          <w:sz w:val="22"/>
          <w:szCs w:val="22"/>
        </w:rPr>
        <w:t>sistente Administrativo</w:t>
      </w:r>
    </w:p>
    <w:p w:rsidR="00E8712B" w:rsidRDefault="006B3A0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Gerência Administrativa</w:t>
      </w:r>
    </w:p>
    <w:p w:rsidR="00E8712B" w:rsidRDefault="006B3A0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20/01/2020 à 31/01/2020 (12 dias)</w:t>
      </w:r>
    </w:p>
    <w:p w:rsidR="00E8712B" w:rsidRDefault="00E8712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E8712B" w:rsidRDefault="006B3A0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E8712B" w:rsidRDefault="006B3A0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>] Gratificação de 30% (trinta por cento) do salário base do emprego efetivo objeto da substituição (Portari</w:t>
      </w:r>
      <w:r>
        <w:rPr>
          <w:rFonts w:ascii="Arial" w:hAnsi="Arial" w:cs="Arial"/>
          <w:sz w:val="22"/>
          <w:szCs w:val="22"/>
        </w:rPr>
        <w:t>a Normativa n° 48, de 11/08/2016, art. 3° e Portaria Normativa nº 33, de 17/04/2015, art. 3º, inciso I)</w:t>
      </w:r>
    </w:p>
    <w:p w:rsidR="00E8712B" w:rsidRDefault="00E8712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E8712B" w:rsidRDefault="006B3A0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] Remuneração correspondente ao salário base do emprego efetivo objeto da substituição</w:t>
      </w:r>
    </w:p>
    <w:p w:rsidR="00E8712B" w:rsidRDefault="006B3A0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</w:t>
      </w:r>
      <w:r>
        <w:rPr>
          <w:rFonts w:ascii="Arial" w:hAnsi="Arial" w:cs="Arial"/>
          <w:sz w:val="22"/>
          <w:szCs w:val="22"/>
        </w:rPr>
        <w:t>ormativa nº 33, de 17/04/2015, art. 3º, inciso II)</w:t>
      </w:r>
    </w:p>
    <w:p w:rsidR="00E8712B" w:rsidRDefault="00E8712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712B" w:rsidRDefault="006B3A02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E8712B" w:rsidRDefault="00E8712B">
      <w:pPr>
        <w:spacing w:line="360" w:lineRule="auto"/>
        <w:jc w:val="both"/>
      </w:pPr>
    </w:p>
    <w:p w:rsidR="00E8712B" w:rsidRDefault="006B3A02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712B" w:rsidRDefault="00E8712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712B" w:rsidRDefault="00E8712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712B" w:rsidRDefault="006B3A0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E8712B" w:rsidRDefault="006B3A0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8712B" w:rsidRDefault="00E8712B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E8712B" w:rsidRDefault="00E8712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8712B" w:rsidRDefault="00E8712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8712B" w:rsidRDefault="006B3A0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E8712B" w:rsidRDefault="006B3A0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8712B" w:rsidRDefault="00E8712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13 de janeiro de 2020.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712B" w:rsidRDefault="006B3A0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8712B" w:rsidRDefault="00E8712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712B" w:rsidRDefault="00E8712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712B" w:rsidRDefault="006B3A0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8712B" w:rsidRDefault="006B3A0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8712B" w:rsidRDefault="00E8712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E8712B" w:rsidRDefault="006B3A0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8712B" w:rsidRDefault="00E8712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8712B" w:rsidRDefault="00E8712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8712B" w:rsidRDefault="006B3A0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8712B" w:rsidRDefault="006B3A0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8712B" w:rsidRDefault="00E871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712B" w:rsidRDefault="006B3A0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8712B" w:rsidRDefault="00E8712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712B" w:rsidRDefault="00E8712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712B" w:rsidRDefault="006B3A0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8712B" w:rsidRDefault="006B3A0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8712B" w:rsidRDefault="00E8712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E8712B" w:rsidRDefault="006B3A0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8712B" w:rsidRDefault="00E8712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8712B" w:rsidRDefault="00E8712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8712B" w:rsidRDefault="006B3A0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8712B" w:rsidRDefault="006B3A0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8712B" w:rsidRDefault="00E871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712B" w:rsidRDefault="006B3A0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8712B" w:rsidRDefault="00E8712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712B" w:rsidRDefault="00E8712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712B" w:rsidRDefault="006B3A0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8712B" w:rsidRDefault="006B3A0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8712B" w:rsidRDefault="00E8712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E8712B" w:rsidRDefault="006B3A0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8712B" w:rsidRDefault="00E8712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8712B" w:rsidRDefault="00E8712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8712B" w:rsidRDefault="006B3A0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8712B" w:rsidRDefault="006B3A0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8712B" w:rsidRDefault="00E871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712B" w:rsidRDefault="006B3A0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8712B" w:rsidRDefault="00E8712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712B" w:rsidRDefault="00E8712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712B" w:rsidRDefault="006B3A0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8712B" w:rsidRDefault="006B3A0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8712B" w:rsidRDefault="00E8712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E8712B" w:rsidRDefault="006B3A0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8712B" w:rsidRDefault="00E8712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8712B" w:rsidRDefault="00E8712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8712B" w:rsidRDefault="006B3A0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8712B" w:rsidRDefault="006B3A0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8712B" w:rsidRDefault="00E871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8712B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02" w:rsidRDefault="006B3A02">
      <w:r>
        <w:separator/>
      </w:r>
    </w:p>
  </w:endnote>
  <w:endnote w:type="continuationSeparator" w:id="0">
    <w:p w:rsidR="006B3A02" w:rsidRDefault="006B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32" w:rsidRDefault="006B3A02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02" w:rsidRDefault="006B3A02">
      <w:r>
        <w:rPr>
          <w:color w:val="000000"/>
        </w:rPr>
        <w:separator/>
      </w:r>
    </w:p>
  </w:footnote>
  <w:footnote w:type="continuationSeparator" w:id="0">
    <w:p w:rsidR="006B3A02" w:rsidRDefault="006B3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32" w:rsidRDefault="006B3A02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712B"/>
    <w:rsid w:val="004C5976"/>
    <w:rsid w:val="006B3A02"/>
    <w:rsid w:val="00E8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D6BB3-EF86-42C8-8490-E9E301D5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2020-01-08T13:23:00Z</cp:lastPrinted>
  <dcterms:created xsi:type="dcterms:W3CDTF">2020-02-04T10:25:00Z</dcterms:created>
  <dcterms:modified xsi:type="dcterms:W3CDTF">2020-02-04T10:25:00Z</dcterms:modified>
</cp:coreProperties>
</file>