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63" w:rsidRDefault="0081056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10563" w:rsidRDefault="00B07F1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N°7, DE 13 DE JANEIRO DE 2020</w:t>
      </w:r>
    </w:p>
    <w:p w:rsidR="00810563" w:rsidRDefault="00810563">
      <w:pPr>
        <w:spacing w:line="360" w:lineRule="auto"/>
        <w:rPr>
          <w:rFonts w:ascii="Arial" w:hAnsi="Arial" w:cs="Arial"/>
          <w:sz w:val="22"/>
          <w:szCs w:val="22"/>
        </w:rPr>
      </w:pPr>
    </w:p>
    <w:p w:rsidR="00810563" w:rsidRDefault="00B07F1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10563" w:rsidRDefault="0081056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10563" w:rsidRDefault="00B07F12">
      <w:pPr>
        <w:spacing w:line="360" w:lineRule="auto"/>
        <w:jc w:val="both"/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n°016/2020-GERAD.</w:t>
      </w:r>
    </w:p>
    <w:p w:rsidR="00810563" w:rsidRDefault="00810563">
      <w:pPr>
        <w:spacing w:line="360" w:lineRule="auto"/>
        <w:jc w:val="both"/>
      </w:pPr>
    </w:p>
    <w:p w:rsidR="00810563" w:rsidRDefault="00B07F1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10563" w:rsidRDefault="00B07F1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10563" w:rsidRDefault="0081056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10563" w:rsidRDefault="00B07F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10563" w:rsidRDefault="00810563">
      <w:pPr>
        <w:jc w:val="both"/>
        <w:rPr>
          <w:rFonts w:ascii="Arial" w:hAnsi="Arial" w:cs="Arial"/>
          <w:b/>
          <w:sz w:val="10"/>
          <w:szCs w:val="10"/>
        </w:rPr>
      </w:pP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Matheus Moreno Fernandes Barbosa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– PST / Ocupação: Assistente Administrativo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à 10/01/2020 (5 dias)</w:t>
      </w:r>
    </w:p>
    <w:p w:rsidR="00810563" w:rsidRDefault="00810563">
      <w:pPr>
        <w:jc w:val="both"/>
        <w:rPr>
          <w:rFonts w:ascii="Arial" w:hAnsi="Arial" w:cs="Arial"/>
          <w:b/>
          <w:sz w:val="22"/>
          <w:szCs w:val="22"/>
        </w:rPr>
      </w:pPr>
    </w:p>
    <w:p w:rsidR="00810563" w:rsidRDefault="00B07F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Elane Coelho Lima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– PST / Ocup</w:t>
      </w:r>
      <w:r>
        <w:rPr>
          <w:rFonts w:ascii="Arial" w:hAnsi="Arial" w:cs="Arial"/>
          <w:sz w:val="22"/>
          <w:szCs w:val="22"/>
        </w:rPr>
        <w:t>ação: Assistente Administrativo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06/01/2020 à 10/01/2020 (5 dias)</w:t>
      </w:r>
    </w:p>
    <w:p w:rsidR="00810563" w:rsidRDefault="008105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substituição (</w:t>
      </w:r>
      <w:r>
        <w:rPr>
          <w:rFonts w:ascii="Arial" w:hAnsi="Arial" w:cs="Arial"/>
          <w:sz w:val="22"/>
          <w:szCs w:val="22"/>
        </w:rPr>
        <w:t>Portaria Normativa n° 48, de 11/08/2016, art. 3° e Portaria Normativa nº 33, de 17/04/2015, art. 3º, inciso I)</w:t>
      </w:r>
    </w:p>
    <w:p w:rsidR="00810563" w:rsidRDefault="008105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810563" w:rsidRDefault="00B07F1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</w:t>
      </w:r>
      <w:r>
        <w:rPr>
          <w:rFonts w:ascii="Arial" w:hAnsi="Arial" w:cs="Arial"/>
          <w:sz w:val="22"/>
          <w:szCs w:val="22"/>
        </w:rPr>
        <w:t>taria Normativa nº 33, de 17/04/2015, art. 3º, inciso II)</w:t>
      </w:r>
    </w:p>
    <w:p w:rsidR="00810563" w:rsidRDefault="0081056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10563" w:rsidRDefault="00B07F1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810563" w:rsidRDefault="00810563">
      <w:pPr>
        <w:spacing w:line="360" w:lineRule="auto"/>
        <w:jc w:val="both"/>
      </w:pPr>
    </w:p>
    <w:p w:rsidR="00810563" w:rsidRDefault="00B07F1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0563" w:rsidRDefault="0081056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0563" w:rsidRDefault="0081056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13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0563" w:rsidRDefault="00B07F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0563" w:rsidRDefault="0081056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10563" w:rsidRDefault="00B07F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0563" w:rsidRDefault="00810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0563" w:rsidRDefault="00B07F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0563" w:rsidRDefault="0081056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10563" w:rsidRDefault="00B07F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0563" w:rsidRDefault="00810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0563" w:rsidRDefault="00B07F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0563" w:rsidRDefault="0081056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10563" w:rsidRDefault="00B07F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0563" w:rsidRDefault="00810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0563" w:rsidRDefault="00B07F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81056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0563" w:rsidRDefault="00B07F1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0563" w:rsidRDefault="0081056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10563" w:rsidRDefault="00B07F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81056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0563" w:rsidRDefault="00B07F1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0563" w:rsidRDefault="00810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056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12" w:rsidRDefault="00B07F12">
      <w:r>
        <w:separator/>
      </w:r>
    </w:p>
  </w:endnote>
  <w:endnote w:type="continuationSeparator" w:id="0">
    <w:p w:rsidR="00B07F12" w:rsidRDefault="00B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D" w:rsidRDefault="00B07F1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12" w:rsidRDefault="00B07F12">
      <w:r>
        <w:rPr>
          <w:color w:val="000000"/>
        </w:rPr>
        <w:separator/>
      </w:r>
    </w:p>
  </w:footnote>
  <w:footnote w:type="continuationSeparator" w:id="0">
    <w:p w:rsidR="00B07F12" w:rsidRDefault="00B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D" w:rsidRDefault="00B07F1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0563"/>
    <w:rsid w:val="006B7F67"/>
    <w:rsid w:val="00810563"/>
    <w:rsid w:val="00B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1ED7-5A40-4D2F-9A0A-0CC72E44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2020-01-08T13:23:00Z</cp:lastPrinted>
  <dcterms:created xsi:type="dcterms:W3CDTF">2020-02-04T10:34:00Z</dcterms:created>
  <dcterms:modified xsi:type="dcterms:W3CDTF">2020-02-04T10:34:00Z</dcterms:modified>
</cp:coreProperties>
</file>