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D1" w:rsidRDefault="00CF3DD1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CF3DD1" w:rsidRDefault="008351D5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N°6, DE 13 DE JANEIRO DE 2020</w:t>
      </w:r>
    </w:p>
    <w:p w:rsidR="00CF3DD1" w:rsidRDefault="00CF3DD1">
      <w:pPr>
        <w:spacing w:line="360" w:lineRule="auto"/>
        <w:rPr>
          <w:rFonts w:ascii="Arial" w:hAnsi="Arial" w:cs="Arial"/>
          <w:sz w:val="22"/>
          <w:szCs w:val="22"/>
        </w:rPr>
      </w:pPr>
    </w:p>
    <w:p w:rsidR="00CF3DD1" w:rsidRDefault="008351D5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CF3DD1" w:rsidRDefault="00CF3DD1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F3DD1" w:rsidRDefault="008351D5">
      <w:pPr>
        <w:spacing w:line="360" w:lineRule="auto"/>
        <w:jc w:val="both"/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n°014/2020- CSC.</w:t>
      </w:r>
    </w:p>
    <w:p w:rsidR="00CF3DD1" w:rsidRDefault="00CF3DD1">
      <w:pPr>
        <w:spacing w:line="360" w:lineRule="auto"/>
        <w:jc w:val="both"/>
      </w:pPr>
    </w:p>
    <w:p w:rsidR="00CF3DD1" w:rsidRDefault="008351D5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CF3DD1" w:rsidRDefault="008351D5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CF3DD1" w:rsidRDefault="00CF3DD1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CF3DD1" w:rsidRDefault="008351D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CF3DD1" w:rsidRDefault="00CF3DD1">
      <w:pPr>
        <w:jc w:val="both"/>
        <w:rPr>
          <w:rFonts w:ascii="Arial" w:hAnsi="Arial" w:cs="Arial"/>
          <w:b/>
          <w:sz w:val="10"/>
          <w:szCs w:val="10"/>
        </w:rPr>
      </w:pPr>
    </w:p>
    <w:p w:rsidR="00CF3DD1" w:rsidRDefault="008351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Danielle </w:t>
      </w:r>
      <w:proofErr w:type="spellStart"/>
      <w:r>
        <w:rPr>
          <w:rFonts w:ascii="Arial" w:hAnsi="Arial" w:cs="Arial"/>
          <w:sz w:val="22"/>
          <w:szCs w:val="22"/>
        </w:rPr>
        <w:t>Finotti</w:t>
      </w:r>
      <w:proofErr w:type="spellEnd"/>
      <w:r>
        <w:rPr>
          <w:rFonts w:ascii="Arial" w:hAnsi="Arial" w:cs="Arial"/>
          <w:sz w:val="22"/>
          <w:szCs w:val="22"/>
        </w:rPr>
        <w:t xml:space="preserve"> de Vasconcellos Seabra</w:t>
      </w:r>
    </w:p>
    <w:p w:rsidR="00CF3DD1" w:rsidRDefault="008351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Analista Superior - Ocupação: Arquiteto e Urbanista</w:t>
      </w:r>
    </w:p>
    <w:p w:rsidR="00CF3DD1" w:rsidRDefault="008351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do Centro de Serviços Compartilhados</w:t>
      </w:r>
    </w:p>
    <w:p w:rsidR="00CF3DD1" w:rsidRDefault="008351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20/01/2020 à 31/01/2020 (12 dias)</w:t>
      </w:r>
    </w:p>
    <w:p w:rsidR="00CF3DD1" w:rsidRDefault="00CF3DD1">
      <w:pPr>
        <w:jc w:val="both"/>
        <w:rPr>
          <w:rFonts w:ascii="Arial" w:hAnsi="Arial" w:cs="Arial"/>
          <w:b/>
          <w:sz w:val="22"/>
          <w:szCs w:val="22"/>
        </w:rPr>
      </w:pPr>
    </w:p>
    <w:p w:rsidR="00CF3DD1" w:rsidRDefault="008351D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CF3DD1" w:rsidRDefault="008351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Hellen Cristina de Souza Martins</w:t>
      </w:r>
    </w:p>
    <w:p w:rsidR="00CF3DD1" w:rsidRDefault="008351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</w:t>
      </w:r>
      <w:r>
        <w:rPr>
          <w:rFonts w:ascii="Arial" w:hAnsi="Arial" w:cs="Arial"/>
          <w:sz w:val="22"/>
          <w:szCs w:val="22"/>
        </w:rPr>
        <w:t>ista Superior - Ocupação: Arquiteto e Urbanista</w:t>
      </w:r>
    </w:p>
    <w:p w:rsidR="00CF3DD1" w:rsidRDefault="008351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do Centro de Serviços Compartilhados</w:t>
      </w:r>
    </w:p>
    <w:p w:rsidR="00CF3DD1" w:rsidRDefault="008351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20/01/2020 à 31/01/2020 (12 dias)</w:t>
      </w:r>
    </w:p>
    <w:p w:rsidR="00CF3DD1" w:rsidRDefault="00CF3DD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CF3DD1" w:rsidRDefault="008351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CF3DD1" w:rsidRDefault="008351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>] Gratificação de 30% (trinta por cento) do salário base do e</w:t>
      </w:r>
      <w:r>
        <w:rPr>
          <w:rFonts w:ascii="Arial" w:hAnsi="Arial" w:cs="Arial"/>
          <w:sz w:val="22"/>
          <w:szCs w:val="22"/>
        </w:rPr>
        <w:t>mprego efetivo objeto da substituição (Portaria Normativa n° 48, de 11/08/2016, art. 3° e Portaria Normativa nº 33, de 17/04/2015, art. 3º, inciso I)</w:t>
      </w:r>
    </w:p>
    <w:p w:rsidR="00CF3DD1" w:rsidRDefault="00CF3DD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CF3DD1" w:rsidRDefault="008351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Remuneração correspondente ao salário base do emprego efetivo objeto da substituição</w:t>
      </w:r>
    </w:p>
    <w:p w:rsidR="00CF3DD1" w:rsidRDefault="008351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</w:t>
      </w:r>
      <w:r>
        <w:rPr>
          <w:rFonts w:ascii="Arial" w:hAnsi="Arial" w:cs="Arial"/>
          <w:sz w:val="22"/>
          <w:szCs w:val="22"/>
        </w:rPr>
        <w:t>iva n° 48, de 11/08/2016, art. 3° e Portaria Normativa nº 33, de 17/04/2015, art. 3º, inciso II)</w:t>
      </w:r>
    </w:p>
    <w:p w:rsidR="00CF3DD1" w:rsidRDefault="00CF3DD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CF3DD1" w:rsidRDefault="008351D5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CF3DD1" w:rsidRDefault="00CF3DD1">
      <w:pPr>
        <w:spacing w:line="360" w:lineRule="auto"/>
        <w:jc w:val="both"/>
      </w:pPr>
    </w:p>
    <w:p w:rsidR="00CF3DD1" w:rsidRDefault="008351D5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F3DD1" w:rsidRDefault="00CF3D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DD1" w:rsidRDefault="00CF3D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DD1" w:rsidRDefault="008351D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CF3DD1" w:rsidRDefault="008351D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F3DD1" w:rsidRDefault="00CF3DD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CF3DD1" w:rsidRDefault="00CF3D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F3DD1" w:rsidRDefault="00CF3D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F3DD1" w:rsidRDefault="008351D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CF3DD1" w:rsidRDefault="008351D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F3DD1" w:rsidRDefault="00CF3DD1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13 de janeiro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F3DD1" w:rsidRDefault="008351D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F3DD1" w:rsidRDefault="00CF3D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DD1" w:rsidRDefault="00CF3D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DD1" w:rsidRDefault="008351D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ANDREI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CANDIOTA</w:t>
                            </w:r>
                          </w:p>
                          <w:p w:rsidR="00CF3DD1" w:rsidRDefault="008351D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F3DD1" w:rsidRDefault="00CF3D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CF3DD1" w:rsidRDefault="008351D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F3DD1" w:rsidRDefault="00CF3D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F3DD1" w:rsidRDefault="00CF3D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F3DD1" w:rsidRDefault="008351D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ANDREI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CANDIOTA</w:t>
                      </w:r>
                    </w:p>
                    <w:p w:rsidR="00CF3DD1" w:rsidRDefault="008351D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F3DD1" w:rsidRDefault="00CF3D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F3DD1" w:rsidRDefault="008351D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F3DD1" w:rsidRDefault="00CF3D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DD1" w:rsidRDefault="00CF3D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DD1" w:rsidRDefault="008351D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F3DD1" w:rsidRDefault="008351D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F3DD1" w:rsidRDefault="00CF3D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CF3DD1" w:rsidRDefault="008351D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F3DD1" w:rsidRDefault="00CF3D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F3DD1" w:rsidRDefault="00CF3D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F3DD1" w:rsidRDefault="008351D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F3DD1" w:rsidRDefault="008351D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F3DD1" w:rsidRDefault="00CF3D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F3DD1" w:rsidRDefault="008351D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F3DD1" w:rsidRDefault="00CF3D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DD1" w:rsidRDefault="00CF3D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DD1" w:rsidRDefault="008351D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F3DD1" w:rsidRDefault="008351D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F3DD1" w:rsidRDefault="00CF3D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CF3DD1" w:rsidRDefault="008351D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F3DD1" w:rsidRDefault="00CF3D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F3DD1" w:rsidRDefault="00CF3D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F3DD1" w:rsidRDefault="008351D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F3DD1" w:rsidRDefault="008351D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F3DD1" w:rsidRDefault="00CF3D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F3DD1" w:rsidRDefault="008351D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F3DD1" w:rsidRDefault="00CF3D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DD1" w:rsidRDefault="00CF3D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DD1" w:rsidRDefault="008351D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F3DD1" w:rsidRDefault="008351D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F3DD1" w:rsidRDefault="00CF3D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CF3DD1" w:rsidRDefault="008351D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F3DD1" w:rsidRDefault="00CF3D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F3DD1" w:rsidRDefault="00CF3D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F3DD1" w:rsidRDefault="008351D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F3DD1" w:rsidRDefault="008351D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F3DD1" w:rsidRDefault="00CF3D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F3DD1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D5" w:rsidRDefault="008351D5">
      <w:r>
        <w:separator/>
      </w:r>
    </w:p>
  </w:endnote>
  <w:endnote w:type="continuationSeparator" w:id="0">
    <w:p w:rsidR="008351D5" w:rsidRDefault="0083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CD" w:rsidRDefault="008351D5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D5" w:rsidRDefault="008351D5">
      <w:r>
        <w:rPr>
          <w:color w:val="000000"/>
        </w:rPr>
        <w:separator/>
      </w:r>
    </w:p>
  </w:footnote>
  <w:footnote w:type="continuationSeparator" w:id="0">
    <w:p w:rsidR="008351D5" w:rsidRDefault="0083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CD" w:rsidRDefault="008351D5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F3DD1"/>
    <w:rsid w:val="00566A7F"/>
    <w:rsid w:val="008351D5"/>
    <w:rsid w:val="00C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D2F87-D3F3-4F96-9007-97B96CA5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2020-01-08T13:23:00Z</cp:lastPrinted>
  <dcterms:created xsi:type="dcterms:W3CDTF">2020-02-04T10:23:00Z</dcterms:created>
  <dcterms:modified xsi:type="dcterms:W3CDTF">2020-02-04T10:23:00Z</dcterms:modified>
</cp:coreProperties>
</file>