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D7" w:rsidRDefault="002F56D7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2F56D7" w:rsidRDefault="006A6C8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N°2, DE 08 DE JANEIRO DE 2020</w:t>
      </w:r>
    </w:p>
    <w:p w:rsidR="002F56D7" w:rsidRDefault="002F56D7">
      <w:pPr>
        <w:spacing w:line="360" w:lineRule="auto"/>
        <w:rPr>
          <w:rFonts w:ascii="Arial" w:hAnsi="Arial" w:cs="Arial"/>
          <w:sz w:val="22"/>
          <w:szCs w:val="22"/>
        </w:rPr>
      </w:pPr>
    </w:p>
    <w:p w:rsidR="002F56D7" w:rsidRDefault="006A6C89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2F56D7" w:rsidRDefault="002F56D7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F56D7" w:rsidRDefault="006A6C89">
      <w:pPr>
        <w:spacing w:line="360" w:lineRule="auto"/>
        <w:jc w:val="both"/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n°564/2019- GERAD/CAU/BR.</w:t>
      </w:r>
    </w:p>
    <w:p w:rsidR="002F56D7" w:rsidRDefault="002F56D7">
      <w:pPr>
        <w:spacing w:line="360" w:lineRule="auto"/>
        <w:jc w:val="both"/>
      </w:pPr>
    </w:p>
    <w:p w:rsidR="002F56D7" w:rsidRDefault="006A6C89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2F56D7" w:rsidRDefault="006A6C89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2F56D7" w:rsidRDefault="002F56D7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F56D7" w:rsidRDefault="006A6C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2F56D7" w:rsidRDefault="002F56D7">
      <w:pPr>
        <w:jc w:val="both"/>
        <w:rPr>
          <w:rFonts w:ascii="Arial" w:hAnsi="Arial" w:cs="Arial"/>
          <w:b/>
          <w:sz w:val="10"/>
          <w:szCs w:val="10"/>
        </w:rPr>
      </w:pP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Renata Pires Isaac </w:t>
      </w:r>
      <w:proofErr w:type="spellStart"/>
      <w:r>
        <w:rPr>
          <w:rFonts w:ascii="Arial" w:hAnsi="Arial" w:cs="Arial"/>
          <w:sz w:val="22"/>
          <w:szCs w:val="22"/>
        </w:rPr>
        <w:t>Ofugi</w:t>
      </w:r>
      <w:proofErr w:type="spellEnd"/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Analista Técnico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06/01/2020 à 18/01/2020</w:t>
      </w:r>
    </w:p>
    <w:p w:rsidR="002F56D7" w:rsidRDefault="002F56D7">
      <w:pPr>
        <w:jc w:val="both"/>
        <w:rPr>
          <w:rFonts w:ascii="Arial" w:hAnsi="Arial" w:cs="Arial"/>
          <w:b/>
          <w:sz w:val="22"/>
          <w:szCs w:val="22"/>
        </w:rPr>
      </w:pPr>
    </w:p>
    <w:p w:rsidR="002F56D7" w:rsidRDefault="006A6C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Nayane</w:t>
      </w:r>
      <w:proofErr w:type="spellEnd"/>
      <w:r>
        <w:rPr>
          <w:rFonts w:ascii="Arial" w:hAnsi="Arial" w:cs="Arial"/>
          <w:sz w:val="22"/>
          <w:szCs w:val="22"/>
        </w:rPr>
        <w:t xml:space="preserve"> Katiuscia de Oliveira</w:t>
      </w: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Assistente Ad</w:t>
      </w:r>
      <w:r>
        <w:rPr>
          <w:rFonts w:ascii="Arial" w:hAnsi="Arial" w:cs="Arial"/>
          <w:sz w:val="22"/>
          <w:szCs w:val="22"/>
        </w:rPr>
        <w:t>ministrativo</w:t>
      </w: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06/01/2020 à 18/01/2020 (13 dias)</w:t>
      </w:r>
    </w:p>
    <w:p w:rsidR="002F56D7" w:rsidRDefault="002F56D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Gratificação de 30% (trinta por cento) do salário base do emprego efetivo objeto da substituição (Portaria Normativa</w:t>
      </w:r>
      <w:r>
        <w:rPr>
          <w:rFonts w:ascii="Arial" w:hAnsi="Arial" w:cs="Arial"/>
          <w:sz w:val="22"/>
          <w:szCs w:val="22"/>
        </w:rPr>
        <w:t xml:space="preserve"> n° 48, de 11/08/2016, art. 3° e Portaria Normativa nº 33, de 17/04/2015, art. 3º, inciso I)</w:t>
      </w:r>
    </w:p>
    <w:p w:rsidR="002F56D7" w:rsidRDefault="002F56D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Remuneração correspondente ao salário base do emprego efetivo objeto da substituição</w:t>
      </w:r>
    </w:p>
    <w:p w:rsidR="002F56D7" w:rsidRDefault="006A6C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Normativa </w:t>
      </w:r>
      <w:r>
        <w:rPr>
          <w:rFonts w:ascii="Arial" w:hAnsi="Arial" w:cs="Arial"/>
          <w:sz w:val="22"/>
          <w:szCs w:val="22"/>
        </w:rPr>
        <w:t>nº 33, de 17/04/2015, art. 3º, inciso II)</w:t>
      </w:r>
    </w:p>
    <w:p w:rsidR="002F56D7" w:rsidRDefault="002F56D7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F56D7" w:rsidRDefault="006A6C89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bookmarkEnd w:id="0"/>
    <w:p w:rsidR="002F56D7" w:rsidRDefault="002F56D7">
      <w:pPr>
        <w:spacing w:line="360" w:lineRule="auto"/>
        <w:jc w:val="both"/>
      </w:pPr>
    </w:p>
    <w:p w:rsidR="002F56D7" w:rsidRDefault="006A6C89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F56D7" w:rsidRDefault="002F56D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F56D7" w:rsidRDefault="002F56D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08 de janeiro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56D7" w:rsidRDefault="006A6C8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F56D7" w:rsidRDefault="002F56D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2F56D7" w:rsidRDefault="006A6C8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F56D7" w:rsidRDefault="002F56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56D7" w:rsidRDefault="006A6C8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F56D7" w:rsidRDefault="002F56D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2F56D7" w:rsidRDefault="006A6C8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F56D7" w:rsidRDefault="002F56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56D7" w:rsidRDefault="006A6C8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F56D7" w:rsidRDefault="002F56D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2F56D7" w:rsidRDefault="006A6C8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F56D7" w:rsidRDefault="002F56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56D7" w:rsidRDefault="006A6C8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2F56D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F56D7" w:rsidRDefault="006A6C8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F56D7" w:rsidRDefault="002F56D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2F56D7" w:rsidRDefault="006A6C8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2F56D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F56D7" w:rsidRDefault="006A6C8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F56D7" w:rsidRDefault="002F56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56D7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89" w:rsidRDefault="006A6C89">
      <w:r>
        <w:separator/>
      </w:r>
    </w:p>
  </w:endnote>
  <w:endnote w:type="continuationSeparator" w:id="0">
    <w:p w:rsidR="006A6C89" w:rsidRDefault="006A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8F" w:rsidRDefault="006A6C89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89" w:rsidRDefault="006A6C89">
      <w:r>
        <w:rPr>
          <w:color w:val="000000"/>
        </w:rPr>
        <w:separator/>
      </w:r>
    </w:p>
  </w:footnote>
  <w:footnote w:type="continuationSeparator" w:id="0">
    <w:p w:rsidR="006A6C89" w:rsidRDefault="006A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8F" w:rsidRDefault="006A6C89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56D7"/>
    <w:rsid w:val="002F56D7"/>
    <w:rsid w:val="006A6C89"/>
    <w:rsid w:val="007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8E96-A581-4087-A498-B68B6E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2020-01-08T12:54:00Z</cp:lastPrinted>
  <dcterms:created xsi:type="dcterms:W3CDTF">2020-02-04T10:40:00Z</dcterms:created>
  <dcterms:modified xsi:type="dcterms:W3CDTF">2020-02-04T10:40:00Z</dcterms:modified>
</cp:coreProperties>
</file>