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41" w:rsidRDefault="00A94C41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A94C41" w:rsidRDefault="00674E6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N°99, DE 02 DE AGOSTO DE 2019</w:t>
      </w:r>
    </w:p>
    <w:p w:rsidR="00A94C41" w:rsidRDefault="00A94C41">
      <w:pPr>
        <w:spacing w:line="360" w:lineRule="auto"/>
        <w:rPr>
          <w:rFonts w:ascii="Arial" w:hAnsi="Arial" w:cs="Arial"/>
          <w:sz w:val="22"/>
          <w:szCs w:val="22"/>
        </w:rPr>
      </w:pPr>
    </w:p>
    <w:p w:rsidR="00A94C41" w:rsidRDefault="00674E67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94C41" w:rsidRDefault="00A94C4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94C41" w:rsidRDefault="00674E6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n°.348/2019-GERAD.</w:t>
      </w:r>
    </w:p>
    <w:p w:rsidR="00A94C41" w:rsidRDefault="00A94C41">
      <w:pPr>
        <w:spacing w:line="360" w:lineRule="auto"/>
        <w:jc w:val="both"/>
      </w:pPr>
    </w:p>
    <w:p w:rsidR="00A94C41" w:rsidRDefault="00674E67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94C41" w:rsidRDefault="00674E67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94C41" w:rsidRDefault="00A94C4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94C41" w:rsidRDefault="00674E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94C41" w:rsidRDefault="00A94C41">
      <w:pPr>
        <w:jc w:val="both"/>
        <w:rPr>
          <w:rFonts w:ascii="Arial" w:hAnsi="Arial" w:cs="Arial"/>
          <w:b/>
          <w:sz w:val="10"/>
          <w:szCs w:val="10"/>
        </w:rPr>
      </w:pP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Matheus Moreno Fernandes Barbosa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19/08/2019 a 02/09/2019 (15 dias)</w:t>
      </w:r>
    </w:p>
    <w:p w:rsidR="00A94C41" w:rsidRDefault="00A94C41">
      <w:pPr>
        <w:jc w:val="both"/>
        <w:rPr>
          <w:rFonts w:ascii="Arial" w:hAnsi="Arial" w:cs="Arial"/>
          <w:b/>
          <w:sz w:val="22"/>
          <w:szCs w:val="22"/>
        </w:rPr>
      </w:pPr>
    </w:p>
    <w:p w:rsidR="00A94C41" w:rsidRDefault="00674E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Elane</w:t>
      </w:r>
      <w:proofErr w:type="spellEnd"/>
      <w:r>
        <w:rPr>
          <w:rFonts w:ascii="Arial" w:hAnsi="Arial" w:cs="Arial"/>
          <w:sz w:val="22"/>
          <w:szCs w:val="22"/>
        </w:rPr>
        <w:t xml:space="preserve"> Coelho Lima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</w:t>
      </w:r>
      <w:r>
        <w:rPr>
          <w:rFonts w:ascii="Arial" w:hAnsi="Arial" w:cs="Arial"/>
          <w:sz w:val="22"/>
          <w:szCs w:val="22"/>
        </w:rPr>
        <w:t xml:space="preserve"> - Ocupação: Assistente Administrativa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19/08/2019 a 02/09/2019 (15 dias)</w:t>
      </w:r>
    </w:p>
    <w:p w:rsidR="00A94C41" w:rsidRDefault="00A94C4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</w:t>
      </w:r>
      <w:r>
        <w:rPr>
          <w:rFonts w:ascii="Arial" w:hAnsi="Arial" w:cs="Arial"/>
          <w:sz w:val="22"/>
          <w:szCs w:val="22"/>
        </w:rPr>
        <w:t>a n° 48, de 11/08/2016, art. 3° e Portaria Normativa nº 33, de 17/04/2015, art. 3º, inciso I)</w:t>
      </w:r>
    </w:p>
    <w:p w:rsidR="00A94C41" w:rsidRDefault="00A94C4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A94C41" w:rsidRDefault="00674E6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</w:t>
      </w:r>
      <w:r>
        <w:rPr>
          <w:rFonts w:ascii="Arial" w:hAnsi="Arial" w:cs="Arial"/>
          <w:sz w:val="22"/>
          <w:szCs w:val="22"/>
        </w:rPr>
        <w:t>2015, art. 3º, inciso II)</w:t>
      </w:r>
    </w:p>
    <w:p w:rsidR="00A94C41" w:rsidRDefault="00A94C4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94C41" w:rsidRDefault="00674E67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94C41" w:rsidRDefault="00A94C41">
      <w:pPr>
        <w:spacing w:line="360" w:lineRule="auto"/>
        <w:jc w:val="both"/>
      </w:pPr>
    </w:p>
    <w:p w:rsidR="00A94C41" w:rsidRDefault="00674E67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94C41" w:rsidRDefault="00A94C4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94C41" w:rsidRDefault="00A94C4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02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41" w:rsidRDefault="00674E6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94C41" w:rsidRDefault="00A94C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94C41" w:rsidRDefault="00674E6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94C41" w:rsidRDefault="00A94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41" w:rsidRDefault="00674E6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Geral do CAU/BR</w:t>
                            </w:r>
                          </w:p>
                          <w:p w:rsidR="00A94C41" w:rsidRDefault="00A94C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94C41" w:rsidRDefault="00674E6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Geral do CAU/BR</w:t>
                      </w:r>
                    </w:p>
                    <w:p w:rsidR="00A94C41" w:rsidRDefault="00A94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41" w:rsidRDefault="00674E6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94C41" w:rsidRDefault="00A94C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94C41" w:rsidRDefault="00674E6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94C41" w:rsidRDefault="00A94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41" w:rsidRDefault="00674E6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A94C4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94C41" w:rsidRDefault="00674E6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94C41" w:rsidRDefault="00A94C4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94C41" w:rsidRDefault="00674E6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A94C4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94C41" w:rsidRDefault="00674E6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94C41" w:rsidRDefault="00A94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4C4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67" w:rsidRDefault="00674E67">
      <w:r>
        <w:separator/>
      </w:r>
    </w:p>
  </w:endnote>
  <w:endnote w:type="continuationSeparator" w:id="0">
    <w:p w:rsidR="00674E67" w:rsidRDefault="006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8B" w:rsidRDefault="00674E67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67" w:rsidRDefault="00674E67">
      <w:r>
        <w:rPr>
          <w:color w:val="000000"/>
        </w:rPr>
        <w:separator/>
      </w:r>
    </w:p>
  </w:footnote>
  <w:footnote w:type="continuationSeparator" w:id="0">
    <w:p w:rsidR="00674E67" w:rsidRDefault="0067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8B" w:rsidRDefault="00674E67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C41"/>
    <w:rsid w:val="00674E67"/>
    <w:rsid w:val="00A94C41"/>
    <w:rsid w:val="00CD7414"/>
    <w:rsid w:val="00E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7649-ADDD-4D2E-BF9F-7E46C6A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2022-11-16T16:45:00Z</cp:lastPrinted>
  <dcterms:created xsi:type="dcterms:W3CDTF">2022-11-16T16:45:00Z</dcterms:created>
  <dcterms:modified xsi:type="dcterms:W3CDTF">2022-11-16T16:45:00Z</dcterms:modified>
</cp:coreProperties>
</file>