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F8" w:rsidRDefault="000661F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661F8" w:rsidRDefault="005E70E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N°96, DE 16 DE JULHO DE 2019</w:t>
      </w:r>
    </w:p>
    <w:p w:rsidR="000661F8" w:rsidRDefault="000661F8">
      <w:pPr>
        <w:spacing w:line="360" w:lineRule="auto"/>
        <w:rPr>
          <w:rFonts w:ascii="Arial" w:hAnsi="Arial" w:cs="Arial"/>
          <w:sz w:val="22"/>
          <w:szCs w:val="22"/>
        </w:rPr>
      </w:pPr>
    </w:p>
    <w:p w:rsidR="000661F8" w:rsidRDefault="005E70E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661F8" w:rsidRDefault="000661F8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5E70E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n°.036/2019-SGM.</w:t>
      </w:r>
    </w:p>
    <w:p w:rsidR="000661F8" w:rsidRDefault="000661F8">
      <w:pPr>
        <w:spacing w:line="360" w:lineRule="auto"/>
        <w:jc w:val="both"/>
      </w:pPr>
    </w:p>
    <w:p w:rsidR="000661F8" w:rsidRDefault="005E70E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661F8" w:rsidRDefault="005E70E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661F8" w:rsidRDefault="000661F8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661F8" w:rsidRDefault="000661F8">
      <w:pPr>
        <w:jc w:val="both"/>
        <w:rPr>
          <w:rFonts w:ascii="Arial" w:hAnsi="Arial" w:cs="Arial"/>
          <w:b/>
          <w:sz w:val="22"/>
          <w:szCs w:val="22"/>
        </w:rPr>
      </w:pPr>
    </w:p>
    <w:p w:rsidR="000661F8" w:rsidRDefault="005E70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661F8" w:rsidRDefault="000661F8">
      <w:pPr>
        <w:jc w:val="both"/>
        <w:rPr>
          <w:rFonts w:ascii="Arial" w:hAnsi="Arial" w:cs="Arial"/>
          <w:b/>
          <w:sz w:val="10"/>
          <w:szCs w:val="10"/>
        </w:rPr>
      </w:pP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b/>
          <w:sz w:val="22"/>
          <w:szCs w:val="22"/>
        </w:rPr>
        <w:t>CARGO VAGO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Superior:</w:t>
      </w:r>
      <w:r>
        <w:rPr>
          <w:rFonts w:ascii="Arial" w:hAnsi="Arial" w:cs="Arial"/>
          <w:sz w:val="22"/>
          <w:szCs w:val="22"/>
        </w:rPr>
        <w:t xml:space="preserve"> Arquiteto e Urbanista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A partir de 19/06/2019</w:t>
      </w:r>
    </w:p>
    <w:p w:rsidR="000661F8" w:rsidRDefault="000661F8">
      <w:pPr>
        <w:jc w:val="both"/>
        <w:rPr>
          <w:rFonts w:ascii="Arial" w:hAnsi="Arial" w:cs="Arial"/>
          <w:b/>
          <w:sz w:val="10"/>
          <w:szCs w:val="10"/>
        </w:rPr>
      </w:pPr>
    </w:p>
    <w:p w:rsidR="000661F8" w:rsidRDefault="000661F8">
      <w:pPr>
        <w:jc w:val="both"/>
        <w:rPr>
          <w:rFonts w:ascii="Arial" w:hAnsi="Arial" w:cs="Arial"/>
          <w:b/>
          <w:sz w:val="22"/>
          <w:szCs w:val="22"/>
        </w:rPr>
      </w:pPr>
    </w:p>
    <w:p w:rsidR="000661F8" w:rsidRDefault="005E70E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661F8" w:rsidRDefault="000661F8">
      <w:pPr>
        <w:jc w:val="both"/>
        <w:rPr>
          <w:rFonts w:ascii="Arial" w:hAnsi="Arial" w:cs="Arial"/>
          <w:b/>
          <w:sz w:val="10"/>
          <w:szCs w:val="10"/>
        </w:rPr>
      </w:pP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Robson Miranda Ribeiro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Arquiteto e Urbanista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</w:t>
      </w:r>
      <w:r>
        <w:rPr>
          <w:rFonts w:ascii="Arial" w:hAnsi="Arial" w:cs="Arial"/>
          <w:sz w:val="22"/>
          <w:szCs w:val="22"/>
        </w:rPr>
        <w:t xml:space="preserve"> Mesa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A partir de 19/06/2019</w:t>
      </w:r>
    </w:p>
    <w:p w:rsidR="000661F8" w:rsidRDefault="00066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</w:t>
      </w:r>
      <w:r>
        <w:rPr>
          <w:rFonts w:ascii="Arial" w:hAnsi="Arial" w:cs="Arial"/>
          <w:sz w:val="22"/>
          <w:szCs w:val="22"/>
        </w:rPr>
        <w:t>t. 3º, inciso I)</w:t>
      </w:r>
    </w:p>
    <w:p w:rsidR="000661F8" w:rsidRDefault="000661F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0661F8" w:rsidRDefault="005E7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5E70E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substituição interna temporária se dará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para o cargo de PAS – Arquiteto e Urbanista da Coordenadoria Técnico-Normativa (SGM), que se encontra atualmente vago em virtude de mudança do ocupante original para a Assessoria de Relações Institucionais e Parlamentares (Portaria Gerencial n°50 de 15 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abril de 2019).</w:t>
      </w: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661F8" w:rsidRDefault="005E70E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3°.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 vigência da substituição interna temporária se dará a partir do dia 19 de junho de 2019 e ocorrerá até que seja contratado novo PAS - Arquiteto e Urbanista para o setor ou que novas definições sejam tomadas.</w:t>
      </w: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5E70E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4°.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</w:t>
      </w:r>
      <w:r>
        <w:rPr>
          <w:rFonts w:ascii="Arial" w:eastAsia="Times New Roman" w:hAnsi="Arial" w:cs="Arial"/>
          <w:sz w:val="22"/>
          <w:szCs w:val="22"/>
          <w:lang w:eastAsia="pt-BR"/>
        </w:rPr>
        <w:t>Portaria entra em vigor nesta data.</w:t>
      </w: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0661F8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661F8" w:rsidRDefault="005E70E1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16 de julho de 2019.</w:t>
      </w:r>
    </w:p>
    <w:bookmarkEnd w:id="0"/>
    <w:p w:rsidR="000661F8" w:rsidRDefault="005E70E1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133987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0661F8" w:rsidRDefault="000661F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0.55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" strokecolor="white" strokeweight=".26467mm">
                <v:textbox>
                  <w:txbxContent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0661F8" w:rsidRDefault="000661F8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1F8" w:rsidRDefault="005E70E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1F8" w:rsidRDefault="000661F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661F8" w:rsidRDefault="005E70E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1F8" w:rsidRDefault="00066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1F8" w:rsidRDefault="005E70E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1F8" w:rsidRDefault="000661F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661F8" w:rsidRDefault="005E70E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1F8" w:rsidRDefault="00066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1F8" w:rsidRDefault="005E70E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1F8" w:rsidRDefault="000661F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661F8" w:rsidRDefault="005E70E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1F8" w:rsidRDefault="00066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1F8" w:rsidRDefault="005E70E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0661F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661F8" w:rsidRDefault="005E70E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661F8" w:rsidRDefault="000661F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661F8" w:rsidRDefault="005E70E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0661F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661F8" w:rsidRDefault="005E70E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661F8" w:rsidRDefault="000661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661F8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E1" w:rsidRDefault="005E70E1">
      <w:r>
        <w:separator/>
      </w:r>
    </w:p>
  </w:endnote>
  <w:endnote w:type="continuationSeparator" w:id="0">
    <w:p w:rsidR="005E70E1" w:rsidRDefault="005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74" w:rsidRDefault="005E70E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E1" w:rsidRDefault="005E70E1">
      <w:r>
        <w:rPr>
          <w:color w:val="000000"/>
        </w:rPr>
        <w:separator/>
      </w:r>
    </w:p>
  </w:footnote>
  <w:footnote w:type="continuationSeparator" w:id="0">
    <w:p w:rsidR="005E70E1" w:rsidRDefault="005E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74" w:rsidRDefault="005E70E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1F8"/>
    <w:rsid w:val="000661F8"/>
    <w:rsid w:val="00493ADD"/>
    <w:rsid w:val="005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BEE8-1E44-4BC2-B943-D553824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2019-08-02T13:53:00Z</dcterms:created>
  <dcterms:modified xsi:type="dcterms:W3CDTF">2019-08-02T13:53:00Z</dcterms:modified>
</cp:coreProperties>
</file>