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B0" w:rsidRDefault="00B550B0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550B0" w:rsidRDefault="00491BEE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93, DE 15 DE JULHO DE 2019</w:t>
      </w:r>
    </w:p>
    <w:p w:rsidR="00B550B0" w:rsidRDefault="00B550B0">
      <w:pPr>
        <w:spacing w:line="360" w:lineRule="auto"/>
        <w:rPr>
          <w:rFonts w:ascii="Arial" w:hAnsi="Arial" w:cs="Arial"/>
          <w:sz w:val="22"/>
          <w:szCs w:val="22"/>
        </w:rPr>
      </w:pPr>
    </w:p>
    <w:p w:rsidR="00B550B0" w:rsidRDefault="00491BEE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B550B0" w:rsidRDefault="00B550B0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550B0" w:rsidRDefault="00491BE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n°.025/2019-GERFIN.</w:t>
      </w:r>
    </w:p>
    <w:p w:rsidR="00B550B0" w:rsidRDefault="00B550B0">
      <w:pPr>
        <w:jc w:val="both"/>
      </w:pPr>
    </w:p>
    <w:p w:rsidR="00B550B0" w:rsidRDefault="00491BEE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B550B0" w:rsidRDefault="00491BEE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B550B0" w:rsidRDefault="00B550B0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B550B0" w:rsidRDefault="00491B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B550B0" w:rsidRDefault="00B550B0">
      <w:pPr>
        <w:jc w:val="both"/>
        <w:rPr>
          <w:rFonts w:ascii="Arial" w:hAnsi="Arial" w:cs="Arial"/>
          <w:b/>
          <w:sz w:val="10"/>
          <w:szCs w:val="10"/>
        </w:rPr>
      </w:pPr>
    </w:p>
    <w:p w:rsidR="00B550B0" w:rsidRDefault="00491B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Rodrigo Almeida </w:t>
      </w:r>
      <w:proofErr w:type="spellStart"/>
      <w:r>
        <w:rPr>
          <w:rFonts w:ascii="Arial" w:hAnsi="Arial" w:cs="Arial"/>
          <w:sz w:val="22"/>
          <w:szCs w:val="22"/>
        </w:rPr>
        <w:t>Potengy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Revoredo</w:t>
      </w:r>
      <w:proofErr w:type="spellEnd"/>
    </w:p>
    <w:p w:rsidR="00B550B0" w:rsidRDefault="00491B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Assistente Administrativo</w:t>
      </w:r>
    </w:p>
    <w:p w:rsidR="00B550B0" w:rsidRDefault="00491B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de Orçamento e Finanças</w:t>
      </w:r>
    </w:p>
    <w:p w:rsidR="00B550B0" w:rsidRDefault="00491B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R$ 4.588,15</w:t>
      </w:r>
    </w:p>
    <w:p w:rsidR="00B550B0" w:rsidRDefault="00491B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08/07/2019 a 12/07/2019 (5 dias)</w:t>
      </w:r>
    </w:p>
    <w:p w:rsidR="00B550B0" w:rsidRDefault="00B550B0">
      <w:pPr>
        <w:jc w:val="both"/>
        <w:rPr>
          <w:rFonts w:ascii="Arial" w:hAnsi="Arial" w:cs="Arial"/>
          <w:b/>
          <w:sz w:val="10"/>
          <w:szCs w:val="10"/>
        </w:rPr>
      </w:pPr>
    </w:p>
    <w:p w:rsidR="00B550B0" w:rsidRDefault="00491B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B550B0" w:rsidRDefault="00B550B0">
      <w:pPr>
        <w:jc w:val="both"/>
        <w:rPr>
          <w:rFonts w:ascii="Arial" w:hAnsi="Arial" w:cs="Arial"/>
          <w:b/>
          <w:sz w:val="10"/>
          <w:szCs w:val="10"/>
        </w:rPr>
      </w:pPr>
    </w:p>
    <w:p w:rsidR="00B550B0" w:rsidRDefault="00491B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Kleubo</w:t>
      </w:r>
      <w:proofErr w:type="spellEnd"/>
      <w:r>
        <w:rPr>
          <w:rFonts w:ascii="Arial" w:hAnsi="Arial" w:cs="Arial"/>
          <w:sz w:val="22"/>
          <w:szCs w:val="22"/>
        </w:rPr>
        <w:t xml:space="preserve"> da Silva Ferreira</w:t>
      </w:r>
    </w:p>
    <w:p w:rsidR="00B550B0" w:rsidRDefault="00491B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</w:t>
      </w:r>
      <w:r>
        <w:rPr>
          <w:rFonts w:ascii="Arial" w:hAnsi="Arial" w:cs="Arial"/>
          <w:sz w:val="22"/>
          <w:szCs w:val="22"/>
        </w:rPr>
        <w:t xml:space="preserve"> de Suporte Técnico - Ocupação: Assistente Administrativo</w:t>
      </w:r>
    </w:p>
    <w:p w:rsidR="00B550B0" w:rsidRDefault="00491B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de Orçamento e Finanças</w:t>
      </w:r>
    </w:p>
    <w:p w:rsidR="00B550B0" w:rsidRDefault="00491B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08/07/2019 a 12/07/2019 (5 dias)</w:t>
      </w:r>
    </w:p>
    <w:p w:rsidR="00B550B0" w:rsidRDefault="00B550B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B550B0" w:rsidRDefault="00491B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B550B0" w:rsidRDefault="00491B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sub</w:t>
      </w:r>
      <w:r>
        <w:rPr>
          <w:rFonts w:ascii="Arial" w:hAnsi="Arial" w:cs="Arial"/>
          <w:sz w:val="22"/>
          <w:szCs w:val="22"/>
        </w:rPr>
        <w:t>stituído</w:t>
      </w:r>
    </w:p>
    <w:p w:rsidR="00B550B0" w:rsidRDefault="00491B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I)</w:t>
      </w:r>
    </w:p>
    <w:p w:rsidR="00B550B0" w:rsidRDefault="00B550B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B550B0" w:rsidRDefault="00491B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B550B0" w:rsidRDefault="00491BE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</w:t>
      </w:r>
      <w:r>
        <w:rPr>
          <w:rFonts w:ascii="Arial" w:hAnsi="Arial" w:cs="Arial"/>
          <w:sz w:val="22"/>
          <w:szCs w:val="22"/>
        </w:rPr>
        <w:t xml:space="preserve"> Normativa nº 33, de 17/04/2015, art. 3º, inciso II)</w:t>
      </w:r>
    </w:p>
    <w:p w:rsidR="00B550B0" w:rsidRDefault="00B550B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550B0" w:rsidRDefault="00491BEE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B550B0" w:rsidRDefault="00B550B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B550B0" w:rsidRDefault="00491BEE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15 de julho de 2019.</w:t>
      </w:r>
    </w:p>
    <w:bookmarkEnd w:id="0"/>
    <w:p w:rsidR="00B550B0" w:rsidRDefault="00491BEE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1496058</wp:posOffset>
                </wp:positionH>
                <wp:positionV relativeFrom="paragraph">
                  <wp:posOffset>48262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50B0" w:rsidRDefault="00B550B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50B0" w:rsidRDefault="00B550B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50B0" w:rsidRDefault="00491BE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RAQUELSON LINS</w:t>
                            </w:r>
                          </w:p>
                          <w:p w:rsidR="00B550B0" w:rsidRDefault="00491BE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 em Exercício</w:t>
                            </w:r>
                          </w:p>
                          <w:p w:rsidR="00B550B0" w:rsidRDefault="00B550B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7.8pt;margin-top:3.8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" strokecolor="white" strokeweight=".26467mm">
                <v:textbox>
                  <w:txbxContent>
                    <w:p w:rsidR="00B550B0" w:rsidRDefault="00B550B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550B0" w:rsidRDefault="00B550B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550B0" w:rsidRDefault="00491BE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RAQUELSON LINS</w:t>
                      </w:r>
                    </w:p>
                    <w:p w:rsidR="00B550B0" w:rsidRDefault="00491BE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 em Exercício</w:t>
                      </w:r>
                    </w:p>
                    <w:p w:rsidR="00B550B0" w:rsidRDefault="00B550B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50B0" w:rsidRDefault="00491BE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550B0" w:rsidRDefault="00B550B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50B0" w:rsidRDefault="00B550B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50B0" w:rsidRDefault="00491BE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550B0" w:rsidRDefault="00491BE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550B0" w:rsidRDefault="00B550B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B550B0" w:rsidRDefault="00491BE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550B0" w:rsidRDefault="00B550B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550B0" w:rsidRDefault="00B550B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550B0" w:rsidRDefault="00491BE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550B0" w:rsidRDefault="00491BE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550B0" w:rsidRDefault="00B550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50B0" w:rsidRDefault="00491BE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550B0" w:rsidRDefault="00B550B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50B0" w:rsidRDefault="00B550B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50B0" w:rsidRDefault="00491BE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550B0" w:rsidRDefault="00491BE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550B0" w:rsidRDefault="00B550B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B550B0" w:rsidRDefault="00491BE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550B0" w:rsidRDefault="00B550B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550B0" w:rsidRDefault="00B550B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550B0" w:rsidRDefault="00491BE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550B0" w:rsidRDefault="00491BE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550B0" w:rsidRDefault="00B550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50B0" w:rsidRDefault="00491BE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550B0" w:rsidRDefault="00B550B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50B0" w:rsidRDefault="00B550B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50B0" w:rsidRDefault="00491BE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550B0" w:rsidRDefault="00491BE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550B0" w:rsidRDefault="00B550B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B550B0" w:rsidRDefault="00491BE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550B0" w:rsidRDefault="00B550B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550B0" w:rsidRDefault="00B550B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550B0" w:rsidRDefault="00491BE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550B0" w:rsidRDefault="00491BE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550B0" w:rsidRDefault="00B550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B550B0" w:rsidRDefault="00491BEE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550B0" w:rsidRDefault="00B550B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50B0" w:rsidRDefault="00B550B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550B0" w:rsidRDefault="00491BEE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B550B0" w:rsidRDefault="00491BEE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B550B0" w:rsidRDefault="00B550B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B550B0" w:rsidRDefault="00491BEE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B550B0" w:rsidRDefault="00B550B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550B0" w:rsidRDefault="00B550B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B550B0" w:rsidRDefault="00491BEE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B550B0" w:rsidRDefault="00491BEE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B550B0" w:rsidRDefault="00B550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550B0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EE" w:rsidRDefault="00491BEE">
      <w:r>
        <w:separator/>
      </w:r>
    </w:p>
  </w:endnote>
  <w:endnote w:type="continuationSeparator" w:id="0">
    <w:p w:rsidR="00491BEE" w:rsidRDefault="0049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AB" w:rsidRDefault="00491BEE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EE" w:rsidRDefault="00491BEE">
      <w:r>
        <w:rPr>
          <w:color w:val="000000"/>
        </w:rPr>
        <w:separator/>
      </w:r>
    </w:p>
  </w:footnote>
  <w:footnote w:type="continuationSeparator" w:id="0">
    <w:p w:rsidR="00491BEE" w:rsidRDefault="0049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AB" w:rsidRDefault="00491BEE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550B0"/>
    <w:rsid w:val="00491BEE"/>
    <w:rsid w:val="00B550B0"/>
    <w:rsid w:val="00F7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11347-FB5F-46C7-ABA7-F64F688E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2019-07-10T18:01:00Z</cp:lastPrinted>
  <dcterms:created xsi:type="dcterms:W3CDTF">2019-08-02T13:41:00Z</dcterms:created>
  <dcterms:modified xsi:type="dcterms:W3CDTF">2019-08-02T13:41:00Z</dcterms:modified>
</cp:coreProperties>
</file>