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34" w:rsidRDefault="00F16D3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16D34" w:rsidRDefault="004C775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92, DE 12 DE JULHO DE 2019</w:t>
      </w:r>
    </w:p>
    <w:p w:rsidR="00F16D34" w:rsidRDefault="00F16D34">
      <w:pPr>
        <w:spacing w:line="360" w:lineRule="auto"/>
        <w:rPr>
          <w:rFonts w:ascii="Arial" w:hAnsi="Arial" w:cs="Arial"/>
          <w:sz w:val="22"/>
          <w:szCs w:val="22"/>
        </w:rPr>
      </w:pPr>
    </w:p>
    <w:p w:rsidR="00F16D34" w:rsidRDefault="004C775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F16D34" w:rsidRDefault="00F16D3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16D34" w:rsidRDefault="004C775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n°.317/2019-GERAD.</w:t>
      </w:r>
    </w:p>
    <w:p w:rsidR="00F16D34" w:rsidRDefault="00F16D34">
      <w:pPr>
        <w:jc w:val="both"/>
      </w:pPr>
    </w:p>
    <w:p w:rsidR="00F16D34" w:rsidRDefault="004C775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F16D34" w:rsidRDefault="004C775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F16D34" w:rsidRDefault="00F16D3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16D34" w:rsidRDefault="004C77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F16D34" w:rsidRDefault="00F16D34">
      <w:pPr>
        <w:jc w:val="both"/>
        <w:rPr>
          <w:rFonts w:ascii="Arial" w:hAnsi="Arial" w:cs="Arial"/>
          <w:b/>
          <w:sz w:val="10"/>
          <w:szCs w:val="10"/>
        </w:rPr>
      </w:pP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Renata Pires Isaac </w:t>
      </w:r>
      <w:proofErr w:type="spellStart"/>
      <w:r>
        <w:rPr>
          <w:rFonts w:ascii="Arial" w:hAnsi="Arial" w:cs="Arial"/>
          <w:sz w:val="22"/>
          <w:szCs w:val="22"/>
        </w:rPr>
        <w:t>Ofugi</w:t>
      </w:r>
      <w:proofErr w:type="spellEnd"/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– Ocupação: Analista Técnica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R$ 9.448,99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15/07/2019 a 26/07/2019 (12 dias)</w:t>
      </w:r>
    </w:p>
    <w:p w:rsidR="00F16D34" w:rsidRDefault="00F16D34">
      <w:pPr>
        <w:jc w:val="both"/>
        <w:rPr>
          <w:rFonts w:ascii="Arial" w:hAnsi="Arial" w:cs="Arial"/>
          <w:b/>
          <w:sz w:val="10"/>
          <w:szCs w:val="10"/>
        </w:rPr>
      </w:pPr>
    </w:p>
    <w:p w:rsidR="00F16D34" w:rsidRDefault="004C77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16D34" w:rsidRDefault="00F16D34">
      <w:pPr>
        <w:jc w:val="both"/>
        <w:rPr>
          <w:rFonts w:ascii="Arial" w:hAnsi="Arial" w:cs="Arial"/>
          <w:b/>
          <w:sz w:val="10"/>
          <w:szCs w:val="10"/>
        </w:rPr>
      </w:pP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Nayane</w:t>
      </w:r>
      <w:proofErr w:type="spellEnd"/>
      <w:r>
        <w:rPr>
          <w:rFonts w:ascii="Arial" w:hAnsi="Arial" w:cs="Arial"/>
          <w:sz w:val="22"/>
          <w:szCs w:val="22"/>
        </w:rPr>
        <w:t xml:space="preserve"> Katiuscia de Oliveira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</w:t>
      </w:r>
      <w:r>
        <w:rPr>
          <w:rFonts w:ascii="Arial" w:hAnsi="Arial" w:cs="Arial"/>
          <w:sz w:val="22"/>
          <w:szCs w:val="22"/>
        </w:rPr>
        <w:t>ção: Assistente Administrativa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15/07/2019 a 26/07/2019 (12 dias)</w:t>
      </w:r>
    </w:p>
    <w:p w:rsidR="00F16D34" w:rsidRDefault="00F16D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substituído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</w:t>
      </w:r>
      <w:r>
        <w:rPr>
          <w:rFonts w:ascii="Arial" w:hAnsi="Arial" w:cs="Arial"/>
          <w:sz w:val="22"/>
          <w:szCs w:val="22"/>
        </w:rPr>
        <w:t>de 11/08/2016, art. 3° e Portaria Normativa nº 33, de 17/04/2015, art. 3º, inciso I)</w:t>
      </w:r>
    </w:p>
    <w:p w:rsidR="00F16D34" w:rsidRDefault="00F16D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emprego efetivo objeto da substituição</w:t>
      </w:r>
    </w:p>
    <w:p w:rsidR="00F16D34" w:rsidRDefault="004C77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</w:t>
      </w:r>
      <w:r>
        <w:rPr>
          <w:rFonts w:ascii="Arial" w:hAnsi="Arial" w:cs="Arial"/>
          <w:sz w:val="22"/>
          <w:szCs w:val="22"/>
        </w:rPr>
        <w:t>t. 3º, inciso II)</w:t>
      </w:r>
    </w:p>
    <w:p w:rsidR="00F16D34" w:rsidRDefault="00F16D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16D34" w:rsidRDefault="004C775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F16D34" w:rsidRDefault="00F16D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16D34" w:rsidRDefault="004C775E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12 de julho de 2019.</w:t>
      </w:r>
    </w:p>
    <w:bookmarkEnd w:id="0"/>
    <w:p w:rsidR="00F16D34" w:rsidRDefault="004C775E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F16D34" w:rsidRDefault="00F16D3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F16D34" w:rsidRDefault="00F16D3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6D34" w:rsidRDefault="004C775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16D34" w:rsidRDefault="00F16D3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16D34" w:rsidRDefault="004C775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16D34" w:rsidRDefault="00F16D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6D34" w:rsidRDefault="004C775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Geral do CAU/BR</w:t>
                            </w:r>
                          </w:p>
                          <w:p w:rsidR="00F16D34" w:rsidRDefault="00F16D3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16D34" w:rsidRDefault="004C775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Geral do CAU/BR</w:t>
                      </w:r>
                    </w:p>
                    <w:p w:rsidR="00F16D34" w:rsidRDefault="00F16D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6D34" w:rsidRDefault="004C775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16D34" w:rsidRDefault="00F16D3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16D34" w:rsidRDefault="004C775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16D34" w:rsidRDefault="00F16D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6D34" w:rsidRDefault="004C775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F16D3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16D34" w:rsidRDefault="004C775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16D34" w:rsidRDefault="00F16D3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16D34" w:rsidRDefault="004C775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F16D3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16D34" w:rsidRDefault="004C775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16D34" w:rsidRDefault="00F16D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6D3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5E" w:rsidRDefault="004C775E">
      <w:r>
        <w:separator/>
      </w:r>
    </w:p>
  </w:endnote>
  <w:endnote w:type="continuationSeparator" w:id="0">
    <w:p w:rsidR="004C775E" w:rsidRDefault="004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32" w:rsidRDefault="004C775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5E" w:rsidRDefault="004C775E">
      <w:r>
        <w:rPr>
          <w:color w:val="000000"/>
        </w:rPr>
        <w:separator/>
      </w:r>
    </w:p>
  </w:footnote>
  <w:footnote w:type="continuationSeparator" w:id="0">
    <w:p w:rsidR="004C775E" w:rsidRDefault="004C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32" w:rsidRDefault="004C775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6D34"/>
    <w:rsid w:val="004C775E"/>
    <w:rsid w:val="00F067B4"/>
    <w:rsid w:val="00F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7B9E-C695-432C-BEBE-16A2118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2019-08-02T13:38:00Z</dcterms:created>
  <dcterms:modified xsi:type="dcterms:W3CDTF">2019-08-02T13:38:00Z</dcterms:modified>
</cp:coreProperties>
</file>