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CC" w:rsidRDefault="007C21CC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C21CC" w:rsidRDefault="0038657E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90, DE 12 DE JULHO DE 2019</w:t>
      </w:r>
    </w:p>
    <w:p w:rsidR="007C21CC" w:rsidRDefault="007C21CC">
      <w:pPr>
        <w:spacing w:line="360" w:lineRule="auto"/>
        <w:rPr>
          <w:rFonts w:ascii="Arial" w:hAnsi="Arial" w:cs="Arial"/>
          <w:sz w:val="22"/>
          <w:szCs w:val="22"/>
        </w:rPr>
      </w:pPr>
    </w:p>
    <w:p w:rsidR="007C21CC" w:rsidRDefault="0038657E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7C21CC" w:rsidRDefault="007C21CC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C21CC" w:rsidRDefault="00386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n°.034/2019-SGM.</w:t>
      </w:r>
    </w:p>
    <w:p w:rsidR="007C21CC" w:rsidRDefault="007C21CC">
      <w:pPr>
        <w:jc w:val="both"/>
      </w:pPr>
    </w:p>
    <w:p w:rsidR="007C21CC" w:rsidRDefault="0038657E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7C21CC" w:rsidRDefault="0038657E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7C21CC" w:rsidRDefault="007C21CC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7C21CC" w:rsidRDefault="003865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7C21CC" w:rsidRDefault="007C21CC">
      <w:pPr>
        <w:jc w:val="both"/>
        <w:rPr>
          <w:rFonts w:ascii="Arial" w:hAnsi="Arial" w:cs="Arial"/>
          <w:b/>
          <w:sz w:val="10"/>
          <w:szCs w:val="10"/>
        </w:rPr>
      </w:pP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Luciana Mamede Leite</w:t>
      </w: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Supervisora </w:t>
      </w:r>
      <w:r>
        <w:rPr>
          <w:rFonts w:ascii="Arial" w:hAnsi="Arial" w:cs="Arial"/>
          <w:sz w:val="22"/>
          <w:szCs w:val="22"/>
        </w:rPr>
        <w:t>Administrativa</w:t>
      </w: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R$ 6.626,86</w:t>
      </w: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29/07/2019 a 09/08/2019 (12 dias)</w:t>
      </w:r>
    </w:p>
    <w:p w:rsidR="007C21CC" w:rsidRDefault="007C21CC">
      <w:pPr>
        <w:jc w:val="both"/>
        <w:rPr>
          <w:rFonts w:ascii="Arial" w:hAnsi="Arial" w:cs="Arial"/>
          <w:b/>
          <w:sz w:val="10"/>
          <w:szCs w:val="10"/>
        </w:rPr>
      </w:pPr>
    </w:p>
    <w:p w:rsidR="007C21CC" w:rsidRDefault="003865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7C21CC" w:rsidRDefault="007C21CC">
      <w:pPr>
        <w:jc w:val="both"/>
        <w:rPr>
          <w:rFonts w:ascii="Arial" w:hAnsi="Arial" w:cs="Arial"/>
          <w:b/>
          <w:sz w:val="10"/>
          <w:szCs w:val="10"/>
        </w:rPr>
      </w:pP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Ana Carolina Alcântara Ayres</w:t>
      </w: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Administrativa</w:t>
      </w: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29/07/2019 a 09/08/2019 (12 dias)</w:t>
      </w:r>
    </w:p>
    <w:p w:rsidR="007C21CC" w:rsidRDefault="007C21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Gratificação de 30% (trinta por cento) do salário base do substituído</w:t>
      </w: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</w:t>
      </w:r>
      <w:r>
        <w:rPr>
          <w:rFonts w:ascii="Arial" w:hAnsi="Arial" w:cs="Arial"/>
          <w:sz w:val="22"/>
          <w:szCs w:val="22"/>
        </w:rPr>
        <w:t>ria Normativa nº 33, de 17/04/2015, art. 3º, inciso I)</w:t>
      </w:r>
    </w:p>
    <w:p w:rsidR="007C21CC" w:rsidRDefault="007C21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Remuneração correspondente ao emprego efetivo objeto da substituição</w:t>
      </w:r>
    </w:p>
    <w:p w:rsidR="007C21CC" w:rsidRDefault="003865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II)</w:t>
      </w:r>
    </w:p>
    <w:p w:rsidR="007C21CC" w:rsidRDefault="007C21C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C21CC" w:rsidRDefault="0038657E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7C21CC" w:rsidRDefault="007C21C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C21CC" w:rsidRDefault="0038657E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12 de julho de 2019.</w:t>
      </w:r>
    </w:p>
    <w:bookmarkEnd w:id="0"/>
    <w:p w:rsidR="007C21CC" w:rsidRDefault="0038657E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1496058</wp:posOffset>
                </wp:positionH>
                <wp:positionV relativeFrom="paragraph">
                  <wp:posOffset>48262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21CC" w:rsidRDefault="007C2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21CC" w:rsidRDefault="007C2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21CC" w:rsidRDefault="0038657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RAQUELSON LINS</w:t>
                            </w:r>
                          </w:p>
                          <w:p w:rsidR="007C21CC" w:rsidRDefault="0038657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 em Exercício</w:t>
                            </w:r>
                          </w:p>
                          <w:p w:rsidR="007C21CC" w:rsidRDefault="007C21C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8pt;margin-top:3.8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" strokecolor="white" strokeweight=".26467mm">
                <v:textbox>
                  <w:txbxContent>
                    <w:p w:rsidR="007C21CC" w:rsidRDefault="007C2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21CC" w:rsidRDefault="007C2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21CC" w:rsidRDefault="0038657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RAQUELSON LINS</w:t>
                      </w:r>
                    </w:p>
                    <w:p w:rsidR="007C21CC" w:rsidRDefault="0038657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 em Exercício</w:t>
                      </w:r>
                    </w:p>
                    <w:p w:rsidR="007C21CC" w:rsidRDefault="007C21C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21CC" w:rsidRDefault="0038657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C21CC" w:rsidRDefault="007C2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21CC" w:rsidRDefault="007C2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21CC" w:rsidRDefault="0038657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C21CC" w:rsidRDefault="0038657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C21CC" w:rsidRDefault="007C21C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7C21CC" w:rsidRDefault="0038657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C21CC" w:rsidRDefault="007C2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21CC" w:rsidRDefault="007C2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21CC" w:rsidRDefault="0038657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C21CC" w:rsidRDefault="0038657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C21CC" w:rsidRDefault="007C21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21CC" w:rsidRDefault="0038657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C21CC" w:rsidRDefault="007C2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21CC" w:rsidRDefault="007C2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21CC" w:rsidRDefault="0038657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C21CC" w:rsidRDefault="0038657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C21CC" w:rsidRDefault="007C21C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7C21CC" w:rsidRDefault="0038657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C21CC" w:rsidRDefault="007C2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21CC" w:rsidRDefault="007C2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21CC" w:rsidRDefault="0038657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C21CC" w:rsidRDefault="0038657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C21CC" w:rsidRDefault="007C21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21CC" w:rsidRDefault="0038657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C21CC" w:rsidRDefault="007C2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21CC" w:rsidRDefault="007C2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21CC" w:rsidRDefault="0038657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C21CC" w:rsidRDefault="0038657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C21CC" w:rsidRDefault="007C21C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7C21CC" w:rsidRDefault="0038657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C21CC" w:rsidRDefault="007C2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21CC" w:rsidRDefault="007C2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21CC" w:rsidRDefault="0038657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C21CC" w:rsidRDefault="0038657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C21CC" w:rsidRDefault="007C21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21CC" w:rsidRDefault="0038657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C21CC" w:rsidRDefault="007C2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21CC" w:rsidRDefault="007C2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21CC" w:rsidRDefault="0038657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C21CC" w:rsidRDefault="0038657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C21CC" w:rsidRDefault="007C21C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7C21CC" w:rsidRDefault="0038657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C21CC" w:rsidRDefault="007C2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21CC" w:rsidRDefault="007C2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C21CC" w:rsidRDefault="0038657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C21CC" w:rsidRDefault="0038657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C21CC" w:rsidRDefault="007C21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C21CC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7E" w:rsidRDefault="0038657E">
      <w:r>
        <w:separator/>
      </w:r>
    </w:p>
  </w:endnote>
  <w:endnote w:type="continuationSeparator" w:id="0">
    <w:p w:rsidR="0038657E" w:rsidRDefault="0038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4" w:rsidRDefault="0038657E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7E" w:rsidRDefault="0038657E">
      <w:r>
        <w:rPr>
          <w:color w:val="000000"/>
        </w:rPr>
        <w:separator/>
      </w:r>
    </w:p>
  </w:footnote>
  <w:footnote w:type="continuationSeparator" w:id="0">
    <w:p w:rsidR="0038657E" w:rsidRDefault="0038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4" w:rsidRDefault="0038657E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21CC"/>
    <w:rsid w:val="0038657E"/>
    <w:rsid w:val="007C21CC"/>
    <w:rsid w:val="008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F03D7-CAD1-4C4E-927B-3E8BF9B3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2019-07-10T18:01:00Z</cp:lastPrinted>
  <dcterms:created xsi:type="dcterms:W3CDTF">2019-08-02T13:30:00Z</dcterms:created>
  <dcterms:modified xsi:type="dcterms:W3CDTF">2019-08-02T13:30:00Z</dcterms:modified>
</cp:coreProperties>
</file>