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B3" w:rsidRDefault="008C30B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C30B3" w:rsidRDefault="004631C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89, DE 11 DE JULHO DE 2019</w:t>
      </w:r>
    </w:p>
    <w:p w:rsidR="008C30B3" w:rsidRDefault="008C30B3">
      <w:pPr>
        <w:spacing w:line="360" w:lineRule="auto"/>
        <w:rPr>
          <w:rFonts w:ascii="Arial" w:hAnsi="Arial" w:cs="Arial"/>
          <w:sz w:val="22"/>
          <w:szCs w:val="22"/>
        </w:rPr>
      </w:pPr>
    </w:p>
    <w:p w:rsidR="008C30B3" w:rsidRDefault="004631C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C30B3" w:rsidRDefault="008C30B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C30B3" w:rsidRDefault="004631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n°.141/2019-GERCSC.</w:t>
      </w:r>
    </w:p>
    <w:p w:rsidR="008C30B3" w:rsidRDefault="008C30B3">
      <w:pPr>
        <w:jc w:val="both"/>
      </w:pPr>
    </w:p>
    <w:p w:rsidR="008C30B3" w:rsidRDefault="004631C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C30B3" w:rsidRDefault="004631C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C30B3" w:rsidRDefault="008C30B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C30B3" w:rsidRDefault="004631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C30B3" w:rsidRDefault="008C30B3">
      <w:pPr>
        <w:jc w:val="both"/>
        <w:rPr>
          <w:rFonts w:ascii="Arial" w:hAnsi="Arial" w:cs="Arial"/>
          <w:b/>
          <w:sz w:val="10"/>
          <w:szCs w:val="10"/>
        </w:rPr>
      </w:pP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</w:t>
      </w:r>
      <w:proofErr w:type="spellStart"/>
      <w:r>
        <w:rPr>
          <w:rFonts w:ascii="Arial" w:hAnsi="Arial" w:cs="Arial"/>
          <w:sz w:val="22"/>
          <w:szCs w:val="22"/>
        </w:rPr>
        <w:t>Jara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Bigio</w:t>
      </w:r>
      <w:proofErr w:type="spellEnd"/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de Sistemas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19/07/2019 a 30/07/2019 (12 dias)</w:t>
      </w:r>
    </w:p>
    <w:p w:rsidR="008C30B3" w:rsidRDefault="008C30B3">
      <w:pPr>
        <w:jc w:val="both"/>
        <w:rPr>
          <w:rFonts w:ascii="Arial" w:hAnsi="Arial" w:cs="Arial"/>
          <w:b/>
          <w:sz w:val="10"/>
          <w:szCs w:val="10"/>
        </w:rPr>
      </w:pPr>
    </w:p>
    <w:p w:rsidR="008C30B3" w:rsidRDefault="004631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C30B3" w:rsidRDefault="008C30B3">
      <w:pPr>
        <w:jc w:val="both"/>
        <w:rPr>
          <w:rFonts w:ascii="Arial" w:hAnsi="Arial" w:cs="Arial"/>
          <w:b/>
          <w:sz w:val="10"/>
          <w:szCs w:val="10"/>
        </w:rPr>
      </w:pP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de Araújo Souza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</w:t>
      </w:r>
      <w:r>
        <w:rPr>
          <w:rFonts w:ascii="Arial" w:hAnsi="Arial" w:cs="Arial"/>
          <w:sz w:val="22"/>
          <w:szCs w:val="22"/>
        </w:rPr>
        <w:t>rior - Ocupação: Analista de Sistemas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19/07/2019 a 30/07/2019 (12 dias)</w:t>
      </w:r>
    </w:p>
    <w:p w:rsidR="008C30B3" w:rsidRDefault="008C30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</w:t>
      </w:r>
      <w:r>
        <w:rPr>
          <w:rFonts w:ascii="Arial" w:hAnsi="Arial" w:cs="Arial"/>
          <w:sz w:val="22"/>
          <w:szCs w:val="22"/>
        </w:rPr>
        <w:t>do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8C30B3" w:rsidRDefault="008C30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8C30B3" w:rsidRDefault="004631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</w:t>
      </w:r>
      <w:r>
        <w:rPr>
          <w:rFonts w:ascii="Arial" w:hAnsi="Arial" w:cs="Arial"/>
          <w:sz w:val="22"/>
          <w:szCs w:val="22"/>
        </w:rPr>
        <w:t>tiva nº 33, de 17/04/2015, art. 3º, inciso II)</w:t>
      </w:r>
    </w:p>
    <w:p w:rsidR="008C30B3" w:rsidRDefault="008C30B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C30B3" w:rsidRDefault="004631C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C30B3" w:rsidRDefault="008C30B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C30B3" w:rsidRDefault="004631C4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11 de julho de 2019.</w:t>
      </w:r>
    </w:p>
    <w:bookmarkEnd w:id="0"/>
    <w:p w:rsidR="008C30B3" w:rsidRDefault="004631C4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8C30B3" w:rsidRDefault="008C30B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8C30B3" w:rsidRDefault="008C30B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30B3" w:rsidRDefault="004631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30B3" w:rsidRDefault="008C30B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C30B3" w:rsidRDefault="004631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30B3" w:rsidRDefault="008C3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30B3" w:rsidRDefault="004631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30B3" w:rsidRDefault="008C30B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C30B3" w:rsidRDefault="004631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30B3" w:rsidRDefault="008C3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30B3" w:rsidRDefault="004631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30B3" w:rsidRDefault="008C30B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C30B3" w:rsidRDefault="004631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30B3" w:rsidRDefault="008C3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30B3" w:rsidRDefault="004631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8C30B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30B3" w:rsidRDefault="004631C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30B3" w:rsidRDefault="008C30B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C30B3" w:rsidRDefault="004631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8C30B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30B3" w:rsidRDefault="004631C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30B3" w:rsidRDefault="008C3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30B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C4" w:rsidRDefault="004631C4">
      <w:r>
        <w:separator/>
      </w:r>
    </w:p>
  </w:endnote>
  <w:endnote w:type="continuationSeparator" w:id="0">
    <w:p w:rsidR="004631C4" w:rsidRDefault="0046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8E" w:rsidRDefault="004631C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C4" w:rsidRDefault="004631C4">
      <w:r>
        <w:rPr>
          <w:color w:val="000000"/>
        </w:rPr>
        <w:separator/>
      </w:r>
    </w:p>
  </w:footnote>
  <w:footnote w:type="continuationSeparator" w:id="0">
    <w:p w:rsidR="004631C4" w:rsidRDefault="0046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8E" w:rsidRDefault="004631C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30B3"/>
    <w:rsid w:val="004631C4"/>
    <w:rsid w:val="00654EF5"/>
    <w:rsid w:val="008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3780-A96C-4AA7-B678-04C3105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2019-08-02T13:26:00Z</dcterms:created>
  <dcterms:modified xsi:type="dcterms:W3CDTF">2019-08-02T13:26:00Z</dcterms:modified>
</cp:coreProperties>
</file>