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82" w:rsidRDefault="005C2A8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5C2A82" w:rsidRDefault="0092335F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88, DE 04 DE JULHO DE 2019</w:t>
      </w:r>
    </w:p>
    <w:p w:rsidR="005C2A82" w:rsidRDefault="005C2A82">
      <w:pPr>
        <w:spacing w:line="360" w:lineRule="auto"/>
        <w:rPr>
          <w:rFonts w:ascii="Arial" w:hAnsi="Arial" w:cs="Arial"/>
          <w:sz w:val="22"/>
          <w:szCs w:val="22"/>
        </w:rPr>
      </w:pPr>
    </w:p>
    <w:p w:rsidR="005C2A82" w:rsidRDefault="0092335F">
      <w:pPr>
        <w:widowControl w:val="0"/>
        <w:ind w:left="4253"/>
        <w:jc w:val="both"/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bookmarkEnd w:id="0"/>
    <w:p w:rsidR="005C2A82" w:rsidRDefault="005C2A82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C2A82" w:rsidRDefault="0092335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n°.022/2019-GERFIN.</w:t>
      </w:r>
    </w:p>
    <w:p w:rsidR="005C2A82" w:rsidRDefault="005C2A82">
      <w:pPr>
        <w:jc w:val="both"/>
      </w:pPr>
    </w:p>
    <w:p w:rsidR="005C2A82" w:rsidRDefault="0092335F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5C2A82" w:rsidRDefault="0092335F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5C2A82" w:rsidRDefault="005C2A82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5C2A82" w:rsidRDefault="009233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5C2A82" w:rsidRDefault="005C2A82">
      <w:pPr>
        <w:jc w:val="both"/>
        <w:rPr>
          <w:rFonts w:ascii="Arial" w:hAnsi="Arial" w:cs="Arial"/>
          <w:b/>
          <w:sz w:val="10"/>
          <w:szCs w:val="10"/>
        </w:rPr>
      </w:pPr>
    </w:p>
    <w:p w:rsidR="005C2A82" w:rsidRDefault="00923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Zaqueu Chaves da Cunha</w:t>
      </w:r>
    </w:p>
    <w:p w:rsidR="005C2A82" w:rsidRDefault="00923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</w:t>
      </w:r>
      <w:r>
        <w:rPr>
          <w:rFonts w:ascii="Arial" w:hAnsi="Arial" w:cs="Arial"/>
          <w:sz w:val="22"/>
          <w:szCs w:val="22"/>
        </w:rPr>
        <w:t>Analista Superior - Ocupação: Analista Técnico</w:t>
      </w:r>
    </w:p>
    <w:p w:rsidR="005C2A82" w:rsidRDefault="00923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de Orçamento e Finanças</w:t>
      </w:r>
    </w:p>
    <w:p w:rsidR="005C2A82" w:rsidRDefault="00923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R$ 9.129,47</w:t>
      </w:r>
    </w:p>
    <w:p w:rsidR="005C2A82" w:rsidRDefault="00923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15/07/2019 a 26/07/2019 (12 dias)</w:t>
      </w:r>
    </w:p>
    <w:p w:rsidR="005C2A82" w:rsidRDefault="005C2A82">
      <w:pPr>
        <w:jc w:val="both"/>
        <w:rPr>
          <w:rFonts w:ascii="Arial" w:hAnsi="Arial" w:cs="Arial"/>
          <w:b/>
          <w:sz w:val="10"/>
          <w:szCs w:val="10"/>
        </w:rPr>
      </w:pPr>
    </w:p>
    <w:p w:rsidR="005C2A82" w:rsidRDefault="009233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5C2A82" w:rsidRDefault="005C2A82">
      <w:pPr>
        <w:jc w:val="both"/>
        <w:rPr>
          <w:rFonts w:ascii="Arial" w:hAnsi="Arial" w:cs="Arial"/>
          <w:b/>
          <w:sz w:val="10"/>
          <w:szCs w:val="10"/>
        </w:rPr>
      </w:pPr>
    </w:p>
    <w:p w:rsidR="005C2A82" w:rsidRDefault="00923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Rodrigo Almeida </w:t>
      </w:r>
      <w:proofErr w:type="spellStart"/>
      <w:r>
        <w:rPr>
          <w:rFonts w:ascii="Arial" w:hAnsi="Arial" w:cs="Arial"/>
          <w:sz w:val="22"/>
          <w:szCs w:val="22"/>
        </w:rPr>
        <w:t>Potengy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Revoredo</w:t>
      </w:r>
      <w:proofErr w:type="spellEnd"/>
    </w:p>
    <w:p w:rsidR="005C2A82" w:rsidRDefault="00923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</w:t>
      </w:r>
      <w:r>
        <w:rPr>
          <w:rFonts w:ascii="Arial" w:hAnsi="Arial" w:cs="Arial"/>
          <w:sz w:val="22"/>
          <w:szCs w:val="22"/>
        </w:rPr>
        <w:t>cnico - Ocupação: Assistente Administrativo</w:t>
      </w:r>
    </w:p>
    <w:p w:rsidR="005C2A82" w:rsidRDefault="00923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de Orçamento e Finanças</w:t>
      </w:r>
    </w:p>
    <w:p w:rsidR="005C2A82" w:rsidRDefault="00923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15/07/2019 a 26/07/2019 (12 dias)</w:t>
      </w:r>
    </w:p>
    <w:p w:rsidR="005C2A82" w:rsidRDefault="005C2A8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5C2A82" w:rsidRDefault="00923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5C2A82" w:rsidRDefault="00923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Gratificação de 30% (trinta por cento) do salário base do substituído</w:t>
      </w:r>
    </w:p>
    <w:p w:rsidR="005C2A82" w:rsidRDefault="00923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</w:t>
      </w:r>
      <w:r>
        <w:rPr>
          <w:rFonts w:ascii="Arial" w:hAnsi="Arial" w:cs="Arial"/>
          <w:sz w:val="22"/>
          <w:szCs w:val="22"/>
        </w:rPr>
        <w:t>aria Normativa n° 48, de 11/08/2016, art. 3° e Portaria Normativa nº 33, de 17/04/2015, art. 3º, inciso I)</w:t>
      </w:r>
    </w:p>
    <w:p w:rsidR="005C2A82" w:rsidRDefault="005C2A8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5C2A82" w:rsidRDefault="00923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Remuneração correspondente ao emprego efetivo objeto da substituição</w:t>
      </w:r>
    </w:p>
    <w:p w:rsidR="005C2A82" w:rsidRDefault="009233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</w:t>
      </w:r>
      <w:r>
        <w:rPr>
          <w:rFonts w:ascii="Arial" w:hAnsi="Arial" w:cs="Arial"/>
          <w:sz w:val="22"/>
          <w:szCs w:val="22"/>
        </w:rPr>
        <w:t xml:space="preserve"> 33, de 17/04/2015, art. 3º, inciso II)</w:t>
      </w:r>
    </w:p>
    <w:p w:rsidR="005C2A82" w:rsidRDefault="005C2A8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C2A82" w:rsidRDefault="0092335F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5C2A82" w:rsidRDefault="005C2A8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C2A82" w:rsidRDefault="0092335F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04 de julho de 2019.</w:t>
      </w:r>
    </w:p>
    <w:p w:rsidR="005C2A82" w:rsidRDefault="0092335F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1496058</wp:posOffset>
                </wp:positionH>
                <wp:positionV relativeFrom="paragraph">
                  <wp:posOffset>48262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2A82" w:rsidRDefault="005C2A8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82" w:rsidRDefault="005C2A8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82" w:rsidRDefault="0092335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5C2A82" w:rsidRDefault="0092335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C2A82" w:rsidRDefault="005C2A8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7.8pt;margin-top:3.8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" strokecolor="white" strokeweight=".26467mm">
                <v:textbox>
                  <w:txbxContent>
                    <w:p w:rsidR="005C2A82" w:rsidRDefault="005C2A8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82" w:rsidRDefault="005C2A8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82" w:rsidRDefault="0092335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5C2A82" w:rsidRDefault="0092335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C2A82" w:rsidRDefault="005C2A82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2A82" w:rsidRDefault="0092335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2A82" w:rsidRDefault="005C2A8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82" w:rsidRDefault="005C2A8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82" w:rsidRDefault="0092335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C2A82" w:rsidRDefault="0092335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C2A82" w:rsidRDefault="005C2A8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5C2A82" w:rsidRDefault="0092335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C2A82" w:rsidRDefault="005C2A8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82" w:rsidRDefault="005C2A8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82" w:rsidRDefault="0092335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C2A82" w:rsidRDefault="0092335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C2A82" w:rsidRDefault="005C2A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2A82" w:rsidRDefault="0092335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2A82" w:rsidRDefault="005C2A8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82" w:rsidRDefault="005C2A8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82" w:rsidRDefault="0092335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ANDREI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CANDIOTA</w:t>
                            </w:r>
                          </w:p>
                          <w:p w:rsidR="005C2A82" w:rsidRDefault="0092335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C2A82" w:rsidRDefault="005C2A8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5C2A82" w:rsidRDefault="0092335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C2A82" w:rsidRDefault="005C2A8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82" w:rsidRDefault="005C2A8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82" w:rsidRDefault="0092335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ANDREI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CANDIOTA</w:t>
                      </w:r>
                    </w:p>
                    <w:p w:rsidR="005C2A82" w:rsidRDefault="0092335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C2A82" w:rsidRDefault="005C2A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2A82" w:rsidRDefault="0092335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2A82" w:rsidRDefault="005C2A8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82" w:rsidRDefault="005C2A8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82" w:rsidRDefault="0092335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C2A82" w:rsidRDefault="0092335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C2A82" w:rsidRDefault="005C2A8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5C2A82" w:rsidRDefault="0092335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C2A82" w:rsidRDefault="005C2A8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82" w:rsidRDefault="005C2A8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82" w:rsidRDefault="0092335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C2A82" w:rsidRDefault="0092335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C2A82" w:rsidRDefault="005C2A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2A82" w:rsidRDefault="0092335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C2A82" w:rsidRDefault="005C2A8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82" w:rsidRDefault="005C2A8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C2A82" w:rsidRDefault="0092335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C2A82" w:rsidRDefault="0092335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C2A82" w:rsidRDefault="005C2A8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5C2A82" w:rsidRDefault="0092335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C2A82" w:rsidRDefault="005C2A8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82" w:rsidRDefault="005C2A8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C2A82" w:rsidRDefault="0092335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C2A82" w:rsidRDefault="0092335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C2A82" w:rsidRDefault="005C2A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C2A82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5F" w:rsidRDefault="0092335F">
      <w:r>
        <w:separator/>
      </w:r>
    </w:p>
  </w:endnote>
  <w:endnote w:type="continuationSeparator" w:id="0">
    <w:p w:rsidR="0092335F" w:rsidRDefault="0092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D0" w:rsidRDefault="0092335F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5F" w:rsidRDefault="0092335F">
      <w:r>
        <w:rPr>
          <w:color w:val="000000"/>
        </w:rPr>
        <w:separator/>
      </w:r>
    </w:p>
  </w:footnote>
  <w:footnote w:type="continuationSeparator" w:id="0">
    <w:p w:rsidR="0092335F" w:rsidRDefault="00923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D0" w:rsidRDefault="0092335F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C2A82"/>
    <w:rsid w:val="002874D2"/>
    <w:rsid w:val="005C2A82"/>
    <w:rsid w:val="009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A2B09-39E5-4FF3-AA3F-AE9D4B90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2019-08-02T13:09:00Z</dcterms:created>
  <dcterms:modified xsi:type="dcterms:W3CDTF">2019-08-02T13:09:00Z</dcterms:modified>
</cp:coreProperties>
</file>