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E9A" w:rsidRDefault="00876E9A">
      <w:pPr>
        <w:pStyle w:val="NormalWeb"/>
        <w:shd w:val="clear" w:color="auto" w:fill="FFFFFF"/>
        <w:rPr>
          <w:rFonts w:ascii="Calibri" w:hAnsi="Calibri"/>
          <w:color w:val="000000"/>
        </w:rPr>
      </w:pPr>
      <w:bookmarkStart w:id="0" w:name="_GoBack"/>
      <w:bookmarkEnd w:id="0"/>
    </w:p>
    <w:p w:rsidR="00876E9A" w:rsidRDefault="00C760F4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PORTARIA GERENCIAL N° 85, DE 17 DE JUNHO DE 2019</w:t>
      </w:r>
    </w:p>
    <w:p w:rsidR="00876E9A" w:rsidRDefault="00876E9A">
      <w:pPr>
        <w:spacing w:line="360" w:lineRule="auto"/>
        <w:rPr>
          <w:rFonts w:ascii="Arial" w:hAnsi="Arial" w:cs="Arial"/>
          <w:sz w:val="22"/>
          <w:szCs w:val="22"/>
        </w:rPr>
      </w:pPr>
    </w:p>
    <w:p w:rsidR="00876E9A" w:rsidRDefault="00C760F4">
      <w:pPr>
        <w:widowControl w:val="0"/>
        <w:ind w:left="4253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Promove substituição temporária no Quadro </w:t>
      </w:r>
      <w:r>
        <w:rPr>
          <w:rFonts w:ascii="Arial" w:eastAsia="Times New Roman" w:hAnsi="Arial" w:cs="Arial"/>
          <w:sz w:val="22"/>
          <w:szCs w:val="22"/>
          <w:lang w:eastAsia="pt-BR"/>
        </w:rPr>
        <w:t>de Pessoal Efetivo do CAU/BR, e dá outras providências.</w:t>
      </w:r>
    </w:p>
    <w:p w:rsidR="00876E9A" w:rsidRDefault="00876E9A">
      <w:pPr>
        <w:spacing w:line="360" w:lineRule="auto"/>
        <w:ind w:left="411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876E9A" w:rsidRDefault="00C760F4">
      <w:pPr>
        <w:spacing w:line="360" w:lineRule="auto"/>
        <w:jc w:val="both"/>
      </w:pPr>
      <w:r>
        <w:rPr>
          <w:rFonts w:ascii="Arial" w:eastAsia="Times New Roman" w:hAnsi="Arial" w:cs="Arial"/>
          <w:sz w:val="22"/>
          <w:szCs w:val="22"/>
          <w:lang w:eastAsia="pt-BR"/>
        </w:rPr>
        <w:t xml:space="preserve">O Gerente Geral do Conselho de </w:t>
      </w:r>
      <w:r>
        <w:rPr>
          <w:rFonts w:ascii="Arial" w:eastAsia="Times New Roman" w:hAnsi="Arial" w:cs="Arial"/>
          <w:sz w:val="22"/>
          <w:szCs w:val="22"/>
          <w:lang w:eastAsia="pt-BR"/>
        </w:rPr>
        <w:t>Arquitetura e Urbanismo do Brasil (CAU/BR), no uso das atribuições que lhe confere a Portaria PRES n° 55, de 21 de fevereiro de 2014, atendendo ao disposto na Portaria Normativa n° 33, de 17 de abril de 2015, combinada com a Portaria Normativa nº 48, de 11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de agosto de 2016, e tendo em vista o contido no Memo. CAU/BR n°.003/2019-OUV.</w:t>
      </w:r>
    </w:p>
    <w:p w:rsidR="00876E9A" w:rsidRDefault="00C760F4">
      <w:pPr>
        <w:spacing w:line="360" w:lineRule="auto"/>
        <w:rPr>
          <w:rFonts w:ascii="Arial" w:eastAsia="Times New Roman" w:hAnsi="Arial" w:cs="Arial"/>
          <w:b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RESOLVE:</w:t>
      </w:r>
    </w:p>
    <w:p w:rsidR="00876E9A" w:rsidRDefault="00C760F4">
      <w:pPr>
        <w:widowControl w:val="0"/>
        <w:jc w:val="both"/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Art. 1°.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Promover a seguinte substituição temporária no Quadro de Pessoal Efetivo do CAU/BR:</w:t>
      </w:r>
    </w:p>
    <w:p w:rsidR="00876E9A" w:rsidRDefault="00876E9A">
      <w:pPr>
        <w:widowControl w:val="0"/>
        <w:jc w:val="both"/>
        <w:rPr>
          <w:rFonts w:ascii="Arial" w:eastAsia="Times New Roman" w:hAnsi="Arial" w:cs="Arial"/>
          <w:sz w:val="10"/>
          <w:szCs w:val="10"/>
          <w:lang w:eastAsia="pt-BR"/>
        </w:rPr>
      </w:pPr>
    </w:p>
    <w:p w:rsidR="00876E9A" w:rsidRDefault="00C760F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SUBSTITUÍDO:</w:t>
      </w:r>
    </w:p>
    <w:p w:rsidR="00876E9A" w:rsidRDefault="00876E9A">
      <w:pPr>
        <w:jc w:val="both"/>
        <w:rPr>
          <w:rFonts w:ascii="Arial" w:hAnsi="Arial" w:cs="Arial"/>
          <w:b/>
          <w:sz w:val="10"/>
          <w:szCs w:val="10"/>
        </w:rPr>
      </w:pPr>
    </w:p>
    <w:p w:rsidR="00876E9A" w:rsidRDefault="00C760F4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sz w:val="22"/>
          <w:szCs w:val="22"/>
        </w:rPr>
        <w:t>Nome: Vanessa de Sousa Oliveira</w:t>
      </w:r>
    </w:p>
    <w:p w:rsidR="00876E9A" w:rsidRDefault="00C760F4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sz w:val="22"/>
          <w:szCs w:val="22"/>
        </w:rPr>
        <w:t>Emprego:</w:t>
      </w:r>
      <w:r>
        <w:t xml:space="preserve"> </w:t>
      </w:r>
      <w:r>
        <w:rPr>
          <w:rFonts w:ascii="Arial" w:hAnsi="Arial" w:cs="Arial"/>
          <w:sz w:val="22"/>
          <w:szCs w:val="22"/>
        </w:rPr>
        <w:t xml:space="preserve">Profissional </w:t>
      </w:r>
      <w:r>
        <w:rPr>
          <w:rFonts w:ascii="Arial" w:hAnsi="Arial" w:cs="Arial"/>
          <w:sz w:val="22"/>
          <w:szCs w:val="22"/>
        </w:rPr>
        <w:t>Analista Superior – Ocupação: Arquiteto e Urbanista</w:t>
      </w:r>
    </w:p>
    <w:p w:rsidR="00876E9A" w:rsidRDefault="00C760F4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Lotação: Ouvidoria</w:t>
      </w:r>
    </w:p>
    <w:p w:rsidR="00876E9A" w:rsidRDefault="00C760F4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Salário: R$ 9.448,99</w:t>
      </w:r>
    </w:p>
    <w:p w:rsidR="00876E9A" w:rsidRDefault="00C760F4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Período de Afastamento: 24/06/2019 a 28/06/2019</w:t>
      </w:r>
    </w:p>
    <w:p w:rsidR="00876E9A" w:rsidRDefault="00876E9A">
      <w:pPr>
        <w:jc w:val="both"/>
        <w:rPr>
          <w:rFonts w:ascii="Arial" w:hAnsi="Arial" w:cs="Arial"/>
          <w:b/>
          <w:sz w:val="10"/>
          <w:szCs w:val="10"/>
        </w:rPr>
      </w:pPr>
    </w:p>
    <w:p w:rsidR="00876E9A" w:rsidRDefault="00C760F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SUBSTITUTO:</w:t>
      </w:r>
    </w:p>
    <w:p w:rsidR="00876E9A" w:rsidRDefault="00876E9A">
      <w:pPr>
        <w:jc w:val="both"/>
        <w:rPr>
          <w:rFonts w:ascii="Arial" w:hAnsi="Arial" w:cs="Arial"/>
          <w:b/>
          <w:sz w:val="10"/>
          <w:szCs w:val="10"/>
        </w:rPr>
      </w:pPr>
    </w:p>
    <w:tbl>
      <w:tblPr>
        <w:tblW w:w="96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06"/>
      </w:tblGrid>
      <w:tr w:rsidR="00876E9A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E9A" w:rsidRDefault="00C760F4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Nome: Larissa Ferreira Durães</w:t>
            </w:r>
          </w:p>
        </w:tc>
      </w:tr>
      <w:tr w:rsidR="00876E9A">
        <w:tblPrEx>
          <w:tblCellMar>
            <w:top w:w="0" w:type="dxa"/>
            <w:bottom w:w="0" w:type="dxa"/>
          </w:tblCellMar>
        </w:tblPrEx>
        <w:trPr>
          <w:trHeight w:val="582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E9A" w:rsidRDefault="00C760F4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Emprego: Profissional de Suporte Técnico – Ocupação: Assistente </w:t>
            </w:r>
            <w:r>
              <w:rPr>
                <w:rFonts w:ascii="Arial" w:hAnsi="Arial" w:cs="Arial"/>
                <w:sz w:val="22"/>
                <w:szCs w:val="22"/>
              </w:rPr>
              <w:t>Administrativo</w:t>
            </w:r>
          </w:p>
          <w:p w:rsidR="00876E9A" w:rsidRDefault="00C760F4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Lotação: Ouvidoria</w:t>
            </w:r>
          </w:p>
          <w:p w:rsidR="00876E9A" w:rsidRDefault="00C760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Salário: R$ 4.748,74</w:t>
            </w:r>
          </w:p>
        </w:tc>
      </w:tr>
      <w:tr w:rsidR="00876E9A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E9A" w:rsidRDefault="00C760F4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Período de substituição: 24/06/2019 a 28/06/2019</w:t>
            </w:r>
          </w:p>
        </w:tc>
      </w:tr>
      <w:tr w:rsidR="00876E9A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E9A" w:rsidRDefault="00C760F4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Remuneração por substituição:</w:t>
            </w:r>
          </w:p>
        </w:tc>
      </w:tr>
      <w:tr w:rsidR="00876E9A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E9A" w:rsidRDefault="00C760F4">
            <w:r>
              <w:rPr>
                <w:rFonts w:ascii="Arial" w:hAnsi="Arial" w:cs="Arial"/>
                <w:sz w:val="22"/>
                <w:szCs w:val="22"/>
              </w:rPr>
              <w:t xml:space="preserve">[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x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] Remuneração correspondente ao emprego efetivo objeto da substituição</w:t>
            </w:r>
          </w:p>
          <w:p w:rsidR="00876E9A" w:rsidRDefault="00C760F4">
            <w:r>
              <w:rPr>
                <w:rFonts w:ascii="Arial" w:hAnsi="Arial" w:cs="Arial"/>
                <w:sz w:val="22"/>
                <w:szCs w:val="22"/>
              </w:rPr>
              <w:t xml:space="preserve">(Portaria Normativa n° 48, de 11/08/2016, </w:t>
            </w:r>
            <w:r>
              <w:rPr>
                <w:rFonts w:ascii="Arial" w:hAnsi="Arial" w:cs="Arial"/>
                <w:sz w:val="22"/>
                <w:szCs w:val="22"/>
              </w:rPr>
              <w:t>art. 3° e Portaria Normativa nº 33, de 17/04/2015, art. 3º, inciso II)</w:t>
            </w:r>
          </w:p>
        </w:tc>
      </w:tr>
      <w:tr w:rsidR="00876E9A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E9A" w:rsidRDefault="00C760F4">
            <w:proofErr w:type="gramStart"/>
            <w:r>
              <w:rPr>
                <w:rFonts w:ascii="Arial" w:hAnsi="Arial" w:cs="Arial"/>
                <w:sz w:val="22"/>
                <w:szCs w:val="22"/>
              </w:rPr>
              <w:t>[  ]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Gratificação de 30% (trinta por cento) do salário base do substituído</w:t>
            </w:r>
          </w:p>
          <w:p w:rsidR="00876E9A" w:rsidRDefault="00C760F4">
            <w:r>
              <w:rPr>
                <w:rFonts w:ascii="Arial" w:hAnsi="Arial" w:cs="Arial"/>
                <w:sz w:val="22"/>
                <w:szCs w:val="22"/>
              </w:rPr>
              <w:t xml:space="preserve">(Portaria Normativa n° 48, de 11/08/2016, art. 3° e Portaria Normativa nº 33, de 17/04/2015, art. 3º, inciso </w:t>
            </w:r>
            <w:r>
              <w:rPr>
                <w:rFonts w:ascii="Arial" w:hAnsi="Arial" w:cs="Arial"/>
                <w:sz w:val="22"/>
                <w:szCs w:val="22"/>
              </w:rPr>
              <w:t>I)</w:t>
            </w:r>
          </w:p>
        </w:tc>
      </w:tr>
    </w:tbl>
    <w:p w:rsidR="00876E9A" w:rsidRDefault="00876E9A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876E9A" w:rsidRDefault="00C760F4">
      <w:pPr>
        <w:spacing w:line="360" w:lineRule="auto"/>
        <w:jc w:val="both"/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Art. 2°.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Esta Portaria entra em vigor nesta data.</w:t>
      </w:r>
    </w:p>
    <w:p w:rsidR="00876E9A" w:rsidRDefault="00876E9A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876E9A" w:rsidRDefault="00C760F4">
      <w:pPr>
        <w:spacing w:line="360" w:lineRule="auto"/>
        <w:jc w:val="center"/>
      </w:pPr>
      <w:r>
        <w:rPr>
          <w:rFonts w:ascii="Arial" w:eastAsia="Times New Roman" w:hAnsi="Arial" w:cs="Arial"/>
          <w:sz w:val="22"/>
          <w:szCs w:val="22"/>
          <w:lang w:eastAsia="pt-BR"/>
        </w:rPr>
        <w:t>Brasília, 17 de junho de 2019.</w:t>
      </w:r>
    </w:p>
    <w:p w:rsidR="00876E9A" w:rsidRDefault="00C760F4">
      <w:pPr>
        <w:spacing w:line="360" w:lineRule="auto"/>
        <w:jc w:val="right"/>
      </w:pP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1508760</wp:posOffset>
                </wp:positionH>
                <wp:positionV relativeFrom="paragraph">
                  <wp:posOffset>133987</wp:posOffset>
                </wp:positionV>
                <wp:extent cx="3070226" cy="771525"/>
                <wp:effectExtent l="0" t="0" r="15874" b="28575"/>
                <wp:wrapNone/>
                <wp:docPr id="19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0226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876E9A" w:rsidRDefault="00876E9A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76E9A" w:rsidRDefault="00876E9A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76E9A" w:rsidRDefault="00C760F4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RODRIGO DE CASTRO</w:t>
                            </w:r>
                          </w:p>
                          <w:p w:rsidR="00876E9A" w:rsidRDefault="00C760F4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em Exercício do CAU/BR</w:t>
                            </w:r>
                          </w:p>
                          <w:p w:rsidR="00876E9A" w:rsidRDefault="00876E9A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8.8pt;margin-top:10.55pt;width:241.75pt;height:60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" strokecolor="white" strokeweight=".26467mm">
                <v:textbox>
                  <w:txbxContent>
                    <w:p w:rsidR="00876E9A" w:rsidRDefault="00876E9A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876E9A" w:rsidRDefault="00876E9A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876E9A" w:rsidRDefault="00C760F4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RODRIGO DE CASTRO</w:t>
                      </w:r>
                    </w:p>
                    <w:p w:rsidR="00876E9A" w:rsidRDefault="00C760F4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em Exercício do CAU/BR</w:t>
                      </w:r>
                    </w:p>
                    <w:p w:rsidR="00876E9A" w:rsidRDefault="00876E9A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270"/>
                <wp:effectExtent l="0" t="0" r="22860" b="11430"/>
                <wp:wrapNone/>
                <wp:docPr id="20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876E9A" w:rsidRDefault="00C760F4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876E9A" w:rsidRDefault="00876E9A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76E9A" w:rsidRDefault="00876E9A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76E9A" w:rsidRDefault="00C760F4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876E9A" w:rsidRDefault="00C760F4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876E9A" w:rsidRDefault="00876E9A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11" o:spid="_x0000_s1027" type="#_x0000_t202" style="position:absolute;left:0;text-align:left;margin-left:359.35pt;margin-top:717.6pt;width:187.2pt;height:80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" strokecolor="white" strokeweight=".26467mm">
                <v:textbox>
                  <w:txbxContent>
                    <w:p w:rsidR="00876E9A" w:rsidRDefault="00C760F4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876E9A" w:rsidRDefault="00876E9A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876E9A" w:rsidRDefault="00876E9A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876E9A" w:rsidRDefault="00C760F4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876E9A" w:rsidRDefault="00C760F4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876E9A" w:rsidRDefault="00876E9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4716146</wp:posOffset>
                </wp:positionH>
                <wp:positionV relativeFrom="paragraph">
                  <wp:posOffset>9265916</wp:posOffset>
                </wp:positionV>
                <wp:extent cx="2377440" cy="1017270"/>
                <wp:effectExtent l="0" t="0" r="22860" b="11430"/>
                <wp:wrapNone/>
                <wp:docPr id="21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876E9A" w:rsidRDefault="00C760F4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876E9A" w:rsidRDefault="00876E9A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76E9A" w:rsidRDefault="00876E9A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76E9A" w:rsidRDefault="00C760F4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876E9A" w:rsidRDefault="00C760F4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Gerente Geral do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CAU/BR</w:t>
                            </w:r>
                          </w:p>
                          <w:p w:rsidR="00876E9A" w:rsidRDefault="00876E9A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10" o:spid="_x0000_s1028" type="#_x0000_t202" style="position:absolute;left:0;text-align:left;margin-left:371.35pt;margin-top:729.6pt;width:187.2pt;height:80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" strokecolor="white" strokeweight=".26467mm">
                <v:textbox>
                  <w:txbxContent>
                    <w:p w:rsidR="00876E9A" w:rsidRDefault="00C760F4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876E9A" w:rsidRDefault="00876E9A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876E9A" w:rsidRDefault="00876E9A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876E9A" w:rsidRDefault="00C760F4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876E9A" w:rsidRDefault="00C760F4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Gerente Geral do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CAU/BR</w:t>
                      </w:r>
                    </w:p>
                    <w:p w:rsidR="00876E9A" w:rsidRDefault="00876E9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270"/>
                <wp:effectExtent l="0" t="0" r="22860" b="11430"/>
                <wp:wrapNone/>
                <wp:docPr id="22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876E9A" w:rsidRDefault="00C760F4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876E9A" w:rsidRDefault="00876E9A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76E9A" w:rsidRDefault="00876E9A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76E9A" w:rsidRDefault="00C760F4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876E9A" w:rsidRDefault="00C760F4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876E9A" w:rsidRDefault="00876E9A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9" o:spid="_x0000_s1029" type="#_x0000_t202" style="position:absolute;left:0;text-align:left;margin-left:359.35pt;margin-top:717.6pt;width:187.2pt;height:80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" strokecolor="white" strokeweight=".26467mm">
                <v:textbox>
                  <w:txbxContent>
                    <w:p w:rsidR="00876E9A" w:rsidRDefault="00C760F4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876E9A" w:rsidRDefault="00876E9A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876E9A" w:rsidRDefault="00876E9A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876E9A" w:rsidRDefault="00C760F4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876E9A" w:rsidRDefault="00C760F4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876E9A" w:rsidRDefault="00876E9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270"/>
                <wp:effectExtent l="0" t="0" r="22860" b="11430"/>
                <wp:wrapNone/>
                <wp:docPr id="23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876E9A" w:rsidRDefault="00C760F4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876E9A" w:rsidRDefault="00876E9A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76E9A" w:rsidRDefault="00876E9A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76E9A" w:rsidRDefault="00C760F4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876E9A" w:rsidRDefault="00C760F4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876E9A" w:rsidRDefault="00876E9A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7" o:spid="_x0000_s1030" type="#_x0000_t202" style="position:absolute;left:0;text-align:left;margin-left:359.35pt;margin-top:717.6pt;width:187.2pt;height:80.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" strokecolor="white" strokeweight=".26467mm">
                <v:textbox>
                  <w:txbxContent>
                    <w:p w:rsidR="00876E9A" w:rsidRDefault="00C760F4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876E9A" w:rsidRDefault="00876E9A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876E9A" w:rsidRDefault="00876E9A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876E9A" w:rsidRDefault="00C760F4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876E9A" w:rsidRDefault="00C760F4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876E9A" w:rsidRDefault="00876E9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876E9A">
      <w:headerReference w:type="default" r:id="rId6"/>
      <w:footerReference w:type="default" r:id="rId7"/>
      <w:pgSz w:w="11900" w:h="16840"/>
      <w:pgMar w:top="1276" w:right="1418" w:bottom="993" w:left="1134" w:header="132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0F4" w:rsidRDefault="00C760F4">
      <w:r>
        <w:separator/>
      </w:r>
    </w:p>
  </w:endnote>
  <w:endnote w:type="continuationSeparator" w:id="0">
    <w:p w:rsidR="00C760F4" w:rsidRDefault="00C76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3C7" w:rsidRDefault="00C760F4">
    <w:pPr>
      <w:pStyle w:val="Rodap"/>
      <w:ind w:left="-1418"/>
    </w:pPr>
    <w:r>
      <w:rPr>
        <w:noProof/>
        <w:lang w:eastAsia="pt-BR"/>
      </w:rPr>
      <w:drawing>
        <wp:anchor distT="0" distB="0" distL="114300" distR="114300" simplePos="0" relativeHeight="251676672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3" name="Imagem 5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4" name="Imagem 3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5" name="Imagem 2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6" name="Imagem 1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7" name="Imagem 19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8" name="Imagem 20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9" name="Imagem 21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0" name="Imagem 22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1" name="Imagem 23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2" name="Imagem 25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3" name="Imagem 26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4" name="Imagem 27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5" name="Imagem 28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6" name="Imagem 29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7" name="Imagem 30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inline distT="0" distB="0" distL="0" distR="0">
          <wp:extent cx="7752840" cy="939244"/>
          <wp:effectExtent l="0" t="0" r="510" b="0"/>
          <wp:docPr id="18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52840" cy="93924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0F4" w:rsidRDefault="00C760F4">
      <w:r>
        <w:rPr>
          <w:color w:val="000000"/>
        </w:rPr>
        <w:separator/>
      </w:r>
    </w:p>
  </w:footnote>
  <w:footnote w:type="continuationSeparator" w:id="0">
    <w:p w:rsidR="00C760F4" w:rsidRDefault="00C760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3C7" w:rsidRDefault="00C760F4">
    <w:pPr>
      <w:pStyle w:val="Cabealho"/>
      <w:tabs>
        <w:tab w:val="clear" w:pos="4320"/>
        <w:tab w:val="clear" w:pos="8640"/>
        <w:tab w:val="left" w:pos="4308"/>
      </w:tabs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-739136</wp:posOffset>
          </wp:positionH>
          <wp:positionV relativeFrom="paragraph">
            <wp:posOffset>-842647</wp:posOffset>
          </wp:positionV>
          <wp:extent cx="7578720" cy="1080765"/>
          <wp:effectExtent l="0" t="0" r="3180" b="5085"/>
          <wp:wrapNone/>
          <wp:docPr id="1" name="Imagem 8" descr="CAU-BR-timbrado2015--T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8076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-737344</wp:posOffset>
          </wp:positionH>
          <wp:positionV relativeFrom="paragraph">
            <wp:posOffset>-842647</wp:posOffset>
          </wp:positionV>
          <wp:extent cx="7590736" cy="1076321"/>
          <wp:effectExtent l="0" t="0" r="0" b="0"/>
          <wp:wrapNone/>
          <wp:docPr id="2" name="Imagem 17" descr="CAU-BR-timbrado2015-Gerência Ger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90736" cy="10763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876E9A"/>
    <w:rsid w:val="00876E9A"/>
    <w:rsid w:val="00AA02C1"/>
    <w:rsid w:val="00C7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0CDFF5-7F0D-4981-B0C9-4BB2E69A8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pPr>
      <w:ind w:left="720"/>
    </w:p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NormalWeb">
    <w:name w:val="Normal (Web)"/>
    <w:basedOn w:val="Normal"/>
    <w:rPr>
      <w:rFonts w:ascii="Times New Roman" w:eastAsia="Calibri" w:hAnsi="Times New Roman"/>
      <w:lang w:eastAsia="pt-BR"/>
    </w:rPr>
  </w:style>
  <w:style w:type="paragraph" w:styleId="Corpodetexto">
    <w:name w:val="Body Text"/>
    <w:basedOn w:val="Normal"/>
    <w:pPr>
      <w:widowControl w:val="0"/>
      <w:spacing w:after="120"/>
    </w:pPr>
    <w:rPr>
      <w:rFonts w:ascii="Times New Roman" w:eastAsia="Lucida Sans Unicode" w:hAnsi="Times New Roman"/>
      <w:kern w:val="3"/>
      <w:lang w:eastAsia="zh-CN"/>
    </w:rPr>
  </w:style>
  <w:style w:type="character" w:customStyle="1" w:styleId="CorpodetextoChar">
    <w:name w:val="Corpo de texto Char"/>
    <w:basedOn w:val="Fontepargpadro"/>
    <w:rPr>
      <w:rFonts w:ascii="Times New Roman" w:eastAsia="Lucida Sans Unicode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Alessandra Telles Bellomo de Farias</cp:lastModifiedBy>
  <cp:revision>2</cp:revision>
  <cp:lastPrinted>2019-06-05T18:56:00Z</cp:lastPrinted>
  <dcterms:created xsi:type="dcterms:W3CDTF">2019-07-03T16:01:00Z</dcterms:created>
  <dcterms:modified xsi:type="dcterms:W3CDTF">2019-07-03T16:01:00Z</dcterms:modified>
</cp:coreProperties>
</file>