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6A3" w:rsidRDefault="00C866A3">
      <w:pPr>
        <w:pStyle w:val="NormalWeb"/>
        <w:shd w:val="clear" w:color="auto" w:fill="FFFFFF"/>
        <w:rPr>
          <w:rFonts w:ascii="Calibri" w:hAnsi="Calibri"/>
          <w:color w:val="000000"/>
        </w:rPr>
      </w:pPr>
      <w:bookmarkStart w:id="0" w:name="_GoBack"/>
      <w:bookmarkEnd w:id="0"/>
    </w:p>
    <w:p w:rsidR="00C866A3" w:rsidRDefault="00595F31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 82, DE 17 DE JUNHO DE 2019</w:t>
      </w:r>
    </w:p>
    <w:p w:rsidR="00C866A3" w:rsidRDefault="00C866A3">
      <w:pPr>
        <w:spacing w:line="360" w:lineRule="auto"/>
        <w:rPr>
          <w:rFonts w:ascii="Arial" w:hAnsi="Arial" w:cs="Arial"/>
          <w:sz w:val="22"/>
          <w:szCs w:val="22"/>
        </w:rPr>
      </w:pPr>
    </w:p>
    <w:p w:rsidR="00C866A3" w:rsidRDefault="00595F31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C866A3" w:rsidRDefault="00C866A3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C866A3" w:rsidRDefault="00595F31">
      <w:pPr>
        <w:spacing w:line="360" w:lineRule="auto"/>
        <w:jc w:val="both"/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n°.258/2019-GERAD.</w:t>
      </w:r>
    </w:p>
    <w:p w:rsidR="00C866A3" w:rsidRDefault="00595F31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C866A3" w:rsidRDefault="00595F31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C866A3" w:rsidRDefault="00C866A3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C866A3" w:rsidRDefault="00595F3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C866A3" w:rsidRDefault="00C866A3">
      <w:pPr>
        <w:jc w:val="both"/>
        <w:rPr>
          <w:rFonts w:ascii="Arial" w:hAnsi="Arial" w:cs="Arial"/>
          <w:b/>
          <w:sz w:val="10"/>
          <w:szCs w:val="10"/>
        </w:rPr>
      </w:pPr>
    </w:p>
    <w:p w:rsidR="00C866A3" w:rsidRDefault="00595F3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sz w:val="22"/>
          <w:szCs w:val="22"/>
        </w:rPr>
        <w:t xml:space="preserve">Nome: </w:t>
      </w:r>
      <w:r>
        <w:rPr>
          <w:rFonts w:ascii="Arial" w:hAnsi="Arial" w:cs="Arial"/>
          <w:b/>
          <w:sz w:val="22"/>
          <w:szCs w:val="22"/>
        </w:rPr>
        <w:t>Marcos Pereira Duarte Camilo</w:t>
      </w:r>
    </w:p>
    <w:p w:rsidR="00C866A3" w:rsidRDefault="00595F3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Profissional </w:t>
      </w:r>
      <w:r>
        <w:rPr>
          <w:rFonts w:ascii="Arial" w:hAnsi="Arial" w:cs="Arial"/>
          <w:sz w:val="22"/>
          <w:szCs w:val="22"/>
        </w:rPr>
        <w:t>de Suporte Técnico – Ocupação: Assistente Administrativo</w:t>
      </w:r>
    </w:p>
    <w:p w:rsidR="00C866A3" w:rsidRDefault="00595F3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Lotação: Gerência Administrativa</w:t>
      </w:r>
    </w:p>
    <w:p w:rsidR="00C866A3" w:rsidRDefault="00595F3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Salário: R$ 4.748,74</w:t>
      </w:r>
    </w:p>
    <w:p w:rsidR="00C866A3" w:rsidRDefault="00595F3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 de Afastamento: 17/06/2019 a 28/06/2019</w:t>
      </w:r>
    </w:p>
    <w:p w:rsidR="00C866A3" w:rsidRDefault="00C866A3">
      <w:pPr>
        <w:jc w:val="both"/>
        <w:rPr>
          <w:rFonts w:ascii="Arial" w:hAnsi="Arial" w:cs="Arial"/>
          <w:b/>
          <w:sz w:val="10"/>
          <w:szCs w:val="10"/>
        </w:rPr>
      </w:pPr>
    </w:p>
    <w:p w:rsidR="00C866A3" w:rsidRDefault="00595F3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C866A3" w:rsidRDefault="00C866A3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6"/>
      </w:tblGrid>
      <w:tr w:rsidR="00C866A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6A3" w:rsidRDefault="00595F31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Nome: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Aureledi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 Paixão Paulino</w:t>
            </w:r>
          </w:p>
        </w:tc>
      </w:tr>
      <w:tr w:rsidR="00C866A3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6A3" w:rsidRDefault="00595F3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Emprego: Profissional de Suporte Técnico – </w:t>
            </w:r>
            <w:r>
              <w:rPr>
                <w:rFonts w:ascii="Arial" w:hAnsi="Arial" w:cs="Arial"/>
                <w:sz w:val="22"/>
                <w:szCs w:val="22"/>
              </w:rPr>
              <w:t>Ocupação: Assistente Administrativo</w:t>
            </w:r>
          </w:p>
          <w:p w:rsidR="00C866A3" w:rsidRDefault="00595F3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Lotação: Gerência Administrativa</w:t>
            </w:r>
          </w:p>
          <w:p w:rsidR="00C866A3" w:rsidRDefault="00595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Salário: R$ 4784,74</w:t>
            </w:r>
          </w:p>
        </w:tc>
      </w:tr>
      <w:tr w:rsidR="00C866A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6A3" w:rsidRDefault="00595F31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Período de substituição: 17/06/2019 a 28/06/2019</w:t>
            </w:r>
          </w:p>
        </w:tc>
      </w:tr>
      <w:tr w:rsidR="00C866A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6A3" w:rsidRDefault="00595F31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Remuneração por substituição:</w:t>
            </w:r>
          </w:p>
        </w:tc>
      </w:tr>
      <w:tr w:rsidR="00C866A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6A3" w:rsidRDefault="00595F31">
            <w:proofErr w:type="gramStart"/>
            <w:r>
              <w:rPr>
                <w:rFonts w:ascii="Arial" w:hAnsi="Arial" w:cs="Arial"/>
                <w:sz w:val="22"/>
                <w:szCs w:val="22"/>
              </w:rPr>
              <w:t>[  ]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Remuneração correspondente ao emprego efetivo objeto da substituição</w:t>
            </w:r>
          </w:p>
          <w:p w:rsidR="00C866A3" w:rsidRDefault="00595F31">
            <w:r>
              <w:rPr>
                <w:rFonts w:ascii="Arial" w:hAnsi="Arial" w:cs="Arial"/>
                <w:sz w:val="22"/>
                <w:szCs w:val="22"/>
              </w:rPr>
              <w:t xml:space="preserve">(Portaria </w:t>
            </w:r>
            <w:r>
              <w:rPr>
                <w:rFonts w:ascii="Arial" w:hAnsi="Arial" w:cs="Arial"/>
                <w:sz w:val="22"/>
                <w:szCs w:val="22"/>
              </w:rPr>
              <w:t>Normativa n° 48, de 11/08/2016, art. 3° e Portaria Normativa nº 33, de 17/04/2015, art. 3º, inciso II)</w:t>
            </w:r>
          </w:p>
        </w:tc>
      </w:tr>
      <w:tr w:rsidR="00C866A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6A3" w:rsidRDefault="00595F31">
            <w:r>
              <w:rPr>
                <w:rFonts w:ascii="Arial" w:hAnsi="Arial" w:cs="Arial"/>
                <w:sz w:val="22"/>
                <w:szCs w:val="22"/>
              </w:rPr>
              <w:t xml:space="preserve">[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x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] Gratificação de 30% (trinta por cento) do salário base do substituído</w:t>
            </w:r>
          </w:p>
          <w:p w:rsidR="00C866A3" w:rsidRDefault="00595F31">
            <w:r>
              <w:rPr>
                <w:rFonts w:ascii="Arial" w:hAnsi="Arial" w:cs="Arial"/>
                <w:sz w:val="22"/>
                <w:szCs w:val="22"/>
              </w:rPr>
              <w:t xml:space="preserve">(Portaria Normativa n° 48, de 11/08/2016, art. 3° e Portaria Normativa nº </w:t>
            </w:r>
            <w:r>
              <w:rPr>
                <w:rFonts w:ascii="Arial" w:hAnsi="Arial" w:cs="Arial"/>
                <w:sz w:val="22"/>
                <w:szCs w:val="22"/>
              </w:rPr>
              <w:t>33, de 17/04/2015, art. 3º, inciso I)</w:t>
            </w:r>
          </w:p>
        </w:tc>
      </w:tr>
    </w:tbl>
    <w:p w:rsidR="00C866A3" w:rsidRDefault="00C866A3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C866A3" w:rsidRDefault="00595F31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C866A3" w:rsidRDefault="00C866A3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C866A3" w:rsidRDefault="00595F31">
      <w:pPr>
        <w:spacing w:line="360" w:lineRule="auto"/>
        <w:jc w:val="center"/>
      </w:pPr>
      <w:r>
        <w:rPr>
          <w:rFonts w:ascii="Arial" w:eastAsia="Times New Roman" w:hAnsi="Arial" w:cs="Arial"/>
          <w:sz w:val="22"/>
          <w:szCs w:val="22"/>
          <w:lang w:eastAsia="pt-BR"/>
        </w:rPr>
        <w:t>Brasília, 17 de junho de 2019.</w:t>
      </w:r>
    </w:p>
    <w:p w:rsidR="00C866A3" w:rsidRDefault="00595F31">
      <w:pPr>
        <w:spacing w:line="360" w:lineRule="auto"/>
        <w:jc w:val="right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133987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866A3" w:rsidRDefault="00C866A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866A3" w:rsidRDefault="00C866A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866A3" w:rsidRDefault="00595F3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RODRIGO DE CASTRO</w:t>
                            </w:r>
                          </w:p>
                          <w:p w:rsidR="00C866A3" w:rsidRDefault="00595F3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em Exercício do CAU/BR</w:t>
                            </w:r>
                          </w:p>
                          <w:p w:rsidR="00C866A3" w:rsidRDefault="00C866A3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0.55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" strokecolor="white" strokeweight=".26467mm">
                <v:textbox>
                  <w:txbxContent>
                    <w:p w:rsidR="00C866A3" w:rsidRDefault="00C866A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866A3" w:rsidRDefault="00C866A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866A3" w:rsidRDefault="00595F3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RODRIGO DE CASTRO</w:t>
                      </w:r>
                    </w:p>
                    <w:p w:rsidR="00C866A3" w:rsidRDefault="00595F3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em Exercício do CAU/BR</w:t>
                      </w:r>
                    </w:p>
                    <w:p w:rsidR="00C866A3" w:rsidRDefault="00C866A3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866A3" w:rsidRDefault="00595F3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C866A3" w:rsidRDefault="00C866A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866A3" w:rsidRDefault="00C866A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866A3" w:rsidRDefault="00595F3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C866A3" w:rsidRDefault="00595F3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C866A3" w:rsidRDefault="00C866A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C866A3" w:rsidRDefault="00595F3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C866A3" w:rsidRDefault="00C866A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866A3" w:rsidRDefault="00C866A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866A3" w:rsidRDefault="00595F3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C866A3" w:rsidRDefault="00595F3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C866A3" w:rsidRDefault="00C866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866A3" w:rsidRDefault="00595F3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C866A3" w:rsidRDefault="00C866A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866A3" w:rsidRDefault="00C866A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866A3" w:rsidRDefault="00595F3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C866A3" w:rsidRDefault="00595F3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C866A3" w:rsidRDefault="00C866A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C866A3" w:rsidRDefault="00595F3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C866A3" w:rsidRDefault="00C866A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866A3" w:rsidRDefault="00C866A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866A3" w:rsidRDefault="00595F3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C866A3" w:rsidRDefault="00595F3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C866A3" w:rsidRDefault="00C866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866A3" w:rsidRDefault="00595F3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C866A3" w:rsidRDefault="00C866A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866A3" w:rsidRDefault="00C866A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866A3" w:rsidRDefault="00595F3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C866A3" w:rsidRDefault="00595F3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C866A3" w:rsidRDefault="00C866A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C866A3" w:rsidRDefault="00595F3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C866A3" w:rsidRDefault="00C866A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866A3" w:rsidRDefault="00C866A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866A3" w:rsidRDefault="00595F3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C866A3" w:rsidRDefault="00595F3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C866A3" w:rsidRDefault="00C866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866A3" w:rsidRDefault="00595F3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C866A3" w:rsidRDefault="00C866A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866A3" w:rsidRDefault="00C866A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866A3" w:rsidRDefault="00595F3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C866A3" w:rsidRDefault="00595F3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C866A3" w:rsidRDefault="00C866A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C866A3" w:rsidRDefault="00595F3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C866A3" w:rsidRDefault="00C866A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866A3" w:rsidRDefault="00C866A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866A3" w:rsidRDefault="00595F3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C866A3" w:rsidRDefault="00595F3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C866A3" w:rsidRDefault="00C866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866A3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F31" w:rsidRDefault="00595F31">
      <w:r>
        <w:separator/>
      </w:r>
    </w:p>
  </w:endnote>
  <w:endnote w:type="continuationSeparator" w:id="0">
    <w:p w:rsidR="00595F31" w:rsidRDefault="0059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14B" w:rsidRDefault="00595F31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F31" w:rsidRDefault="00595F31">
      <w:r>
        <w:rPr>
          <w:color w:val="000000"/>
        </w:rPr>
        <w:separator/>
      </w:r>
    </w:p>
  </w:footnote>
  <w:footnote w:type="continuationSeparator" w:id="0">
    <w:p w:rsidR="00595F31" w:rsidRDefault="00595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14B" w:rsidRDefault="00595F31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866A3"/>
    <w:rsid w:val="000414BC"/>
    <w:rsid w:val="00595F31"/>
    <w:rsid w:val="00C8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A7407-C29C-4D07-AAEF-18BA3558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Alessandra Telles Bellomo de Farias</cp:lastModifiedBy>
  <cp:revision>2</cp:revision>
  <cp:lastPrinted>2019-06-05T18:56:00Z</cp:lastPrinted>
  <dcterms:created xsi:type="dcterms:W3CDTF">2019-07-03T16:00:00Z</dcterms:created>
  <dcterms:modified xsi:type="dcterms:W3CDTF">2019-07-03T16:00:00Z</dcterms:modified>
</cp:coreProperties>
</file>