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FA" w:rsidRDefault="003552FA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3552FA" w:rsidRDefault="00415E6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81, DE 17 DE JUNHO DE 2019</w:t>
      </w:r>
    </w:p>
    <w:p w:rsidR="003552FA" w:rsidRDefault="003552FA">
      <w:pPr>
        <w:spacing w:line="360" w:lineRule="auto"/>
        <w:rPr>
          <w:rFonts w:ascii="Arial" w:hAnsi="Arial" w:cs="Arial"/>
          <w:sz w:val="22"/>
          <w:szCs w:val="22"/>
        </w:rPr>
      </w:pPr>
    </w:p>
    <w:p w:rsidR="003552FA" w:rsidRDefault="00415E6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3552FA" w:rsidRDefault="003552F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552FA" w:rsidRDefault="00415E6F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n°.009/2019 - AIP.</w:t>
      </w:r>
    </w:p>
    <w:p w:rsidR="003552FA" w:rsidRDefault="00415E6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552FA" w:rsidRDefault="00415E6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3552FA" w:rsidRDefault="003552F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3552FA" w:rsidRDefault="00415E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3552FA" w:rsidRDefault="003552FA">
      <w:pPr>
        <w:jc w:val="both"/>
        <w:rPr>
          <w:rFonts w:ascii="Arial" w:hAnsi="Arial" w:cs="Arial"/>
          <w:b/>
          <w:sz w:val="10"/>
          <w:szCs w:val="10"/>
        </w:rPr>
      </w:pPr>
    </w:p>
    <w:p w:rsidR="003552FA" w:rsidRDefault="00415E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Nome: Jorge Antônio Magalhães Moura</w:t>
      </w:r>
    </w:p>
    <w:p w:rsidR="003552FA" w:rsidRDefault="00415E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</w:t>
      </w:r>
      <w:r>
        <w:rPr>
          <w:rFonts w:ascii="Arial" w:hAnsi="Arial" w:cs="Arial"/>
          <w:sz w:val="22"/>
          <w:szCs w:val="22"/>
        </w:rPr>
        <w:t xml:space="preserve"> Analista Superior - Ocupação: Arquiteto e Urbanista</w:t>
      </w:r>
    </w:p>
    <w:p w:rsidR="003552FA" w:rsidRDefault="00415E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Assessoria de Relações Institucionais Parlamentares</w:t>
      </w:r>
    </w:p>
    <w:p w:rsidR="003552FA" w:rsidRDefault="00415E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R$ 9.129,47</w:t>
      </w:r>
    </w:p>
    <w:p w:rsidR="003552FA" w:rsidRDefault="00415E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06/06/2019 a 20/06/2019</w:t>
      </w:r>
    </w:p>
    <w:p w:rsidR="003552FA" w:rsidRDefault="003552FA">
      <w:pPr>
        <w:jc w:val="both"/>
        <w:rPr>
          <w:rFonts w:ascii="Arial" w:hAnsi="Arial" w:cs="Arial"/>
          <w:b/>
          <w:sz w:val="10"/>
          <w:szCs w:val="10"/>
        </w:rPr>
      </w:pPr>
    </w:p>
    <w:p w:rsidR="003552FA" w:rsidRDefault="00415E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3552FA" w:rsidRDefault="003552FA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3552F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A" w:rsidRDefault="00415E6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Stephanie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Miorim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Caetano</w:t>
            </w:r>
            <w:proofErr w:type="gramEnd"/>
          </w:p>
        </w:tc>
      </w:tr>
      <w:tr w:rsidR="003552F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A" w:rsidRDefault="00415E6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Emprego: Profissional Analista Superior -</w:t>
            </w:r>
            <w:r>
              <w:rPr>
                <w:rFonts w:ascii="Arial" w:hAnsi="Arial" w:cs="Arial"/>
                <w:sz w:val="22"/>
                <w:szCs w:val="22"/>
              </w:rPr>
              <w:t xml:space="preserve"> Ocupação: Analista Técnica</w:t>
            </w:r>
          </w:p>
        </w:tc>
      </w:tr>
      <w:tr w:rsidR="003552F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A" w:rsidRDefault="00415E6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Assessoria de Relações Institucionais Parlamentares</w:t>
            </w:r>
          </w:p>
          <w:p w:rsidR="003552FA" w:rsidRDefault="00415E6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06/06/2019 a 20/06/2019</w:t>
            </w:r>
          </w:p>
        </w:tc>
      </w:tr>
      <w:tr w:rsidR="003552F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A" w:rsidRDefault="00415E6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3552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A" w:rsidRDefault="00415E6F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3552FA" w:rsidRDefault="00415E6F">
            <w:r>
              <w:rPr>
                <w:rFonts w:ascii="Arial" w:hAnsi="Arial" w:cs="Arial"/>
                <w:sz w:val="22"/>
                <w:szCs w:val="22"/>
              </w:rPr>
              <w:t xml:space="preserve">(Portaria </w:t>
            </w:r>
            <w:r>
              <w:rPr>
                <w:rFonts w:ascii="Arial" w:hAnsi="Arial" w:cs="Arial"/>
                <w:sz w:val="22"/>
                <w:szCs w:val="22"/>
              </w:rPr>
              <w:t>Normativa n° 48, de 11/08/2016, art. 3° e Portaria Normativa nº 33, de 17/04/2015, art. 3º, inciso II)</w:t>
            </w:r>
          </w:p>
        </w:tc>
      </w:tr>
      <w:tr w:rsidR="003552F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A" w:rsidRDefault="00415E6F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3552FA" w:rsidRDefault="00415E6F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</w:t>
            </w:r>
            <w:r>
              <w:rPr>
                <w:rFonts w:ascii="Arial" w:hAnsi="Arial" w:cs="Arial"/>
                <w:sz w:val="22"/>
                <w:szCs w:val="22"/>
              </w:rPr>
              <w:t>, de 17/04/2015, art. 3º, inciso I)</w:t>
            </w:r>
          </w:p>
        </w:tc>
      </w:tr>
    </w:tbl>
    <w:p w:rsidR="003552FA" w:rsidRDefault="003552F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552FA" w:rsidRDefault="00415E6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3552FA" w:rsidRDefault="003552F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552FA" w:rsidRDefault="00415E6F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3552FA" w:rsidRDefault="00415E6F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3552FA" w:rsidRDefault="003552F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3552FA" w:rsidRDefault="003552F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52FA" w:rsidRDefault="00415E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552FA" w:rsidRDefault="003552F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3552FA" w:rsidRDefault="00415E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552FA" w:rsidRDefault="003552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52FA" w:rsidRDefault="00415E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552FA" w:rsidRDefault="003552F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3552FA" w:rsidRDefault="00415E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552FA" w:rsidRDefault="003552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52FA" w:rsidRDefault="00415E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552FA" w:rsidRDefault="003552F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3552FA" w:rsidRDefault="00415E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552FA" w:rsidRDefault="003552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52FA" w:rsidRDefault="00415E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3552F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552FA" w:rsidRDefault="00415E6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552FA" w:rsidRDefault="003552F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3552FA" w:rsidRDefault="00415E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3552F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552FA" w:rsidRDefault="00415E6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552FA" w:rsidRDefault="003552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552F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6F" w:rsidRDefault="00415E6F">
      <w:r>
        <w:separator/>
      </w:r>
    </w:p>
  </w:endnote>
  <w:endnote w:type="continuationSeparator" w:id="0">
    <w:p w:rsidR="00415E6F" w:rsidRDefault="004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0" w:rsidRDefault="00415E6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6F" w:rsidRDefault="00415E6F">
      <w:r>
        <w:rPr>
          <w:color w:val="000000"/>
        </w:rPr>
        <w:separator/>
      </w:r>
    </w:p>
  </w:footnote>
  <w:footnote w:type="continuationSeparator" w:id="0">
    <w:p w:rsidR="00415E6F" w:rsidRDefault="0041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0" w:rsidRDefault="00415E6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52FA"/>
    <w:rsid w:val="003552FA"/>
    <w:rsid w:val="00413BAC"/>
    <w:rsid w:val="004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A98B-9C96-4578-BB2D-55261FD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