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38" w:rsidRDefault="00545D38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545D38" w:rsidRDefault="00BB221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79, DE 17 DE JUNHO DE 2019</w:t>
      </w:r>
    </w:p>
    <w:p w:rsidR="00545D38" w:rsidRDefault="00545D38">
      <w:pPr>
        <w:spacing w:line="360" w:lineRule="auto"/>
        <w:rPr>
          <w:rFonts w:ascii="Arial" w:hAnsi="Arial" w:cs="Arial"/>
          <w:sz w:val="22"/>
          <w:szCs w:val="22"/>
        </w:rPr>
      </w:pPr>
    </w:p>
    <w:p w:rsidR="00545D38" w:rsidRDefault="00BB221B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545D38" w:rsidRDefault="00545D38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45D38" w:rsidRDefault="00BB221B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n°.127/2019-CSC.</w:t>
      </w:r>
    </w:p>
    <w:p w:rsidR="00545D38" w:rsidRDefault="00BB221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545D38" w:rsidRDefault="00BB221B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545D38" w:rsidRDefault="00545D38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545D38" w:rsidRDefault="00BB22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545D38" w:rsidRDefault="00545D38">
      <w:pPr>
        <w:jc w:val="both"/>
        <w:rPr>
          <w:rFonts w:ascii="Arial" w:hAnsi="Arial" w:cs="Arial"/>
          <w:b/>
          <w:sz w:val="10"/>
          <w:szCs w:val="10"/>
        </w:rPr>
      </w:pPr>
    </w:p>
    <w:p w:rsidR="00545D38" w:rsidRDefault="00BB221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 xml:space="preserve">Nome: </w:t>
      </w:r>
      <w:r>
        <w:rPr>
          <w:rFonts w:ascii="Arial" w:hAnsi="Arial" w:cs="Arial"/>
          <w:b/>
          <w:sz w:val="22"/>
          <w:szCs w:val="22"/>
        </w:rPr>
        <w:t>CARGO VAGO</w:t>
      </w:r>
    </w:p>
    <w:p w:rsidR="00545D38" w:rsidRDefault="00BB221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Analista Superior – </w:t>
      </w:r>
      <w:r>
        <w:rPr>
          <w:rFonts w:ascii="Arial" w:hAnsi="Arial" w:cs="Arial"/>
          <w:sz w:val="22"/>
          <w:szCs w:val="22"/>
        </w:rPr>
        <w:t>Ocupação: Analista Técnico</w:t>
      </w:r>
    </w:p>
    <w:p w:rsidR="00545D38" w:rsidRDefault="00BB221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Gerência do Centro de Serviços Compartilhados</w:t>
      </w:r>
    </w:p>
    <w:p w:rsidR="00545D38" w:rsidRDefault="00BB221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R$ 8.820,73</w:t>
      </w:r>
    </w:p>
    <w:p w:rsidR="00545D38" w:rsidRDefault="00BB221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A partir de 19/06/2019</w:t>
      </w:r>
    </w:p>
    <w:p w:rsidR="00545D38" w:rsidRDefault="00545D38">
      <w:pPr>
        <w:jc w:val="both"/>
        <w:rPr>
          <w:rFonts w:ascii="Arial" w:hAnsi="Arial" w:cs="Arial"/>
          <w:b/>
          <w:sz w:val="10"/>
          <w:szCs w:val="10"/>
        </w:rPr>
      </w:pPr>
    </w:p>
    <w:p w:rsidR="00545D38" w:rsidRDefault="00BB22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545D38" w:rsidRDefault="00545D38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545D3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38" w:rsidRDefault="00BB221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Nome: Nathan Nogueira Freitas</w:t>
            </w:r>
          </w:p>
        </w:tc>
      </w:tr>
      <w:tr w:rsidR="00545D3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38" w:rsidRDefault="00BB221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de Suporte Técnico - Ocupação: Assistente </w:t>
            </w: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</w:p>
        </w:tc>
      </w:tr>
      <w:tr w:rsidR="00545D3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38" w:rsidRDefault="00BB221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Gerência do Centro de Serviços Compartilhados</w:t>
            </w:r>
          </w:p>
          <w:p w:rsidR="00545D38" w:rsidRDefault="00BB221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A partir de 19/06/2019</w:t>
            </w:r>
          </w:p>
        </w:tc>
      </w:tr>
      <w:tr w:rsidR="00545D3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38" w:rsidRDefault="00BB221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545D3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38" w:rsidRDefault="00BB221B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Remuneração correspondente ao emprego efetivo objeto da substituição</w:t>
            </w:r>
          </w:p>
          <w:p w:rsidR="00545D38" w:rsidRDefault="00BB221B">
            <w:r>
              <w:rPr>
                <w:rFonts w:ascii="Arial" w:hAnsi="Arial" w:cs="Arial"/>
                <w:sz w:val="22"/>
                <w:szCs w:val="22"/>
              </w:rPr>
              <w:t xml:space="preserve">(Portaria Normativa n° 48, de </w:t>
            </w:r>
            <w:r>
              <w:rPr>
                <w:rFonts w:ascii="Arial" w:hAnsi="Arial" w:cs="Arial"/>
                <w:sz w:val="22"/>
                <w:szCs w:val="22"/>
              </w:rPr>
              <w:t>11/08/2016, art. 3° e Portaria Normativa nº 33, de 17/04/2015, art. 3º, inciso II)</w:t>
            </w:r>
          </w:p>
        </w:tc>
      </w:tr>
      <w:tr w:rsidR="00545D3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38" w:rsidRDefault="00BB221B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Gratificação de 30% (trinta por cento) do salário base do substituído</w:t>
            </w:r>
          </w:p>
          <w:p w:rsidR="00545D38" w:rsidRDefault="00BB221B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</w:t>
            </w:r>
            <w:r>
              <w:rPr>
                <w:rFonts w:ascii="Arial" w:hAnsi="Arial" w:cs="Arial"/>
                <w:sz w:val="22"/>
                <w:szCs w:val="22"/>
              </w:rPr>
              <w:t xml:space="preserve"> 3º, inciso I)</w:t>
            </w:r>
          </w:p>
        </w:tc>
      </w:tr>
    </w:tbl>
    <w:p w:rsidR="00545D38" w:rsidRDefault="00545D3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45D38" w:rsidRDefault="00BB221B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 substituição interna temporária se dará para o cargo de PAS – Analista Técnico da Coordenadoria do SICCAU, que se encontra atualmente vago em virtude de solicitação de desligamento da ocupante.</w:t>
      </w:r>
    </w:p>
    <w:p w:rsidR="00545D38" w:rsidRDefault="00545D3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45D38" w:rsidRDefault="00BB221B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3°.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 vigência da </w:t>
      </w:r>
      <w:r>
        <w:rPr>
          <w:rFonts w:ascii="Arial" w:eastAsia="Times New Roman" w:hAnsi="Arial" w:cs="Arial"/>
          <w:sz w:val="22"/>
          <w:szCs w:val="22"/>
          <w:lang w:eastAsia="pt-BR"/>
        </w:rPr>
        <w:t>substituição interna temporária se dará a partir do dia 19 de junho de 2019 e ocorrerá até que seja contratado novo PAS - Analista Técnico ou que novas definições sejam tomadas.</w:t>
      </w:r>
    </w:p>
    <w:p w:rsidR="00545D38" w:rsidRDefault="00545D38">
      <w:pPr>
        <w:pageBreakBefore/>
        <w:suppressAutoHyphens w:val="0"/>
        <w:spacing w:after="20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45D38" w:rsidRDefault="00545D3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45D38" w:rsidRDefault="00BB221B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4°.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545D38" w:rsidRDefault="00545D3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45D38" w:rsidRDefault="00545D3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45D38" w:rsidRDefault="00BB221B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17 de junho de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2019.</w:t>
      </w:r>
    </w:p>
    <w:p w:rsidR="00545D38" w:rsidRDefault="00BB221B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133987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5D38" w:rsidRDefault="00545D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5D38" w:rsidRDefault="00545D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5D38" w:rsidRDefault="00BB221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545D38" w:rsidRDefault="00BB221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545D38" w:rsidRDefault="00545D3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0.55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" strokecolor="white" strokeweight=".26467mm">
                <v:textbox>
                  <w:txbxContent>
                    <w:p w:rsidR="00545D38" w:rsidRDefault="00545D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45D38" w:rsidRDefault="00545D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45D38" w:rsidRDefault="00BB221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545D38" w:rsidRDefault="00BB221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545D38" w:rsidRDefault="00545D3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5D38" w:rsidRDefault="00BB221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5D38" w:rsidRDefault="00545D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5D38" w:rsidRDefault="00545D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5D38" w:rsidRDefault="00BB221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45D38" w:rsidRDefault="00BB221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45D38" w:rsidRDefault="00545D3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545D38" w:rsidRDefault="00BB221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45D38" w:rsidRDefault="00545D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45D38" w:rsidRDefault="00545D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45D38" w:rsidRDefault="00BB221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45D38" w:rsidRDefault="00BB221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45D38" w:rsidRDefault="00545D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5D38" w:rsidRDefault="00BB221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5D38" w:rsidRDefault="00545D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5D38" w:rsidRDefault="00545D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5D38" w:rsidRDefault="00BB221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45D38" w:rsidRDefault="00BB221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45D38" w:rsidRDefault="00545D3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545D38" w:rsidRDefault="00BB221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45D38" w:rsidRDefault="00545D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45D38" w:rsidRDefault="00545D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45D38" w:rsidRDefault="00BB221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45D38" w:rsidRDefault="00BB221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45D38" w:rsidRDefault="00545D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5D38" w:rsidRDefault="00BB221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5D38" w:rsidRDefault="00545D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5D38" w:rsidRDefault="00545D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5D38" w:rsidRDefault="00BB221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45D38" w:rsidRDefault="00BB221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45D38" w:rsidRDefault="00545D3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545D38" w:rsidRDefault="00BB221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45D38" w:rsidRDefault="00545D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45D38" w:rsidRDefault="00545D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45D38" w:rsidRDefault="00BB221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45D38" w:rsidRDefault="00BB221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45D38" w:rsidRDefault="00545D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5D38" w:rsidRDefault="00BB221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5D38" w:rsidRDefault="00545D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5D38" w:rsidRDefault="00545D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5D38" w:rsidRDefault="00BB221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45D38" w:rsidRDefault="00BB221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45D38" w:rsidRDefault="00545D3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545D38" w:rsidRDefault="00BB221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45D38" w:rsidRDefault="00545D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45D38" w:rsidRDefault="00545D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45D38" w:rsidRDefault="00BB221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45D38" w:rsidRDefault="00BB221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45D38" w:rsidRDefault="00545D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45D38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1B" w:rsidRDefault="00BB221B">
      <w:r>
        <w:separator/>
      </w:r>
    </w:p>
  </w:endnote>
  <w:endnote w:type="continuationSeparator" w:id="0">
    <w:p w:rsidR="00BB221B" w:rsidRDefault="00BB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3A" w:rsidRDefault="00BB221B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1B" w:rsidRDefault="00BB221B">
      <w:r>
        <w:rPr>
          <w:color w:val="000000"/>
        </w:rPr>
        <w:separator/>
      </w:r>
    </w:p>
  </w:footnote>
  <w:footnote w:type="continuationSeparator" w:id="0">
    <w:p w:rsidR="00BB221B" w:rsidRDefault="00BB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3A" w:rsidRDefault="00BB221B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45D38"/>
    <w:rsid w:val="003477B5"/>
    <w:rsid w:val="00545D38"/>
    <w:rsid w:val="00BB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8A257-F9CA-4F27-BB43-730BAF81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2019-07-03T16:02:00Z</cp:lastPrinted>
  <dcterms:created xsi:type="dcterms:W3CDTF">2019-07-04T15:23:00Z</dcterms:created>
  <dcterms:modified xsi:type="dcterms:W3CDTF">2019-07-04T15:23:00Z</dcterms:modified>
</cp:coreProperties>
</file>