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9D" w:rsidRDefault="00477E9D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477E9D" w:rsidRDefault="00391862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76, DE 17 DE JUNHO DE 2019</w:t>
      </w:r>
    </w:p>
    <w:p w:rsidR="00477E9D" w:rsidRDefault="00477E9D">
      <w:pPr>
        <w:spacing w:line="360" w:lineRule="auto"/>
        <w:rPr>
          <w:rFonts w:ascii="Arial" w:hAnsi="Arial" w:cs="Arial"/>
          <w:sz w:val="22"/>
          <w:szCs w:val="22"/>
        </w:rPr>
      </w:pPr>
    </w:p>
    <w:p w:rsidR="00477E9D" w:rsidRDefault="00391862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477E9D" w:rsidRDefault="00477E9D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477E9D" w:rsidRDefault="00391862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n°.0125/2019-CSC.</w:t>
      </w:r>
    </w:p>
    <w:p w:rsidR="00477E9D" w:rsidRDefault="00391862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477E9D" w:rsidRDefault="00391862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477E9D" w:rsidRDefault="00477E9D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477E9D" w:rsidRDefault="0039186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477E9D" w:rsidRDefault="00477E9D">
      <w:pPr>
        <w:jc w:val="both"/>
        <w:rPr>
          <w:rFonts w:ascii="Arial" w:hAnsi="Arial" w:cs="Arial"/>
          <w:b/>
          <w:sz w:val="10"/>
          <w:szCs w:val="10"/>
        </w:rPr>
      </w:pPr>
    </w:p>
    <w:p w:rsidR="00477E9D" w:rsidRDefault="003918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 Jean Carlos Gomes Maia</w:t>
      </w:r>
    </w:p>
    <w:p w:rsidR="00477E9D" w:rsidRDefault="003918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Profissional </w:t>
      </w:r>
      <w:r>
        <w:rPr>
          <w:rFonts w:ascii="Arial" w:hAnsi="Arial" w:cs="Arial"/>
          <w:sz w:val="22"/>
          <w:szCs w:val="22"/>
        </w:rPr>
        <w:t>Analista Superior – Ocupação: Analista de Infraestrutura de TI</w:t>
      </w:r>
    </w:p>
    <w:p w:rsidR="00477E9D" w:rsidRDefault="003918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Lotação: Gerência do Centro de Serviços Compartilhados</w:t>
      </w:r>
    </w:p>
    <w:p w:rsidR="00477E9D" w:rsidRDefault="003918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Salário: R$ 9.129,47</w:t>
      </w:r>
    </w:p>
    <w:p w:rsidR="00477E9D" w:rsidRDefault="003918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 de Afastamento: 17/06/2019 a 28/06/2019</w:t>
      </w:r>
    </w:p>
    <w:p w:rsidR="00477E9D" w:rsidRDefault="00477E9D">
      <w:pPr>
        <w:jc w:val="both"/>
        <w:rPr>
          <w:rFonts w:ascii="Arial" w:hAnsi="Arial" w:cs="Arial"/>
          <w:b/>
          <w:sz w:val="10"/>
          <w:szCs w:val="10"/>
        </w:rPr>
      </w:pPr>
    </w:p>
    <w:p w:rsidR="00477E9D" w:rsidRDefault="0039186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477E9D" w:rsidRDefault="00477E9D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477E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E9D" w:rsidRDefault="00391862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Nome: Victor Duarte Maynard</w:t>
            </w:r>
          </w:p>
        </w:tc>
      </w:tr>
      <w:tr w:rsidR="00477E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E9D" w:rsidRDefault="0039186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Emprego: Profissional </w:t>
            </w:r>
            <w:r>
              <w:rPr>
                <w:rFonts w:ascii="Arial" w:hAnsi="Arial" w:cs="Arial"/>
                <w:sz w:val="22"/>
                <w:szCs w:val="22"/>
              </w:rPr>
              <w:t>Analista Superior – Ocupação: Analista de Infraestrutura de TI</w:t>
            </w:r>
          </w:p>
        </w:tc>
      </w:tr>
      <w:tr w:rsidR="00477E9D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E9D" w:rsidRDefault="0039186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Lotação: Gerência do Centro de Serviços Compartilhados</w:t>
            </w:r>
          </w:p>
          <w:p w:rsidR="00477E9D" w:rsidRDefault="00391862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Período de substituição: 17/06/2019 a 28/06/2019</w:t>
            </w:r>
          </w:p>
        </w:tc>
      </w:tr>
      <w:tr w:rsidR="00477E9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E9D" w:rsidRDefault="00391862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Remuneração por substituição:</w:t>
            </w:r>
          </w:p>
        </w:tc>
      </w:tr>
      <w:tr w:rsidR="00477E9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E9D" w:rsidRDefault="00391862"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Remuneração correspondente ao emprego efetivo </w:t>
            </w:r>
            <w:r>
              <w:rPr>
                <w:rFonts w:ascii="Arial" w:hAnsi="Arial" w:cs="Arial"/>
                <w:sz w:val="22"/>
                <w:szCs w:val="22"/>
              </w:rPr>
              <w:t>objeto da substituição</w:t>
            </w:r>
          </w:p>
          <w:p w:rsidR="00477E9D" w:rsidRDefault="00391862">
            <w:r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II)</w:t>
            </w:r>
          </w:p>
        </w:tc>
      </w:tr>
      <w:tr w:rsidR="00477E9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E9D" w:rsidRDefault="00391862">
            <w:r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] Gratificação de 30% (trinta por cento) do salário base do substituído</w:t>
            </w:r>
          </w:p>
          <w:p w:rsidR="00477E9D" w:rsidRDefault="00391862">
            <w:r>
              <w:rPr>
                <w:rFonts w:ascii="Arial" w:hAnsi="Arial" w:cs="Arial"/>
                <w:sz w:val="22"/>
                <w:szCs w:val="22"/>
              </w:rPr>
              <w:t>(Portaria Normativa n° 48, de 11/08/2016, a</w:t>
            </w:r>
            <w:r>
              <w:rPr>
                <w:rFonts w:ascii="Arial" w:hAnsi="Arial" w:cs="Arial"/>
                <w:sz w:val="22"/>
                <w:szCs w:val="22"/>
              </w:rPr>
              <w:t>rt. 3° e Portaria Normativa nº 33, de 17/04/2015, art. 3º, inciso I)</w:t>
            </w:r>
          </w:p>
        </w:tc>
      </w:tr>
    </w:tbl>
    <w:p w:rsidR="00477E9D" w:rsidRDefault="00477E9D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477E9D" w:rsidRDefault="00391862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477E9D" w:rsidRDefault="00477E9D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477E9D" w:rsidRDefault="00391862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223515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77E9D" w:rsidRDefault="00477E9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77E9D" w:rsidRDefault="00477E9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77E9D" w:rsidRDefault="0039186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477E9D" w:rsidRDefault="0039186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em Exercício do CAU/BR</w:t>
                            </w:r>
                          </w:p>
                          <w:p w:rsidR="00477E9D" w:rsidRDefault="00477E9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CvtTAt4QAAAAoBAAAPAAAAAAAA&#10;AAAAAAAAAFUEAABkcnMvZG93bnJldi54bWxQSwUGAAAAAAQABADzAAAAYwUAAAAA&#10;" strokecolor="white" strokeweight=".26467mm">
                <v:textbox>
                  <w:txbxContent>
                    <w:p w:rsidR="00477E9D" w:rsidRDefault="00477E9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77E9D" w:rsidRDefault="00477E9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77E9D" w:rsidRDefault="0039186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477E9D" w:rsidRDefault="0039186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em Exercício do CAU/BR</w:t>
                      </w:r>
                    </w:p>
                    <w:p w:rsidR="00477E9D" w:rsidRDefault="00477E9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17 de junho de 2019.</w:t>
      </w:r>
    </w:p>
    <w:p w:rsidR="00477E9D" w:rsidRDefault="00391862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77E9D" w:rsidRDefault="0039186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77E9D" w:rsidRDefault="00477E9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77E9D" w:rsidRDefault="00477E9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77E9D" w:rsidRDefault="0039186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477E9D" w:rsidRDefault="0039186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Geral do CAU/BR</w:t>
                            </w:r>
                          </w:p>
                          <w:p w:rsidR="00477E9D" w:rsidRDefault="00477E9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477E9D" w:rsidRDefault="0039186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477E9D" w:rsidRDefault="00477E9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77E9D" w:rsidRDefault="00477E9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77E9D" w:rsidRDefault="0039186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477E9D" w:rsidRDefault="0039186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Geral do CAU/BR</w:t>
                      </w:r>
                    </w:p>
                    <w:p w:rsidR="00477E9D" w:rsidRDefault="00477E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77E9D" w:rsidRDefault="0039186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77E9D" w:rsidRDefault="00477E9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77E9D" w:rsidRDefault="00477E9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77E9D" w:rsidRDefault="0039186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477E9D" w:rsidRDefault="0039186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477E9D" w:rsidRDefault="00477E9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477E9D" w:rsidRDefault="0039186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477E9D" w:rsidRDefault="00477E9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77E9D" w:rsidRDefault="00477E9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77E9D" w:rsidRDefault="0039186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477E9D" w:rsidRDefault="0039186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477E9D" w:rsidRDefault="00477E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77E9D" w:rsidRDefault="0039186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77E9D" w:rsidRDefault="00477E9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77E9D" w:rsidRDefault="00477E9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77E9D" w:rsidRDefault="0039186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477E9D" w:rsidRDefault="0039186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477E9D" w:rsidRDefault="00477E9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477E9D" w:rsidRDefault="0039186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477E9D" w:rsidRDefault="00477E9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77E9D" w:rsidRDefault="00477E9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77E9D" w:rsidRDefault="0039186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477E9D" w:rsidRDefault="0039186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477E9D" w:rsidRDefault="00477E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77E9D" w:rsidRDefault="0039186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77E9D" w:rsidRDefault="00477E9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77E9D" w:rsidRDefault="00477E9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77E9D" w:rsidRDefault="0039186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477E9D" w:rsidRDefault="0039186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477E9D" w:rsidRDefault="00477E9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477E9D" w:rsidRDefault="0039186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477E9D" w:rsidRDefault="00477E9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77E9D" w:rsidRDefault="00477E9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77E9D" w:rsidRDefault="0039186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477E9D" w:rsidRDefault="0039186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477E9D" w:rsidRDefault="00477E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77E9D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862" w:rsidRDefault="00391862">
      <w:r>
        <w:separator/>
      </w:r>
    </w:p>
  </w:endnote>
  <w:endnote w:type="continuationSeparator" w:id="0">
    <w:p w:rsidR="00391862" w:rsidRDefault="0039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05" w:rsidRDefault="00391862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862" w:rsidRDefault="00391862">
      <w:r>
        <w:rPr>
          <w:color w:val="000000"/>
        </w:rPr>
        <w:separator/>
      </w:r>
    </w:p>
  </w:footnote>
  <w:footnote w:type="continuationSeparator" w:id="0">
    <w:p w:rsidR="00391862" w:rsidRDefault="0039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05" w:rsidRDefault="00391862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77E9D"/>
    <w:rsid w:val="00391862"/>
    <w:rsid w:val="00477E9D"/>
    <w:rsid w:val="00B2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99108-0680-499D-8908-FFE7899A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2019-06-05T18:56:00Z</cp:lastPrinted>
  <dcterms:created xsi:type="dcterms:W3CDTF">2019-07-03T16:01:00Z</dcterms:created>
  <dcterms:modified xsi:type="dcterms:W3CDTF">2019-07-03T16:01:00Z</dcterms:modified>
</cp:coreProperties>
</file>