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ED" w:rsidRDefault="008131ED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8131ED" w:rsidRDefault="00F916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73, DE 05 DE JUNHO DE 2019</w:t>
      </w:r>
    </w:p>
    <w:p w:rsidR="008131ED" w:rsidRDefault="008131ED">
      <w:pPr>
        <w:spacing w:line="360" w:lineRule="auto"/>
        <w:rPr>
          <w:rFonts w:ascii="Arial" w:hAnsi="Arial" w:cs="Arial"/>
          <w:sz w:val="22"/>
          <w:szCs w:val="22"/>
        </w:rPr>
      </w:pPr>
    </w:p>
    <w:p w:rsidR="008131ED" w:rsidRDefault="00F916F4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131ED" w:rsidRDefault="008131E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131ED" w:rsidRDefault="00F916F4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n°.248/2019-GERAD.</w:t>
      </w:r>
    </w:p>
    <w:p w:rsidR="008131ED" w:rsidRDefault="00F916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131ED" w:rsidRDefault="00F916F4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131ED" w:rsidRDefault="008131E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131ED" w:rsidRDefault="00F916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131ED" w:rsidRDefault="008131ED">
      <w:pPr>
        <w:jc w:val="both"/>
        <w:rPr>
          <w:rFonts w:ascii="Arial" w:hAnsi="Arial" w:cs="Arial"/>
          <w:b/>
          <w:sz w:val="10"/>
          <w:szCs w:val="10"/>
        </w:rPr>
      </w:pPr>
    </w:p>
    <w:p w:rsidR="008131ED" w:rsidRDefault="00F916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Matheus Moreno Fernandes Barbosa</w:t>
      </w:r>
    </w:p>
    <w:p w:rsidR="008131ED" w:rsidRDefault="00F916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8131ED" w:rsidRDefault="00F916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Administrativa</w:t>
      </w:r>
    </w:p>
    <w:p w:rsidR="008131ED" w:rsidRDefault="00F916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R$ 4.588,15</w:t>
      </w:r>
    </w:p>
    <w:p w:rsidR="008131ED" w:rsidRDefault="00F916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10/06/2019 a 21/06/2019</w:t>
      </w:r>
    </w:p>
    <w:p w:rsidR="008131ED" w:rsidRDefault="008131ED">
      <w:pPr>
        <w:jc w:val="both"/>
        <w:rPr>
          <w:rFonts w:ascii="Arial" w:hAnsi="Arial" w:cs="Arial"/>
          <w:b/>
          <w:sz w:val="10"/>
          <w:szCs w:val="10"/>
        </w:rPr>
      </w:pPr>
    </w:p>
    <w:p w:rsidR="008131ED" w:rsidRDefault="00F916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131ED" w:rsidRDefault="008131E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8131E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1ED" w:rsidRDefault="00F916F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Elane Coelho Lima</w:t>
            </w:r>
          </w:p>
        </w:tc>
      </w:tr>
      <w:tr w:rsidR="008131E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1ED" w:rsidRDefault="00F916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</w:t>
            </w:r>
            <w:r>
              <w:rPr>
                <w:rFonts w:ascii="Arial" w:hAnsi="Arial" w:cs="Arial"/>
                <w:sz w:val="22"/>
                <w:szCs w:val="22"/>
              </w:rPr>
              <w:t>Ocupação: Assistente Administrativa</w:t>
            </w:r>
          </w:p>
        </w:tc>
      </w:tr>
      <w:tr w:rsidR="008131E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1ED" w:rsidRDefault="00F916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Administrativa</w:t>
            </w:r>
          </w:p>
          <w:p w:rsidR="008131ED" w:rsidRDefault="00F916F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10/06/2019 a 21/06/2019</w:t>
            </w:r>
          </w:p>
        </w:tc>
      </w:tr>
      <w:tr w:rsidR="008131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1ED" w:rsidRDefault="00F916F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8131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1ED" w:rsidRDefault="00F916F4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8131ED" w:rsidRDefault="00F916F4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8131E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1ED" w:rsidRDefault="00F916F4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8131ED" w:rsidRDefault="00F916F4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</w:t>
            </w:r>
            <w:r>
              <w:rPr>
                <w:rFonts w:ascii="Arial" w:hAnsi="Arial" w:cs="Arial"/>
                <w:sz w:val="22"/>
                <w:szCs w:val="22"/>
              </w:rPr>
              <w:t>. 3º, inciso I)</w:t>
            </w:r>
          </w:p>
        </w:tc>
      </w:tr>
    </w:tbl>
    <w:p w:rsidR="008131ED" w:rsidRDefault="008131E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131ED" w:rsidRDefault="00F916F4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131ED" w:rsidRDefault="008131E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131ED" w:rsidRDefault="00F916F4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8131ED" w:rsidRDefault="008131E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8131ED" w:rsidRDefault="008131E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8131ED" w:rsidRDefault="00F916F4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31ED" w:rsidRDefault="00F916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31ED" w:rsidRDefault="008131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131ED" w:rsidRDefault="00F916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31ED" w:rsidRDefault="00813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31ED" w:rsidRDefault="00F916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31ED" w:rsidRDefault="008131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131ED" w:rsidRDefault="00F916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31ED" w:rsidRDefault="00813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31ED" w:rsidRDefault="00F916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31ED" w:rsidRDefault="008131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131ED" w:rsidRDefault="00F916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31ED" w:rsidRDefault="00813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31ED" w:rsidRDefault="00F916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8131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131ED" w:rsidRDefault="00F916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131ED" w:rsidRDefault="008131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131ED" w:rsidRDefault="00F916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8131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131ED" w:rsidRDefault="00F916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131ED" w:rsidRDefault="00813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31E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F4" w:rsidRDefault="00F916F4">
      <w:r>
        <w:separator/>
      </w:r>
    </w:p>
  </w:endnote>
  <w:endnote w:type="continuationSeparator" w:id="0">
    <w:p w:rsidR="00F916F4" w:rsidRDefault="00F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FF" w:rsidRDefault="00F916F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F4" w:rsidRDefault="00F916F4">
      <w:r>
        <w:rPr>
          <w:color w:val="000000"/>
        </w:rPr>
        <w:separator/>
      </w:r>
    </w:p>
  </w:footnote>
  <w:footnote w:type="continuationSeparator" w:id="0">
    <w:p w:rsidR="00F916F4" w:rsidRDefault="00F9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FF" w:rsidRDefault="00F916F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31ED"/>
    <w:rsid w:val="008131ED"/>
    <w:rsid w:val="008F1672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2C722-2851-482E-BF4D-C27E6B5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2019-07-03T16:03:00Z</dcterms:created>
  <dcterms:modified xsi:type="dcterms:W3CDTF">2019-07-03T16:03:00Z</dcterms:modified>
</cp:coreProperties>
</file>