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66" w:rsidRDefault="00183966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183966" w:rsidRDefault="00D406C6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72, DE 05 DE JUNHO DE 2019</w:t>
      </w:r>
    </w:p>
    <w:p w:rsidR="00183966" w:rsidRDefault="00183966">
      <w:pPr>
        <w:spacing w:line="360" w:lineRule="auto"/>
        <w:rPr>
          <w:rFonts w:ascii="Arial" w:hAnsi="Arial" w:cs="Arial"/>
          <w:sz w:val="22"/>
          <w:szCs w:val="22"/>
        </w:rPr>
      </w:pPr>
    </w:p>
    <w:p w:rsidR="00183966" w:rsidRDefault="00D406C6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183966" w:rsidRDefault="00183966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83966" w:rsidRDefault="00D406C6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n°.029/2019-SGM.</w:t>
      </w:r>
    </w:p>
    <w:p w:rsidR="00183966" w:rsidRDefault="00D406C6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183966" w:rsidRDefault="00D406C6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183966" w:rsidRDefault="00183966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183966" w:rsidRDefault="00D406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183966" w:rsidRDefault="00183966">
      <w:pPr>
        <w:jc w:val="both"/>
        <w:rPr>
          <w:rFonts w:ascii="Arial" w:hAnsi="Arial" w:cs="Arial"/>
          <w:b/>
          <w:sz w:val="10"/>
          <w:szCs w:val="10"/>
        </w:rPr>
      </w:pPr>
    </w:p>
    <w:p w:rsidR="00183966" w:rsidRDefault="00D406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</w:t>
      </w:r>
      <w:proofErr w:type="spellStart"/>
      <w:r>
        <w:rPr>
          <w:rFonts w:ascii="Arial" w:hAnsi="Arial" w:cs="Arial"/>
          <w:sz w:val="22"/>
          <w:szCs w:val="22"/>
        </w:rPr>
        <w:t>Christiana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Pecegueiro</w:t>
      </w:r>
      <w:proofErr w:type="spellEnd"/>
      <w:r>
        <w:rPr>
          <w:rFonts w:ascii="Arial" w:hAnsi="Arial" w:cs="Arial"/>
          <w:sz w:val="22"/>
          <w:szCs w:val="22"/>
        </w:rPr>
        <w:t xml:space="preserve"> Maranhão Santos</w:t>
      </w:r>
    </w:p>
    <w:p w:rsidR="00183966" w:rsidRDefault="00D406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Arquiteta e Urbanista</w:t>
      </w:r>
    </w:p>
    <w:p w:rsidR="00183966" w:rsidRDefault="00D406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Secretaria Geral da Mesa</w:t>
      </w:r>
    </w:p>
    <w:p w:rsidR="00183966" w:rsidRDefault="00D406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R$ 9.129,47</w:t>
      </w:r>
    </w:p>
    <w:p w:rsidR="00183966" w:rsidRDefault="00D406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20/05/2019 a 18/06/2019</w:t>
      </w:r>
    </w:p>
    <w:p w:rsidR="00183966" w:rsidRDefault="00183966">
      <w:pPr>
        <w:jc w:val="both"/>
        <w:rPr>
          <w:rFonts w:ascii="Arial" w:hAnsi="Arial" w:cs="Arial"/>
          <w:b/>
          <w:sz w:val="10"/>
          <w:szCs w:val="10"/>
        </w:rPr>
      </w:pPr>
    </w:p>
    <w:p w:rsidR="00183966" w:rsidRDefault="00D406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183966" w:rsidRDefault="00183966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1839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66" w:rsidRDefault="00D406C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Robson Miranda Ribeiro</w:t>
            </w:r>
          </w:p>
        </w:tc>
      </w:tr>
      <w:tr w:rsidR="001839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66" w:rsidRDefault="00D406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Analista Superior - </w:t>
            </w:r>
            <w:r>
              <w:rPr>
                <w:rFonts w:ascii="Arial" w:hAnsi="Arial" w:cs="Arial"/>
                <w:sz w:val="22"/>
                <w:szCs w:val="22"/>
              </w:rPr>
              <w:t>Ocupação: Arquiteta e Urbanista</w:t>
            </w:r>
          </w:p>
        </w:tc>
      </w:tr>
      <w:tr w:rsidR="0018396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66" w:rsidRDefault="00D406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Secretaria Geral da Mesa</w:t>
            </w:r>
          </w:p>
          <w:p w:rsidR="00183966" w:rsidRDefault="00D406C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20/05/2019 a 18/06/2019</w:t>
            </w:r>
          </w:p>
        </w:tc>
      </w:tr>
      <w:tr w:rsidR="0018396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66" w:rsidRDefault="00D406C6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1839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66" w:rsidRDefault="00D406C6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183966" w:rsidRDefault="00D406C6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18396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66" w:rsidRDefault="00D406C6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183966" w:rsidRDefault="00D406C6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</w:t>
            </w:r>
            <w:r>
              <w:rPr>
                <w:rFonts w:ascii="Arial" w:hAnsi="Arial" w:cs="Arial"/>
                <w:sz w:val="22"/>
                <w:szCs w:val="22"/>
              </w:rPr>
              <w:t>. 3º, inciso I)</w:t>
            </w:r>
          </w:p>
        </w:tc>
      </w:tr>
    </w:tbl>
    <w:p w:rsidR="00183966" w:rsidRDefault="0018396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83966" w:rsidRDefault="00D406C6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183966" w:rsidRDefault="0018396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83966" w:rsidRDefault="00D406C6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183966" w:rsidRDefault="0018396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183966" w:rsidRDefault="0018396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183966" w:rsidRDefault="00D406C6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3966" w:rsidRDefault="00D406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83966" w:rsidRDefault="0018396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183966" w:rsidRDefault="00D406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83966" w:rsidRDefault="00183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3966" w:rsidRDefault="00D406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83966" w:rsidRDefault="0018396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183966" w:rsidRDefault="00D406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83966" w:rsidRDefault="00183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3966" w:rsidRDefault="00D406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83966" w:rsidRDefault="0018396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183966" w:rsidRDefault="00D406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83966" w:rsidRDefault="00183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3966" w:rsidRDefault="00D406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18396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183966" w:rsidRDefault="00D406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183966" w:rsidRDefault="0018396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183966" w:rsidRDefault="00D406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18396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183966" w:rsidRDefault="00D406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183966" w:rsidRDefault="00183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83966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C6" w:rsidRDefault="00D406C6">
      <w:r>
        <w:separator/>
      </w:r>
    </w:p>
  </w:endnote>
  <w:endnote w:type="continuationSeparator" w:id="0">
    <w:p w:rsidR="00D406C6" w:rsidRDefault="00D4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2C" w:rsidRDefault="00D406C6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C6" w:rsidRDefault="00D406C6">
      <w:r>
        <w:rPr>
          <w:color w:val="000000"/>
        </w:rPr>
        <w:separator/>
      </w:r>
    </w:p>
  </w:footnote>
  <w:footnote w:type="continuationSeparator" w:id="0">
    <w:p w:rsidR="00D406C6" w:rsidRDefault="00D4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2C" w:rsidRDefault="00D406C6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3966"/>
    <w:rsid w:val="00183966"/>
    <w:rsid w:val="009162F8"/>
    <w:rsid w:val="00D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4B8F-1D41-40D2-8CBA-9E7A8C2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2019-07-03T16:03:00Z</dcterms:created>
  <dcterms:modified xsi:type="dcterms:W3CDTF">2019-07-03T16:03:00Z</dcterms:modified>
</cp:coreProperties>
</file>