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BD" w:rsidRDefault="00FE1ABD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FE1ABD" w:rsidRDefault="00A24797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71, DE 05 DE JUNHO DE 2019</w:t>
      </w:r>
    </w:p>
    <w:p w:rsidR="00FE1ABD" w:rsidRDefault="00FE1ABD">
      <w:pPr>
        <w:spacing w:line="360" w:lineRule="auto"/>
        <w:rPr>
          <w:rFonts w:ascii="Arial" w:hAnsi="Arial" w:cs="Arial"/>
          <w:sz w:val="22"/>
          <w:szCs w:val="22"/>
        </w:rPr>
      </w:pPr>
    </w:p>
    <w:p w:rsidR="00FE1ABD" w:rsidRDefault="00A24797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FE1ABD" w:rsidRDefault="00FE1ABD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E1ABD" w:rsidRDefault="00A24797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n°.028/2019-SGM.</w:t>
      </w:r>
    </w:p>
    <w:p w:rsidR="00FE1ABD" w:rsidRDefault="00A24797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FE1ABD" w:rsidRDefault="00A24797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FE1ABD" w:rsidRDefault="00FE1ABD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FE1ABD" w:rsidRDefault="00A247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FE1ABD" w:rsidRDefault="00FE1ABD">
      <w:pPr>
        <w:jc w:val="both"/>
        <w:rPr>
          <w:rFonts w:ascii="Arial" w:hAnsi="Arial" w:cs="Arial"/>
          <w:b/>
          <w:sz w:val="10"/>
          <w:szCs w:val="10"/>
        </w:rPr>
      </w:pPr>
    </w:p>
    <w:p w:rsidR="00FE1ABD" w:rsidRDefault="00A247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Rodrigo da Silva André</w:t>
      </w:r>
    </w:p>
    <w:p w:rsidR="00FE1ABD" w:rsidRDefault="00A247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Nível Superior - 601 </w:t>
      </w:r>
      <w:r>
        <w:rPr>
          <w:rFonts w:ascii="Arial" w:hAnsi="Arial" w:cs="Arial"/>
          <w:sz w:val="22"/>
          <w:szCs w:val="22"/>
        </w:rPr>
        <w:t>- Analista Técnica de Órgãos Colegiados com Ênfase em Planejamento e Administração</w:t>
      </w:r>
    </w:p>
    <w:p w:rsidR="00FE1ABD" w:rsidRDefault="00A247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Secretaria Geral da Mesa</w:t>
      </w:r>
    </w:p>
    <w:p w:rsidR="00FE1ABD" w:rsidRDefault="00A247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R$ 8.764,11</w:t>
      </w:r>
    </w:p>
    <w:p w:rsidR="00FE1ABD" w:rsidRDefault="00A247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24/06/2019 a 06/07/2019</w:t>
      </w:r>
    </w:p>
    <w:p w:rsidR="00FE1ABD" w:rsidRDefault="00FE1ABD">
      <w:pPr>
        <w:jc w:val="both"/>
        <w:rPr>
          <w:rFonts w:ascii="Arial" w:hAnsi="Arial" w:cs="Arial"/>
          <w:b/>
          <w:sz w:val="10"/>
          <w:szCs w:val="10"/>
        </w:rPr>
      </w:pPr>
    </w:p>
    <w:p w:rsidR="00FE1ABD" w:rsidRDefault="00A247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FE1ABD" w:rsidRDefault="00FE1AB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FE1A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BD" w:rsidRDefault="00A2479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Pedro Martins Silva</w:t>
            </w:r>
          </w:p>
        </w:tc>
      </w:tr>
      <w:tr w:rsidR="00FE1A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BD" w:rsidRDefault="00A2479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</w:t>
            </w:r>
            <w:r>
              <w:rPr>
                <w:rFonts w:ascii="Arial" w:hAnsi="Arial" w:cs="Arial"/>
                <w:sz w:val="22"/>
                <w:szCs w:val="22"/>
              </w:rPr>
              <w:t>Suporte Técnico - Ocupação: Assistente Administrativo</w:t>
            </w:r>
          </w:p>
        </w:tc>
      </w:tr>
      <w:tr w:rsidR="00FE1AB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BD" w:rsidRDefault="00A2479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Secretaria Geral da Mesa</w:t>
            </w:r>
          </w:p>
          <w:p w:rsidR="00FE1ABD" w:rsidRDefault="00A2479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24/06/2019 a 06/07/2019</w:t>
            </w:r>
          </w:p>
        </w:tc>
      </w:tr>
      <w:tr w:rsidR="00FE1A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BD" w:rsidRDefault="00A2479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FE1AB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BD" w:rsidRDefault="00A24797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Remuneração correspondente ao emprego efetivo objeto da substituição</w:t>
            </w:r>
          </w:p>
          <w:p w:rsidR="00FE1ABD" w:rsidRDefault="00A24797">
            <w:r>
              <w:rPr>
                <w:rFonts w:ascii="Arial" w:hAnsi="Arial" w:cs="Arial"/>
                <w:sz w:val="22"/>
                <w:szCs w:val="22"/>
              </w:rPr>
              <w:t xml:space="preserve">(Portaria </w:t>
            </w:r>
            <w:r>
              <w:rPr>
                <w:rFonts w:ascii="Arial" w:hAnsi="Arial" w:cs="Arial"/>
                <w:sz w:val="22"/>
                <w:szCs w:val="22"/>
              </w:rPr>
              <w:t>Normativa n° 48, de 11/08/2016, art. 3° e Portaria Normativa nº 33, de 17/04/2015, art. 3º, inciso II)</w:t>
            </w:r>
          </w:p>
        </w:tc>
      </w:tr>
      <w:tr w:rsidR="00FE1AB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BD" w:rsidRDefault="00A24797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Gratificação de 30% (trinta por cento) do salário base do substituído</w:t>
            </w:r>
          </w:p>
          <w:p w:rsidR="00FE1ABD" w:rsidRDefault="00A24797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</w:t>
            </w:r>
            <w:r>
              <w:rPr>
                <w:rFonts w:ascii="Arial" w:hAnsi="Arial" w:cs="Arial"/>
                <w:sz w:val="22"/>
                <w:szCs w:val="22"/>
              </w:rPr>
              <w:t xml:space="preserve"> de 17/04/2015, art. 3º, inciso I)</w:t>
            </w:r>
          </w:p>
        </w:tc>
      </w:tr>
    </w:tbl>
    <w:p w:rsidR="00FE1ABD" w:rsidRDefault="00FE1AB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E1ABD" w:rsidRDefault="00A24797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FE1ABD" w:rsidRDefault="00FE1AB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E1ABD" w:rsidRDefault="00A24797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E1ABD" w:rsidRDefault="00FE1A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1ABD" w:rsidRDefault="00FE1A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1ABD" w:rsidRDefault="00A2479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FE1ABD" w:rsidRDefault="00A2479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FE1ABD" w:rsidRDefault="00FE1AB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FE1ABD" w:rsidRDefault="00FE1A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E1ABD" w:rsidRDefault="00FE1A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E1ABD" w:rsidRDefault="00A2479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FE1ABD" w:rsidRDefault="00A2479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FE1ABD" w:rsidRDefault="00FE1AB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junho de 2019.</w:t>
      </w:r>
    </w:p>
    <w:p w:rsidR="00FE1ABD" w:rsidRDefault="00A24797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E1ABD" w:rsidRDefault="00A2479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E1ABD" w:rsidRDefault="00FE1A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1ABD" w:rsidRDefault="00FE1A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1ABD" w:rsidRDefault="00A2479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E1ABD" w:rsidRDefault="00A2479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E1ABD" w:rsidRDefault="00FE1AB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FE1ABD" w:rsidRDefault="00A2479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E1ABD" w:rsidRDefault="00FE1A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E1ABD" w:rsidRDefault="00FE1A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E1ABD" w:rsidRDefault="00A2479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E1ABD" w:rsidRDefault="00A2479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E1ABD" w:rsidRDefault="00FE1A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E1ABD" w:rsidRDefault="00A2479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E1ABD" w:rsidRDefault="00FE1A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1ABD" w:rsidRDefault="00FE1A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1ABD" w:rsidRDefault="00A2479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E1ABD" w:rsidRDefault="00A2479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E1ABD" w:rsidRDefault="00FE1AB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FE1ABD" w:rsidRDefault="00A2479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E1ABD" w:rsidRDefault="00FE1A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E1ABD" w:rsidRDefault="00FE1A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E1ABD" w:rsidRDefault="00A2479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E1ABD" w:rsidRDefault="00A2479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E1ABD" w:rsidRDefault="00FE1A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E1ABD" w:rsidRDefault="00A2479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E1ABD" w:rsidRDefault="00FE1A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1ABD" w:rsidRDefault="00FE1A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1ABD" w:rsidRDefault="00A2479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E1ABD" w:rsidRDefault="00A2479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E1ABD" w:rsidRDefault="00FE1AB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FE1ABD" w:rsidRDefault="00A2479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E1ABD" w:rsidRDefault="00FE1A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E1ABD" w:rsidRDefault="00FE1A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E1ABD" w:rsidRDefault="00A2479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E1ABD" w:rsidRDefault="00A2479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E1ABD" w:rsidRDefault="00FE1A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E1ABD" w:rsidRDefault="00A2479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E1ABD" w:rsidRDefault="00FE1A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1ABD" w:rsidRDefault="00FE1A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1ABD" w:rsidRDefault="00A2479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E1ABD" w:rsidRDefault="00A2479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E1ABD" w:rsidRDefault="00FE1AB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FE1ABD" w:rsidRDefault="00A2479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E1ABD" w:rsidRDefault="00FE1A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E1ABD" w:rsidRDefault="00FE1A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E1ABD" w:rsidRDefault="00A2479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E1ABD" w:rsidRDefault="00A2479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E1ABD" w:rsidRDefault="00FE1A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E1ABD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97" w:rsidRDefault="00A24797">
      <w:r>
        <w:separator/>
      </w:r>
    </w:p>
  </w:endnote>
  <w:endnote w:type="continuationSeparator" w:id="0">
    <w:p w:rsidR="00A24797" w:rsidRDefault="00A2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0B" w:rsidRDefault="00A24797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97" w:rsidRDefault="00A24797">
      <w:r>
        <w:rPr>
          <w:color w:val="000000"/>
        </w:rPr>
        <w:separator/>
      </w:r>
    </w:p>
  </w:footnote>
  <w:footnote w:type="continuationSeparator" w:id="0">
    <w:p w:rsidR="00A24797" w:rsidRDefault="00A2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0B" w:rsidRDefault="00A24797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E1ABD"/>
    <w:rsid w:val="00467F79"/>
    <w:rsid w:val="00A24797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D7B64-167D-485D-94C6-DE7CF3CD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2019-07-03T16:03:00Z</dcterms:created>
  <dcterms:modified xsi:type="dcterms:W3CDTF">2019-07-03T16:03:00Z</dcterms:modified>
</cp:coreProperties>
</file>