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BEB" w:rsidRDefault="00AD5BEB">
      <w:pPr>
        <w:pStyle w:val="NormalWeb"/>
        <w:shd w:val="clear" w:color="auto" w:fill="FFFFFF"/>
        <w:rPr>
          <w:rFonts w:ascii="Calibri" w:hAnsi="Calibri"/>
          <w:color w:val="000000"/>
        </w:rPr>
      </w:pPr>
      <w:bookmarkStart w:id="0" w:name="_GoBack"/>
      <w:bookmarkEnd w:id="0"/>
    </w:p>
    <w:p w:rsidR="00AD5BEB" w:rsidRDefault="002E33B8">
      <w:pPr>
        <w:spacing w:line="360" w:lineRule="auto"/>
        <w:jc w:val="center"/>
        <w:rPr>
          <w:rFonts w:ascii="Arial" w:eastAsia="Times New Roman" w:hAnsi="Arial" w:cs="Arial"/>
          <w:b/>
          <w:sz w:val="22"/>
          <w:szCs w:val="22"/>
          <w:lang w:eastAsia="pt-BR"/>
        </w:rPr>
      </w:pPr>
      <w:r>
        <w:rPr>
          <w:rFonts w:ascii="Arial" w:eastAsia="Times New Roman" w:hAnsi="Arial" w:cs="Arial"/>
          <w:b/>
          <w:sz w:val="22"/>
          <w:szCs w:val="22"/>
          <w:lang w:eastAsia="pt-BR"/>
        </w:rPr>
        <w:t>PORTARIA GERENCIAL N° 69, DE 05 DE JUNHO DE 2019</w:t>
      </w:r>
    </w:p>
    <w:p w:rsidR="00AD5BEB" w:rsidRDefault="00AD5BEB">
      <w:pPr>
        <w:spacing w:line="360" w:lineRule="auto"/>
        <w:rPr>
          <w:rFonts w:ascii="Arial" w:hAnsi="Arial" w:cs="Arial"/>
          <w:sz w:val="22"/>
          <w:szCs w:val="22"/>
        </w:rPr>
      </w:pPr>
    </w:p>
    <w:p w:rsidR="00AD5BEB" w:rsidRDefault="002E33B8">
      <w:pPr>
        <w:widowControl w:val="0"/>
        <w:ind w:left="4253"/>
        <w:jc w:val="both"/>
      </w:pPr>
      <w:r>
        <w:rPr>
          <w:rFonts w:ascii="Arial" w:hAnsi="Arial" w:cs="Arial"/>
          <w:color w:val="000000"/>
          <w:sz w:val="22"/>
          <w:szCs w:val="22"/>
        </w:rPr>
        <w:t xml:space="preserve">Promove substituição temporária no Quadro </w:t>
      </w:r>
      <w:r>
        <w:rPr>
          <w:rFonts w:ascii="Arial" w:eastAsia="Times New Roman" w:hAnsi="Arial" w:cs="Arial"/>
          <w:sz w:val="22"/>
          <w:szCs w:val="22"/>
          <w:lang w:eastAsia="pt-BR"/>
        </w:rPr>
        <w:t>de Pessoal Efetivo do CAU/BR, e dá outras providências.</w:t>
      </w:r>
    </w:p>
    <w:p w:rsidR="00AD5BEB" w:rsidRDefault="00AD5BEB">
      <w:pPr>
        <w:spacing w:line="360" w:lineRule="auto"/>
        <w:ind w:left="4111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AD5BEB" w:rsidRDefault="002E33B8">
      <w:pPr>
        <w:spacing w:line="360" w:lineRule="auto"/>
        <w:jc w:val="both"/>
      </w:pPr>
      <w:r>
        <w:rPr>
          <w:rFonts w:ascii="Arial" w:eastAsia="Times New Roman" w:hAnsi="Arial" w:cs="Arial"/>
          <w:sz w:val="22"/>
          <w:szCs w:val="22"/>
          <w:lang w:eastAsia="pt-BR"/>
        </w:rPr>
        <w:t xml:space="preserve">O Gerente Geral do Conselho de </w:t>
      </w:r>
      <w:r>
        <w:rPr>
          <w:rFonts w:ascii="Arial" w:eastAsia="Times New Roman" w:hAnsi="Arial" w:cs="Arial"/>
          <w:sz w:val="22"/>
          <w:szCs w:val="22"/>
          <w:lang w:eastAsia="pt-BR"/>
        </w:rPr>
        <w:t>Arquitetura e Urbanismo do Brasil (CAU/BR), no uso das atribuições que lhe confere a Portaria PRES n° 55, de 21 de fevereiro de 2014, atendendo ao disposto na Portaria Normativa n° 33, de 17 de abril de 2015, combinada com a Portaria Normativa nº 48, de 11</w:t>
      </w:r>
      <w:r>
        <w:rPr>
          <w:rFonts w:ascii="Arial" w:eastAsia="Times New Roman" w:hAnsi="Arial" w:cs="Arial"/>
          <w:sz w:val="22"/>
          <w:szCs w:val="22"/>
          <w:lang w:eastAsia="pt-BR"/>
        </w:rPr>
        <w:t xml:space="preserve"> de agosto de 2016, e tendo em vista o contido no Memo. CAU/BR n°.026/2019-SGM.</w:t>
      </w:r>
    </w:p>
    <w:p w:rsidR="00AD5BEB" w:rsidRDefault="002E33B8">
      <w:pPr>
        <w:spacing w:line="360" w:lineRule="auto"/>
        <w:rPr>
          <w:rFonts w:ascii="Arial" w:eastAsia="Times New Roman" w:hAnsi="Arial" w:cs="Arial"/>
          <w:b/>
          <w:sz w:val="22"/>
          <w:szCs w:val="22"/>
          <w:lang w:eastAsia="pt-BR"/>
        </w:rPr>
      </w:pPr>
      <w:r>
        <w:rPr>
          <w:rFonts w:ascii="Arial" w:eastAsia="Times New Roman" w:hAnsi="Arial" w:cs="Arial"/>
          <w:b/>
          <w:sz w:val="22"/>
          <w:szCs w:val="22"/>
          <w:lang w:eastAsia="pt-BR"/>
        </w:rPr>
        <w:t>RESOLVE:</w:t>
      </w:r>
    </w:p>
    <w:p w:rsidR="00AD5BEB" w:rsidRDefault="002E33B8">
      <w:pPr>
        <w:widowControl w:val="0"/>
        <w:jc w:val="both"/>
      </w:pPr>
      <w:r>
        <w:rPr>
          <w:rFonts w:ascii="Arial" w:eastAsia="Times New Roman" w:hAnsi="Arial" w:cs="Arial"/>
          <w:b/>
          <w:sz w:val="22"/>
          <w:szCs w:val="22"/>
          <w:lang w:eastAsia="pt-BR"/>
        </w:rPr>
        <w:t>Art. 1°.</w:t>
      </w:r>
      <w:r>
        <w:rPr>
          <w:rFonts w:ascii="Arial" w:eastAsia="Times New Roman" w:hAnsi="Arial" w:cs="Arial"/>
          <w:sz w:val="22"/>
          <w:szCs w:val="22"/>
          <w:lang w:eastAsia="pt-BR"/>
        </w:rPr>
        <w:t xml:space="preserve"> Promover a seguinte substituição temporária no Quadro de Pessoal Efetivo do CAU/BR:</w:t>
      </w:r>
    </w:p>
    <w:p w:rsidR="00AD5BEB" w:rsidRDefault="00AD5BEB">
      <w:pPr>
        <w:widowControl w:val="0"/>
        <w:jc w:val="both"/>
        <w:rPr>
          <w:rFonts w:ascii="Arial" w:eastAsia="Times New Roman" w:hAnsi="Arial" w:cs="Arial"/>
          <w:sz w:val="10"/>
          <w:szCs w:val="10"/>
          <w:lang w:eastAsia="pt-BR"/>
        </w:rPr>
      </w:pPr>
    </w:p>
    <w:p w:rsidR="00AD5BEB" w:rsidRDefault="002E33B8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SUBSTITUÍDO:</w:t>
      </w:r>
    </w:p>
    <w:p w:rsidR="00AD5BEB" w:rsidRDefault="00AD5BEB">
      <w:pPr>
        <w:jc w:val="both"/>
        <w:rPr>
          <w:rFonts w:ascii="Arial" w:hAnsi="Arial" w:cs="Arial"/>
          <w:b/>
          <w:sz w:val="10"/>
          <w:szCs w:val="10"/>
        </w:rPr>
      </w:pPr>
    </w:p>
    <w:p w:rsidR="00AD5BEB" w:rsidRDefault="002E33B8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Nome: Pedro Martins Silva</w:t>
      </w:r>
    </w:p>
    <w:p w:rsidR="00AD5BEB" w:rsidRDefault="002E33B8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</w:pPr>
      <w:r>
        <w:rPr>
          <w:rFonts w:ascii="Arial" w:hAnsi="Arial" w:cs="Arial"/>
          <w:sz w:val="22"/>
          <w:szCs w:val="22"/>
        </w:rPr>
        <w:t>Emprego:</w:t>
      </w:r>
      <w:r>
        <w:t xml:space="preserve"> </w:t>
      </w:r>
      <w:r>
        <w:rPr>
          <w:rFonts w:ascii="Arial" w:hAnsi="Arial" w:cs="Arial"/>
          <w:sz w:val="22"/>
          <w:szCs w:val="22"/>
        </w:rPr>
        <w:t xml:space="preserve">Profissional de Suporte </w:t>
      </w:r>
      <w:r>
        <w:rPr>
          <w:rFonts w:ascii="Arial" w:hAnsi="Arial" w:cs="Arial"/>
          <w:sz w:val="22"/>
          <w:szCs w:val="22"/>
        </w:rPr>
        <w:t>Técnico - Ocupação: Assistente Administrativo</w:t>
      </w:r>
    </w:p>
    <w:p w:rsidR="00AD5BEB" w:rsidRDefault="002E33B8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Lotação: Secretaria Geral da Mesa</w:t>
      </w:r>
    </w:p>
    <w:p w:rsidR="00AD5BEB" w:rsidRDefault="002E33B8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Salário: R$ 4.433,00</w:t>
      </w:r>
    </w:p>
    <w:p w:rsidR="00AD5BEB" w:rsidRDefault="002E33B8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Período de Afastamento: 10/06/2019 a 14/06/2019</w:t>
      </w:r>
    </w:p>
    <w:p w:rsidR="00AD5BEB" w:rsidRDefault="00AD5BEB">
      <w:pPr>
        <w:jc w:val="both"/>
        <w:rPr>
          <w:rFonts w:ascii="Arial" w:hAnsi="Arial" w:cs="Arial"/>
          <w:b/>
          <w:sz w:val="10"/>
          <w:szCs w:val="10"/>
        </w:rPr>
      </w:pPr>
    </w:p>
    <w:p w:rsidR="00AD5BEB" w:rsidRDefault="002E33B8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SUBSTITUTO:</w:t>
      </w:r>
    </w:p>
    <w:p w:rsidR="00AD5BEB" w:rsidRDefault="00AD5BEB">
      <w:pPr>
        <w:jc w:val="both"/>
        <w:rPr>
          <w:rFonts w:ascii="Arial" w:hAnsi="Arial" w:cs="Arial"/>
          <w:b/>
          <w:sz w:val="10"/>
          <w:szCs w:val="10"/>
        </w:rPr>
      </w:pPr>
    </w:p>
    <w:tbl>
      <w:tblPr>
        <w:tblW w:w="960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06"/>
      </w:tblGrid>
      <w:tr w:rsidR="00AD5BEB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BEB" w:rsidRDefault="002E33B8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Nome: Isabella Maria Oliveira Morato</w:t>
            </w:r>
          </w:p>
        </w:tc>
      </w:tr>
      <w:tr w:rsidR="00AD5BEB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BEB" w:rsidRDefault="002E33B8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Emprego: Profissional de Suporte Técnico - Ocupação: </w:t>
            </w:r>
            <w:r>
              <w:rPr>
                <w:rFonts w:ascii="Arial" w:hAnsi="Arial" w:cs="Arial"/>
                <w:sz w:val="22"/>
                <w:szCs w:val="22"/>
              </w:rPr>
              <w:t>Assistente Administrativa</w:t>
            </w:r>
          </w:p>
        </w:tc>
      </w:tr>
      <w:tr w:rsidR="00AD5BEB">
        <w:tblPrEx>
          <w:tblCellMar>
            <w:top w:w="0" w:type="dxa"/>
            <w:bottom w:w="0" w:type="dxa"/>
          </w:tblCellMar>
        </w:tblPrEx>
        <w:trPr>
          <w:trHeight w:val="655"/>
        </w:trPr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BEB" w:rsidRDefault="002E33B8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Lotação: Secretaria Geral da Mesa</w:t>
            </w:r>
          </w:p>
          <w:p w:rsidR="00AD5BEB" w:rsidRDefault="002E33B8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Período de substituição: 10/06/2019 a 14/06/2019</w:t>
            </w:r>
          </w:p>
        </w:tc>
      </w:tr>
      <w:tr w:rsidR="00AD5BEB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BEB" w:rsidRDefault="002E33B8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Remuneração por substituição:</w:t>
            </w:r>
          </w:p>
        </w:tc>
      </w:tr>
      <w:tr w:rsidR="00AD5BEB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BEB" w:rsidRDefault="002E33B8">
            <w:proofErr w:type="gramStart"/>
            <w:r>
              <w:rPr>
                <w:rFonts w:ascii="Arial" w:hAnsi="Arial" w:cs="Arial"/>
                <w:sz w:val="22"/>
                <w:szCs w:val="22"/>
              </w:rPr>
              <w:t>[  ]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Remuneração correspondente ao emprego efetivo objeto da substituição</w:t>
            </w:r>
          </w:p>
          <w:p w:rsidR="00AD5BEB" w:rsidRDefault="002E33B8">
            <w:r>
              <w:rPr>
                <w:rFonts w:ascii="Arial" w:hAnsi="Arial" w:cs="Arial"/>
                <w:sz w:val="22"/>
                <w:szCs w:val="22"/>
              </w:rPr>
              <w:t xml:space="preserve">(Portaria Normativa n° 48, de </w:t>
            </w:r>
            <w:r>
              <w:rPr>
                <w:rFonts w:ascii="Arial" w:hAnsi="Arial" w:cs="Arial"/>
                <w:sz w:val="22"/>
                <w:szCs w:val="22"/>
              </w:rPr>
              <w:t>11/08/2016, art. 3° e Portaria Normativa nº 33, de 17/04/2015, art. 3º, inciso II)</w:t>
            </w:r>
          </w:p>
        </w:tc>
      </w:tr>
      <w:tr w:rsidR="00AD5BEB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BEB" w:rsidRDefault="002E33B8">
            <w:r>
              <w:rPr>
                <w:rFonts w:ascii="Arial" w:hAnsi="Arial" w:cs="Arial"/>
                <w:sz w:val="22"/>
                <w:szCs w:val="22"/>
              </w:rPr>
              <w:t>[ X ] Gratificação de 30% (trinta por cento) do salário base do substituído</w:t>
            </w:r>
          </w:p>
          <w:p w:rsidR="00AD5BEB" w:rsidRDefault="002E33B8">
            <w:r>
              <w:rPr>
                <w:rFonts w:ascii="Arial" w:hAnsi="Arial" w:cs="Arial"/>
                <w:sz w:val="22"/>
                <w:szCs w:val="22"/>
              </w:rPr>
              <w:t>(Portaria Normativa n° 48, de 11/08/2016, art. 3° e Portaria Normativa nº 33, de 17/04/2015, art</w:t>
            </w:r>
            <w:r>
              <w:rPr>
                <w:rFonts w:ascii="Arial" w:hAnsi="Arial" w:cs="Arial"/>
                <w:sz w:val="22"/>
                <w:szCs w:val="22"/>
              </w:rPr>
              <w:t>. 3º, inciso I)</w:t>
            </w:r>
          </w:p>
        </w:tc>
      </w:tr>
    </w:tbl>
    <w:p w:rsidR="00AD5BEB" w:rsidRDefault="00AD5BEB">
      <w:pPr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AD5BEB" w:rsidRDefault="002E33B8">
      <w:pPr>
        <w:spacing w:line="360" w:lineRule="auto"/>
        <w:jc w:val="both"/>
      </w:pPr>
      <w:r>
        <w:rPr>
          <w:rFonts w:ascii="Arial" w:eastAsia="Times New Roman" w:hAnsi="Arial" w:cs="Arial"/>
          <w:b/>
          <w:sz w:val="22"/>
          <w:szCs w:val="22"/>
          <w:lang w:eastAsia="pt-BR"/>
        </w:rPr>
        <w:t>Art. 2°.</w:t>
      </w:r>
      <w:r>
        <w:rPr>
          <w:rFonts w:ascii="Arial" w:eastAsia="Times New Roman" w:hAnsi="Arial" w:cs="Arial"/>
          <w:sz w:val="22"/>
          <w:szCs w:val="22"/>
          <w:lang w:eastAsia="pt-BR"/>
        </w:rPr>
        <w:t xml:space="preserve"> Esta Portaria entra em vigor nesta data.</w:t>
      </w:r>
    </w:p>
    <w:p w:rsidR="00AD5BEB" w:rsidRDefault="00AD5BEB">
      <w:pPr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AD5BEB" w:rsidRDefault="002E33B8">
      <w:pPr>
        <w:spacing w:line="360" w:lineRule="auto"/>
        <w:jc w:val="center"/>
      </w:pPr>
      <w:r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1508760</wp:posOffset>
                </wp:positionH>
                <wp:positionV relativeFrom="paragraph">
                  <wp:posOffset>223515</wp:posOffset>
                </wp:positionV>
                <wp:extent cx="3070226" cy="771525"/>
                <wp:effectExtent l="0" t="0" r="15874" b="28575"/>
                <wp:wrapNone/>
                <wp:docPr id="19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0226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:rsidR="00AD5BEB" w:rsidRDefault="00AD5BEB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AD5BEB" w:rsidRDefault="00AD5BEB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AD5BEB" w:rsidRDefault="002E33B8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RODRIGO DE CASTRO</w:t>
                            </w:r>
                          </w:p>
                          <w:p w:rsidR="00AD5BEB" w:rsidRDefault="002E33B8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em Exercício do CAU/BR</w:t>
                            </w:r>
                          </w:p>
                          <w:p w:rsidR="00AD5BEB" w:rsidRDefault="00AD5BEB"/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118.8pt;margin-top:17.6pt;width:241.75pt;height:60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" strokecolor="white" strokeweight=".26467mm">
                <v:textbox>
                  <w:txbxContent>
                    <w:p w:rsidR="00AD5BEB" w:rsidRDefault="00AD5BEB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AD5BEB" w:rsidRDefault="00AD5BEB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AD5BEB" w:rsidRDefault="002E33B8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RODRIGO DE CASTRO</w:t>
                      </w:r>
                    </w:p>
                    <w:p w:rsidR="00AD5BEB" w:rsidRDefault="002E33B8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em Exercício do CAU/BR</w:t>
                      </w:r>
                    </w:p>
                    <w:p w:rsidR="00AD5BEB" w:rsidRDefault="00AD5BEB"/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sz w:val="22"/>
          <w:szCs w:val="22"/>
          <w:lang w:eastAsia="pt-BR"/>
        </w:rPr>
        <w:t>Brasília, 05 de junho de 2019.</w:t>
      </w:r>
    </w:p>
    <w:p w:rsidR="00AD5BEB" w:rsidRDefault="002E33B8">
      <w:pPr>
        <w:spacing w:line="360" w:lineRule="auto"/>
        <w:jc w:val="right"/>
      </w:pPr>
      <w:r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4563742</wp:posOffset>
                </wp:positionH>
                <wp:positionV relativeFrom="paragraph">
                  <wp:posOffset>9113523</wp:posOffset>
                </wp:positionV>
                <wp:extent cx="2377440" cy="1017270"/>
                <wp:effectExtent l="0" t="0" r="22860" b="11430"/>
                <wp:wrapNone/>
                <wp:docPr id="20" name="Caixa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7440" cy="1017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:rsidR="00AD5BEB" w:rsidRDefault="002E33B8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AD5BEB" w:rsidRDefault="00AD5BEB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AD5BEB" w:rsidRDefault="00AD5BEB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AD5BEB" w:rsidRDefault="002E33B8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AD5BEB" w:rsidRDefault="002E33B8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AD5BEB" w:rsidRDefault="00AD5BEB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ixa de texto 11" o:spid="_x0000_s1027" type="#_x0000_t202" style="position:absolute;left:0;text-align:left;margin-left:359.35pt;margin-top:717.6pt;width:187.2pt;height:80.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" strokecolor="white" strokeweight=".26467mm">
                <v:textbox>
                  <w:txbxContent>
                    <w:p w:rsidR="00AD5BEB" w:rsidRDefault="002E33B8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AD5BEB" w:rsidRDefault="00AD5BEB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AD5BEB" w:rsidRDefault="00AD5BEB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AD5BEB" w:rsidRDefault="002E33B8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AD5BEB" w:rsidRDefault="002E33B8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AD5BEB" w:rsidRDefault="00AD5BE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4716146</wp:posOffset>
                </wp:positionH>
                <wp:positionV relativeFrom="paragraph">
                  <wp:posOffset>9265916</wp:posOffset>
                </wp:positionV>
                <wp:extent cx="2377440" cy="1017270"/>
                <wp:effectExtent l="0" t="0" r="22860" b="11430"/>
                <wp:wrapNone/>
                <wp:docPr id="21" name="Caixa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7440" cy="1017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:rsidR="00AD5BEB" w:rsidRDefault="002E33B8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AD5BEB" w:rsidRDefault="00AD5BEB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AD5BEB" w:rsidRDefault="00AD5BEB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AD5BEB" w:rsidRDefault="002E33B8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AD5BEB" w:rsidRDefault="002E33B8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AD5BEB" w:rsidRDefault="00AD5BEB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ixa de texto 10" o:spid="_x0000_s1028" type="#_x0000_t202" style="position:absolute;left:0;text-align:left;margin-left:371.35pt;margin-top:729.6pt;width:187.2pt;height:80.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" strokecolor="white" strokeweight=".26467mm">
                <v:textbox>
                  <w:txbxContent>
                    <w:p w:rsidR="00AD5BEB" w:rsidRDefault="002E33B8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AD5BEB" w:rsidRDefault="00AD5BEB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AD5BEB" w:rsidRDefault="00AD5BEB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AD5BEB" w:rsidRDefault="002E33B8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AD5BEB" w:rsidRDefault="002E33B8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AD5BEB" w:rsidRDefault="00AD5BE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4563742</wp:posOffset>
                </wp:positionH>
                <wp:positionV relativeFrom="paragraph">
                  <wp:posOffset>9113523</wp:posOffset>
                </wp:positionV>
                <wp:extent cx="2377440" cy="1017270"/>
                <wp:effectExtent l="0" t="0" r="22860" b="11430"/>
                <wp:wrapNone/>
                <wp:docPr id="22" name="Caixa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7440" cy="1017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:rsidR="00AD5BEB" w:rsidRDefault="002E33B8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AD5BEB" w:rsidRDefault="00AD5BEB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AD5BEB" w:rsidRDefault="00AD5BEB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AD5BEB" w:rsidRDefault="002E33B8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AD5BEB" w:rsidRDefault="002E33B8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AD5BEB" w:rsidRDefault="00AD5BEB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ixa de texto 9" o:spid="_x0000_s1029" type="#_x0000_t202" style="position:absolute;left:0;text-align:left;margin-left:359.35pt;margin-top:717.6pt;width:187.2pt;height:80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" strokecolor="white" strokeweight=".26467mm">
                <v:textbox>
                  <w:txbxContent>
                    <w:p w:rsidR="00AD5BEB" w:rsidRDefault="002E33B8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AD5BEB" w:rsidRDefault="00AD5BEB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AD5BEB" w:rsidRDefault="00AD5BEB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AD5BEB" w:rsidRDefault="002E33B8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AD5BEB" w:rsidRDefault="002E33B8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AD5BEB" w:rsidRDefault="00AD5BE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4563742</wp:posOffset>
                </wp:positionH>
                <wp:positionV relativeFrom="paragraph">
                  <wp:posOffset>9113523</wp:posOffset>
                </wp:positionV>
                <wp:extent cx="2377440" cy="1017270"/>
                <wp:effectExtent l="0" t="0" r="22860" b="11430"/>
                <wp:wrapNone/>
                <wp:docPr id="23" name="Caixa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7440" cy="1017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:rsidR="00AD5BEB" w:rsidRDefault="002E33B8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AD5BEB" w:rsidRDefault="00AD5BEB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AD5BEB" w:rsidRDefault="00AD5BEB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AD5BEB" w:rsidRDefault="002E33B8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AD5BEB" w:rsidRDefault="002E33B8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AD5BEB" w:rsidRDefault="00AD5BEB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ixa de texto 7" o:spid="_x0000_s1030" type="#_x0000_t202" style="position:absolute;left:0;text-align:left;margin-left:359.35pt;margin-top:717.6pt;width:187.2pt;height:80.1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" strokecolor="white" strokeweight=".26467mm">
                <v:textbox>
                  <w:txbxContent>
                    <w:p w:rsidR="00AD5BEB" w:rsidRDefault="002E33B8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AD5BEB" w:rsidRDefault="00AD5BEB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AD5BEB" w:rsidRDefault="00AD5BEB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AD5BEB" w:rsidRDefault="002E33B8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AD5BEB" w:rsidRDefault="002E33B8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AD5BEB" w:rsidRDefault="00AD5BE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sectPr w:rsidR="00AD5BEB">
      <w:headerReference w:type="default" r:id="rId6"/>
      <w:footerReference w:type="default" r:id="rId7"/>
      <w:pgSz w:w="11900" w:h="16840"/>
      <w:pgMar w:top="1276" w:right="1418" w:bottom="993" w:left="1134" w:header="1327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33B8" w:rsidRDefault="002E33B8">
      <w:r>
        <w:separator/>
      </w:r>
    </w:p>
  </w:endnote>
  <w:endnote w:type="continuationSeparator" w:id="0">
    <w:p w:rsidR="002E33B8" w:rsidRDefault="002E33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6650" w:rsidRDefault="002E33B8">
    <w:pPr>
      <w:pStyle w:val="Rodap"/>
      <w:ind w:left="-1418"/>
    </w:pPr>
    <w:r>
      <w:rPr>
        <w:noProof/>
        <w:lang w:eastAsia="pt-BR"/>
      </w:rPr>
      <w:drawing>
        <wp:anchor distT="0" distB="0" distL="114300" distR="114300" simplePos="0" relativeHeight="251676672" behindDoc="1" locked="0" layoutInCell="1" allowOverlap="1">
          <wp:simplePos x="0" y="0"/>
          <wp:positionH relativeFrom="column">
            <wp:posOffset>-20317</wp:posOffset>
          </wp:positionH>
          <wp:positionV relativeFrom="paragraph">
            <wp:posOffset>9626602</wp:posOffset>
          </wp:positionV>
          <wp:extent cx="7578720" cy="1078233"/>
          <wp:effectExtent l="0" t="0" r="3180" b="7617"/>
          <wp:wrapNone/>
          <wp:docPr id="3" name="Imagem 5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75648" behindDoc="1" locked="0" layoutInCell="1" allowOverlap="1">
          <wp:simplePos x="0" y="0"/>
          <wp:positionH relativeFrom="column">
            <wp:posOffset>-20317</wp:posOffset>
          </wp:positionH>
          <wp:positionV relativeFrom="paragraph">
            <wp:posOffset>9626602</wp:posOffset>
          </wp:positionV>
          <wp:extent cx="7578720" cy="1078233"/>
          <wp:effectExtent l="0" t="0" r="3180" b="7617"/>
          <wp:wrapNone/>
          <wp:docPr id="4" name="Imagem 3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74624" behindDoc="1" locked="0" layoutInCell="1" allowOverlap="1">
          <wp:simplePos x="0" y="0"/>
          <wp:positionH relativeFrom="column">
            <wp:posOffset>-20317</wp:posOffset>
          </wp:positionH>
          <wp:positionV relativeFrom="paragraph">
            <wp:posOffset>9626602</wp:posOffset>
          </wp:positionV>
          <wp:extent cx="7578720" cy="1078233"/>
          <wp:effectExtent l="0" t="0" r="3180" b="7617"/>
          <wp:wrapNone/>
          <wp:docPr id="5" name="Imagem 2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73600" behindDoc="1" locked="0" layoutInCell="1" allowOverlap="1">
          <wp:simplePos x="0" y="0"/>
          <wp:positionH relativeFrom="column">
            <wp:posOffset>-20317</wp:posOffset>
          </wp:positionH>
          <wp:positionV relativeFrom="paragraph">
            <wp:posOffset>9626602</wp:posOffset>
          </wp:positionV>
          <wp:extent cx="7578720" cy="1078233"/>
          <wp:effectExtent l="0" t="0" r="3180" b="7617"/>
          <wp:wrapNone/>
          <wp:docPr id="6" name="Imagem 1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72576" behindDoc="1" locked="0" layoutInCell="1" allowOverlap="1">
          <wp:simplePos x="0" y="0"/>
          <wp:positionH relativeFrom="column">
            <wp:posOffset>-160020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7" name="Imagem 19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71552" behindDoc="1" locked="0" layoutInCell="1" allowOverlap="1">
          <wp:simplePos x="0" y="0"/>
          <wp:positionH relativeFrom="column">
            <wp:posOffset>-160020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8" name="Imagem 20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70528" behindDoc="1" locked="0" layoutInCell="1" allowOverlap="1">
          <wp:simplePos x="0" y="0"/>
          <wp:positionH relativeFrom="column">
            <wp:posOffset>-160020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9" name="Imagem 21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column">
            <wp:posOffset>-630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10" name="Imagem 22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8480" behindDoc="1" locked="0" layoutInCell="1" allowOverlap="1">
          <wp:simplePos x="0" y="0"/>
          <wp:positionH relativeFrom="column">
            <wp:posOffset>-630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11" name="Imagem 23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-630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12" name="Imagem 25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-630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13" name="Imagem 26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-630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14" name="Imagem 27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-630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15" name="Imagem 28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-630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16" name="Imagem 29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-630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17" name="Imagem 30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inline distT="0" distB="0" distL="0" distR="0">
          <wp:extent cx="7752840" cy="939244"/>
          <wp:effectExtent l="0" t="0" r="510" b="0"/>
          <wp:docPr id="18" name="Imagem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52840" cy="93924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33B8" w:rsidRDefault="002E33B8">
      <w:r>
        <w:rPr>
          <w:color w:val="000000"/>
        </w:rPr>
        <w:separator/>
      </w:r>
    </w:p>
  </w:footnote>
  <w:footnote w:type="continuationSeparator" w:id="0">
    <w:p w:rsidR="002E33B8" w:rsidRDefault="002E33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6650" w:rsidRDefault="002E33B8">
    <w:pPr>
      <w:pStyle w:val="Cabealho"/>
      <w:tabs>
        <w:tab w:val="clear" w:pos="4320"/>
        <w:tab w:val="clear" w:pos="8640"/>
        <w:tab w:val="left" w:pos="4308"/>
      </w:tabs>
      <w:ind w:left="587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-739136</wp:posOffset>
          </wp:positionH>
          <wp:positionV relativeFrom="paragraph">
            <wp:posOffset>-842647</wp:posOffset>
          </wp:positionV>
          <wp:extent cx="7578720" cy="1080765"/>
          <wp:effectExtent l="0" t="0" r="3180" b="5085"/>
          <wp:wrapNone/>
          <wp:docPr id="1" name="Imagem 8" descr="CAU-BR-timbrado2015--T0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8076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-737344</wp:posOffset>
          </wp:positionH>
          <wp:positionV relativeFrom="paragraph">
            <wp:posOffset>-842647</wp:posOffset>
          </wp:positionV>
          <wp:extent cx="7590736" cy="1076321"/>
          <wp:effectExtent l="0" t="0" r="0" b="0"/>
          <wp:wrapNone/>
          <wp:docPr id="2" name="Imagem 17" descr="CAU-BR-timbrado2015-Gerência Gera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90736" cy="107632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AD5BEB"/>
    <w:rsid w:val="002E33B8"/>
    <w:rsid w:val="008F1288"/>
    <w:rsid w:val="00AD5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0ED276-E852-4950-B1AD-402540FCD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t-B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after="0" w:line="240" w:lineRule="auto"/>
    </w:pPr>
    <w:rPr>
      <w:rFonts w:ascii="Cambria" w:eastAsia="Cambria" w:hAnsi="Cambr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rPr>
      <w:rFonts w:ascii="Cambria" w:eastAsia="Cambria" w:hAnsi="Cambria" w:cs="Times New Roman"/>
      <w:sz w:val="24"/>
      <w:szCs w:val="24"/>
    </w:rPr>
  </w:style>
  <w:style w:type="paragraph" w:styleId="PargrafodaLista">
    <w:name w:val="List Paragraph"/>
    <w:basedOn w:val="Normal"/>
    <w:pPr>
      <w:ind w:left="720"/>
    </w:pPr>
  </w:style>
  <w:style w:type="paragraph" w:customStyle="1" w:styleId="Default">
    <w:name w:val="Default"/>
    <w:pPr>
      <w:suppressAutoHyphens/>
      <w:autoSpaceDE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rPr>
      <w:rFonts w:ascii="Tahoma" w:eastAsia="Cambria" w:hAnsi="Tahoma" w:cs="Tahoma"/>
      <w:sz w:val="16"/>
      <w:szCs w:val="16"/>
    </w:rPr>
  </w:style>
  <w:style w:type="paragraph" w:styleId="Textodenotaderodap">
    <w:name w:val="footnote text"/>
    <w:basedOn w:val="Normal"/>
    <w:rPr>
      <w:sz w:val="20"/>
      <w:szCs w:val="20"/>
    </w:rPr>
  </w:style>
  <w:style w:type="character" w:customStyle="1" w:styleId="TextodenotaderodapChar">
    <w:name w:val="Texto de nota de rodapé Char"/>
    <w:basedOn w:val="Fontepargpadro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rPr>
      <w:position w:val="0"/>
      <w:vertAlign w:val="superscript"/>
    </w:rPr>
  </w:style>
  <w:style w:type="paragraph" w:styleId="NormalWeb">
    <w:name w:val="Normal (Web)"/>
    <w:basedOn w:val="Normal"/>
    <w:rPr>
      <w:rFonts w:ascii="Times New Roman" w:eastAsia="Calibri" w:hAnsi="Times New Roman"/>
      <w:lang w:eastAsia="pt-BR"/>
    </w:rPr>
  </w:style>
  <w:style w:type="paragraph" w:styleId="Corpodetexto">
    <w:name w:val="Body Text"/>
    <w:basedOn w:val="Normal"/>
    <w:pPr>
      <w:widowControl w:val="0"/>
      <w:spacing w:after="120"/>
    </w:pPr>
    <w:rPr>
      <w:rFonts w:ascii="Times New Roman" w:eastAsia="Lucida Sans Unicode" w:hAnsi="Times New Roman"/>
      <w:kern w:val="3"/>
      <w:lang w:eastAsia="zh-CN"/>
    </w:rPr>
  </w:style>
  <w:style w:type="character" w:customStyle="1" w:styleId="CorpodetextoChar">
    <w:name w:val="Corpo de texto Char"/>
    <w:basedOn w:val="Fontepargpadro"/>
    <w:rPr>
      <w:rFonts w:ascii="Times New Roman" w:eastAsia="Lucida Sans Unicode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suporte</dc:creator>
  <cp:lastModifiedBy>Alessandra Telles Bellomo de Farias</cp:lastModifiedBy>
  <cp:revision>2</cp:revision>
  <cp:lastPrinted>2019-06-05T18:45:00Z</cp:lastPrinted>
  <dcterms:created xsi:type="dcterms:W3CDTF">2019-07-03T16:03:00Z</dcterms:created>
  <dcterms:modified xsi:type="dcterms:W3CDTF">2019-07-03T16:03:00Z</dcterms:modified>
</cp:coreProperties>
</file>