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E73" w:rsidRDefault="00456E73">
      <w:pPr>
        <w:pStyle w:val="NormalWeb"/>
        <w:shd w:val="clear" w:color="auto" w:fill="FFFFFF"/>
        <w:rPr>
          <w:rFonts w:ascii="Calibri" w:hAnsi="Calibri"/>
          <w:color w:val="000000"/>
        </w:rPr>
      </w:pPr>
      <w:bookmarkStart w:id="0" w:name="_GoBack"/>
      <w:bookmarkEnd w:id="0"/>
    </w:p>
    <w:p w:rsidR="00456E73" w:rsidRDefault="002D164A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 65, DE 31 DE MAIO DE 2019</w:t>
      </w:r>
    </w:p>
    <w:p w:rsidR="00456E73" w:rsidRDefault="00456E73">
      <w:pPr>
        <w:spacing w:line="360" w:lineRule="auto"/>
        <w:rPr>
          <w:rFonts w:ascii="Arial" w:hAnsi="Arial" w:cs="Arial"/>
          <w:sz w:val="22"/>
          <w:szCs w:val="22"/>
        </w:rPr>
      </w:pPr>
    </w:p>
    <w:p w:rsidR="00456E73" w:rsidRDefault="002D164A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456E73" w:rsidRDefault="00456E73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456E73" w:rsidRDefault="002D164A">
      <w:pPr>
        <w:spacing w:line="360" w:lineRule="auto"/>
        <w:jc w:val="both"/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Memo. CAU/BR n°.107/2019-GERCSC.</w:t>
      </w:r>
    </w:p>
    <w:p w:rsidR="00456E73" w:rsidRDefault="002D164A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456E73" w:rsidRDefault="002D164A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456E73" w:rsidRDefault="00456E73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456E73" w:rsidRDefault="002D164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456E73" w:rsidRDefault="00456E73">
      <w:pPr>
        <w:jc w:val="both"/>
        <w:rPr>
          <w:rFonts w:ascii="Arial" w:hAnsi="Arial" w:cs="Arial"/>
          <w:b/>
          <w:sz w:val="10"/>
          <w:szCs w:val="10"/>
        </w:rPr>
      </w:pPr>
    </w:p>
    <w:p w:rsidR="00456E73" w:rsidRDefault="002D164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Nome: Sara Lopes de Oliveira Pena</w:t>
      </w:r>
    </w:p>
    <w:p w:rsidR="00456E73" w:rsidRDefault="002D164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sz w:val="22"/>
          <w:szCs w:val="22"/>
        </w:rPr>
        <w:t>Emprego:</w:t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Profissional </w:t>
      </w:r>
      <w:r>
        <w:rPr>
          <w:rFonts w:ascii="Arial" w:hAnsi="Arial" w:cs="Arial"/>
          <w:sz w:val="22"/>
          <w:szCs w:val="22"/>
        </w:rPr>
        <w:t>Analista Superior - Ocupação: Analista Técnico</w:t>
      </w:r>
    </w:p>
    <w:p w:rsidR="00456E73" w:rsidRDefault="002D164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Lotação: Gerência do Centro de Serviços Compartilhados</w:t>
      </w:r>
    </w:p>
    <w:p w:rsidR="00456E73" w:rsidRDefault="002D164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Salário: R$ 8.820,73</w:t>
      </w:r>
    </w:p>
    <w:p w:rsidR="00456E73" w:rsidRDefault="002D164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 de Afastamento: 03/06/2019 a 19/06/2019</w:t>
      </w:r>
    </w:p>
    <w:p w:rsidR="00456E73" w:rsidRDefault="00456E73">
      <w:pPr>
        <w:jc w:val="both"/>
        <w:rPr>
          <w:rFonts w:ascii="Arial" w:hAnsi="Arial" w:cs="Arial"/>
          <w:b/>
          <w:sz w:val="10"/>
          <w:szCs w:val="10"/>
        </w:rPr>
      </w:pPr>
    </w:p>
    <w:p w:rsidR="00456E73" w:rsidRDefault="002D164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456E73" w:rsidRDefault="00456E73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6"/>
      </w:tblGrid>
      <w:tr w:rsidR="00456E7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3" w:rsidRDefault="002D164A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Nome: Carla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Jonata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Pacheco</w:t>
            </w:r>
          </w:p>
        </w:tc>
      </w:tr>
      <w:tr w:rsidR="00456E7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3" w:rsidRDefault="002D164A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Emprego: Profissional Analista Superior - </w:t>
            </w:r>
            <w:r>
              <w:rPr>
                <w:rFonts w:ascii="Arial" w:hAnsi="Arial" w:cs="Arial"/>
                <w:sz w:val="22"/>
                <w:szCs w:val="22"/>
              </w:rPr>
              <w:t>Ocupação: Arquiteta e Urbanista</w:t>
            </w:r>
          </w:p>
        </w:tc>
      </w:tr>
      <w:tr w:rsidR="00456E73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3" w:rsidRDefault="002D164A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Lotação: Gerência do Centro de Serviços Compartilhados</w:t>
            </w:r>
          </w:p>
          <w:p w:rsidR="00456E73" w:rsidRDefault="002D164A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Período de substituição: 03/06/2019 a 19/06/2019</w:t>
            </w:r>
          </w:p>
        </w:tc>
      </w:tr>
      <w:tr w:rsidR="00456E7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3" w:rsidRDefault="002D164A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Remuneração por substituição:</w:t>
            </w:r>
          </w:p>
        </w:tc>
      </w:tr>
      <w:tr w:rsidR="00456E7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3" w:rsidRDefault="002D164A">
            <w:proofErr w:type="gramStart"/>
            <w:r>
              <w:rPr>
                <w:rFonts w:ascii="Arial" w:hAnsi="Arial" w:cs="Arial"/>
                <w:sz w:val="22"/>
                <w:szCs w:val="22"/>
              </w:rPr>
              <w:t>[  ]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Remuneração correspondente ao emprego efetivo objeto da substituição</w:t>
            </w:r>
          </w:p>
          <w:p w:rsidR="00456E73" w:rsidRDefault="002D164A">
            <w:r>
              <w:rPr>
                <w:rFonts w:ascii="Arial" w:hAnsi="Arial" w:cs="Arial"/>
                <w:sz w:val="22"/>
                <w:szCs w:val="22"/>
              </w:rPr>
              <w:t xml:space="preserve">(Portaria </w:t>
            </w:r>
            <w:r>
              <w:rPr>
                <w:rFonts w:ascii="Arial" w:hAnsi="Arial" w:cs="Arial"/>
                <w:sz w:val="22"/>
                <w:szCs w:val="22"/>
              </w:rPr>
              <w:t>Normativa n° 48, de 11/08/2016, art. 3° e Portaria Normativa nº 33, de 17/04/2015, art. 3º, inciso II)</w:t>
            </w:r>
          </w:p>
        </w:tc>
      </w:tr>
      <w:tr w:rsidR="00456E7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3" w:rsidRDefault="002D164A">
            <w:r>
              <w:rPr>
                <w:rFonts w:ascii="Arial" w:hAnsi="Arial" w:cs="Arial"/>
                <w:sz w:val="22"/>
                <w:szCs w:val="22"/>
              </w:rPr>
              <w:t>[ X ] Gratificação de 30% (trinta por cento) do salário base do substituído</w:t>
            </w:r>
          </w:p>
          <w:p w:rsidR="00456E73" w:rsidRDefault="002D164A">
            <w:r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</w:t>
            </w:r>
            <w:r>
              <w:rPr>
                <w:rFonts w:ascii="Arial" w:hAnsi="Arial" w:cs="Arial"/>
                <w:sz w:val="22"/>
                <w:szCs w:val="22"/>
              </w:rPr>
              <w:t>, de 17/04/2015, art. 3º, inciso I)</w:t>
            </w:r>
          </w:p>
        </w:tc>
      </w:tr>
    </w:tbl>
    <w:p w:rsidR="00456E73" w:rsidRDefault="00456E73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456E73" w:rsidRDefault="002D164A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</w:p>
    <w:p w:rsidR="00456E73" w:rsidRDefault="00456E73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456E73" w:rsidRDefault="002D164A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223515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456E73" w:rsidRDefault="00456E7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56E73" w:rsidRDefault="00456E7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56E73" w:rsidRDefault="002D164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RODRIGO DE CASTRO</w:t>
                            </w:r>
                          </w:p>
                          <w:p w:rsidR="00456E73" w:rsidRDefault="002D164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em Exercício do CAU/BR</w:t>
                            </w:r>
                          </w:p>
                          <w:p w:rsidR="00456E73" w:rsidRDefault="00456E73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6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" strokecolor="white" strokeweight=".26467mm">
                <v:textbox>
                  <w:txbxContent>
                    <w:p w:rsidR="00456E73" w:rsidRDefault="00456E7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456E73" w:rsidRDefault="00456E7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456E73" w:rsidRDefault="002D164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RODRIGO DE CASTRO</w:t>
                      </w:r>
                    </w:p>
                    <w:p w:rsidR="00456E73" w:rsidRDefault="002D164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em Exercício do CAU/BR</w:t>
                      </w:r>
                    </w:p>
                    <w:p w:rsidR="00456E73" w:rsidRDefault="00456E73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eastAsia="pt-BR"/>
        </w:rPr>
        <w:t>Brasília, 31 de maio de 2019.</w:t>
      </w:r>
    </w:p>
    <w:p w:rsidR="00456E73" w:rsidRDefault="002D164A">
      <w:pPr>
        <w:spacing w:line="360" w:lineRule="auto"/>
        <w:jc w:val="right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456E73" w:rsidRDefault="002D164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456E73" w:rsidRDefault="00456E7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56E73" w:rsidRDefault="00456E7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56E73" w:rsidRDefault="002D164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456E73" w:rsidRDefault="002D164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456E73" w:rsidRDefault="00456E73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456E73" w:rsidRDefault="002D164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456E73" w:rsidRDefault="00456E7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456E73" w:rsidRDefault="00456E7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456E73" w:rsidRDefault="002D164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456E73" w:rsidRDefault="002D164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456E73" w:rsidRDefault="00456E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456E73" w:rsidRDefault="002D164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456E73" w:rsidRDefault="00456E7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56E73" w:rsidRDefault="00456E7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56E73" w:rsidRDefault="002D164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456E73" w:rsidRDefault="002D164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456E73" w:rsidRDefault="00456E73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456E73" w:rsidRDefault="002D164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456E73" w:rsidRDefault="00456E7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456E73" w:rsidRDefault="00456E7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456E73" w:rsidRDefault="002D164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456E73" w:rsidRDefault="002D164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456E73" w:rsidRDefault="00456E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456E73" w:rsidRDefault="002D164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456E73" w:rsidRDefault="00456E7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56E73" w:rsidRDefault="00456E7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56E73" w:rsidRDefault="002D164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456E73" w:rsidRDefault="002D164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456E73" w:rsidRDefault="00456E73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456E73" w:rsidRDefault="002D164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456E73" w:rsidRDefault="00456E7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456E73" w:rsidRDefault="00456E7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456E73" w:rsidRDefault="002D164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456E73" w:rsidRDefault="002D164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456E73" w:rsidRDefault="00456E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456E73" w:rsidRDefault="002D164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456E73" w:rsidRDefault="00456E7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56E73" w:rsidRDefault="00456E7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56E73" w:rsidRDefault="002D164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456E73" w:rsidRDefault="002D164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456E73" w:rsidRDefault="00456E73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456E73" w:rsidRDefault="002D164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456E73" w:rsidRDefault="00456E7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456E73" w:rsidRDefault="00456E7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456E73" w:rsidRDefault="002D164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456E73" w:rsidRDefault="002D164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456E73" w:rsidRDefault="00456E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456E73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64A" w:rsidRDefault="002D164A">
      <w:r>
        <w:separator/>
      </w:r>
    </w:p>
  </w:endnote>
  <w:endnote w:type="continuationSeparator" w:id="0">
    <w:p w:rsidR="002D164A" w:rsidRDefault="002D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973" w:rsidRDefault="002D164A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64A" w:rsidRDefault="002D164A">
      <w:r>
        <w:rPr>
          <w:color w:val="000000"/>
        </w:rPr>
        <w:separator/>
      </w:r>
    </w:p>
  </w:footnote>
  <w:footnote w:type="continuationSeparator" w:id="0">
    <w:p w:rsidR="002D164A" w:rsidRDefault="002D1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973" w:rsidRDefault="002D164A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56E73"/>
    <w:rsid w:val="002D164A"/>
    <w:rsid w:val="0038507B"/>
    <w:rsid w:val="0045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5F4FB-D5F1-45C5-9BDE-1BF83922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Alessandra Telles Bellomo de Farias</cp:lastModifiedBy>
  <cp:revision>2</cp:revision>
  <cp:lastPrinted>2019-02-20T14:08:00Z</cp:lastPrinted>
  <dcterms:created xsi:type="dcterms:W3CDTF">2019-07-03T16:04:00Z</dcterms:created>
  <dcterms:modified xsi:type="dcterms:W3CDTF">2019-07-03T16:04:00Z</dcterms:modified>
</cp:coreProperties>
</file>