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688" w:rsidRDefault="00786688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:rsidR="00786688" w:rsidRDefault="00527F3F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 63, DE 31 DE MAIO DE 2019</w:t>
      </w:r>
    </w:p>
    <w:p w:rsidR="00786688" w:rsidRDefault="00786688">
      <w:pPr>
        <w:spacing w:line="360" w:lineRule="auto"/>
        <w:rPr>
          <w:rFonts w:ascii="Arial" w:hAnsi="Arial" w:cs="Arial"/>
          <w:sz w:val="22"/>
          <w:szCs w:val="22"/>
        </w:rPr>
      </w:pPr>
    </w:p>
    <w:p w:rsidR="00786688" w:rsidRDefault="00527F3F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786688" w:rsidRDefault="00786688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786688" w:rsidRDefault="00527F3F">
      <w:pPr>
        <w:spacing w:line="360" w:lineRule="auto"/>
        <w:jc w:val="both"/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n°.104/2019-GERCSC.</w:t>
      </w:r>
    </w:p>
    <w:p w:rsidR="00786688" w:rsidRDefault="00527F3F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786688" w:rsidRDefault="00527F3F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786688" w:rsidRDefault="00786688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786688" w:rsidRDefault="00527F3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786688" w:rsidRDefault="00786688">
      <w:pPr>
        <w:jc w:val="both"/>
        <w:rPr>
          <w:rFonts w:ascii="Arial" w:hAnsi="Arial" w:cs="Arial"/>
          <w:b/>
          <w:sz w:val="10"/>
          <w:szCs w:val="10"/>
        </w:rPr>
      </w:pPr>
    </w:p>
    <w:p w:rsidR="00786688" w:rsidRDefault="00527F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Nome: </w:t>
      </w:r>
      <w:proofErr w:type="spellStart"/>
      <w:r>
        <w:rPr>
          <w:rFonts w:ascii="Arial" w:hAnsi="Arial" w:cs="Arial"/>
          <w:sz w:val="22"/>
          <w:szCs w:val="22"/>
        </w:rPr>
        <w:t>Edinê</w:t>
      </w:r>
      <w:proofErr w:type="spellEnd"/>
      <w:r>
        <w:rPr>
          <w:rFonts w:ascii="Arial" w:hAnsi="Arial" w:cs="Arial"/>
          <w:sz w:val="22"/>
          <w:szCs w:val="22"/>
        </w:rPr>
        <w:t xml:space="preserve"> da Silva Cruz</w:t>
      </w:r>
    </w:p>
    <w:p w:rsidR="00786688" w:rsidRDefault="00527F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>Profissional Analista</w:t>
      </w:r>
      <w:r>
        <w:rPr>
          <w:rFonts w:ascii="Arial" w:hAnsi="Arial" w:cs="Arial"/>
          <w:sz w:val="22"/>
          <w:szCs w:val="22"/>
        </w:rPr>
        <w:t xml:space="preserve"> Superior - Ocupação: Analista Técnico</w:t>
      </w:r>
    </w:p>
    <w:p w:rsidR="00786688" w:rsidRDefault="00527F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Lotação: Gerência do Centro de Serviços Compartilhados</w:t>
      </w:r>
    </w:p>
    <w:p w:rsidR="00786688" w:rsidRDefault="00527F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Salário: R$ 8.820,73</w:t>
      </w:r>
    </w:p>
    <w:p w:rsidR="00786688" w:rsidRDefault="00527F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 de Afastamento: 05/06/2019 a 21/06/2019</w:t>
      </w:r>
    </w:p>
    <w:p w:rsidR="00786688" w:rsidRDefault="00786688">
      <w:pPr>
        <w:jc w:val="both"/>
        <w:rPr>
          <w:rFonts w:ascii="Arial" w:hAnsi="Arial" w:cs="Arial"/>
          <w:b/>
          <w:sz w:val="10"/>
          <w:szCs w:val="10"/>
        </w:rPr>
      </w:pPr>
    </w:p>
    <w:p w:rsidR="00786688" w:rsidRDefault="00527F3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786688" w:rsidRDefault="00786688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</w:tblGrid>
      <w:tr w:rsidR="0078668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88" w:rsidRDefault="00527F3F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Nome: Bruna Lucena de Souza</w:t>
            </w:r>
          </w:p>
        </w:tc>
      </w:tr>
      <w:tr w:rsidR="0078668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88" w:rsidRDefault="00527F3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Emprego: Profissional de Suporte Técnico - </w:t>
            </w:r>
            <w:r>
              <w:rPr>
                <w:rFonts w:ascii="Arial" w:hAnsi="Arial" w:cs="Arial"/>
                <w:sz w:val="22"/>
                <w:szCs w:val="22"/>
              </w:rPr>
              <w:t>Ocupação: Assistente Administrativa</w:t>
            </w:r>
          </w:p>
        </w:tc>
      </w:tr>
      <w:tr w:rsidR="00786688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88" w:rsidRDefault="00527F3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Lotação: Gerência do Centro de Serviços Compartilhados</w:t>
            </w:r>
          </w:p>
          <w:p w:rsidR="00786688" w:rsidRDefault="00527F3F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Período de substituição: 05/06/2019 a 21/06/2019</w:t>
            </w:r>
          </w:p>
        </w:tc>
      </w:tr>
      <w:tr w:rsidR="0078668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88" w:rsidRDefault="00527F3F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Remuneração por substituição:</w:t>
            </w:r>
          </w:p>
        </w:tc>
      </w:tr>
      <w:tr w:rsidR="0078668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88" w:rsidRDefault="00527F3F">
            <w:r>
              <w:rPr>
                <w:rFonts w:ascii="Arial" w:hAnsi="Arial" w:cs="Arial"/>
                <w:sz w:val="22"/>
                <w:szCs w:val="22"/>
              </w:rPr>
              <w:t xml:space="preserve">[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] Remuneração correspondente ao emprego efetivo objeto da substituição</w:t>
            </w:r>
          </w:p>
          <w:p w:rsidR="00786688" w:rsidRDefault="00527F3F">
            <w:r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II)</w:t>
            </w:r>
          </w:p>
        </w:tc>
      </w:tr>
      <w:tr w:rsidR="00786688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88" w:rsidRDefault="00527F3F">
            <w:proofErr w:type="gramStart"/>
            <w:r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Gratificação de 30% (trinta por cento) do salário base do substituído</w:t>
            </w:r>
          </w:p>
          <w:p w:rsidR="00786688" w:rsidRDefault="00527F3F">
            <w:r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</w:t>
            </w:r>
            <w:r>
              <w:rPr>
                <w:rFonts w:ascii="Arial" w:hAnsi="Arial" w:cs="Arial"/>
                <w:sz w:val="22"/>
                <w:szCs w:val="22"/>
              </w:rPr>
              <w:t>iva nº 33, de 17/04/2015, art. 3º, inciso I)</w:t>
            </w:r>
          </w:p>
        </w:tc>
      </w:tr>
    </w:tbl>
    <w:p w:rsidR="00786688" w:rsidRDefault="00786688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786688" w:rsidRDefault="00527F3F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786688" w:rsidRDefault="00786688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786688" w:rsidRDefault="00527F3F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223515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86688" w:rsidRDefault="0078668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86688" w:rsidRDefault="0078668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86688" w:rsidRDefault="00527F3F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RODRIGO DE CASTRO</w:t>
                            </w:r>
                          </w:p>
                          <w:p w:rsidR="00786688" w:rsidRDefault="00527F3F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em Exercício do CAU/BR</w:t>
                            </w:r>
                          </w:p>
                          <w:p w:rsidR="00786688" w:rsidRDefault="0078668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6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CvtTAt4QAAAAoBAAAPAAAAAAAA&#10;AAAAAAAAAFUEAABkcnMvZG93bnJldi54bWxQSwUGAAAAAAQABADzAAAAYwUAAAAA&#10;" strokecolor="white" strokeweight=".26467mm">
                <v:textbox>
                  <w:txbxContent>
                    <w:p w:rsidR="00786688" w:rsidRDefault="0078668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86688" w:rsidRDefault="0078668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86688" w:rsidRDefault="00527F3F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RODRIGO DE CASTRO</w:t>
                      </w:r>
                    </w:p>
                    <w:p w:rsidR="00786688" w:rsidRDefault="00527F3F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em Exercício do CAU/BR</w:t>
                      </w:r>
                    </w:p>
                    <w:p w:rsidR="00786688" w:rsidRDefault="00786688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31 de maio de 2019.</w:t>
      </w:r>
    </w:p>
    <w:p w:rsidR="00786688" w:rsidRDefault="00527F3F">
      <w:pPr>
        <w:spacing w:line="360" w:lineRule="auto"/>
        <w:jc w:val="right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86688" w:rsidRDefault="00527F3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86688" w:rsidRDefault="0078668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86688" w:rsidRDefault="0078668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86688" w:rsidRDefault="00527F3F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786688" w:rsidRDefault="00527F3F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786688" w:rsidRDefault="0078668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786688" w:rsidRDefault="00527F3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786688" w:rsidRDefault="0078668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86688" w:rsidRDefault="0078668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86688" w:rsidRDefault="00527F3F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786688" w:rsidRDefault="00527F3F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786688" w:rsidRDefault="007866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86688" w:rsidRDefault="00527F3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86688" w:rsidRDefault="0078668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86688" w:rsidRDefault="0078668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86688" w:rsidRDefault="00527F3F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786688" w:rsidRDefault="00527F3F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786688" w:rsidRDefault="0078668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786688" w:rsidRDefault="00527F3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786688" w:rsidRDefault="0078668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86688" w:rsidRDefault="0078668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86688" w:rsidRDefault="00527F3F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786688" w:rsidRDefault="00527F3F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786688" w:rsidRDefault="007866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86688" w:rsidRDefault="00527F3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86688" w:rsidRDefault="0078668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86688" w:rsidRDefault="0078668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86688" w:rsidRDefault="00527F3F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786688" w:rsidRDefault="00527F3F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786688" w:rsidRDefault="0078668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786688" w:rsidRDefault="00527F3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786688" w:rsidRDefault="0078668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86688" w:rsidRDefault="0078668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86688" w:rsidRDefault="00527F3F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786688" w:rsidRDefault="00527F3F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786688" w:rsidRDefault="007866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86688" w:rsidRDefault="00527F3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86688" w:rsidRDefault="0078668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86688" w:rsidRDefault="0078668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86688" w:rsidRDefault="00527F3F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786688" w:rsidRDefault="00527F3F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786688" w:rsidRDefault="0078668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786688" w:rsidRDefault="00527F3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786688" w:rsidRDefault="0078668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86688" w:rsidRDefault="0078668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86688" w:rsidRDefault="00527F3F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786688" w:rsidRDefault="00527F3F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786688" w:rsidRDefault="007866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86688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F3F" w:rsidRDefault="00527F3F">
      <w:r>
        <w:separator/>
      </w:r>
    </w:p>
  </w:endnote>
  <w:endnote w:type="continuationSeparator" w:id="0">
    <w:p w:rsidR="00527F3F" w:rsidRDefault="0052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9C6" w:rsidRDefault="00527F3F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F3F" w:rsidRDefault="00527F3F">
      <w:r>
        <w:rPr>
          <w:color w:val="000000"/>
        </w:rPr>
        <w:separator/>
      </w:r>
    </w:p>
  </w:footnote>
  <w:footnote w:type="continuationSeparator" w:id="0">
    <w:p w:rsidR="00527F3F" w:rsidRDefault="00527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9C6" w:rsidRDefault="00527F3F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86688"/>
    <w:rsid w:val="00527F3F"/>
    <w:rsid w:val="00786688"/>
    <w:rsid w:val="0093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F16F1-30AA-48EF-AC35-5141F27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Telles Bellomo de Farias</cp:lastModifiedBy>
  <cp:revision>2</cp:revision>
  <cp:lastPrinted>2019-02-20T14:08:00Z</cp:lastPrinted>
  <dcterms:created xsi:type="dcterms:W3CDTF">2019-07-03T16:04:00Z</dcterms:created>
  <dcterms:modified xsi:type="dcterms:W3CDTF">2019-07-03T16:04:00Z</dcterms:modified>
</cp:coreProperties>
</file>