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C0" w:rsidRDefault="006D09C0">
      <w:pPr>
        <w:pStyle w:val="NormalWeb"/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</w:p>
    <w:p w:rsidR="006D09C0" w:rsidRDefault="00E23101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 62, DE 31 DE MAIO DE 2019</w:t>
      </w:r>
    </w:p>
    <w:p w:rsidR="006D09C0" w:rsidRDefault="006D09C0">
      <w:pPr>
        <w:spacing w:line="360" w:lineRule="auto"/>
        <w:rPr>
          <w:rFonts w:ascii="Arial" w:hAnsi="Arial" w:cs="Arial"/>
          <w:sz w:val="22"/>
          <w:szCs w:val="22"/>
        </w:rPr>
      </w:pPr>
    </w:p>
    <w:p w:rsidR="006D09C0" w:rsidRDefault="00E23101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6D09C0" w:rsidRDefault="006D09C0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6D09C0" w:rsidRDefault="00E23101">
      <w:pPr>
        <w:spacing w:line="360" w:lineRule="auto"/>
        <w:jc w:val="both"/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n°.218/2019-GERAD.</w:t>
      </w:r>
    </w:p>
    <w:p w:rsidR="006D09C0" w:rsidRDefault="00E23101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6D09C0" w:rsidRDefault="00E23101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6D09C0" w:rsidRDefault="006D09C0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6D09C0" w:rsidRDefault="00E2310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6D09C0" w:rsidRDefault="006D09C0">
      <w:pPr>
        <w:jc w:val="both"/>
        <w:rPr>
          <w:rFonts w:ascii="Arial" w:hAnsi="Arial" w:cs="Arial"/>
          <w:b/>
          <w:sz w:val="10"/>
          <w:szCs w:val="10"/>
        </w:rPr>
      </w:pPr>
    </w:p>
    <w:p w:rsidR="006D09C0" w:rsidRDefault="00E2310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 Leila Oliveira Carreiro</w:t>
      </w:r>
    </w:p>
    <w:p w:rsidR="006D09C0" w:rsidRDefault="00E2310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Profissional de </w:t>
      </w:r>
      <w:r>
        <w:rPr>
          <w:rFonts w:ascii="Arial" w:hAnsi="Arial" w:cs="Arial"/>
          <w:sz w:val="22"/>
          <w:szCs w:val="22"/>
        </w:rPr>
        <w:t>Suporte Técnico - Ocupação: Assistente Administrativa</w:t>
      </w:r>
    </w:p>
    <w:p w:rsidR="006D09C0" w:rsidRDefault="00E2310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Lotação: Gerência Administrativa</w:t>
      </w:r>
    </w:p>
    <w:p w:rsidR="006D09C0" w:rsidRDefault="00E2310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Salário: R$ 4.433,00</w:t>
      </w:r>
    </w:p>
    <w:p w:rsidR="006D09C0" w:rsidRDefault="00E2310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 de Afastamento: 24/05/2019 a 31/05/2019</w:t>
      </w:r>
    </w:p>
    <w:p w:rsidR="006D09C0" w:rsidRDefault="006D09C0">
      <w:pPr>
        <w:jc w:val="both"/>
        <w:rPr>
          <w:rFonts w:ascii="Arial" w:hAnsi="Arial" w:cs="Arial"/>
          <w:b/>
          <w:sz w:val="10"/>
          <w:szCs w:val="10"/>
        </w:rPr>
      </w:pPr>
    </w:p>
    <w:p w:rsidR="006D09C0" w:rsidRDefault="00E2310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6D09C0" w:rsidRDefault="006D09C0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6"/>
      </w:tblGrid>
      <w:tr w:rsidR="006D09C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C0" w:rsidRDefault="00E231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 Alessandro de Souza Alves</w:t>
            </w:r>
          </w:p>
        </w:tc>
      </w:tr>
      <w:tr w:rsidR="006D09C0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C0" w:rsidRDefault="00E2310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Emprego: Profissional de Suporte Técnico - Ocupação: </w:t>
            </w:r>
            <w:r>
              <w:rPr>
                <w:rFonts w:ascii="Arial" w:hAnsi="Arial" w:cs="Arial"/>
                <w:sz w:val="22"/>
                <w:szCs w:val="22"/>
              </w:rPr>
              <w:t>Assistente Administrativo</w:t>
            </w:r>
          </w:p>
          <w:p w:rsidR="006D09C0" w:rsidRDefault="00E2310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Lotação: Gerência Administrativa</w:t>
            </w:r>
          </w:p>
          <w:p w:rsidR="006D09C0" w:rsidRDefault="00E231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Período de substituição: 24/05/2019 a 31/05/2019</w:t>
            </w:r>
          </w:p>
        </w:tc>
      </w:tr>
      <w:tr w:rsidR="006D09C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C0" w:rsidRDefault="00E231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Remuneração por substituição:</w:t>
            </w:r>
          </w:p>
        </w:tc>
      </w:tr>
      <w:tr w:rsidR="006D09C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C0" w:rsidRDefault="00E23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[   ] Remuneração correspondente ao emprego efetivo objeto da substituição</w:t>
            </w:r>
          </w:p>
          <w:p w:rsidR="006D09C0" w:rsidRDefault="00E23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(Portaria Normativa n° 48, de 11/08/2016,</w:t>
            </w:r>
            <w:r>
              <w:rPr>
                <w:rFonts w:ascii="Arial" w:hAnsi="Arial" w:cs="Arial"/>
                <w:sz w:val="22"/>
                <w:szCs w:val="22"/>
              </w:rPr>
              <w:t xml:space="preserve"> art. 3° e Portaria Normativa nº 33, de 17/04/2015, art. 3º, inciso II)</w:t>
            </w:r>
          </w:p>
        </w:tc>
      </w:tr>
      <w:tr w:rsidR="006D09C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9C0" w:rsidRDefault="00E23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] Gratificação de 30% (trinta por cento) do salário base do substituído</w:t>
            </w:r>
          </w:p>
          <w:p w:rsidR="006D09C0" w:rsidRDefault="00E23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</w:t>
            </w:r>
            <w:r>
              <w:rPr>
                <w:rFonts w:ascii="Arial" w:hAnsi="Arial" w:cs="Arial"/>
                <w:sz w:val="22"/>
                <w:szCs w:val="22"/>
              </w:rPr>
              <w:t>o I)</w:t>
            </w:r>
          </w:p>
        </w:tc>
      </w:tr>
    </w:tbl>
    <w:p w:rsidR="006D09C0" w:rsidRDefault="006D09C0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6D09C0" w:rsidRDefault="00E23101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6D09C0" w:rsidRDefault="006D09C0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6D09C0" w:rsidRDefault="00E23101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223515</wp:posOffset>
                </wp:positionV>
                <wp:extent cx="3070856" cy="771525"/>
                <wp:effectExtent l="0" t="0" r="1524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5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6D09C0" w:rsidRDefault="006D09C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D09C0" w:rsidRDefault="006D09C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D09C0" w:rsidRDefault="00E2310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RODRIGO DE CASTRO</w:t>
                            </w:r>
                          </w:p>
                          <w:p w:rsidR="006D09C0" w:rsidRDefault="00E2310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em Exercício do CAU/BR</w:t>
                            </w:r>
                          </w:p>
                          <w:p w:rsidR="006D09C0" w:rsidRDefault="006D09C0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6pt;width:241.8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" strokecolor="white" strokeweight=".26467mm">
                <v:textbox>
                  <w:txbxContent>
                    <w:p w:rsidR="006D09C0" w:rsidRDefault="006D09C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6D09C0" w:rsidRDefault="006D09C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6D09C0" w:rsidRDefault="00E2310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RODRIGO DE CASTRO</w:t>
                      </w:r>
                    </w:p>
                    <w:p w:rsidR="006D09C0" w:rsidRDefault="00E2310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em Exercício do CAU/BR</w:t>
                      </w:r>
                    </w:p>
                    <w:p w:rsidR="006D09C0" w:rsidRDefault="006D09C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31 de maio de 2019.</w:t>
      </w:r>
    </w:p>
    <w:p w:rsidR="006D09C0" w:rsidRDefault="00E23101">
      <w:pPr>
        <w:spacing w:line="360" w:lineRule="auto"/>
        <w:jc w:val="right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900"/>
                <wp:effectExtent l="0" t="0" r="22860" b="1080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6D09C0" w:rsidRDefault="00E2310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D09C0" w:rsidRDefault="006D09C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D09C0" w:rsidRDefault="006D09C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D09C0" w:rsidRDefault="00E2310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6D09C0" w:rsidRDefault="00E2310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6D09C0" w:rsidRDefault="006D09C0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" strokecolor="white" strokeweight=".26467mm">
                <v:textbox>
                  <w:txbxContent>
                    <w:p w:rsidR="006D09C0" w:rsidRDefault="00E2310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6D09C0" w:rsidRDefault="006D09C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6D09C0" w:rsidRDefault="006D09C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6D09C0" w:rsidRDefault="00E2310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6D09C0" w:rsidRDefault="00E2310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6D09C0" w:rsidRDefault="006D09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900"/>
                <wp:effectExtent l="0" t="0" r="22860" b="1080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6D09C0" w:rsidRDefault="00E2310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D09C0" w:rsidRDefault="006D09C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D09C0" w:rsidRDefault="006D09C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D09C0" w:rsidRDefault="00E2310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6D09C0" w:rsidRDefault="00E2310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do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CAU/BR</w:t>
                            </w:r>
                          </w:p>
                          <w:p w:rsidR="006D09C0" w:rsidRDefault="006D09C0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" strokecolor="white" strokeweight=".26467mm">
                <v:textbox>
                  <w:txbxContent>
                    <w:p w:rsidR="006D09C0" w:rsidRDefault="00E2310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6D09C0" w:rsidRDefault="006D09C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6D09C0" w:rsidRDefault="006D09C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6D09C0" w:rsidRDefault="00E2310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6D09C0" w:rsidRDefault="00E2310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do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CAU/BR</w:t>
                      </w:r>
                    </w:p>
                    <w:p w:rsidR="006D09C0" w:rsidRDefault="006D09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900"/>
                <wp:effectExtent l="0" t="0" r="22860" b="1080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6D09C0" w:rsidRDefault="00E2310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D09C0" w:rsidRDefault="006D09C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D09C0" w:rsidRDefault="006D09C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D09C0" w:rsidRDefault="00E2310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6D09C0" w:rsidRDefault="00E2310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6D09C0" w:rsidRDefault="006D09C0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" strokecolor="white" strokeweight=".26467mm">
                <v:textbox>
                  <w:txbxContent>
                    <w:p w:rsidR="006D09C0" w:rsidRDefault="00E2310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6D09C0" w:rsidRDefault="006D09C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6D09C0" w:rsidRDefault="006D09C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6D09C0" w:rsidRDefault="00E2310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6D09C0" w:rsidRDefault="00E2310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6D09C0" w:rsidRDefault="006D09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900"/>
                <wp:effectExtent l="0" t="0" r="22860" b="1080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6D09C0" w:rsidRDefault="00E2310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D09C0" w:rsidRDefault="006D09C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D09C0" w:rsidRDefault="006D09C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D09C0" w:rsidRDefault="00E2310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6D09C0" w:rsidRDefault="00E2310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6D09C0" w:rsidRDefault="006D09C0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" strokecolor="white" strokeweight=".26467mm">
                <v:textbox>
                  <w:txbxContent>
                    <w:p w:rsidR="006D09C0" w:rsidRDefault="00E2310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6D09C0" w:rsidRDefault="006D09C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6D09C0" w:rsidRDefault="006D09C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6D09C0" w:rsidRDefault="00E2310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6D09C0" w:rsidRDefault="00E2310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6D09C0" w:rsidRDefault="006D09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6D09C0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101" w:rsidRDefault="00E23101">
      <w:r>
        <w:separator/>
      </w:r>
    </w:p>
  </w:endnote>
  <w:endnote w:type="continuationSeparator" w:id="0">
    <w:p w:rsidR="00E23101" w:rsidRDefault="00E2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E6B" w:rsidRDefault="00E23101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101" w:rsidRDefault="00E23101">
      <w:r>
        <w:rPr>
          <w:color w:val="000000"/>
        </w:rPr>
        <w:separator/>
      </w:r>
    </w:p>
  </w:footnote>
  <w:footnote w:type="continuationSeparator" w:id="0">
    <w:p w:rsidR="00E23101" w:rsidRDefault="00E23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E6B" w:rsidRDefault="00E23101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D09C0"/>
    <w:rsid w:val="001271BB"/>
    <w:rsid w:val="006D09C0"/>
    <w:rsid w:val="00E2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0CFDC-7D70-496C-A7D2-6BE9D8F9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Alessandra Telles Bellomo de Farias</cp:lastModifiedBy>
  <cp:revision>2</cp:revision>
  <cp:lastPrinted>2019-02-20T14:08:00Z</cp:lastPrinted>
  <dcterms:created xsi:type="dcterms:W3CDTF">2019-07-03T16:03:00Z</dcterms:created>
  <dcterms:modified xsi:type="dcterms:W3CDTF">2019-07-03T16:03:00Z</dcterms:modified>
</cp:coreProperties>
</file>