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48" w:rsidRDefault="0030744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07448" w:rsidRDefault="0080734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N°148, DE 20 DE DEZEMBRO DE 2019</w:t>
      </w:r>
    </w:p>
    <w:p w:rsidR="00307448" w:rsidRDefault="00307448">
      <w:pPr>
        <w:spacing w:line="360" w:lineRule="auto"/>
        <w:rPr>
          <w:rFonts w:ascii="Arial" w:hAnsi="Arial" w:cs="Arial"/>
          <w:sz w:val="22"/>
          <w:szCs w:val="22"/>
        </w:rPr>
      </w:pPr>
    </w:p>
    <w:p w:rsidR="00307448" w:rsidRDefault="0080734E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307448" w:rsidRDefault="0030744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7448" w:rsidRDefault="0080734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n°558/2019-GERAD-CAU/BR.</w:t>
      </w:r>
    </w:p>
    <w:p w:rsidR="00307448" w:rsidRDefault="00307448">
      <w:pPr>
        <w:spacing w:line="360" w:lineRule="auto"/>
        <w:jc w:val="both"/>
      </w:pPr>
    </w:p>
    <w:p w:rsidR="00307448" w:rsidRDefault="0080734E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07448" w:rsidRDefault="0080734E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307448" w:rsidRDefault="0030744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307448" w:rsidRDefault="008073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307448" w:rsidRDefault="00307448">
      <w:pPr>
        <w:jc w:val="both"/>
        <w:rPr>
          <w:rFonts w:ascii="Arial" w:hAnsi="Arial" w:cs="Arial"/>
          <w:b/>
          <w:sz w:val="10"/>
          <w:szCs w:val="10"/>
        </w:rPr>
      </w:pP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Emerson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Charlley</w:t>
      </w:r>
      <w:proofErr w:type="spellEnd"/>
      <w:r>
        <w:rPr>
          <w:rFonts w:ascii="Arial" w:hAnsi="Arial" w:cs="Arial"/>
          <w:sz w:val="22"/>
          <w:szCs w:val="22"/>
        </w:rPr>
        <w:t xml:space="preserve">  da</w:t>
      </w:r>
      <w:proofErr w:type="gramEnd"/>
      <w:r>
        <w:rPr>
          <w:rFonts w:ascii="Arial" w:hAnsi="Arial" w:cs="Arial"/>
          <w:sz w:val="22"/>
          <w:szCs w:val="22"/>
        </w:rPr>
        <w:t xml:space="preserve"> Fonseca Fraga</w:t>
      </w: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Jornalista</w:t>
      </w: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Executiva</w:t>
      </w: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06/08/2019 a 31/12/2019</w:t>
      </w:r>
    </w:p>
    <w:p w:rsidR="00307448" w:rsidRDefault="00307448">
      <w:pPr>
        <w:jc w:val="both"/>
        <w:rPr>
          <w:rFonts w:ascii="Arial" w:hAnsi="Arial" w:cs="Arial"/>
          <w:b/>
          <w:sz w:val="22"/>
          <w:szCs w:val="22"/>
        </w:rPr>
      </w:pPr>
    </w:p>
    <w:p w:rsidR="00307448" w:rsidRDefault="008073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Renata Pires Isaac </w:t>
      </w:r>
      <w:proofErr w:type="spellStart"/>
      <w:r>
        <w:rPr>
          <w:rFonts w:ascii="Arial" w:hAnsi="Arial" w:cs="Arial"/>
          <w:sz w:val="22"/>
          <w:szCs w:val="22"/>
        </w:rPr>
        <w:t>Ofugi</w:t>
      </w:r>
      <w:proofErr w:type="spellEnd"/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Analista Técnico</w:t>
      </w: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</w:t>
      </w:r>
      <w:r>
        <w:rPr>
          <w:rFonts w:ascii="Arial" w:hAnsi="Arial" w:cs="Arial"/>
          <w:sz w:val="22"/>
          <w:szCs w:val="22"/>
        </w:rPr>
        <w:t>ncia Administrativa</w:t>
      </w: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19/12/2019 a 27/12/2019 (5 dias)</w:t>
      </w:r>
    </w:p>
    <w:p w:rsidR="00307448" w:rsidRDefault="003074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emprego efetivo objeto da substituição (Portaria Normativa n° 48, de 11/08/2016, ar</w:t>
      </w:r>
      <w:r>
        <w:rPr>
          <w:rFonts w:ascii="Arial" w:hAnsi="Arial" w:cs="Arial"/>
          <w:sz w:val="22"/>
          <w:szCs w:val="22"/>
        </w:rPr>
        <w:t>t. 3° e Portaria Normativa nº 33, de 17/04/2015, art. 3º, inciso I)</w:t>
      </w:r>
    </w:p>
    <w:p w:rsidR="00307448" w:rsidRDefault="003074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salário base do emprego efetivo objeto da substituição</w:t>
      </w:r>
    </w:p>
    <w:p w:rsidR="00307448" w:rsidRDefault="008073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</w:t>
      </w:r>
      <w:r>
        <w:rPr>
          <w:rFonts w:ascii="Arial" w:hAnsi="Arial" w:cs="Arial"/>
          <w:sz w:val="22"/>
          <w:szCs w:val="22"/>
        </w:rPr>
        <w:t>. 3º, inciso II)</w:t>
      </w:r>
    </w:p>
    <w:p w:rsidR="00307448" w:rsidRDefault="0030744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07448" w:rsidRDefault="0080734E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</w:t>
      </w:r>
      <w:bookmarkEnd w:id="0"/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07448" w:rsidRDefault="00307448">
      <w:pPr>
        <w:spacing w:line="360" w:lineRule="auto"/>
        <w:jc w:val="both"/>
      </w:pPr>
    </w:p>
    <w:p w:rsidR="00307448" w:rsidRDefault="0080734E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7448" w:rsidRDefault="0030744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7448" w:rsidRDefault="0030744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20 de dezembro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7448" w:rsidRDefault="008073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7448" w:rsidRDefault="003074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307448" w:rsidRDefault="008073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7448" w:rsidRDefault="003074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7448" w:rsidRDefault="008073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307448" w:rsidRDefault="003074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307448" w:rsidRDefault="008073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307448" w:rsidRDefault="003074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7448" w:rsidRDefault="008073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7448" w:rsidRDefault="003074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307448" w:rsidRDefault="008073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7448" w:rsidRDefault="003074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7448" w:rsidRDefault="008073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3074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7448" w:rsidRDefault="0080734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7448" w:rsidRDefault="003074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307448" w:rsidRDefault="008073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3074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7448" w:rsidRDefault="0080734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7448" w:rsidRDefault="003074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0744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4E" w:rsidRDefault="0080734E">
      <w:r>
        <w:separator/>
      </w:r>
    </w:p>
  </w:endnote>
  <w:endnote w:type="continuationSeparator" w:id="0">
    <w:p w:rsidR="0080734E" w:rsidRDefault="0080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FD" w:rsidRDefault="0080734E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4E" w:rsidRDefault="0080734E">
      <w:r>
        <w:rPr>
          <w:color w:val="000000"/>
        </w:rPr>
        <w:separator/>
      </w:r>
    </w:p>
  </w:footnote>
  <w:footnote w:type="continuationSeparator" w:id="0">
    <w:p w:rsidR="0080734E" w:rsidRDefault="0080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FD" w:rsidRDefault="0080734E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7448"/>
    <w:rsid w:val="00307448"/>
    <w:rsid w:val="0080734E"/>
    <w:rsid w:val="00D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B70D-FA59-45A9-AD93-70C52525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2020-01-14T12:09:00Z</dcterms:created>
  <dcterms:modified xsi:type="dcterms:W3CDTF">2020-01-14T12:09:00Z</dcterms:modified>
</cp:coreProperties>
</file>