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7C" w:rsidRDefault="000F6A7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F6A7C" w:rsidRDefault="009066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N°146, DE 20 DE DEZEMBRO DE 2019</w:t>
      </w:r>
    </w:p>
    <w:p w:rsidR="000F6A7C" w:rsidRDefault="000F6A7C">
      <w:pPr>
        <w:spacing w:line="360" w:lineRule="auto"/>
        <w:rPr>
          <w:rFonts w:ascii="Arial" w:hAnsi="Arial" w:cs="Arial"/>
          <w:sz w:val="22"/>
          <w:szCs w:val="22"/>
        </w:rPr>
      </w:pPr>
    </w:p>
    <w:p w:rsidR="000F6A7C" w:rsidRDefault="0090660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F6A7C" w:rsidRDefault="000F6A7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F6A7C" w:rsidRDefault="00906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n°251/2019-CSC.</w:t>
      </w:r>
    </w:p>
    <w:p w:rsidR="000F6A7C" w:rsidRDefault="000F6A7C">
      <w:pPr>
        <w:spacing w:line="360" w:lineRule="auto"/>
        <w:jc w:val="both"/>
      </w:pPr>
    </w:p>
    <w:p w:rsidR="000F6A7C" w:rsidRDefault="0090660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F6A7C" w:rsidRDefault="0090660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F6A7C" w:rsidRDefault="000F6A7C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F6A7C" w:rsidRDefault="00906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F6A7C" w:rsidRDefault="000F6A7C">
      <w:pPr>
        <w:jc w:val="both"/>
        <w:rPr>
          <w:rFonts w:ascii="Arial" w:hAnsi="Arial" w:cs="Arial"/>
          <w:b/>
          <w:sz w:val="10"/>
          <w:szCs w:val="10"/>
        </w:rPr>
      </w:pP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Edinê</w:t>
      </w:r>
      <w:proofErr w:type="spellEnd"/>
      <w:r>
        <w:rPr>
          <w:rFonts w:ascii="Arial" w:hAnsi="Arial" w:cs="Arial"/>
          <w:sz w:val="22"/>
          <w:szCs w:val="22"/>
        </w:rPr>
        <w:t xml:space="preserve"> da Silva Cruz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</w:t>
      </w:r>
      <w:r>
        <w:rPr>
          <w:rFonts w:ascii="Arial" w:hAnsi="Arial" w:cs="Arial"/>
          <w:sz w:val="22"/>
          <w:szCs w:val="22"/>
        </w:rPr>
        <w:t>Superior - Ocupação: Analista Técnico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a 10/01/2020 (5 dias)</w:t>
      </w:r>
    </w:p>
    <w:p w:rsidR="000F6A7C" w:rsidRDefault="000F6A7C">
      <w:pPr>
        <w:jc w:val="both"/>
        <w:rPr>
          <w:rFonts w:ascii="Arial" w:hAnsi="Arial" w:cs="Arial"/>
          <w:b/>
          <w:sz w:val="22"/>
          <w:szCs w:val="22"/>
        </w:rPr>
      </w:pPr>
    </w:p>
    <w:p w:rsidR="000F6A7C" w:rsidRDefault="00906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Bruna Lucena de Souza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</w:t>
      </w:r>
      <w:r>
        <w:rPr>
          <w:rFonts w:ascii="Arial" w:hAnsi="Arial" w:cs="Arial"/>
          <w:sz w:val="22"/>
          <w:szCs w:val="22"/>
        </w:rPr>
        <w:t>dministrativa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a 10/01/2020 (5 dias)</w:t>
      </w:r>
    </w:p>
    <w:p w:rsidR="000F6A7C" w:rsidRDefault="000F6A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emprego efetivo objeto da substitui</w:t>
      </w:r>
      <w:r>
        <w:rPr>
          <w:rFonts w:ascii="Arial" w:hAnsi="Arial" w:cs="Arial"/>
          <w:sz w:val="22"/>
          <w:szCs w:val="22"/>
        </w:rPr>
        <w:t>ção (Portaria Normativa n° 48, de 11/08/2016, art. 3° e Portaria Normativa nº 33, de 17/04/2015, art. 3º, inciso I)</w:t>
      </w:r>
    </w:p>
    <w:p w:rsidR="000F6A7C" w:rsidRDefault="000F6A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salário base do emprego efetivo objeto da substituição</w:t>
      </w:r>
    </w:p>
    <w:p w:rsidR="000F6A7C" w:rsidRDefault="009066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</w:t>
      </w:r>
      <w:r>
        <w:rPr>
          <w:rFonts w:ascii="Arial" w:hAnsi="Arial" w:cs="Arial"/>
          <w:sz w:val="22"/>
          <w:szCs w:val="22"/>
        </w:rPr>
        <w:t>° e Portaria Normativa nº 33, de 17/04/2015, art. 3º, inciso II)</w:t>
      </w:r>
    </w:p>
    <w:p w:rsidR="000F6A7C" w:rsidRDefault="000F6A7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F6A7C" w:rsidRDefault="0090660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</w:t>
      </w:r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0F6A7C" w:rsidRDefault="000F6A7C">
      <w:pPr>
        <w:spacing w:line="360" w:lineRule="auto"/>
        <w:jc w:val="both"/>
      </w:pPr>
    </w:p>
    <w:p w:rsidR="000F6A7C" w:rsidRDefault="0090660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F6A7C" w:rsidRDefault="000F6A7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F6A7C" w:rsidRDefault="000F6A7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20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A7C" w:rsidRDefault="00906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F6A7C" w:rsidRDefault="000F6A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F6A7C" w:rsidRDefault="00906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F6A7C" w:rsidRDefault="000F6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A7C" w:rsidRDefault="00906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F6A7C" w:rsidRDefault="000F6A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F6A7C" w:rsidRDefault="00906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F6A7C" w:rsidRDefault="000F6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A7C" w:rsidRDefault="00906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F6A7C" w:rsidRDefault="000F6A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F6A7C" w:rsidRDefault="00906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F6A7C" w:rsidRDefault="000F6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A7C" w:rsidRDefault="00906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0F6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F6A7C" w:rsidRDefault="0090660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F6A7C" w:rsidRDefault="000F6A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F6A7C" w:rsidRDefault="00906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0F6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F6A7C" w:rsidRDefault="0090660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F6A7C" w:rsidRDefault="000F6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F6A7C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00" w:rsidRDefault="00906600">
      <w:r>
        <w:separator/>
      </w:r>
    </w:p>
  </w:endnote>
  <w:endnote w:type="continuationSeparator" w:id="0">
    <w:p w:rsidR="00906600" w:rsidRDefault="0090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93" w:rsidRDefault="0090660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00" w:rsidRDefault="00906600">
      <w:r>
        <w:rPr>
          <w:color w:val="000000"/>
        </w:rPr>
        <w:separator/>
      </w:r>
    </w:p>
  </w:footnote>
  <w:footnote w:type="continuationSeparator" w:id="0">
    <w:p w:rsidR="00906600" w:rsidRDefault="0090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93" w:rsidRDefault="0090660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6A7C"/>
    <w:rsid w:val="000570D7"/>
    <w:rsid w:val="000F6A7C"/>
    <w:rsid w:val="00906600"/>
    <w:rsid w:val="00B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6900F-759D-4DE4-99C8-731DF12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2020-01-14T11:55:00Z</dcterms:created>
  <dcterms:modified xsi:type="dcterms:W3CDTF">2020-01-14T11:55:00Z</dcterms:modified>
</cp:coreProperties>
</file>