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51" w:rsidRDefault="002E3751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2E3751" w:rsidRDefault="0028492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N°145, DE 20 DE DEZEMBRO DE 2019</w:t>
      </w:r>
    </w:p>
    <w:p w:rsidR="002E3751" w:rsidRDefault="002E3751">
      <w:pPr>
        <w:spacing w:line="360" w:lineRule="auto"/>
        <w:rPr>
          <w:rFonts w:ascii="Arial" w:hAnsi="Arial" w:cs="Arial"/>
          <w:sz w:val="22"/>
          <w:szCs w:val="22"/>
        </w:rPr>
      </w:pPr>
    </w:p>
    <w:p w:rsidR="002E3751" w:rsidRDefault="0028492F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2E3751" w:rsidRDefault="002E3751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E3751" w:rsidRDefault="0028492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n°061/2019-SGM.</w:t>
      </w:r>
    </w:p>
    <w:p w:rsidR="002E3751" w:rsidRDefault="002E3751">
      <w:pPr>
        <w:spacing w:line="360" w:lineRule="auto"/>
        <w:jc w:val="both"/>
      </w:pPr>
    </w:p>
    <w:p w:rsidR="002E3751" w:rsidRDefault="0028492F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2E3751" w:rsidRDefault="0028492F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2E3751" w:rsidRDefault="002E3751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E3751" w:rsidRDefault="002849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2E3751" w:rsidRDefault="002E3751">
      <w:pPr>
        <w:jc w:val="both"/>
        <w:rPr>
          <w:rFonts w:ascii="Arial" w:hAnsi="Arial" w:cs="Arial"/>
          <w:b/>
          <w:sz w:val="10"/>
          <w:szCs w:val="10"/>
        </w:rPr>
      </w:pP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Pollyane</w:t>
      </w:r>
      <w:proofErr w:type="spellEnd"/>
      <w:r>
        <w:rPr>
          <w:rFonts w:ascii="Arial" w:hAnsi="Arial" w:cs="Arial"/>
          <w:sz w:val="22"/>
          <w:szCs w:val="22"/>
        </w:rPr>
        <w:t xml:space="preserve"> Siqueira de Pádua de Araújo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01/01/2020 a 31/07/2020 (7 meses)</w:t>
      </w:r>
    </w:p>
    <w:p w:rsidR="002E3751" w:rsidRDefault="002E3751">
      <w:pPr>
        <w:jc w:val="both"/>
        <w:rPr>
          <w:rFonts w:ascii="Arial" w:hAnsi="Arial" w:cs="Arial"/>
          <w:b/>
          <w:sz w:val="22"/>
          <w:szCs w:val="22"/>
        </w:rPr>
      </w:pPr>
    </w:p>
    <w:p w:rsidR="002E3751" w:rsidRDefault="002849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Ana Carolina Alcântara Ayres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</w:t>
      </w:r>
      <w:r>
        <w:rPr>
          <w:rFonts w:ascii="Arial" w:hAnsi="Arial" w:cs="Arial"/>
          <w:sz w:val="22"/>
          <w:szCs w:val="22"/>
        </w:rPr>
        <w:t>ão: Assistente Administrativa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01/01/2020 a 31/07/2020 (7 meses)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emprego efetivo objeto da substituição </w:t>
      </w: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2E3751" w:rsidRDefault="002E375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salário base do emprego efetivo objeto da substituição</w:t>
      </w:r>
    </w:p>
    <w:p w:rsidR="002E3751" w:rsidRDefault="0028492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</w:t>
      </w:r>
      <w:r>
        <w:rPr>
          <w:rFonts w:ascii="Arial" w:hAnsi="Arial" w:cs="Arial"/>
          <w:sz w:val="22"/>
          <w:szCs w:val="22"/>
        </w:rPr>
        <w:t>ortaria Normativa nº 33, de 17/04/2015, art. 3º, inciso II)</w:t>
      </w:r>
    </w:p>
    <w:p w:rsidR="002E3751" w:rsidRDefault="002E3751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2E3751" w:rsidRDefault="0028492F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2E3751" w:rsidRDefault="002E3751">
      <w:pPr>
        <w:spacing w:line="360" w:lineRule="auto"/>
        <w:jc w:val="both"/>
      </w:pPr>
    </w:p>
    <w:p w:rsidR="002E3751" w:rsidRDefault="0028492F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3751" w:rsidRDefault="002E375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3751" w:rsidRDefault="002E375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20 de dezembro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3751" w:rsidRDefault="0028492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3751" w:rsidRDefault="002E37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2E3751" w:rsidRDefault="0028492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3751" w:rsidRDefault="002E37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3751" w:rsidRDefault="0028492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3751" w:rsidRDefault="002E37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2E3751" w:rsidRDefault="0028492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3751" w:rsidRDefault="002E37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3751" w:rsidRDefault="0028492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3751" w:rsidRDefault="002E37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2E3751" w:rsidRDefault="0028492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3751" w:rsidRDefault="002E37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3751" w:rsidRDefault="0028492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E375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E3751" w:rsidRDefault="0028492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3751" w:rsidRDefault="002E37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2E3751" w:rsidRDefault="0028492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E375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E3751" w:rsidRDefault="0028492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3751" w:rsidRDefault="002E37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E3751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2F" w:rsidRDefault="0028492F">
      <w:r>
        <w:separator/>
      </w:r>
    </w:p>
  </w:endnote>
  <w:endnote w:type="continuationSeparator" w:id="0">
    <w:p w:rsidR="0028492F" w:rsidRDefault="0028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16" w:rsidRDefault="0028492F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2F" w:rsidRDefault="0028492F">
      <w:r>
        <w:rPr>
          <w:color w:val="000000"/>
        </w:rPr>
        <w:separator/>
      </w:r>
    </w:p>
  </w:footnote>
  <w:footnote w:type="continuationSeparator" w:id="0">
    <w:p w:rsidR="0028492F" w:rsidRDefault="0028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16" w:rsidRDefault="0028492F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3751"/>
    <w:rsid w:val="0028492F"/>
    <w:rsid w:val="002E3751"/>
    <w:rsid w:val="00B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C9258-F7FB-4F5D-A02A-D65F1DE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2020-01-14T11:49:00Z</dcterms:created>
  <dcterms:modified xsi:type="dcterms:W3CDTF">2020-01-14T11:49:00Z</dcterms:modified>
</cp:coreProperties>
</file>