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29" w:rsidRDefault="00C47729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C47729" w:rsidRDefault="005F0A7C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N°144, DE 04 DE DEZEMBRO DE 2019</w:t>
      </w:r>
    </w:p>
    <w:p w:rsidR="00C47729" w:rsidRDefault="00C47729">
      <w:pPr>
        <w:spacing w:line="360" w:lineRule="auto"/>
        <w:rPr>
          <w:rFonts w:ascii="Arial" w:hAnsi="Arial" w:cs="Arial"/>
          <w:sz w:val="22"/>
          <w:szCs w:val="22"/>
        </w:rPr>
      </w:pPr>
    </w:p>
    <w:p w:rsidR="00C47729" w:rsidRDefault="005F0A7C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mudança de lotação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C47729" w:rsidRDefault="00C47729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C47729" w:rsidRDefault="005F0A7C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Arquitetura e Urbanismo do Brasil (CAU/BR), no uso das atribuições que lhe confere a Portaria PRES n° 55, de 21 de fevereiro de 2014, e tendo em vista o contido no Memo. </w:t>
      </w:r>
      <w:proofErr w:type="gramStart"/>
      <w:r>
        <w:rPr>
          <w:rFonts w:ascii="Arial" w:eastAsia="Times New Roman" w:hAnsi="Arial" w:cs="Arial"/>
          <w:sz w:val="22"/>
          <w:szCs w:val="22"/>
          <w:lang w:eastAsia="pt-BR"/>
        </w:rPr>
        <w:t>n</w:t>
      </w:r>
      <w:proofErr w:type="gramEnd"/>
      <w:r>
        <w:rPr>
          <w:rFonts w:ascii="Arial" w:eastAsia="Times New Roman" w:hAnsi="Arial" w:cs="Arial"/>
          <w:sz w:val="22"/>
          <w:szCs w:val="22"/>
          <w:lang w:eastAsia="pt-BR"/>
        </w:rPr>
        <w:t>° 239/2019-GERCSC de 02 de dezembro de 2019; e</w:t>
      </w:r>
    </w:p>
    <w:p w:rsidR="00C47729" w:rsidRDefault="00C47729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C47729" w:rsidRDefault="005F0A7C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C47729" w:rsidRDefault="00C4772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C47729" w:rsidRDefault="005F0A7C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</w:t>
      </w:r>
      <w:r>
        <w:rPr>
          <w:rFonts w:ascii="Arial" w:eastAsia="Times New Roman" w:hAnsi="Arial" w:cs="Arial"/>
          <w:sz w:val="22"/>
          <w:szCs w:val="22"/>
          <w:lang w:eastAsia="pt-BR"/>
        </w:rPr>
        <w:t>e mudança de lotação no Quadro de Pessoal Efetivo do CAU/BR:</w:t>
      </w:r>
    </w:p>
    <w:p w:rsidR="00C47729" w:rsidRDefault="00C47729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C47729" w:rsidRDefault="00C47729">
      <w:pPr>
        <w:jc w:val="both"/>
        <w:rPr>
          <w:rFonts w:ascii="Arial" w:hAnsi="Arial" w:cs="Arial"/>
          <w:b/>
          <w:sz w:val="10"/>
          <w:szCs w:val="10"/>
        </w:rPr>
      </w:pPr>
    </w:p>
    <w:p w:rsidR="00C47729" w:rsidRDefault="005F0A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Jorge Antônio Magalhães Moura</w:t>
      </w:r>
    </w:p>
    <w:p w:rsidR="00C47729" w:rsidRDefault="005F0A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Analista Superior – Ocupação: Arquiteto e Urbanista</w:t>
      </w:r>
    </w:p>
    <w:p w:rsidR="00C47729" w:rsidRDefault="005F0A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 de Origem:</w:t>
      </w:r>
      <w:r>
        <w:rPr>
          <w:rFonts w:ascii="Arial" w:hAnsi="Arial" w:cs="Arial"/>
          <w:sz w:val="22"/>
          <w:szCs w:val="22"/>
        </w:rPr>
        <w:t xml:space="preserve"> Coordenadoria de Geotecnologia – Gerência do Centro de Serviços </w:t>
      </w:r>
      <w:r>
        <w:rPr>
          <w:rFonts w:ascii="Arial" w:hAnsi="Arial" w:cs="Arial"/>
          <w:sz w:val="22"/>
          <w:szCs w:val="22"/>
        </w:rPr>
        <w:t>Compartilhados</w:t>
      </w:r>
    </w:p>
    <w:p w:rsidR="00C47729" w:rsidRDefault="005F0A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 de Destino: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t-BR"/>
        </w:rPr>
        <w:t>Coordenadoria Técnico- Normativa - Secretaria Geral da Mesa</w:t>
      </w:r>
    </w:p>
    <w:p w:rsidR="00C47729" w:rsidRDefault="00C47729">
      <w:pPr>
        <w:jc w:val="both"/>
        <w:rPr>
          <w:rFonts w:ascii="Arial" w:hAnsi="Arial" w:cs="Arial"/>
          <w:b/>
          <w:sz w:val="10"/>
          <w:szCs w:val="10"/>
        </w:rPr>
      </w:pPr>
    </w:p>
    <w:p w:rsidR="00C47729" w:rsidRDefault="00C47729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C47729" w:rsidRDefault="005F0A7C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2°.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A vigência dessa mudança temporária se dará a partir do dia 02 de </w:t>
      </w:r>
      <w:proofErr w:type="gramStart"/>
      <w:r>
        <w:rPr>
          <w:rFonts w:ascii="Arial" w:eastAsia="Times New Roman" w:hAnsi="Arial" w:cs="Arial"/>
          <w:sz w:val="22"/>
          <w:szCs w:val="22"/>
          <w:lang w:eastAsia="pt-BR"/>
        </w:rPr>
        <w:t>Janeiro</w:t>
      </w:r>
      <w:proofErr w:type="gramEnd"/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2020 e ocorrerá por tempo indeterminado, ou até que novas definições seja</w:t>
      </w:r>
      <w:r>
        <w:rPr>
          <w:rFonts w:ascii="Arial" w:eastAsia="Times New Roman" w:hAnsi="Arial" w:cs="Arial"/>
          <w:sz w:val="22"/>
          <w:szCs w:val="22"/>
          <w:lang w:eastAsia="pt-BR"/>
        </w:rPr>
        <w:t>m tomadas.</w:t>
      </w:r>
    </w:p>
    <w:p w:rsidR="00C47729" w:rsidRDefault="00C47729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C47729" w:rsidRDefault="005F0A7C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3°.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  <w:bookmarkEnd w:id="0"/>
    </w:p>
    <w:p w:rsidR="00C47729" w:rsidRDefault="00C4772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C47729" w:rsidRDefault="005F0A7C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1485269</wp:posOffset>
                </wp:positionH>
                <wp:positionV relativeFrom="paragraph">
                  <wp:posOffset>353058</wp:posOffset>
                </wp:positionV>
                <wp:extent cx="3070226" cy="879479"/>
                <wp:effectExtent l="0" t="0" r="15874" b="15871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879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47729" w:rsidRDefault="00C4772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47729" w:rsidRDefault="00C4772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47729" w:rsidRDefault="005F0A7C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C47729" w:rsidRDefault="005F0A7C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Gerente Geral do CAU/BR</w:t>
                            </w:r>
                          </w:p>
                          <w:p w:rsidR="00C47729" w:rsidRDefault="00C47729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27.8pt;width:241.75pt;height:6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" strokecolor="white" strokeweight=".26467mm">
                <v:textbox>
                  <w:txbxContent>
                    <w:p w:rsidR="00C47729" w:rsidRDefault="00C4772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47729" w:rsidRDefault="00C4772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47729" w:rsidRDefault="005F0A7C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C47729" w:rsidRDefault="005F0A7C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Gerente Geral do CAU/BR</w:t>
                      </w:r>
                    </w:p>
                    <w:p w:rsidR="00C47729" w:rsidRDefault="00C47729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04 de dezembro de 201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47729" w:rsidRDefault="005F0A7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47729" w:rsidRDefault="00C4772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47729" w:rsidRDefault="00C4772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47729" w:rsidRDefault="005F0A7C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C47729" w:rsidRDefault="005F0A7C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C47729" w:rsidRDefault="00C4772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4" o:spid="_x0000_s1027" type="#_x0000_t202" style="position:absolute;left:0;text-align:left;margin-left:359.35pt;margin-top:717.6pt;width:187.2pt;height:8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HDXtv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C47729" w:rsidRDefault="005F0A7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C47729" w:rsidRDefault="00C4772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47729" w:rsidRDefault="00C4772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47729" w:rsidRDefault="005F0A7C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C47729" w:rsidRDefault="005F0A7C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C47729" w:rsidRDefault="00C477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47729" w:rsidRDefault="005F0A7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47729" w:rsidRDefault="00C4772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47729" w:rsidRDefault="00C4772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47729" w:rsidRDefault="005F0A7C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C47729" w:rsidRDefault="005F0A7C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C47729" w:rsidRDefault="00C4772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5" o:spid="_x0000_s1028" type="#_x0000_t202" style="position:absolute;left:0;text-align:left;margin-left:371.35pt;margin-top:729.6pt;width:187.2pt;height:8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" strokecolor="white" strokeweight=".26467mm">
                <v:textbox>
                  <w:txbxContent>
                    <w:p w:rsidR="00C47729" w:rsidRDefault="005F0A7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C47729" w:rsidRDefault="00C4772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47729" w:rsidRDefault="00C4772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47729" w:rsidRDefault="005F0A7C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C47729" w:rsidRDefault="005F0A7C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C47729" w:rsidRDefault="00C477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47729" w:rsidRDefault="005F0A7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47729" w:rsidRDefault="00C4772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47729" w:rsidRDefault="00C4772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47729" w:rsidRDefault="005F0A7C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C47729" w:rsidRDefault="005F0A7C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C47729" w:rsidRDefault="00C4772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6" o:spid="_x0000_s1029" type="#_x0000_t202" style="position:absolute;left:0;text-align:left;margin-left:359.35pt;margin-top:717.6pt;width:187.2pt;height:8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PP8cbEAAgAACA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C47729" w:rsidRDefault="005F0A7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C47729" w:rsidRDefault="00C4772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47729" w:rsidRDefault="00C4772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47729" w:rsidRDefault="005F0A7C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C47729" w:rsidRDefault="005F0A7C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C47729" w:rsidRDefault="00C477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47729" w:rsidRDefault="005F0A7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47729" w:rsidRDefault="00C4772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47729" w:rsidRDefault="00C4772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47729" w:rsidRDefault="005F0A7C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C47729" w:rsidRDefault="005F0A7C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C47729" w:rsidRDefault="00C4772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7" o:spid="_x0000_s1030" type="#_x0000_t202" style="position:absolute;left:0;text-align:left;margin-left:359.35pt;margin-top:717.6pt;width:187.2pt;height:8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0f8AAIAAAg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Dg7R/wAAgAACA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C47729" w:rsidRDefault="005F0A7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C47729" w:rsidRDefault="00C4772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47729" w:rsidRDefault="00C4772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47729" w:rsidRDefault="005F0A7C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C47729" w:rsidRDefault="005F0A7C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C47729" w:rsidRDefault="00C477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9.</w:t>
      </w:r>
    </w:p>
    <w:p w:rsidR="00C47729" w:rsidRDefault="005F0A7C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4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47729" w:rsidRDefault="005F0A7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47729" w:rsidRDefault="00C4772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47729" w:rsidRDefault="00C4772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47729" w:rsidRDefault="005F0A7C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C47729" w:rsidRDefault="005F0A7C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C47729" w:rsidRDefault="00C4772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31" type="#_x0000_t202" style="position:absolute;left:0;text-align:left;margin-left:359.35pt;margin-top:717.6pt;width:187.2pt;height:8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PDPtkoAAgAACA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C47729" w:rsidRDefault="005F0A7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C47729" w:rsidRDefault="00C4772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47729" w:rsidRDefault="00C4772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47729" w:rsidRDefault="005F0A7C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C47729" w:rsidRDefault="005F0A7C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C47729" w:rsidRDefault="00C477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5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47729" w:rsidRDefault="005F0A7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47729" w:rsidRDefault="00C4772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47729" w:rsidRDefault="00C4772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47729" w:rsidRDefault="005F0A7C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C47729" w:rsidRDefault="005F0A7C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C47729" w:rsidRDefault="00C4772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32" type="#_x0000_t202" style="position:absolute;left:0;text-align:left;margin-left:371.35pt;margin-top:729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" strokecolor="white" strokeweight=".26467mm">
                <v:textbox>
                  <w:txbxContent>
                    <w:p w:rsidR="00C47729" w:rsidRDefault="005F0A7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C47729" w:rsidRDefault="00C4772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47729" w:rsidRDefault="00C4772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47729" w:rsidRDefault="005F0A7C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C47729" w:rsidRDefault="005F0A7C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C47729" w:rsidRDefault="00C477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6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47729" w:rsidRDefault="005F0A7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47729" w:rsidRDefault="00C4772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47729" w:rsidRDefault="00C4772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47729" w:rsidRDefault="005F0A7C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ANDREI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CANDIOTA</w:t>
                            </w:r>
                          </w:p>
                          <w:p w:rsidR="00C47729" w:rsidRDefault="005F0A7C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C47729" w:rsidRDefault="00C4772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33" type="#_x0000_t202" style="position:absolute;left:0;text-align:left;margin-left:359.35pt;margin-top:717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aokMif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C47729" w:rsidRDefault="005F0A7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C47729" w:rsidRDefault="00C4772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47729" w:rsidRDefault="00C4772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47729" w:rsidRDefault="005F0A7C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ANDREI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CANDIOTA</w:t>
                      </w:r>
                    </w:p>
                    <w:p w:rsidR="00C47729" w:rsidRDefault="005F0A7C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C47729" w:rsidRDefault="00C477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47729" w:rsidRDefault="005F0A7C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47729" w:rsidRDefault="00C4772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47729" w:rsidRDefault="00C4772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47729" w:rsidRDefault="005F0A7C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C47729" w:rsidRDefault="005F0A7C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C47729" w:rsidRDefault="00C4772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4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oKxN2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C47729" w:rsidRDefault="005F0A7C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C47729" w:rsidRDefault="00C4772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47729" w:rsidRDefault="00C4772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47729" w:rsidRDefault="005F0A7C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C47729" w:rsidRDefault="005F0A7C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C47729" w:rsidRDefault="00C477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47729" w:rsidRDefault="00C47729">
      <w:pPr>
        <w:widowControl w:val="0"/>
        <w:ind w:left="4253"/>
        <w:jc w:val="both"/>
      </w:pPr>
    </w:p>
    <w:sectPr w:rsidR="00C47729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A7C" w:rsidRDefault="005F0A7C">
      <w:r>
        <w:separator/>
      </w:r>
    </w:p>
  </w:endnote>
  <w:endnote w:type="continuationSeparator" w:id="0">
    <w:p w:rsidR="005F0A7C" w:rsidRDefault="005F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758" w:rsidRDefault="005F0A7C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A7C" w:rsidRDefault="005F0A7C">
      <w:r>
        <w:rPr>
          <w:color w:val="000000"/>
        </w:rPr>
        <w:separator/>
      </w:r>
    </w:p>
  </w:footnote>
  <w:footnote w:type="continuationSeparator" w:id="0">
    <w:p w:rsidR="005F0A7C" w:rsidRDefault="005F0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758" w:rsidRDefault="005F0A7C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47729"/>
    <w:rsid w:val="0032667F"/>
    <w:rsid w:val="005F0A7C"/>
    <w:rsid w:val="00C4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B3191-AA34-48CA-B656-CF186597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2019-09-20T13:09:00Z</cp:lastPrinted>
  <dcterms:created xsi:type="dcterms:W3CDTF">2020-01-14T11:53:00Z</dcterms:created>
  <dcterms:modified xsi:type="dcterms:W3CDTF">2020-01-14T11:53:00Z</dcterms:modified>
</cp:coreProperties>
</file>