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56" w:rsidRDefault="00767E5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67E56" w:rsidRDefault="00C016F2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N°139, DE 03 DE DEZEMBRO DE 2019</w:t>
      </w:r>
    </w:p>
    <w:p w:rsidR="00767E56" w:rsidRDefault="00767E56">
      <w:pPr>
        <w:spacing w:line="360" w:lineRule="auto"/>
        <w:rPr>
          <w:rFonts w:ascii="Arial" w:hAnsi="Arial" w:cs="Arial"/>
          <w:sz w:val="22"/>
          <w:szCs w:val="22"/>
        </w:rPr>
      </w:pPr>
    </w:p>
    <w:p w:rsidR="00767E56" w:rsidRDefault="00C016F2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767E56" w:rsidRDefault="00767E56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767E56" w:rsidRDefault="00C016F2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n°234/2019-CSC.</w:t>
      </w:r>
    </w:p>
    <w:p w:rsidR="00767E56" w:rsidRDefault="00767E56">
      <w:pPr>
        <w:spacing w:line="360" w:lineRule="auto"/>
        <w:jc w:val="both"/>
      </w:pPr>
    </w:p>
    <w:p w:rsidR="00767E56" w:rsidRDefault="00C016F2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767E56" w:rsidRDefault="00C016F2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767E56" w:rsidRDefault="00767E56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767E56" w:rsidRDefault="00C016F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767E56" w:rsidRDefault="00767E56">
      <w:pPr>
        <w:jc w:val="both"/>
        <w:rPr>
          <w:rFonts w:ascii="Arial" w:hAnsi="Arial" w:cs="Arial"/>
          <w:b/>
          <w:sz w:val="10"/>
          <w:szCs w:val="10"/>
        </w:rPr>
      </w:pPr>
    </w:p>
    <w:p w:rsidR="00767E56" w:rsidRDefault="00C016F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Rafael Lobato Felizola</w:t>
      </w:r>
    </w:p>
    <w:p w:rsidR="00767E56" w:rsidRDefault="00C016F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Analista</w:t>
      </w:r>
      <w:r>
        <w:rPr>
          <w:rFonts w:ascii="Arial" w:hAnsi="Arial" w:cs="Arial"/>
          <w:sz w:val="22"/>
          <w:szCs w:val="22"/>
        </w:rPr>
        <w:t xml:space="preserve"> Superior - Ocupação: Analista Técnico</w:t>
      </w:r>
    </w:p>
    <w:p w:rsidR="00767E56" w:rsidRDefault="00C016F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do Centro de Serviços Compartilhados</w:t>
      </w:r>
    </w:p>
    <w:p w:rsidR="00767E56" w:rsidRDefault="00C016F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1° Período de Afastamento:</w:t>
      </w:r>
      <w:r>
        <w:rPr>
          <w:rFonts w:ascii="Arial" w:hAnsi="Arial" w:cs="Arial"/>
          <w:sz w:val="22"/>
          <w:szCs w:val="22"/>
        </w:rPr>
        <w:t xml:space="preserve"> 02/12/2019 a 06/12/2019 (5 dias)</w:t>
      </w:r>
    </w:p>
    <w:p w:rsidR="00767E56" w:rsidRDefault="00C016F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2° Período de Afastamento:</w:t>
      </w:r>
      <w:r>
        <w:rPr>
          <w:rFonts w:ascii="Arial" w:hAnsi="Arial" w:cs="Arial"/>
          <w:sz w:val="22"/>
          <w:szCs w:val="22"/>
        </w:rPr>
        <w:t xml:space="preserve"> 16/12/2019 a 20/12/2019 (5 dias)</w:t>
      </w:r>
    </w:p>
    <w:p w:rsidR="00767E56" w:rsidRDefault="00767E56">
      <w:pPr>
        <w:jc w:val="both"/>
        <w:rPr>
          <w:rFonts w:ascii="Arial" w:hAnsi="Arial" w:cs="Arial"/>
          <w:b/>
          <w:sz w:val="22"/>
          <w:szCs w:val="22"/>
        </w:rPr>
      </w:pPr>
    </w:p>
    <w:p w:rsidR="00767E56" w:rsidRDefault="00C016F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767E56" w:rsidRDefault="00C016F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Luy</w:t>
      </w:r>
      <w:proofErr w:type="spellEnd"/>
      <w:r>
        <w:rPr>
          <w:rFonts w:ascii="Arial" w:hAnsi="Arial" w:cs="Arial"/>
          <w:sz w:val="22"/>
          <w:szCs w:val="22"/>
        </w:rPr>
        <w:t xml:space="preserve"> Terra Real Castro T</w:t>
      </w:r>
      <w:r>
        <w:rPr>
          <w:rFonts w:ascii="Arial" w:hAnsi="Arial" w:cs="Arial"/>
          <w:sz w:val="22"/>
          <w:szCs w:val="22"/>
        </w:rPr>
        <w:t>avares</w:t>
      </w:r>
    </w:p>
    <w:p w:rsidR="00767E56" w:rsidRDefault="00C016F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 Analista Superior - Ocupação: Analista Técnica</w:t>
      </w:r>
    </w:p>
    <w:p w:rsidR="00767E56" w:rsidRDefault="00C016F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do Centro de Serviços Compartilhados</w:t>
      </w:r>
    </w:p>
    <w:p w:rsidR="00767E56" w:rsidRDefault="00C016F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1° Período de Substituição:</w:t>
      </w:r>
      <w:r>
        <w:rPr>
          <w:rFonts w:ascii="Arial" w:hAnsi="Arial" w:cs="Arial"/>
          <w:sz w:val="22"/>
          <w:szCs w:val="22"/>
        </w:rPr>
        <w:t xml:space="preserve"> 02/12/2019 a 06/12/2019 (5 dias)</w:t>
      </w:r>
    </w:p>
    <w:p w:rsidR="00767E56" w:rsidRDefault="00C016F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2° Período de Substituição:</w:t>
      </w:r>
      <w:r>
        <w:rPr>
          <w:rFonts w:ascii="Arial" w:hAnsi="Arial" w:cs="Arial"/>
          <w:sz w:val="22"/>
          <w:szCs w:val="22"/>
        </w:rPr>
        <w:t xml:space="preserve"> 16/12/2019 a 20/12/2019 (5 dias)</w:t>
      </w:r>
    </w:p>
    <w:p w:rsidR="00767E56" w:rsidRDefault="00767E5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767E56" w:rsidRDefault="00C016F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</w:t>
      </w:r>
      <w:r>
        <w:rPr>
          <w:rFonts w:ascii="Arial" w:hAnsi="Arial" w:cs="Arial"/>
          <w:b/>
          <w:sz w:val="22"/>
          <w:szCs w:val="22"/>
        </w:rPr>
        <w:t>muneração por substituição:</w:t>
      </w:r>
    </w:p>
    <w:p w:rsidR="00767E56" w:rsidRDefault="00C016F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(trinta por cento) do salário base do emprego efetivo objeto da substituição</w:t>
      </w:r>
    </w:p>
    <w:p w:rsidR="00767E56" w:rsidRDefault="00C016F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inciso I)</w:t>
      </w:r>
    </w:p>
    <w:p w:rsidR="00767E56" w:rsidRDefault="00767E5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767E56" w:rsidRDefault="00C016F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Remuner</w:t>
      </w:r>
      <w:r>
        <w:rPr>
          <w:rFonts w:ascii="Arial" w:hAnsi="Arial" w:cs="Arial"/>
          <w:sz w:val="22"/>
          <w:szCs w:val="22"/>
        </w:rPr>
        <w:t>ação correspondente ao salário base do emprego efetivo objeto da substituição</w:t>
      </w:r>
    </w:p>
    <w:p w:rsidR="00767E56" w:rsidRDefault="00C016F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inciso II)</w:t>
      </w:r>
    </w:p>
    <w:p w:rsidR="00767E56" w:rsidRDefault="00767E56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767E56" w:rsidRDefault="00C016F2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  <w:bookmarkEnd w:id="0"/>
    </w:p>
    <w:p w:rsidR="00767E56" w:rsidRDefault="00767E56">
      <w:pPr>
        <w:spacing w:line="360" w:lineRule="auto"/>
        <w:jc w:val="both"/>
      </w:pPr>
    </w:p>
    <w:p w:rsidR="00767E56" w:rsidRDefault="00C016F2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67E56" w:rsidRDefault="00767E5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67E56" w:rsidRDefault="00767E5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67E56" w:rsidRDefault="00C016F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PEREIRA</w:t>
                            </w:r>
                          </w:p>
                          <w:p w:rsidR="00767E56" w:rsidRDefault="00C016F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67E56" w:rsidRDefault="00767E5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767E56" w:rsidRDefault="00767E5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67E56" w:rsidRDefault="00767E5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67E56" w:rsidRDefault="00C016F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 PEREIRA</w:t>
                      </w:r>
                    </w:p>
                    <w:p w:rsidR="00767E56" w:rsidRDefault="00C016F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67E56" w:rsidRDefault="00767E56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03 de dezembro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67E56" w:rsidRDefault="00C016F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67E56" w:rsidRDefault="00767E5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67E56" w:rsidRDefault="00767E5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67E56" w:rsidRDefault="00C016F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67E56" w:rsidRDefault="00C016F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67E56" w:rsidRDefault="00767E5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767E56" w:rsidRDefault="00C016F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67E56" w:rsidRDefault="00767E5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67E56" w:rsidRDefault="00767E5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67E56" w:rsidRDefault="00C016F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67E56" w:rsidRDefault="00C016F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67E56" w:rsidRDefault="00767E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67E56" w:rsidRDefault="00C016F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67E56" w:rsidRDefault="00767E5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67E56" w:rsidRDefault="00767E5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67E56" w:rsidRDefault="00C016F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67E56" w:rsidRDefault="00C016F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67E56" w:rsidRDefault="00767E5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767E56" w:rsidRDefault="00C016F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67E56" w:rsidRDefault="00767E5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67E56" w:rsidRDefault="00767E5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67E56" w:rsidRDefault="00C016F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67E56" w:rsidRDefault="00C016F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67E56" w:rsidRDefault="00767E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67E56" w:rsidRDefault="00C016F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67E56" w:rsidRDefault="00767E5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67E56" w:rsidRDefault="00767E5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67E56" w:rsidRDefault="00C016F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67E56" w:rsidRDefault="00C016F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67E56" w:rsidRDefault="00767E5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767E56" w:rsidRDefault="00C016F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67E56" w:rsidRDefault="00767E5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67E56" w:rsidRDefault="00767E5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67E56" w:rsidRDefault="00C016F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67E56" w:rsidRDefault="00C016F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67E56" w:rsidRDefault="00767E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67E56" w:rsidRDefault="00C016F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67E56" w:rsidRDefault="00767E5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67E56" w:rsidRDefault="00767E5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67E56" w:rsidRDefault="00C016F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67E56" w:rsidRDefault="00C016F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67E56" w:rsidRDefault="00767E5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767E56" w:rsidRDefault="00C016F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67E56" w:rsidRDefault="00767E5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67E56" w:rsidRDefault="00767E5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67E56" w:rsidRDefault="00C016F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67E56" w:rsidRDefault="00C016F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67E56" w:rsidRDefault="00767E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67E56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6F2" w:rsidRDefault="00C016F2">
      <w:r>
        <w:separator/>
      </w:r>
    </w:p>
  </w:endnote>
  <w:endnote w:type="continuationSeparator" w:id="0">
    <w:p w:rsidR="00C016F2" w:rsidRDefault="00C0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5A" w:rsidRDefault="00C016F2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6F2" w:rsidRDefault="00C016F2">
      <w:r>
        <w:rPr>
          <w:color w:val="000000"/>
        </w:rPr>
        <w:separator/>
      </w:r>
    </w:p>
  </w:footnote>
  <w:footnote w:type="continuationSeparator" w:id="0">
    <w:p w:rsidR="00C016F2" w:rsidRDefault="00C01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5A" w:rsidRDefault="00C016F2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67E56"/>
    <w:rsid w:val="00042C6E"/>
    <w:rsid w:val="00767E56"/>
    <w:rsid w:val="00C0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6AA8A-8ADD-42B6-B51C-447CBD52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2019-11-18T15:58:00Z</cp:lastPrinted>
  <dcterms:created xsi:type="dcterms:W3CDTF">2020-01-14T11:34:00Z</dcterms:created>
  <dcterms:modified xsi:type="dcterms:W3CDTF">2020-01-14T11:34:00Z</dcterms:modified>
</cp:coreProperties>
</file>