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2" w:rsidRDefault="0085261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52612" w:rsidRDefault="00CF0DF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N°133, DE 18 DE NOVEMBRO DE 2019</w:t>
      </w:r>
    </w:p>
    <w:bookmarkEnd w:id="0"/>
    <w:p w:rsidR="00852612" w:rsidRDefault="00852612">
      <w:pPr>
        <w:spacing w:line="360" w:lineRule="auto"/>
        <w:rPr>
          <w:rFonts w:ascii="Arial" w:hAnsi="Arial" w:cs="Arial"/>
          <w:sz w:val="22"/>
          <w:szCs w:val="22"/>
        </w:rPr>
      </w:pPr>
    </w:p>
    <w:p w:rsidR="00852612" w:rsidRDefault="00CF0DF5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52612" w:rsidRDefault="0085261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52612" w:rsidRDefault="00CF0DF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n°060/2019-SGM.</w:t>
      </w:r>
    </w:p>
    <w:p w:rsidR="00852612" w:rsidRDefault="00852612">
      <w:pPr>
        <w:spacing w:line="360" w:lineRule="auto"/>
        <w:jc w:val="both"/>
      </w:pPr>
    </w:p>
    <w:p w:rsidR="00852612" w:rsidRDefault="00CF0DF5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52612" w:rsidRDefault="00CF0DF5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52612" w:rsidRDefault="0085261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52612" w:rsidRDefault="00CF0D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52612" w:rsidRDefault="00852612">
      <w:pPr>
        <w:jc w:val="both"/>
        <w:rPr>
          <w:rFonts w:ascii="Arial" w:hAnsi="Arial" w:cs="Arial"/>
          <w:b/>
          <w:sz w:val="10"/>
          <w:szCs w:val="10"/>
        </w:rPr>
      </w:pP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Felícia Rosa Rocha da Silva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</w:t>
      </w:r>
      <w:r>
        <w:rPr>
          <w:rFonts w:ascii="Arial" w:hAnsi="Arial" w:cs="Arial"/>
          <w:sz w:val="22"/>
          <w:szCs w:val="22"/>
        </w:rPr>
        <w:t>Suporte Técnico - Ocupação: Assistente Administrativa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18/10/2019 a 29/10/2019 (12 dias)</w:t>
      </w:r>
    </w:p>
    <w:p w:rsidR="00852612" w:rsidRDefault="00852612">
      <w:pPr>
        <w:jc w:val="both"/>
        <w:rPr>
          <w:rFonts w:ascii="Arial" w:hAnsi="Arial" w:cs="Arial"/>
          <w:b/>
          <w:sz w:val="22"/>
          <w:szCs w:val="22"/>
        </w:rPr>
      </w:pPr>
    </w:p>
    <w:p w:rsidR="00852612" w:rsidRDefault="00CF0D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Viviane Nota Machado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</w:t>
      </w:r>
      <w:r>
        <w:rPr>
          <w:rFonts w:ascii="Arial" w:hAnsi="Arial" w:cs="Arial"/>
          <w:sz w:val="22"/>
          <w:szCs w:val="22"/>
        </w:rPr>
        <w:t>ativa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18/10/2019 a 29/10/2019 (12 dias)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</w:t>
      </w:r>
      <w:r>
        <w:rPr>
          <w:rFonts w:ascii="Arial" w:hAnsi="Arial" w:cs="Arial"/>
          <w:sz w:val="22"/>
          <w:szCs w:val="22"/>
        </w:rPr>
        <w:t xml:space="preserve"> Portaria Normativa nº 33, de 17/04/2015, art. 3º, inciso I)</w:t>
      </w:r>
    </w:p>
    <w:p w:rsidR="00852612" w:rsidRDefault="008526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salário base do emprego efetivo objeto da substituição</w:t>
      </w:r>
    </w:p>
    <w:p w:rsidR="00852612" w:rsidRDefault="00CF0D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</w:t>
      </w:r>
      <w:r>
        <w:rPr>
          <w:rFonts w:ascii="Arial" w:hAnsi="Arial" w:cs="Arial"/>
          <w:sz w:val="22"/>
          <w:szCs w:val="22"/>
        </w:rPr>
        <w:t>nciso II)</w:t>
      </w:r>
    </w:p>
    <w:p w:rsidR="00852612" w:rsidRDefault="0085261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52612" w:rsidRDefault="00CF0DF5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52612" w:rsidRDefault="00852612">
      <w:pPr>
        <w:spacing w:line="360" w:lineRule="auto"/>
        <w:jc w:val="both"/>
      </w:pPr>
    </w:p>
    <w:p w:rsidR="00852612" w:rsidRDefault="00CF0DF5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2612" w:rsidRDefault="0085261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2612" w:rsidRDefault="0085261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18 de novembro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612" w:rsidRDefault="00CF0D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2612" w:rsidRDefault="008526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52612" w:rsidRDefault="00CF0D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2612" w:rsidRDefault="00852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612" w:rsidRDefault="00CF0D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2612" w:rsidRDefault="008526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52612" w:rsidRDefault="00CF0D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2612" w:rsidRDefault="00852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612" w:rsidRDefault="00CF0D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2612" w:rsidRDefault="008526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52612" w:rsidRDefault="00CF0D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2612" w:rsidRDefault="00852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612" w:rsidRDefault="00CF0DF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8526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2612" w:rsidRDefault="00CF0DF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2612" w:rsidRDefault="008526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52612" w:rsidRDefault="00CF0DF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8526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2612" w:rsidRDefault="00CF0DF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2612" w:rsidRDefault="00852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261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DF5">
      <w:r>
        <w:separator/>
      </w:r>
    </w:p>
  </w:endnote>
  <w:endnote w:type="continuationSeparator" w:id="0">
    <w:p w:rsidR="00000000" w:rsidRDefault="00CF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CF" w:rsidRDefault="00CF0DF5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DF5">
      <w:r>
        <w:rPr>
          <w:color w:val="000000"/>
        </w:rPr>
        <w:separator/>
      </w:r>
    </w:p>
  </w:footnote>
  <w:footnote w:type="continuationSeparator" w:id="0">
    <w:p w:rsidR="00000000" w:rsidRDefault="00CF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CF" w:rsidRDefault="00CF0DF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2612"/>
    <w:rsid w:val="00852612"/>
    <w:rsid w:val="00C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1E3275-80F5-4397-BFA9-9B76022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2019-11-18T15:42:00Z</cp:lastPrinted>
  <dcterms:created xsi:type="dcterms:W3CDTF">2019-12-03T14:01:00Z</dcterms:created>
  <dcterms:modified xsi:type="dcterms:W3CDTF">2019-12-03T14:01:00Z</dcterms:modified>
</cp:coreProperties>
</file>