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4E" w:rsidRDefault="00AB7A4E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AB7A4E" w:rsidRDefault="008368A1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N°132, DE 15 DE OUTUBRO DE 2019</w:t>
      </w:r>
    </w:p>
    <w:p w:rsidR="00AB7A4E" w:rsidRDefault="00AB7A4E">
      <w:pPr>
        <w:spacing w:line="360" w:lineRule="auto"/>
        <w:rPr>
          <w:rFonts w:ascii="Arial" w:hAnsi="Arial" w:cs="Arial"/>
          <w:sz w:val="22"/>
          <w:szCs w:val="22"/>
        </w:rPr>
      </w:pPr>
    </w:p>
    <w:p w:rsidR="00AB7A4E" w:rsidRDefault="008368A1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AB7A4E" w:rsidRDefault="00AB7A4E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B7A4E" w:rsidRDefault="008368A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n°020/2019-PRES.</w:t>
      </w:r>
    </w:p>
    <w:p w:rsidR="00AB7A4E" w:rsidRDefault="00AB7A4E">
      <w:pPr>
        <w:spacing w:line="360" w:lineRule="auto"/>
        <w:jc w:val="both"/>
      </w:pPr>
    </w:p>
    <w:p w:rsidR="00AB7A4E" w:rsidRDefault="008368A1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AB7A4E" w:rsidRDefault="008368A1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AB7A4E" w:rsidRDefault="00AB7A4E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AB7A4E" w:rsidRDefault="008368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AB7A4E" w:rsidRDefault="00AB7A4E">
      <w:pPr>
        <w:jc w:val="both"/>
        <w:rPr>
          <w:rFonts w:ascii="Arial" w:hAnsi="Arial" w:cs="Arial"/>
          <w:b/>
          <w:sz w:val="10"/>
          <w:szCs w:val="10"/>
        </w:rPr>
      </w:pPr>
    </w:p>
    <w:p w:rsidR="00AB7A4E" w:rsidRDefault="008368A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Stella </w:t>
      </w:r>
      <w:proofErr w:type="spellStart"/>
      <w:r>
        <w:rPr>
          <w:rFonts w:ascii="Arial" w:hAnsi="Arial" w:cs="Arial"/>
          <w:sz w:val="22"/>
          <w:szCs w:val="22"/>
        </w:rPr>
        <w:t>Carrion</w:t>
      </w:r>
      <w:proofErr w:type="spellEnd"/>
      <w:r>
        <w:rPr>
          <w:rFonts w:ascii="Arial" w:hAnsi="Arial" w:cs="Arial"/>
          <w:sz w:val="22"/>
          <w:szCs w:val="22"/>
        </w:rPr>
        <w:t xml:space="preserve"> Teruel</w:t>
      </w:r>
    </w:p>
    <w:p w:rsidR="00AB7A4E" w:rsidRDefault="008368A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Analista</w:t>
      </w:r>
      <w:r>
        <w:rPr>
          <w:rFonts w:ascii="Arial" w:hAnsi="Arial" w:cs="Arial"/>
          <w:sz w:val="22"/>
          <w:szCs w:val="22"/>
        </w:rPr>
        <w:t xml:space="preserve"> Superior - Ocupação: Analista Técnica</w:t>
      </w:r>
    </w:p>
    <w:p w:rsidR="00AB7A4E" w:rsidRDefault="008368A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Gabinete da Presidência</w:t>
      </w:r>
    </w:p>
    <w:p w:rsidR="00AB7A4E" w:rsidRDefault="008368A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R$ 9.448,99</w:t>
      </w:r>
    </w:p>
    <w:p w:rsidR="00AB7A4E" w:rsidRDefault="008368A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24/09/2019 a 27/09/2019 (4 dias)</w:t>
      </w:r>
    </w:p>
    <w:p w:rsidR="00AB7A4E" w:rsidRDefault="00AB7A4E">
      <w:pPr>
        <w:jc w:val="both"/>
        <w:rPr>
          <w:rFonts w:ascii="Arial" w:hAnsi="Arial" w:cs="Arial"/>
          <w:b/>
          <w:sz w:val="22"/>
          <w:szCs w:val="22"/>
        </w:rPr>
      </w:pPr>
    </w:p>
    <w:p w:rsidR="00AB7A4E" w:rsidRDefault="008368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AB7A4E" w:rsidRDefault="008368A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Sara Ricardo </w:t>
      </w:r>
      <w:proofErr w:type="spellStart"/>
      <w:r>
        <w:rPr>
          <w:rFonts w:ascii="Arial" w:hAnsi="Arial" w:cs="Arial"/>
          <w:sz w:val="22"/>
          <w:szCs w:val="22"/>
        </w:rPr>
        <w:t>Brazão</w:t>
      </w:r>
      <w:proofErr w:type="spellEnd"/>
      <w:r>
        <w:rPr>
          <w:rFonts w:ascii="Arial" w:hAnsi="Arial" w:cs="Arial"/>
          <w:sz w:val="22"/>
          <w:szCs w:val="22"/>
        </w:rPr>
        <w:t xml:space="preserve"> de Lima</w:t>
      </w:r>
    </w:p>
    <w:p w:rsidR="00AB7A4E" w:rsidRDefault="008368A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Profissional Analista Superior - Ocupação: Analista T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écnica</w:t>
      </w:r>
    </w:p>
    <w:p w:rsidR="00AB7A4E" w:rsidRDefault="008368A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Gabinete da Presidência </w:t>
      </w:r>
    </w:p>
    <w:p w:rsidR="00AB7A4E" w:rsidRDefault="008368A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24/09/2019 a 27/09/2019 (4 dias)</w:t>
      </w:r>
    </w:p>
    <w:p w:rsidR="00AB7A4E" w:rsidRDefault="008368A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AB7A4E" w:rsidRDefault="008368A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substituído</w:t>
      </w:r>
    </w:p>
    <w:p w:rsidR="00AB7A4E" w:rsidRDefault="008368A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</w:t>
      </w:r>
      <w:r>
        <w:rPr>
          <w:rFonts w:ascii="Arial" w:hAnsi="Arial" w:cs="Arial"/>
          <w:sz w:val="22"/>
          <w:szCs w:val="22"/>
        </w:rPr>
        <w:t xml:space="preserve"> Portaria Normativa nº 33, de 17/04/2015, art. 3º, inciso I)</w:t>
      </w:r>
    </w:p>
    <w:p w:rsidR="00AB7A4E" w:rsidRDefault="00AB7A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AB7A4E" w:rsidRDefault="008368A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Remuneração correspondente ao emprego efetivo objeto da substituição</w:t>
      </w:r>
    </w:p>
    <w:p w:rsidR="00AB7A4E" w:rsidRDefault="008368A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II)</w:t>
      </w:r>
    </w:p>
    <w:p w:rsidR="00AB7A4E" w:rsidRDefault="00AB7A4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AB7A4E" w:rsidRDefault="008368A1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AB7A4E" w:rsidRDefault="00AB7A4E">
      <w:pPr>
        <w:spacing w:line="360" w:lineRule="auto"/>
        <w:jc w:val="both"/>
      </w:pPr>
    </w:p>
    <w:p w:rsidR="00AB7A4E" w:rsidRDefault="008368A1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B7A4E" w:rsidRDefault="00AB7A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7A4E" w:rsidRDefault="00AB7A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7A4E" w:rsidRDefault="008368A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AB7A4E" w:rsidRDefault="008368A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B7A4E" w:rsidRDefault="00AB7A4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AB7A4E" w:rsidRDefault="00AB7A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B7A4E" w:rsidRDefault="00AB7A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B7A4E" w:rsidRDefault="008368A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AB7A4E" w:rsidRDefault="008368A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B7A4E" w:rsidRDefault="00AB7A4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15 de outubro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B7A4E" w:rsidRDefault="008368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B7A4E" w:rsidRDefault="00AB7A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7A4E" w:rsidRDefault="00AB7A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7A4E" w:rsidRDefault="008368A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B7A4E" w:rsidRDefault="008368A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B7A4E" w:rsidRDefault="00AB7A4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AB7A4E" w:rsidRDefault="008368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B7A4E" w:rsidRDefault="00AB7A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B7A4E" w:rsidRDefault="00AB7A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B7A4E" w:rsidRDefault="008368A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B7A4E" w:rsidRDefault="008368A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B7A4E" w:rsidRDefault="00AB7A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B7A4E" w:rsidRDefault="008368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B7A4E" w:rsidRDefault="00AB7A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7A4E" w:rsidRDefault="00AB7A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7A4E" w:rsidRDefault="008368A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B7A4E" w:rsidRDefault="008368A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B7A4E" w:rsidRDefault="00AB7A4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AB7A4E" w:rsidRDefault="008368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B7A4E" w:rsidRDefault="00AB7A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B7A4E" w:rsidRDefault="00AB7A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B7A4E" w:rsidRDefault="008368A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B7A4E" w:rsidRDefault="008368A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B7A4E" w:rsidRDefault="00AB7A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B7A4E" w:rsidRDefault="008368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B7A4E" w:rsidRDefault="00AB7A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7A4E" w:rsidRDefault="00AB7A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7A4E" w:rsidRDefault="008368A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B7A4E" w:rsidRDefault="008368A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B7A4E" w:rsidRDefault="00AB7A4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AB7A4E" w:rsidRDefault="008368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B7A4E" w:rsidRDefault="00AB7A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B7A4E" w:rsidRDefault="00AB7A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B7A4E" w:rsidRDefault="008368A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B7A4E" w:rsidRDefault="008368A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B7A4E" w:rsidRDefault="00AB7A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B7A4E" w:rsidRDefault="008368A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B7A4E" w:rsidRDefault="00AB7A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7A4E" w:rsidRDefault="00AB7A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7A4E" w:rsidRDefault="008368A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B7A4E" w:rsidRDefault="008368A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B7A4E" w:rsidRDefault="00AB7A4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AB7A4E" w:rsidRDefault="008368A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B7A4E" w:rsidRDefault="00AB7A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B7A4E" w:rsidRDefault="00AB7A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B7A4E" w:rsidRDefault="008368A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B7A4E" w:rsidRDefault="008368A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B7A4E" w:rsidRDefault="00AB7A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B7A4E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8A1" w:rsidRDefault="008368A1">
      <w:r>
        <w:separator/>
      </w:r>
    </w:p>
  </w:endnote>
  <w:endnote w:type="continuationSeparator" w:id="0">
    <w:p w:rsidR="008368A1" w:rsidRDefault="0083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0C" w:rsidRDefault="008368A1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8A1" w:rsidRDefault="008368A1">
      <w:r>
        <w:rPr>
          <w:color w:val="000000"/>
        </w:rPr>
        <w:separator/>
      </w:r>
    </w:p>
  </w:footnote>
  <w:footnote w:type="continuationSeparator" w:id="0">
    <w:p w:rsidR="008368A1" w:rsidRDefault="00836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0C" w:rsidRDefault="008368A1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B7A4E"/>
    <w:rsid w:val="006B1938"/>
    <w:rsid w:val="008368A1"/>
    <w:rsid w:val="00A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EB85F-9CC3-4F6B-A479-E81EFAF6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2019-08-02T19:39:00Z</cp:lastPrinted>
  <dcterms:created xsi:type="dcterms:W3CDTF">2019-11-07T21:00:00Z</dcterms:created>
  <dcterms:modified xsi:type="dcterms:W3CDTF">2019-11-07T21:00:00Z</dcterms:modified>
</cp:coreProperties>
</file>