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31" w:rsidRDefault="00F86A3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86A31" w:rsidRDefault="0059632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N°131, DE 15 DE OUTUBRO DE 2019</w:t>
      </w:r>
    </w:p>
    <w:p w:rsidR="00F86A31" w:rsidRDefault="00F86A31">
      <w:pPr>
        <w:spacing w:line="360" w:lineRule="auto"/>
        <w:rPr>
          <w:rFonts w:ascii="Arial" w:hAnsi="Arial" w:cs="Arial"/>
          <w:sz w:val="22"/>
          <w:szCs w:val="22"/>
        </w:rPr>
      </w:pPr>
    </w:p>
    <w:p w:rsidR="00F86A31" w:rsidRDefault="0059632B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>Altera a Portaria Gerencial n° 120, de 2019, e dá outras providências.</w:t>
      </w:r>
    </w:p>
    <w:p w:rsidR="00F86A31" w:rsidRDefault="00F86A3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86A31" w:rsidRDefault="0059632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</w:t>
      </w:r>
      <w:r>
        <w:rPr>
          <w:rFonts w:ascii="Arial" w:eastAsia="Times New Roman" w:hAnsi="Arial" w:cs="Arial"/>
          <w:sz w:val="22"/>
          <w:szCs w:val="22"/>
          <w:lang w:eastAsia="pt-BR"/>
        </w:rPr>
        <w:t>Brasil (CAU/BR), no uso das atribuições que lhe confere a Portaria PRES n° 55, de 21 de fevereiro de 2014, atendendo ao disposto na Portaria Normativa n° 33, de 17 de abril de 2015, combinada com a Portaria Normativa nº 48, de 11 de agosto de 2016.</w:t>
      </w:r>
    </w:p>
    <w:p w:rsidR="00F86A31" w:rsidRDefault="00F86A31">
      <w:pPr>
        <w:spacing w:line="360" w:lineRule="auto"/>
        <w:jc w:val="both"/>
      </w:pPr>
    </w:p>
    <w:p w:rsidR="00F86A31" w:rsidRDefault="0059632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E:</w:t>
      </w:r>
    </w:p>
    <w:p w:rsidR="00F86A31" w:rsidRDefault="0059632B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O art. 1° da Portaria Gerencial n°120, de 17 de setembro de 2019, que promove a substituição temporária no Quadro de Pessoal Efetivo do CAU/BR, passa a vigorar com a seguinte redação:</w:t>
      </w:r>
    </w:p>
    <w:p w:rsidR="00F86A31" w:rsidRDefault="00F86A3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86A31" w:rsidRDefault="00596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 SUBSTITUÍDO:</w:t>
      </w:r>
    </w:p>
    <w:p w:rsidR="00F86A31" w:rsidRDefault="00F86A31">
      <w:pPr>
        <w:jc w:val="both"/>
        <w:rPr>
          <w:rFonts w:ascii="Arial" w:hAnsi="Arial" w:cs="Arial"/>
          <w:b/>
          <w:sz w:val="10"/>
          <w:szCs w:val="10"/>
        </w:rPr>
      </w:pP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Elane Coelho de Lima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06/09/2019 a 11/10/2019 (36 dias)</w:t>
      </w:r>
    </w:p>
    <w:p w:rsidR="00F86A31" w:rsidRDefault="00F86A31">
      <w:pPr>
        <w:jc w:val="both"/>
        <w:rPr>
          <w:rFonts w:ascii="Arial" w:hAnsi="Arial" w:cs="Arial"/>
          <w:b/>
          <w:sz w:val="22"/>
          <w:szCs w:val="22"/>
        </w:rPr>
      </w:pPr>
    </w:p>
    <w:p w:rsidR="00F86A31" w:rsidRDefault="00596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Matheus Moreno Fernandes Barbosa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</w:t>
      </w:r>
      <w:r>
        <w:rPr>
          <w:rFonts w:ascii="Arial" w:hAnsi="Arial" w:cs="Arial"/>
          <w:sz w:val="22"/>
          <w:szCs w:val="22"/>
        </w:rPr>
        <w:t>Suporte Técnico - Ocupação: Assistente Administrativo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F86A31" w:rsidRDefault="0059632B">
      <w:pP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06/09/2019 a 11/10/2019 (36 dias) </w:t>
      </w:r>
      <w:r>
        <w:rPr>
          <w:rFonts w:ascii="Arial" w:hAnsi="Arial" w:cs="Arial"/>
          <w:b/>
          <w:sz w:val="22"/>
          <w:szCs w:val="22"/>
        </w:rPr>
        <w:t>”</w:t>
      </w:r>
    </w:p>
    <w:p w:rsidR="00F86A31" w:rsidRDefault="00F86A3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F86A31" w:rsidRDefault="0059632B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F86A31" w:rsidRDefault="00F86A31">
      <w:pPr>
        <w:spacing w:line="360" w:lineRule="auto"/>
        <w:jc w:val="both"/>
      </w:pPr>
    </w:p>
    <w:p w:rsidR="00F86A31" w:rsidRDefault="0059632B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86A31" w:rsidRDefault="00F86A3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86A31" w:rsidRDefault="00F86A3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15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A31" w:rsidRDefault="005963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86A31" w:rsidRDefault="00F86A3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86A31" w:rsidRDefault="005963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86A31" w:rsidRDefault="00F86A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A31" w:rsidRDefault="005963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86A31" w:rsidRDefault="00F86A3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86A31" w:rsidRDefault="005963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86A31" w:rsidRDefault="00F86A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A31" w:rsidRDefault="005963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86A31" w:rsidRDefault="00F86A3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86A31" w:rsidRDefault="005963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86A31" w:rsidRDefault="00F86A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A31" w:rsidRDefault="0059632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F86A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86A31" w:rsidRDefault="0059632B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86A31" w:rsidRDefault="00F86A3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86A31" w:rsidRDefault="0059632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F86A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86A31" w:rsidRDefault="0059632B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86A31" w:rsidRDefault="00F86A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86A3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2B" w:rsidRDefault="0059632B">
      <w:r>
        <w:separator/>
      </w:r>
    </w:p>
  </w:endnote>
  <w:endnote w:type="continuationSeparator" w:id="0">
    <w:p w:rsidR="0059632B" w:rsidRDefault="0059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34" w:rsidRDefault="0059632B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2B" w:rsidRDefault="0059632B">
      <w:r>
        <w:rPr>
          <w:color w:val="000000"/>
        </w:rPr>
        <w:separator/>
      </w:r>
    </w:p>
  </w:footnote>
  <w:footnote w:type="continuationSeparator" w:id="0">
    <w:p w:rsidR="0059632B" w:rsidRDefault="0059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34" w:rsidRDefault="0059632B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6A31"/>
    <w:rsid w:val="0059632B"/>
    <w:rsid w:val="005E3F88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ABCB-E674-43DB-8279-2FB35FE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2019-10-16T16:10:00Z</cp:lastPrinted>
  <dcterms:created xsi:type="dcterms:W3CDTF">2019-11-07T21:06:00Z</dcterms:created>
  <dcterms:modified xsi:type="dcterms:W3CDTF">2019-11-07T21:06:00Z</dcterms:modified>
</cp:coreProperties>
</file>