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F8E" w:rsidRDefault="005B1F8E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5B1F8E" w:rsidRDefault="00132FC6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PORTARIA GERENCIAL N°129, DE 15 DE OUTUBRO DE 2019</w:t>
      </w:r>
    </w:p>
    <w:p w:rsidR="005B1F8E" w:rsidRDefault="005B1F8E">
      <w:pPr>
        <w:spacing w:line="360" w:lineRule="auto"/>
        <w:rPr>
          <w:rFonts w:ascii="Arial" w:hAnsi="Arial" w:cs="Arial"/>
          <w:sz w:val="22"/>
          <w:szCs w:val="22"/>
        </w:rPr>
      </w:pPr>
    </w:p>
    <w:p w:rsidR="005B1F8E" w:rsidRDefault="00132FC6">
      <w:pPr>
        <w:widowControl w:val="0"/>
        <w:ind w:left="4253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Promove substituição temporária no Quadro </w:t>
      </w:r>
      <w:r>
        <w:rPr>
          <w:rFonts w:ascii="Arial" w:eastAsia="Times New Roman" w:hAnsi="Arial" w:cs="Arial"/>
          <w:sz w:val="22"/>
          <w:szCs w:val="22"/>
          <w:lang w:eastAsia="pt-BR"/>
        </w:rPr>
        <w:t>de Pessoal Efetivo do CAU/BR, e dá outras providências.</w:t>
      </w:r>
    </w:p>
    <w:p w:rsidR="005B1F8E" w:rsidRDefault="005B1F8E">
      <w:pPr>
        <w:spacing w:line="360" w:lineRule="auto"/>
        <w:ind w:left="411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5B1F8E" w:rsidRDefault="00132FC6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bookmarkStart w:id="0" w:name="_GoBack"/>
      <w:r>
        <w:rPr>
          <w:rFonts w:ascii="Arial" w:eastAsia="Times New Roman" w:hAnsi="Arial" w:cs="Arial"/>
          <w:sz w:val="22"/>
          <w:szCs w:val="22"/>
          <w:lang w:eastAsia="pt-BR"/>
        </w:rPr>
        <w:t xml:space="preserve">O Gerente Geral do Conselho de </w:t>
      </w:r>
      <w:r>
        <w:rPr>
          <w:rFonts w:ascii="Arial" w:eastAsia="Times New Roman" w:hAnsi="Arial" w:cs="Arial"/>
          <w:sz w:val="22"/>
          <w:szCs w:val="22"/>
          <w:lang w:eastAsia="pt-BR"/>
        </w:rPr>
        <w:t>Arquitetura e Urbanismo do Brasil (CAU/BR), no uso das atribuições que lhe confere a Portaria PRES n° 55, de 21 de fevereiro de 2014, atendendo ao disposto na Portaria Normativa n° 33, de 17 de abril de 2015, combinada com a Portaria Normativa nº 48, de 11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de agosto de 2016, e tendo em vista o contido no Memo. 050/2019/SGM.</w:t>
      </w:r>
    </w:p>
    <w:p w:rsidR="005B1F8E" w:rsidRDefault="005B1F8E">
      <w:pPr>
        <w:spacing w:line="360" w:lineRule="auto"/>
        <w:jc w:val="both"/>
      </w:pPr>
    </w:p>
    <w:p w:rsidR="005B1F8E" w:rsidRDefault="00132FC6">
      <w:pPr>
        <w:spacing w:line="360" w:lineRule="auto"/>
        <w:rPr>
          <w:rFonts w:ascii="Arial" w:eastAsia="Times New Roman" w:hAnsi="Arial" w:cs="Arial"/>
          <w:b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RESOLVE:</w:t>
      </w:r>
    </w:p>
    <w:p w:rsidR="005B1F8E" w:rsidRDefault="00132FC6">
      <w:pPr>
        <w:widowControl w:val="0"/>
        <w:jc w:val="both"/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Art. 1°.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Promover a seguinte substituição temporária no Quadro de Pessoal Efetivo do CAU/BR:</w:t>
      </w:r>
    </w:p>
    <w:p w:rsidR="005B1F8E" w:rsidRDefault="005B1F8E">
      <w:pPr>
        <w:widowControl w:val="0"/>
        <w:jc w:val="both"/>
        <w:rPr>
          <w:rFonts w:ascii="Arial" w:eastAsia="Times New Roman" w:hAnsi="Arial" w:cs="Arial"/>
          <w:sz w:val="10"/>
          <w:szCs w:val="10"/>
          <w:lang w:eastAsia="pt-BR"/>
        </w:rPr>
      </w:pPr>
    </w:p>
    <w:p w:rsidR="005B1F8E" w:rsidRDefault="00132FC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SUBSTITUÍDO:</w:t>
      </w:r>
    </w:p>
    <w:p w:rsidR="005B1F8E" w:rsidRDefault="005B1F8E">
      <w:pPr>
        <w:jc w:val="both"/>
        <w:rPr>
          <w:rFonts w:ascii="Arial" w:hAnsi="Arial" w:cs="Arial"/>
          <w:b/>
          <w:sz w:val="10"/>
          <w:szCs w:val="10"/>
        </w:rPr>
      </w:pPr>
    </w:p>
    <w:p w:rsidR="005B1F8E" w:rsidRDefault="00132FC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Nome:</w:t>
      </w:r>
      <w:r>
        <w:rPr>
          <w:rFonts w:ascii="Arial" w:hAnsi="Arial" w:cs="Arial"/>
          <w:sz w:val="22"/>
          <w:szCs w:val="22"/>
        </w:rPr>
        <w:t xml:space="preserve"> Rodrigo da Silva André</w:t>
      </w:r>
    </w:p>
    <w:p w:rsidR="005B1F8E" w:rsidRDefault="00132FC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Emprego:</w:t>
      </w:r>
      <w:r>
        <w:rPr>
          <w:rFonts w:ascii="Arial" w:hAnsi="Arial" w:cs="Arial"/>
          <w:sz w:val="22"/>
          <w:szCs w:val="22"/>
        </w:rPr>
        <w:t xml:space="preserve"> Nível Superior - 601 - </w:t>
      </w:r>
      <w:r>
        <w:rPr>
          <w:rFonts w:ascii="Arial" w:hAnsi="Arial" w:cs="Arial"/>
          <w:sz w:val="22"/>
          <w:szCs w:val="22"/>
        </w:rPr>
        <w:t>Analista Técnica de Órgãos Colegiados com Ênfase em Planejamento e Administração</w:t>
      </w:r>
    </w:p>
    <w:p w:rsidR="005B1F8E" w:rsidRDefault="00132FC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Lotação:</w:t>
      </w:r>
      <w:r>
        <w:rPr>
          <w:rFonts w:ascii="Arial" w:hAnsi="Arial" w:cs="Arial"/>
          <w:sz w:val="22"/>
          <w:szCs w:val="22"/>
        </w:rPr>
        <w:t xml:space="preserve"> Secretaria Geral de Mesa</w:t>
      </w:r>
    </w:p>
    <w:p w:rsidR="005B1F8E" w:rsidRDefault="00132FC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Salário:</w:t>
      </w:r>
      <w:r>
        <w:rPr>
          <w:rFonts w:ascii="Arial" w:hAnsi="Arial" w:cs="Arial"/>
          <w:sz w:val="22"/>
          <w:szCs w:val="22"/>
        </w:rPr>
        <w:t xml:space="preserve"> R$ 8.764,11</w:t>
      </w:r>
    </w:p>
    <w:p w:rsidR="005B1F8E" w:rsidRDefault="00132FC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Período Afastamento:</w:t>
      </w:r>
      <w:r>
        <w:rPr>
          <w:rFonts w:ascii="Arial" w:hAnsi="Arial" w:cs="Arial"/>
          <w:sz w:val="22"/>
          <w:szCs w:val="22"/>
        </w:rPr>
        <w:t xml:space="preserve"> 14/10/2019 a 25/10/2019 (12 dias)</w:t>
      </w:r>
    </w:p>
    <w:p w:rsidR="005B1F8E" w:rsidRDefault="005B1F8E">
      <w:pPr>
        <w:jc w:val="both"/>
        <w:rPr>
          <w:rFonts w:ascii="Arial" w:hAnsi="Arial" w:cs="Arial"/>
          <w:b/>
          <w:sz w:val="22"/>
          <w:szCs w:val="22"/>
        </w:rPr>
      </w:pPr>
    </w:p>
    <w:p w:rsidR="005B1F8E" w:rsidRDefault="00132FC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SUBSTITUTO:</w:t>
      </w:r>
    </w:p>
    <w:p w:rsidR="005B1F8E" w:rsidRDefault="00132FC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Nome:</w:t>
      </w:r>
      <w:r>
        <w:rPr>
          <w:rFonts w:ascii="Arial" w:hAnsi="Arial" w:cs="Arial"/>
          <w:sz w:val="22"/>
          <w:szCs w:val="22"/>
        </w:rPr>
        <w:t xml:space="preserve"> Leonardo Maciel Castello Branco</w:t>
      </w:r>
    </w:p>
    <w:p w:rsidR="005B1F8E" w:rsidRDefault="00132FC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Emprego:</w:t>
      </w:r>
      <w: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Nível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Superior - 601 - Analista Técnica de Órgãos Colegiados com Ênfase em Planejamento e Administração</w:t>
      </w:r>
    </w:p>
    <w:p w:rsidR="005B1F8E" w:rsidRDefault="00132FC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Lotação:</w:t>
      </w:r>
      <w:r>
        <w:rPr>
          <w:rFonts w:ascii="Arial" w:hAnsi="Arial" w:cs="Arial"/>
          <w:sz w:val="22"/>
          <w:szCs w:val="22"/>
        </w:rPr>
        <w:t xml:space="preserve"> Secretaria Geral de Mesa</w:t>
      </w:r>
    </w:p>
    <w:p w:rsidR="005B1F8E" w:rsidRDefault="00132FC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Período de Substituição:</w:t>
      </w:r>
      <w:r>
        <w:rPr>
          <w:rFonts w:ascii="Arial" w:hAnsi="Arial" w:cs="Arial"/>
          <w:sz w:val="22"/>
          <w:szCs w:val="22"/>
        </w:rPr>
        <w:t xml:space="preserve"> 14/10/2019 a 25/10/2019 (12 dias)</w:t>
      </w:r>
    </w:p>
    <w:p w:rsidR="005B1F8E" w:rsidRDefault="00132FC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Remuneração por substituição:</w:t>
      </w:r>
    </w:p>
    <w:p w:rsidR="005B1F8E" w:rsidRDefault="00132FC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 </w:t>
      </w:r>
      <w:proofErr w:type="gramStart"/>
      <w:r>
        <w:rPr>
          <w:rFonts w:ascii="Arial" w:hAnsi="Arial" w:cs="Arial"/>
          <w:sz w:val="22"/>
          <w:szCs w:val="22"/>
        </w:rPr>
        <w:t>x</w:t>
      </w:r>
      <w:proofErr w:type="gramEnd"/>
      <w:r>
        <w:rPr>
          <w:rFonts w:ascii="Arial" w:hAnsi="Arial" w:cs="Arial"/>
          <w:sz w:val="22"/>
          <w:szCs w:val="22"/>
        </w:rPr>
        <w:t xml:space="preserve"> ] Gratificação de 30% (trinta </w:t>
      </w:r>
      <w:r>
        <w:rPr>
          <w:rFonts w:ascii="Arial" w:hAnsi="Arial" w:cs="Arial"/>
          <w:sz w:val="22"/>
          <w:szCs w:val="22"/>
        </w:rPr>
        <w:t>por cento) do salário base do substituído</w:t>
      </w:r>
    </w:p>
    <w:p w:rsidR="005B1F8E" w:rsidRDefault="00132FC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(Portaria Normativa n° 48, de 11/08/2016, art. 3° e Portaria Normativa nº 33, de 17/04/2015, art. 3º, inciso I)</w:t>
      </w:r>
    </w:p>
    <w:p w:rsidR="005B1F8E" w:rsidRDefault="005B1F8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b/>
          <w:sz w:val="22"/>
          <w:szCs w:val="22"/>
        </w:rPr>
      </w:pPr>
    </w:p>
    <w:p w:rsidR="005B1F8E" w:rsidRDefault="00132FC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 ] Remuneração correspondente ao emprego efetivo objeto da substituição</w:t>
      </w:r>
    </w:p>
    <w:p w:rsidR="005B1F8E" w:rsidRDefault="00132FC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(Portaria Normativa n° 48,</w:t>
      </w:r>
      <w:r>
        <w:rPr>
          <w:rFonts w:ascii="Arial" w:hAnsi="Arial" w:cs="Arial"/>
          <w:sz w:val="22"/>
          <w:szCs w:val="22"/>
        </w:rPr>
        <w:t xml:space="preserve"> de 11/08/2016, art. 3° e Portaria Normativa nº 33, de 17/04/2015, art. 3º, inciso II)</w:t>
      </w:r>
    </w:p>
    <w:p w:rsidR="005B1F8E" w:rsidRDefault="005B1F8E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5B1F8E" w:rsidRDefault="00132FC6">
      <w:pPr>
        <w:spacing w:line="360" w:lineRule="auto"/>
        <w:jc w:val="both"/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Art. 2°.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Esta Portaria entra em vigor nesta data.</w:t>
      </w:r>
      <w:bookmarkEnd w:id="0"/>
    </w:p>
    <w:p w:rsidR="005B1F8E" w:rsidRDefault="005B1F8E">
      <w:pPr>
        <w:spacing w:line="360" w:lineRule="auto"/>
        <w:jc w:val="both"/>
      </w:pPr>
    </w:p>
    <w:p w:rsidR="005B1F8E" w:rsidRDefault="00132FC6">
      <w:pPr>
        <w:spacing w:line="360" w:lineRule="auto"/>
        <w:jc w:val="center"/>
      </w:pP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1508760</wp:posOffset>
                </wp:positionH>
                <wp:positionV relativeFrom="paragraph">
                  <wp:posOffset>219712</wp:posOffset>
                </wp:positionV>
                <wp:extent cx="3070226" cy="771525"/>
                <wp:effectExtent l="0" t="0" r="15874" b="28575"/>
                <wp:wrapNone/>
                <wp:docPr id="19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226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5B1F8E" w:rsidRDefault="005B1F8E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B1F8E" w:rsidRDefault="005B1F8E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B1F8E" w:rsidRDefault="00132FC6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EDUARDO PEREIRA</w:t>
                            </w:r>
                          </w:p>
                          <w:p w:rsidR="005B1F8E" w:rsidRDefault="00132FC6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5B1F8E" w:rsidRDefault="005B1F8E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8.8pt;margin-top:17.3pt;width:241.75pt;height:6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" strokecolor="white" strokeweight=".26467mm">
                <v:textbox>
                  <w:txbxContent>
                    <w:p w:rsidR="005B1F8E" w:rsidRDefault="005B1F8E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5B1F8E" w:rsidRDefault="005B1F8E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5B1F8E" w:rsidRDefault="00132FC6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EDUARDO PEREIRA</w:t>
                      </w:r>
                    </w:p>
                    <w:p w:rsidR="005B1F8E" w:rsidRDefault="00132FC6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5B1F8E" w:rsidRDefault="005B1F8E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sz w:val="22"/>
          <w:szCs w:val="22"/>
          <w:lang w:eastAsia="pt-BR"/>
        </w:rPr>
        <w:t>Brasília, 15 de outubro de 2019.</w: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0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5B1F8E" w:rsidRDefault="00132FC6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5B1F8E" w:rsidRDefault="005B1F8E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B1F8E" w:rsidRDefault="005B1F8E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B1F8E" w:rsidRDefault="00132FC6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5B1F8E" w:rsidRDefault="00132FC6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5B1F8E" w:rsidRDefault="005B1F8E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1" o:spid="_x0000_s1027" type="#_x0000_t202" style="position:absolute;left:0;text-align:left;margin-left:359.35pt;margin-top:717.6pt;width:187.2pt;height:80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" strokecolor="white" strokeweight=".26467mm">
                <v:textbox>
                  <w:txbxContent>
                    <w:p w:rsidR="005B1F8E" w:rsidRDefault="00132FC6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5B1F8E" w:rsidRDefault="005B1F8E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5B1F8E" w:rsidRDefault="005B1F8E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5B1F8E" w:rsidRDefault="00132FC6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5B1F8E" w:rsidRDefault="00132FC6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5B1F8E" w:rsidRDefault="005B1F8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4716146</wp:posOffset>
                </wp:positionH>
                <wp:positionV relativeFrom="paragraph">
                  <wp:posOffset>9265916</wp:posOffset>
                </wp:positionV>
                <wp:extent cx="2377440" cy="1017270"/>
                <wp:effectExtent l="0" t="0" r="22860" b="11430"/>
                <wp:wrapNone/>
                <wp:docPr id="21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5B1F8E" w:rsidRDefault="00132FC6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5B1F8E" w:rsidRDefault="005B1F8E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B1F8E" w:rsidRDefault="005B1F8E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B1F8E" w:rsidRDefault="00132FC6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5B1F8E" w:rsidRDefault="00132FC6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5B1F8E" w:rsidRDefault="005B1F8E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0" o:spid="_x0000_s1028" type="#_x0000_t202" style="position:absolute;left:0;text-align:left;margin-left:371.35pt;margin-top:729.6pt;width:187.2pt;height:80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" strokecolor="white" strokeweight=".26467mm">
                <v:textbox>
                  <w:txbxContent>
                    <w:p w:rsidR="005B1F8E" w:rsidRDefault="00132FC6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5B1F8E" w:rsidRDefault="005B1F8E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5B1F8E" w:rsidRDefault="005B1F8E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5B1F8E" w:rsidRDefault="00132FC6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5B1F8E" w:rsidRDefault="00132FC6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5B1F8E" w:rsidRDefault="005B1F8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2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5B1F8E" w:rsidRDefault="00132FC6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5B1F8E" w:rsidRDefault="005B1F8E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B1F8E" w:rsidRDefault="005B1F8E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B1F8E" w:rsidRDefault="00132FC6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5B1F8E" w:rsidRDefault="00132FC6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5B1F8E" w:rsidRDefault="005B1F8E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9" o:spid="_x0000_s1029" type="#_x0000_t202" style="position:absolute;left:0;text-align:left;margin-left:359.35pt;margin-top:717.6pt;width:187.2pt;height:80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" strokecolor="white" strokeweight=".26467mm">
                <v:textbox>
                  <w:txbxContent>
                    <w:p w:rsidR="005B1F8E" w:rsidRDefault="00132FC6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5B1F8E" w:rsidRDefault="005B1F8E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5B1F8E" w:rsidRDefault="005B1F8E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5B1F8E" w:rsidRDefault="00132FC6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5B1F8E" w:rsidRDefault="00132FC6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5B1F8E" w:rsidRDefault="005B1F8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3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5B1F8E" w:rsidRDefault="00132FC6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5B1F8E" w:rsidRDefault="005B1F8E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B1F8E" w:rsidRDefault="005B1F8E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B1F8E" w:rsidRDefault="00132FC6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5B1F8E" w:rsidRDefault="00132FC6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5B1F8E" w:rsidRDefault="005B1F8E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7" o:spid="_x0000_s1030" type="#_x0000_t202" style="position:absolute;left:0;text-align:left;margin-left:359.35pt;margin-top:717.6pt;width:187.2pt;height:80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" strokecolor="white" strokeweight=".26467mm">
                <v:textbox>
                  <w:txbxContent>
                    <w:p w:rsidR="005B1F8E" w:rsidRDefault="00132FC6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5B1F8E" w:rsidRDefault="005B1F8E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5B1F8E" w:rsidRDefault="005B1F8E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5B1F8E" w:rsidRDefault="00132FC6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5B1F8E" w:rsidRDefault="00132FC6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5B1F8E" w:rsidRDefault="005B1F8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5B1F8E">
      <w:headerReference w:type="default" r:id="rId6"/>
      <w:footerReference w:type="default" r:id="rId7"/>
      <w:pgSz w:w="11900" w:h="16840"/>
      <w:pgMar w:top="1276" w:right="1418" w:bottom="993" w:left="1134" w:header="132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FC6" w:rsidRDefault="00132FC6">
      <w:r>
        <w:separator/>
      </w:r>
    </w:p>
  </w:endnote>
  <w:endnote w:type="continuationSeparator" w:id="0">
    <w:p w:rsidR="00132FC6" w:rsidRDefault="00132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1BE" w:rsidRDefault="00132FC6">
    <w:pPr>
      <w:pStyle w:val="Rodap"/>
      <w:ind w:left="-1418"/>
    </w:pP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3" name="Imagem 5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4" name="Imagem 3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5" name="Imagem 2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6" name="Imagem 1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7" name="Imagem 19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8" name="Imagem 20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9" name="Imagem 21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0" name="Imagem 22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1" name="Imagem 23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2" name="Imagem 25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3" name="Imagem 26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4" name="Imagem 27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5" name="Imagem 28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6" name="Imagem 29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7" name="Imagem 30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inline distT="0" distB="0" distL="0" distR="0">
          <wp:extent cx="7752840" cy="939244"/>
          <wp:effectExtent l="0" t="0" r="510" b="0"/>
          <wp:docPr id="18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52840" cy="93924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FC6" w:rsidRDefault="00132FC6">
      <w:r>
        <w:rPr>
          <w:color w:val="000000"/>
        </w:rPr>
        <w:separator/>
      </w:r>
    </w:p>
  </w:footnote>
  <w:footnote w:type="continuationSeparator" w:id="0">
    <w:p w:rsidR="00132FC6" w:rsidRDefault="00132F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1BE" w:rsidRDefault="00132FC6">
    <w:pPr>
      <w:pStyle w:val="Cabealho"/>
      <w:tabs>
        <w:tab w:val="clear" w:pos="4320"/>
        <w:tab w:val="clear" w:pos="8640"/>
        <w:tab w:val="left" w:pos="4308"/>
      </w:tabs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-739136</wp:posOffset>
          </wp:positionH>
          <wp:positionV relativeFrom="paragraph">
            <wp:posOffset>-842647</wp:posOffset>
          </wp:positionV>
          <wp:extent cx="7578720" cy="1080765"/>
          <wp:effectExtent l="0" t="0" r="3180" b="5085"/>
          <wp:wrapNone/>
          <wp:docPr id="1" name="Imagem 8" descr="CAU-BR-timbrado2015--T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8076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-737344</wp:posOffset>
          </wp:positionH>
          <wp:positionV relativeFrom="paragraph">
            <wp:posOffset>-842647</wp:posOffset>
          </wp:positionV>
          <wp:extent cx="7590736" cy="1076321"/>
          <wp:effectExtent l="0" t="0" r="0" b="0"/>
          <wp:wrapNone/>
          <wp:docPr id="2" name="Imagem 17" descr="CAU-BR-timbrado2015-Gerência Ger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90736" cy="10763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5B1F8E"/>
    <w:rsid w:val="00132FC6"/>
    <w:rsid w:val="005B1F8E"/>
    <w:rsid w:val="00E7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AD572D-D7D2-4DC2-8E50-6FE197D4D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pPr>
      <w:ind w:left="720"/>
    </w:p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NormalWeb">
    <w:name w:val="Normal (Web)"/>
    <w:basedOn w:val="Normal"/>
    <w:rPr>
      <w:rFonts w:ascii="Times New Roman" w:eastAsia="Calibri" w:hAnsi="Times New Roman"/>
      <w:lang w:eastAsia="pt-BR"/>
    </w:rPr>
  </w:style>
  <w:style w:type="paragraph" w:styleId="Corpodetexto">
    <w:name w:val="Body Text"/>
    <w:basedOn w:val="Normal"/>
    <w:pPr>
      <w:widowControl w:val="0"/>
      <w:spacing w:after="120"/>
    </w:pPr>
    <w:rPr>
      <w:rFonts w:ascii="Times New Roman" w:eastAsia="Lucida Sans Unicode" w:hAnsi="Times New Roman"/>
      <w:kern w:val="3"/>
      <w:lang w:eastAsia="zh-CN"/>
    </w:rPr>
  </w:style>
  <w:style w:type="character" w:customStyle="1" w:styleId="CorpodetextoChar">
    <w:name w:val="Corpo de texto Char"/>
    <w:basedOn w:val="Fontepargpadro"/>
    <w:rPr>
      <w:rFonts w:ascii="Times New Roman" w:eastAsia="Lucida Sans Unicode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suporte</dc:creator>
  <cp:lastModifiedBy>Alessandra Telles Bellomo de Farias</cp:lastModifiedBy>
  <cp:revision>2</cp:revision>
  <cp:lastPrinted>2019-08-02T19:39:00Z</cp:lastPrinted>
  <dcterms:created xsi:type="dcterms:W3CDTF">2019-11-07T20:58:00Z</dcterms:created>
  <dcterms:modified xsi:type="dcterms:W3CDTF">2019-11-07T20:58:00Z</dcterms:modified>
</cp:coreProperties>
</file>