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3E" w:rsidRDefault="00F2663E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2663E" w:rsidRDefault="006545B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N°128, DE 15 DE OUTUBRO DE 2019</w:t>
      </w:r>
    </w:p>
    <w:p w:rsidR="00F2663E" w:rsidRDefault="00F2663E">
      <w:pPr>
        <w:spacing w:line="360" w:lineRule="auto"/>
        <w:rPr>
          <w:rFonts w:ascii="Arial" w:hAnsi="Arial" w:cs="Arial"/>
          <w:sz w:val="22"/>
          <w:szCs w:val="22"/>
        </w:rPr>
      </w:pPr>
    </w:p>
    <w:p w:rsidR="00F2663E" w:rsidRDefault="006545BE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F2663E" w:rsidRDefault="00F2663E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F2663E" w:rsidRDefault="006545B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049/2019/SGM.</w:t>
      </w:r>
    </w:p>
    <w:p w:rsidR="00F2663E" w:rsidRDefault="00F2663E">
      <w:pPr>
        <w:spacing w:line="360" w:lineRule="auto"/>
        <w:jc w:val="both"/>
      </w:pPr>
    </w:p>
    <w:p w:rsidR="00F2663E" w:rsidRDefault="006545BE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F2663E" w:rsidRDefault="006545BE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F2663E" w:rsidRDefault="00F2663E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F2663E" w:rsidRDefault="006545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F2663E" w:rsidRDefault="00F2663E">
      <w:pPr>
        <w:jc w:val="both"/>
        <w:rPr>
          <w:rFonts w:ascii="Arial" w:hAnsi="Arial" w:cs="Arial"/>
          <w:b/>
          <w:sz w:val="10"/>
          <w:szCs w:val="10"/>
        </w:rPr>
      </w:pP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Viviane Nota Machado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</w:t>
      </w:r>
      <w:r>
        <w:rPr>
          <w:rFonts w:ascii="Arial" w:hAnsi="Arial" w:cs="Arial"/>
          <w:sz w:val="22"/>
          <w:szCs w:val="22"/>
        </w:rPr>
        <w:t>- Ocupação: Assistente Administrativa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R$ 4.433,00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14/10/2019 a 25/10/2019 (12 dias)</w:t>
      </w:r>
    </w:p>
    <w:p w:rsidR="00F2663E" w:rsidRDefault="00F2663E">
      <w:pPr>
        <w:jc w:val="both"/>
        <w:rPr>
          <w:rFonts w:ascii="Arial" w:hAnsi="Arial" w:cs="Arial"/>
          <w:b/>
          <w:sz w:val="22"/>
          <w:szCs w:val="22"/>
        </w:rPr>
      </w:pPr>
    </w:p>
    <w:p w:rsidR="00F2663E" w:rsidRDefault="006545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Felícia Rosa Rocha da Silva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Técnico - Ocupação: Assisten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te Administrativa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de Mesa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14/10/2019 a 25/10/2019 (12 dias)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substituído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</w:t>
      </w:r>
      <w:r>
        <w:rPr>
          <w:rFonts w:ascii="Arial" w:hAnsi="Arial" w:cs="Arial"/>
          <w:sz w:val="22"/>
          <w:szCs w:val="22"/>
        </w:rPr>
        <w:t>6, art. 3° e Portaria Normativa nº 33, de 17/04/2015, art. 3º, inciso I)</w:t>
      </w:r>
    </w:p>
    <w:p w:rsidR="00F2663E" w:rsidRDefault="00F2663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 ] Remuneração correspondente ao emprego efetivo objeto da substituição</w:t>
      </w:r>
    </w:p>
    <w:p w:rsidR="00F2663E" w:rsidRDefault="006545B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</w:t>
      </w:r>
      <w:r>
        <w:rPr>
          <w:rFonts w:ascii="Arial" w:hAnsi="Arial" w:cs="Arial"/>
          <w:sz w:val="22"/>
          <w:szCs w:val="22"/>
        </w:rPr>
        <w:t>o II)</w:t>
      </w:r>
    </w:p>
    <w:p w:rsidR="00F2663E" w:rsidRDefault="00F2663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F2663E" w:rsidRDefault="006545BE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F2663E" w:rsidRDefault="00F2663E">
      <w:pPr>
        <w:spacing w:line="360" w:lineRule="auto"/>
        <w:jc w:val="both"/>
      </w:pPr>
    </w:p>
    <w:p w:rsidR="00F2663E" w:rsidRDefault="006545BE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2663E" w:rsidRDefault="00F2663E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2663E" w:rsidRDefault="00F2663E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outubro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663E" w:rsidRDefault="006545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2663E" w:rsidRDefault="00F2663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F2663E" w:rsidRDefault="006545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2663E" w:rsidRDefault="00F266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663E" w:rsidRDefault="006545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2663E" w:rsidRDefault="00F2663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F2663E" w:rsidRDefault="006545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2663E" w:rsidRDefault="00F266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663E" w:rsidRDefault="006545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2663E" w:rsidRDefault="00F2663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F2663E" w:rsidRDefault="006545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2663E" w:rsidRDefault="00F266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2663E" w:rsidRDefault="006545B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F2663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F2663E" w:rsidRDefault="006545B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F2663E" w:rsidRDefault="00F2663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F2663E" w:rsidRDefault="006545B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F2663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F2663E" w:rsidRDefault="006545B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F2663E" w:rsidRDefault="00F266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2663E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BE" w:rsidRDefault="006545BE">
      <w:r>
        <w:separator/>
      </w:r>
    </w:p>
  </w:endnote>
  <w:endnote w:type="continuationSeparator" w:id="0">
    <w:p w:rsidR="006545BE" w:rsidRDefault="0065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A2" w:rsidRDefault="006545BE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BE" w:rsidRDefault="006545BE">
      <w:r>
        <w:rPr>
          <w:color w:val="000000"/>
        </w:rPr>
        <w:separator/>
      </w:r>
    </w:p>
  </w:footnote>
  <w:footnote w:type="continuationSeparator" w:id="0">
    <w:p w:rsidR="006545BE" w:rsidRDefault="0065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4A2" w:rsidRDefault="006545BE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663E"/>
    <w:rsid w:val="006545BE"/>
    <w:rsid w:val="006D7EE8"/>
    <w:rsid w:val="00F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0F2A0-EAA8-445B-99D9-5B7DDA4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2019-11-07T20:56:00Z</dcterms:created>
  <dcterms:modified xsi:type="dcterms:W3CDTF">2019-11-07T20:56:00Z</dcterms:modified>
</cp:coreProperties>
</file>