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A0" w:rsidRDefault="00E73AA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73AA0" w:rsidRDefault="00CE3AF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N°124, DE 02 DE OUTUBRO DE 2019</w:t>
      </w:r>
    </w:p>
    <w:p w:rsidR="00E73AA0" w:rsidRDefault="00E73AA0">
      <w:pPr>
        <w:spacing w:line="360" w:lineRule="auto"/>
        <w:rPr>
          <w:rFonts w:ascii="Arial" w:hAnsi="Arial" w:cs="Arial"/>
          <w:sz w:val="22"/>
          <w:szCs w:val="22"/>
        </w:rPr>
      </w:pPr>
    </w:p>
    <w:p w:rsidR="00E73AA0" w:rsidRDefault="00CE3AF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73AA0" w:rsidRDefault="00E73AA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AA0" w:rsidRDefault="00CE3AF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433/2019/GERAD.</w:t>
      </w:r>
    </w:p>
    <w:p w:rsidR="00E73AA0" w:rsidRDefault="00E73AA0">
      <w:pPr>
        <w:spacing w:line="360" w:lineRule="auto"/>
        <w:jc w:val="both"/>
      </w:pPr>
    </w:p>
    <w:p w:rsidR="00E73AA0" w:rsidRDefault="00CE3AF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73AA0" w:rsidRDefault="00CE3AF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73AA0" w:rsidRDefault="00E73AA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73AA0" w:rsidRDefault="00CE3A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73AA0" w:rsidRDefault="00E73AA0">
      <w:pPr>
        <w:jc w:val="both"/>
        <w:rPr>
          <w:rFonts w:ascii="Arial" w:hAnsi="Arial" w:cs="Arial"/>
          <w:b/>
          <w:sz w:val="10"/>
          <w:szCs w:val="10"/>
        </w:rPr>
      </w:pP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Nayane</w:t>
      </w:r>
      <w:proofErr w:type="spellEnd"/>
      <w:r>
        <w:rPr>
          <w:rFonts w:ascii="Arial" w:hAnsi="Arial" w:cs="Arial"/>
          <w:sz w:val="22"/>
          <w:szCs w:val="22"/>
        </w:rPr>
        <w:t xml:space="preserve"> Katiuscia de Oliveira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Suporte Técnico - Ocupação: Assistente Administrativa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Administrativa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R$ 4.588,15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01/10/2019 a 07/10/2019 (7 dias)</w:t>
      </w:r>
    </w:p>
    <w:p w:rsidR="00E73AA0" w:rsidRDefault="00E73AA0">
      <w:pPr>
        <w:jc w:val="both"/>
        <w:rPr>
          <w:rFonts w:ascii="Arial" w:hAnsi="Arial" w:cs="Arial"/>
          <w:b/>
          <w:sz w:val="22"/>
          <w:szCs w:val="22"/>
        </w:rPr>
      </w:pPr>
    </w:p>
    <w:p w:rsidR="00E73AA0" w:rsidRDefault="00CE3A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o: Assistente Administrativa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Gerência Administrativa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01/10/2019 a 07/10/2019 (7 dias)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</w:t>
      </w:r>
      <w:r>
        <w:rPr>
          <w:rFonts w:ascii="Arial" w:hAnsi="Arial" w:cs="Arial"/>
          <w:sz w:val="22"/>
          <w:szCs w:val="22"/>
        </w:rPr>
        <w:t>11/08/2016, art. 3° e Portaria Normativa nº 33, de 17/04/2015, art. 3º, inciso I)</w:t>
      </w:r>
    </w:p>
    <w:p w:rsidR="00E73AA0" w:rsidRDefault="00E73A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E73AA0" w:rsidRDefault="00CE3AF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</w:t>
      </w:r>
      <w:r>
        <w:rPr>
          <w:rFonts w:ascii="Arial" w:hAnsi="Arial" w:cs="Arial"/>
          <w:sz w:val="22"/>
          <w:szCs w:val="22"/>
        </w:rPr>
        <w:t>º, inciso II)</w:t>
      </w:r>
    </w:p>
    <w:p w:rsidR="00E73AA0" w:rsidRDefault="00E73AA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AA0" w:rsidRDefault="00CE3AF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E73AA0" w:rsidRDefault="00E73AA0">
      <w:pPr>
        <w:spacing w:line="360" w:lineRule="auto"/>
        <w:jc w:val="both"/>
      </w:pPr>
    </w:p>
    <w:p w:rsidR="00E73AA0" w:rsidRDefault="00CE3AF6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73AA0" w:rsidRDefault="00E73AA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73AA0" w:rsidRDefault="00E73A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02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3AA0" w:rsidRDefault="00CE3AF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73AA0" w:rsidRDefault="00E73A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73AA0" w:rsidRDefault="00CE3AF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73AA0" w:rsidRDefault="00E73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3AA0" w:rsidRDefault="00CE3AF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E73AA0" w:rsidRDefault="00E73A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73AA0" w:rsidRDefault="00CE3AF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E73AA0" w:rsidRDefault="00E73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3AA0" w:rsidRDefault="00CE3AF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73AA0" w:rsidRDefault="00E73A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73AA0" w:rsidRDefault="00CE3AF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73AA0" w:rsidRDefault="00E73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3AA0" w:rsidRDefault="00CE3AF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E73A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73AA0" w:rsidRDefault="00CE3AF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73AA0" w:rsidRDefault="00E73A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73AA0" w:rsidRDefault="00CE3AF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E73A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73AA0" w:rsidRDefault="00CE3AF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73AA0" w:rsidRDefault="00E73A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73AA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F6" w:rsidRDefault="00CE3AF6">
      <w:r>
        <w:separator/>
      </w:r>
    </w:p>
  </w:endnote>
  <w:endnote w:type="continuationSeparator" w:id="0">
    <w:p w:rsidR="00CE3AF6" w:rsidRDefault="00C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B4" w:rsidRDefault="00CE3AF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F6" w:rsidRDefault="00CE3AF6">
      <w:r>
        <w:rPr>
          <w:color w:val="000000"/>
        </w:rPr>
        <w:separator/>
      </w:r>
    </w:p>
  </w:footnote>
  <w:footnote w:type="continuationSeparator" w:id="0">
    <w:p w:rsidR="00CE3AF6" w:rsidRDefault="00CE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B4" w:rsidRDefault="00CE3AF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3AA0"/>
    <w:rsid w:val="00C57E93"/>
    <w:rsid w:val="00CE3AF6"/>
    <w:rsid w:val="00E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3267-1BC0-45A0-8CDC-1AF9E02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2019-09-17T18:58:00Z</cp:lastPrinted>
  <dcterms:created xsi:type="dcterms:W3CDTF">2019-11-07T21:05:00Z</dcterms:created>
  <dcterms:modified xsi:type="dcterms:W3CDTF">2019-11-07T21:05:00Z</dcterms:modified>
</cp:coreProperties>
</file>